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  <w:tr w:rsidR="00296826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296826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nº 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E20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2029E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CB6CB8">
              <w:rPr>
                <w:sz w:val="22"/>
                <w:szCs w:val="22"/>
              </w:rPr>
              <w:t>razo em 12 meses a contar de 01.07.</w:t>
            </w:r>
            <w:r>
              <w:rPr>
                <w:sz w:val="22"/>
                <w:szCs w:val="22"/>
              </w:rPr>
              <w:t>2018. Publicado no Diário O</w:t>
            </w:r>
            <w:r w:rsidR="00CB6CB8">
              <w:rPr>
                <w:sz w:val="22"/>
                <w:szCs w:val="22"/>
              </w:rPr>
              <w:t>ficial Eletrônico Nº 680, de 28.06.</w:t>
            </w:r>
            <w:r>
              <w:rPr>
                <w:sz w:val="22"/>
                <w:szCs w:val="22"/>
              </w:rPr>
              <w:t>2018, página 15.</w:t>
            </w:r>
          </w:p>
          <w:p w:rsidR="00E52F57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2018/611 no valor de R$ 37.500,00.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37195" w:rsidRPr="00261036" w:rsidTr="00437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5D3825" w:rsidRDefault="00437195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437195" w:rsidRDefault="00437195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9934EB">
              <w:rPr>
                <w:sz w:val="22"/>
                <w:szCs w:val="22"/>
              </w:rPr>
              <w:t>14.03.2018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Default="00437195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437195" w:rsidRPr="00261036" w:rsidRDefault="00437195" w:rsidP="00090C92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2.992,76 – Publicado no </w:t>
            </w:r>
            <w:r w:rsidR="004D2340">
              <w:rPr>
                <w:sz w:val="22"/>
                <w:szCs w:val="22"/>
              </w:rPr>
              <w:t>Jornal</w:t>
            </w:r>
            <w:r w:rsidR="00090C92">
              <w:rPr>
                <w:sz w:val="22"/>
                <w:szCs w:val="22"/>
              </w:rPr>
              <w:t xml:space="preserve"> Pioneiro </w:t>
            </w:r>
            <w:r w:rsidR="00971C88">
              <w:rPr>
                <w:sz w:val="22"/>
                <w:szCs w:val="22"/>
              </w:rPr>
              <w:t>em 19.04.</w:t>
            </w:r>
            <w:r w:rsidR="004D2340">
              <w:rPr>
                <w:sz w:val="22"/>
                <w:szCs w:val="22"/>
              </w:rPr>
              <w:t>2018</w:t>
            </w:r>
            <w:proofErr w:type="gramEnd"/>
            <w:r w:rsidR="004D2340"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  <w:tr w:rsidR="00090C92" w:rsidRPr="00261036" w:rsidTr="00090C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261036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090C92" w:rsidRDefault="00090C92" w:rsidP="0099077A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29.03.2018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090C92" w:rsidRPr="00261036" w:rsidRDefault="00090C92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6.643,99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090C92" w:rsidRPr="00261036" w:rsidRDefault="00090C92" w:rsidP="00090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Pioneiro em 19.04.2018.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F724A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1F724A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E2029E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</w:t>
            </w:r>
            <w:r w:rsidR="001F724A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1F724A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Diário Of</w:t>
            </w:r>
            <w:r w:rsidR="00971C88">
              <w:rPr>
                <w:sz w:val="22"/>
                <w:szCs w:val="22"/>
              </w:rPr>
              <w:t xml:space="preserve">icial Eletrônico nº </w:t>
            </w:r>
            <w:proofErr w:type="gramStart"/>
            <w:r w:rsidR="00971C88">
              <w:rPr>
                <w:sz w:val="22"/>
                <w:szCs w:val="22"/>
              </w:rPr>
              <w:t>710 ,</w:t>
            </w:r>
            <w:proofErr w:type="gramEnd"/>
            <w:r w:rsidR="00971C88">
              <w:rPr>
                <w:sz w:val="22"/>
                <w:szCs w:val="22"/>
              </w:rPr>
              <w:t xml:space="preserve"> de 18.07.</w:t>
            </w:r>
            <w:r>
              <w:rPr>
                <w:sz w:val="22"/>
                <w:szCs w:val="22"/>
              </w:rPr>
              <w:t>2018, página 18.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 xml:space="preserve">, valor </w:t>
            </w:r>
            <w:r w:rsidRPr="00261036">
              <w:rPr>
                <w:sz w:val="22"/>
                <w:szCs w:val="22"/>
              </w:rPr>
              <w:lastRenderedPageBreak/>
              <w:t>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E4B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E90DD8" w:rsidRDefault="007A7E4B" w:rsidP="009907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– EPP Contrato Nº 251/2018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7A7E4B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7A7E4B" w:rsidRPr="00261036" w:rsidRDefault="007A7E4B" w:rsidP="0099077A">
            <w:pPr>
              <w:rPr>
                <w:sz w:val="22"/>
                <w:szCs w:val="22"/>
              </w:rPr>
            </w:pP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7A7E4B" w:rsidRDefault="007A7E4B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3D22C6" w:rsidRPr="00261036" w:rsidTr="003D22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261036" w:rsidRDefault="003D22C6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782DB6" w:rsidRDefault="003D22C6" w:rsidP="0099077A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Default="003D22C6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36BE1">
              <w:rPr>
                <w:sz w:val="22"/>
                <w:szCs w:val="22"/>
              </w:rPr>
              <w:t xml:space="preserve"> a contar de 11.02.2018</w:t>
            </w:r>
          </w:p>
          <w:p w:rsidR="003D22C6" w:rsidRPr="00261036" w:rsidRDefault="003D22C6" w:rsidP="00DB36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 w:rsidR="00DB362E">
              <w:rPr>
                <w:sz w:val="22"/>
                <w:szCs w:val="22"/>
              </w:rPr>
              <w:t xml:space="preserve"> Empenho estimativo nº 137/2018</w:t>
            </w:r>
            <w:r>
              <w:rPr>
                <w:sz w:val="22"/>
                <w:szCs w:val="22"/>
              </w:rPr>
              <w:t xml:space="preserve"> R$ </w:t>
            </w:r>
            <w:r w:rsidR="00DB362E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.</w:t>
            </w:r>
            <w:r w:rsidR="00DB362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="00DB36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F0F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Default="00392F0F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249/2018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392F0F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92F0F" w:rsidRDefault="00392F0F" w:rsidP="004E28DC">
      <w:pPr>
        <w:rPr>
          <w:sz w:val="22"/>
          <w:szCs w:val="22"/>
        </w:rPr>
      </w:pPr>
    </w:p>
    <w:p w:rsidR="0039000D" w:rsidRDefault="0039000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000D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Default="0039000D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Ferragem </w:t>
            </w:r>
            <w:proofErr w:type="spellStart"/>
            <w:r>
              <w:rPr>
                <w:b/>
                <w:sz w:val="22"/>
                <w:szCs w:val="22"/>
              </w:rPr>
              <w:t>Pezzolatto</w:t>
            </w:r>
            <w:proofErr w:type="spellEnd"/>
            <w:r w:rsidR="00AF6D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DF1"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254/2018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AF6DF1">
              <w:rPr>
                <w:sz w:val="22"/>
                <w:szCs w:val="22"/>
              </w:rPr>
              <w:t>02.324.209/0001-36</w:t>
            </w:r>
          </w:p>
        </w:tc>
      </w:tr>
      <w:tr w:rsidR="0039000D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000D" w:rsidRPr="0064416B" w:rsidRDefault="0039000D" w:rsidP="0039000D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64416B" w:rsidRDefault="0039000D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000D" w:rsidRPr="00B45A11" w:rsidRDefault="0039000D" w:rsidP="00AF6DF1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 xml:space="preserve">Modalidade: </w:t>
            </w:r>
            <w:r w:rsidR="00AF6DF1" w:rsidRPr="0064416B">
              <w:rPr>
                <w:sz w:val="22"/>
                <w:szCs w:val="22"/>
              </w:rPr>
              <w:t>Pregão nº 08</w:t>
            </w:r>
            <w:r w:rsidRPr="0064416B"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AF6DF1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</w:t>
            </w:r>
            <w:r w:rsidR="0039000D">
              <w:rPr>
                <w:sz w:val="22"/>
                <w:szCs w:val="22"/>
              </w:rPr>
              <w:t>/2018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E2029E">
              <w:rPr>
                <w:sz w:val="22"/>
                <w:szCs w:val="22"/>
              </w:rPr>
              <w:t>22.05.</w:t>
            </w:r>
            <w:r w:rsidR="00AF6DF1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39000D" w:rsidRDefault="00731DB5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2018/448</w:t>
            </w:r>
            <w:r w:rsidR="0039000D">
              <w:rPr>
                <w:sz w:val="22"/>
                <w:szCs w:val="22"/>
              </w:rPr>
              <w:t xml:space="preserve">. </w:t>
            </w:r>
          </w:p>
          <w:p w:rsidR="0039000D" w:rsidRPr="00261036" w:rsidRDefault="0039000D" w:rsidP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731DB5">
              <w:rPr>
                <w:sz w:val="22"/>
                <w:szCs w:val="22"/>
              </w:rPr>
              <w:t>7.068,00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E2029E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731DB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39000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39000D" w:rsidP="00927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="00731DB5">
              <w:rPr>
                <w:sz w:val="22"/>
                <w:szCs w:val="22"/>
              </w:rPr>
              <w:t xml:space="preserve">Diário Eletrônico em </w:t>
            </w:r>
            <w:r w:rsidR="00E2029E">
              <w:rPr>
                <w:sz w:val="22"/>
                <w:szCs w:val="22"/>
              </w:rPr>
              <w:t>30.</w:t>
            </w:r>
            <w:r w:rsidR="009272E4">
              <w:rPr>
                <w:sz w:val="22"/>
                <w:szCs w:val="22"/>
              </w:rPr>
              <w:t>05</w:t>
            </w:r>
            <w:r w:rsidR="00E2029E">
              <w:rPr>
                <w:sz w:val="22"/>
                <w:szCs w:val="22"/>
              </w:rPr>
              <w:t>.</w:t>
            </w:r>
            <w:r w:rsidR="00731DB5">
              <w:rPr>
                <w:sz w:val="22"/>
                <w:szCs w:val="22"/>
              </w:rPr>
              <w:t>2018</w:t>
            </w:r>
            <w:r w:rsidR="002530B8">
              <w:rPr>
                <w:sz w:val="22"/>
                <w:szCs w:val="22"/>
              </w:rPr>
              <w:t>, página 17.</w:t>
            </w:r>
          </w:p>
        </w:tc>
      </w:tr>
    </w:tbl>
    <w:p w:rsidR="0039000D" w:rsidRDefault="0039000D" w:rsidP="004E28DC">
      <w:pPr>
        <w:rPr>
          <w:sz w:val="22"/>
          <w:szCs w:val="22"/>
        </w:rPr>
      </w:pPr>
    </w:p>
    <w:p w:rsidR="00EF6508" w:rsidRDefault="000F4E22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  <w:tr w:rsidR="000F4E22" w:rsidRPr="00261036" w:rsidTr="000F4E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22" w:rsidRPr="009825F9" w:rsidRDefault="000F4E22" w:rsidP="0099077A">
            <w:pPr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22" w:rsidRPr="009825F9" w:rsidRDefault="000F4E22" w:rsidP="0099077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15.08.2018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22" w:rsidRPr="009825F9" w:rsidRDefault="000F4E22" w:rsidP="0099077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Prorrogado prazo em 12 meses</w:t>
            </w:r>
            <w:r w:rsidR="00E8391D" w:rsidRPr="009825F9">
              <w:rPr>
                <w:sz w:val="22"/>
                <w:szCs w:val="22"/>
              </w:rPr>
              <w:t xml:space="preserve"> a contar de 18.08.</w:t>
            </w:r>
            <w:r w:rsidRPr="009825F9">
              <w:rPr>
                <w:sz w:val="22"/>
                <w:szCs w:val="22"/>
              </w:rPr>
              <w:t>2018.</w:t>
            </w:r>
          </w:p>
          <w:p w:rsidR="000F4E22" w:rsidRPr="009825F9" w:rsidRDefault="000F4E22" w:rsidP="0099077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Publicado no Diário O</w:t>
            </w:r>
            <w:r w:rsidR="00DE44CC" w:rsidRPr="009825F9">
              <w:rPr>
                <w:sz w:val="22"/>
                <w:szCs w:val="22"/>
              </w:rPr>
              <w:t>ficial Eletrônico nº 758, de 22.08.</w:t>
            </w:r>
            <w:r w:rsidRPr="009825F9">
              <w:rPr>
                <w:sz w:val="22"/>
                <w:szCs w:val="22"/>
              </w:rPr>
              <w:t xml:space="preserve">2018, página </w:t>
            </w:r>
            <w:proofErr w:type="gramStart"/>
            <w:r w:rsidRPr="009825F9">
              <w:rPr>
                <w:sz w:val="22"/>
                <w:szCs w:val="22"/>
              </w:rPr>
              <w:t>7</w:t>
            </w:r>
            <w:proofErr w:type="gramEnd"/>
          </w:p>
          <w:p w:rsidR="000F4E22" w:rsidRPr="009825F9" w:rsidRDefault="000F4E22" w:rsidP="0077002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Empenho estimativo nº 712</w:t>
            </w:r>
            <w:r w:rsidR="003C4991" w:rsidRPr="009825F9">
              <w:rPr>
                <w:sz w:val="22"/>
                <w:szCs w:val="22"/>
              </w:rPr>
              <w:t>/2018</w:t>
            </w:r>
            <w:r w:rsidRPr="009825F9">
              <w:rPr>
                <w:sz w:val="22"/>
                <w:szCs w:val="22"/>
              </w:rPr>
              <w:t xml:space="preserve"> R$ 10.299,43 (valor mensal de R$ 2.</w:t>
            </w:r>
            <w:r w:rsidR="0077002A" w:rsidRPr="009825F9">
              <w:rPr>
                <w:sz w:val="22"/>
                <w:szCs w:val="22"/>
              </w:rPr>
              <w:t>530,21</w:t>
            </w:r>
            <w:r w:rsidRPr="009825F9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  <w:tr w:rsidR="001D68CF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meses. Publicado no Diário Of</w:t>
            </w:r>
            <w:r w:rsidR="00E2029E">
              <w:rPr>
                <w:sz w:val="22"/>
                <w:szCs w:val="22"/>
              </w:rPr>
              <w:t>icial Eletrônico, Nº 644, de 30.05.</w:t>
            </w:r>
            <w:r>
              <w:rPr>
                <w:sz w:val="22"/>
                <w:szCs w:val="22"/>
              </w:rPr>
              <w:t>2018, Página 17. Empenho Estimativo Nº 2018/521, R$ 8.752,38. Valor mensal de R$ 1.413,20.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lastRenderedPageBreak/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  <w:bookmarkStart w:id="0" w:name="_GoBack"/>
      <w:bookmarkEnd w:id="0"/>
    </w:p>
    <w:p w:rsidR="0068513C" w:rsidRDefault="0068513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8513C" w:rsidRPr="00BB29ED" w:rsidTr="006225A0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13C" w:rsidRPr="00BB29ED" w:rsidRDefault="0068513C" w:rsidP="006225A0">
            <w:pPr>
              <w:rPr>
                <w:sz w:val="22"/>
                <w:szCs w:val="22"/>
                <w:highlight w:val="yellow"/>
              </w:rPr>
            </w:pPr>
            <w:r w:rsidRPr="00BB29ED">
              <w:rPr>
                <w:b/>
                <w:sz w:val="22"/>
                <w:szCs w:val="22"/>
                <w:highlight w:val="yellow"/>
              </w:rPr>
              <w:t>JSMAX PUBLICIDADE E PROPAGANDA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13C" w:rsidRPr="00BB29ED" w:rsidRDefault="0068513C" w:rsidP="0068513C">
            <w:pPr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CNPJ 07.895.771/0001-33</w:t>
            </w:r>
          </w:p>
        </w:tc>
      </w:tr>
      <w:tr w:rsidR="0068513C" w:rsidRPr="00BB29ED" w:rsidTr="006225A0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13C" w:rsidRPr="00BB29ED" w:rsidRDefault="0068513C" w:rsidP="006225A0">
            <w:pPr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Objeto: Prestação de serviços de publicidade e propaganda para divulgação dos trabalhos institucionais e legislativos da Câmara.</w:t>
            </w:r>
          </w:p>
        </w:tc>
      </w:tr>
      <w:tr w:rsidR="0068513C" w:rsidRPr="00BB29ED" w:rsidTr="006225A0">
        <w:tc>
          <w:tcPr>
            <w:tcW w:w="3070" w:type="dxa"/>
            <w:shd w:val="clear" w:color="auto" w:fill="auto"/>
          </w:tcPr>
          <w:p w:rsidR="0068513C" w:rsidRPr="00BB29ED" w:rsidRDefault="0068513C" w:rsidP="006225A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8513C" w:rsidRPr="00BB29ED" w:rsidRDefault="0068513C" w:rsidP="006225A0">
            <w:pPr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Modalidade: Concorrência 01/201</w:t>
            </w:r>
            <w:r w:rsidR="00B82ED4" w:rsidRPr="00BB29ED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68513C" w:rsidRPr="00BB29ED" w:rsidRDefault="00B82ED4" w:rsidP="006225A0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B29ED">
              <w:rPr>
                <w:sz w:val="22"/>
                <w:szCs w:val="22"/>
                <w:highlight w:val="yellow"/>
              </w:rPr>
              <w:t>N.ºdo</w:t>
            </w:r>
            <w:proofErr w:type="spellEnd"/>
            <w:r w:rsidRPr="00BB29ED">
              <w:rPr>
                <w:sz w:val="22"/>
                <w:szCs w:val="22"/>
                <w:highlight w:val="yellow"/>
              </w:rPr>
              <w:t xml:space="preserve"> Processo de Licitação: 18</w:t>
            </w:r>
            <w:r w:rsidR="0068513C" w:rsidRPr="00BB29ED">
              <w:rPr>
                <w:sz w:val="22"/>
                <w:szCs w:val="22"/>
                <w:highlight w:val="yellow"/>
              </w:rPr>
              <w:t>/201</w:t>
            </w:r>
            <w:r w:rsidRPr="00BB29ED">
              <w:rPr>
                <w:sz w:val="22"/>
                <w:szCs w:val="22"/>
                <w:highlight w:val="yellow"/>
              </w:rPr>
              <w:t>7</w:t>
            </w:r>
          </w:p>
        </w:tc>
      </w:tr>
      <w:tr w:rsidR="0068513C" w:rsidRPr="00BB29ED" w:rsidTr="006225A0">
        <w:tc>
          <w:tcPr>
            <w:tcW w:w="3070" w:type="dxa"/>
            <w:shd w:val="clear" w:color="auto" w:fill="auto"/>
          </w:tcPr>
          <w:p w:rsidR="0068513C" w:rsidRPr="00BB29ED" w:rsidRDefault="0068513C" w:rsidP="006225A0">
            <w:pPr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8513C" w:rsidRPr="00BB29ED" w:rsidRDefault="0068513C" w:rsidP="006225A0">
            <w:pPr>
              <w:jc w:val="center"/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8513C" w:rsidRPr="00BB29ED" w:rsidRDefault="0068513C" w:rsidP="006225A0">
            <w:pPr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 xml:space="preserve">Empenho N.º </w:t>
            </w:r>
            <w:r w:rsidR="00B82ED4" w:rsidRPr="00BB29ED">
              <w:rPr>
                <w:sz w:val="22"/>
                <w:szCs w:val="22"/>
                <w:highlight w:val="yellow"/>
              </w:rPr>
              <w:t>853</w:t>
            </w:r>
            <w:r w:rsidRPr="00BB29ED">
              <w:rPr>
                <w:sz w:val="22"/>
                <w:szCs w:val="22"/>
                <w:highlight w:val="yellow"/>
              </w:rPr>
              <w:t>/201</w:t>
            </w:r>
            <w:r w:rsidR="00B82ED4" w:rsidRPr="00BB29ED">
              <w:rPr>
                <w:sz w:val="22"/>
                <w:szCs w:val="22"/>
                <w:highlight w:val="yellow"/>
              </w:rPr>
              <w:t>7</w:t>
            </w:r>
          </w:p>
        </w:tc>
      </w:tr>
      <w:tr w:rsidR="0068513C" w:rsidRPr="00261036" w:rsidTr="006225A0">
        <w:tc>
          <w:tcPr>
            <w:tcW w:w="3070" w:type="dxa"/>
            <w:shd w:val="clear" w:color="auto" w:fill="auto"/>
          </w:tcPr>
          <w:p w:rsidR="0068513C" w:rsidRPr="00BB29ED" w:rsidRDefault="0068513C" w:rsidP="006225A0">
            <w:pPr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8513C" w:rsidRPr="00BB29ED" w:rsidRDefault="00B82ED4" w:rsidP="006225A0">
            <w:pPr>
              <w:jc w:val="center"/>
              <w:rPr>
                <w:sz w:val="22"/>
                <w:szCs w:val="22"/>
                <w:highlight w:val="yellow"/>
              </w:rPr>
            </w:pPr>
            <w:r w:rsidRPr="00BB29ED">
              <w:rPr>
                <w:sz w:val="22"/>
                <w:szCs w:val="22"/>
                <w:highlight w:val="yellow"/>
              </w:rPr>
              <w:t>26.09</w:t>
            </w:r>
            <w:r w:rsidR="0068513C" w:rsidRPr="00BB29ED">
              <w:rPr>
                <w:sz w:val="22"/>
                <w:szCs w:val="22"/>
                <w:highlight w:val="yellow"/>
              </w:rPr>
              <w:t>.201</w:t>
            </w:r>
            <w:r w:rsidRPr="00BB29ED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68513C" w:rsidRPr="00261036" w:rsidRDefault="0068513C" w:rsidP="00B82ED4">
            <w:pPr>
              <w:rPr>
                <w:sz w:val="22"/>
                <w:szCs w:val="22"/>
              </w:rPr>
            </w:pPr>
            <w:r w:rsidRPr="00BB29ED">
              <w:rPr>
                <w:sz w:val="22"/>
                <w:szCs w:val="22"/>
                <w:highlight w:val="yellow"/>
              </w:rPr>
              <w:t>Estimativa</w:t>
            </w:r>
            <w:proofErr w:type="gramStart"/>
            <w:r w:rsidRPr="00BB29ED">
              <w:rPr>
                <w:sz w:val="22"/>
                <w:szCs w:val="22"/>
                <w:highlight w:val="yellow"/>
              </w:rPr>
              <w:t xml:space="preserve">  </w:t>
            </w:r>
            <w:proofErr w:type="gramEnd"/>
            <w:r w:rsidRPr="00BB29ED">
              <w:rPr>
                <w:sz w:val="22"/>
                <w:szCs w:val="22"/>
                <w:highlight w:val="yellow"/>
              </w:rPr>
              <w:t xml:space="preserve">- </w:t>
            </w:r>
            <w:r w:rsidR="00B82ED4" w:rsidRPr="00BB29ED">
              <w:rPr>
                <w:sz w:val="22"/>
                <w:szCs w:val="22"/>
                <w:highlight w:val="yellow"/>
              </w:rPr>
              <w:t>300.000,00</w:t>
            </w:r>
            <w:r w:rsidRPr="00BB29ED">
              <w:rPr>
                <w:sz w:val="22"/>
                <w:szCs w:val="22"/>
                <w:highlight w:val="yellow"/>
              </w:rPr>
              <w:t xml:space="preserve"> anual – </w:t>
            </w:r>
            <w:r w:rsidR="00C07047" w:rsidRPr="00BB29ED">
              <w:rPr>
                <w:sz w:val="22"/>
                <w:szCs w:val="22"/>
                <w:highlight w:val="yellow"/>
              </w:rPr>
              <w:t>Publicado no Diário Of</w:t>
            </w:r>
            <w:r w:rsidR="00C07047" w:rsidRPr="00BB29ED">
              <w:rPr>
                <w:sz w:val="22"/>
                <w:szCs w:val="22"/>
                <w:highlight w:val="yellow"/>
              </w:rPr>
              <w:t>icial Eletrônico, Nº 806, de 03.10</w:t>
            </w:r>
            <w:r w:rsidR="00C07047" w:rsidRPr="00BB29ED">
              <w:rPr>
                <w:sz w:val="22"/>
                <w:szCs w:val="22"/>
                <w:highlight w:val="yellow"/>
              </w:rPr>
              <w:t>.</w:t>
            </w:r>
            <w:r w:rsidR="00C07047" w:rsidRPr="00BB29ED">
              <w:rPr>
                <w:sz w:val="22"/>
                <w:szCs w:val="22"/>
                <w:highlight w:val="yellow"/>
              </w:rPr>
              <w:t>2018, Página 03</w:t>
            </w:r>
            <w:r w:rsidR="00C07047" w:rsidRPr="00BB29ED">
              <w:rPr>
                <w:sz w:val="22"/>
                <w:szCs w:val="22"/>
                <w:highlight w:val="yellow"/>
              </w:rPr>
              <w:t>.</w:t>
            </w:r>
          </w:p>
        </w:tc>
      </w:tr>
    </w:tbl>
    <w:p w:rsidR="0068513C" w:rsidRDefault="0068513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Fundamento Legal: Lei </w:t>
            </w:r>
            <w:r w:rsidRPr="00BB54EB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 xml:space="preserve">Modalidade </w:t>
            </w:r>
            <w:r>
              <w:rPr>
                <w:sz w:val="22"/>
                <w:szCs w:val="22"/>
              </w:rPr>
              <w:t xml:space="preserve">Pregão presencial </w:t>
            </w:r>
            <w:r>
              <w:rPr>
                <w:sz w:val="22"/>
                <w:szCs w:val="22"/>
              </w:rPr>
              <w:lastRenderedPageBreak/>
              <w:t>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lastRenderedPageBreak/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  <w:tr w:rsidR="004F51F8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jc w:val="center"/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01.06.2018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8" w:rsidRPr="002B3D40" w:rsidRDefault="00D55938" w:rsidP="00AD3C75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Prorrogado prazo em 12 meses.</w:t>
            </w:r>
            <w:r w:rsidR="002B3D40" w:rsidRPr="002B3D40">
              <w:rPr>
                <w:sz w:val="22"/>
                <w:szCs w:val="22"/>
              </w:rPr>
              <w:t xml:space="preserve"> Publicado no</w:t>
            </w:r>
            <w:r w:rsidR="00E2029E">
              <w:rPr>
                <w:sz w:val="22"/>
                <w:szCs w:val="22"/>
              </w:rPr>
              <w:t xml:space="preserve"> Diário Eletrônico Nº 644 de 30.05.</w:t>
            </w:r>
            <w:r w:rsidR="002B3D40" w:rsidRPr="002B3D40">
              <w:rPr>
                <w:sz w:val="22"/>
                <w:szCs w:val="22"/>
              </w:rPr>
              <w:t>2018, página 16.</w:t>
            </w:r>
            <w:r w:rsidR="00AD3C75">
              <w:rPr>
                <w:sz w:val="22"/>
                <w:szCs w:val="22"/>
              </w:rPr>
              <w:t xml:space="preserve"> </w:t>
            </w:r>
            <w:r w:rsidR="002B3D40" w:rsidRPr="002B3D40">
              <w:rPr>
                <w:sz w:val="22"/>
                <w:szCs w:val="22"/>
              </w:rPr>
              <w:t xml:space="preserve"> </w:t>
            </w:r>
            <w:r w:rsidR="00AD3C75">
              <w:rPr>
                <w:sz w:val="22"/>
                <w:szCs w:val="22"/>
              </w:rPr>
              <w:t xml:space="preserve">R$ 36.709,10 mensal. </w:t>
            </w:r>
            <w:r w:rsidR="002B3D40" w:rsidRPr="002B3D40">
              <w:rPr>
                <w:sz w:val="22"/>
                <w:szCs w:val="22"/>
              </w:rPr>
              <w:t xml:space="preserve">Empenho Estimativo Nº 2018/520 </w:t>
            </w:r>
            <w:r w:rsidR="00AD3C75">
              <w:rPr>
                <w:sz w:val="22"/>
                <w:szCs w:val="22"/>
              </w:rPr>
              <w:t xml:space="preserve">- </w:t>
            </w:r>
            <w:r w:rsidR="002B3D40" w:rsidRPr="002B3D40">
              <w:rPr>
                <w:sz w:val="22"/>
                <w:szCs w:val="22"/>
              </w:rPr>
              <w:t xml:space="preserve">R$ 246.435,00. </w:t>
            </w:r>
            <w:r w:rsidRPr="002B3D40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1B0D90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LORB E SILVA COMÉRCIO DE ALIMENTOS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1B0D90">
              <w:rPr>
                <w:sz w:val="22"/>
                <w:szCs w:val="22"/>
              </w:rPr>
              <w:t>04.058.768/0001-77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r w:rsidR="001B0D90">
              <w:rPr>
                <w:sz w:val="22"/>
                <w:szCs w:val="22"/>
              </w:rPr>
              <w:t>Cafeteria</w:t>
            </w:r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Concorrência </w:t>
            </w:r>
            <w:r w:rsidR="001B0D90">
              <w:rPr>
                <w:sz w:val="22"/>
                <w:szCs w:val="22"/>
              </w:rPr>
              <w:t>01/2018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1B0D90">
              <w:rPr>
                <w:sz w:val="22"/>
                <w:szCs w:val="22"/>
              </w:rPr>
              <w:t>04/2018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r w:rsidR="001B0D90">
              <w:rPr>
                <w:sz w:val="22"/>
                <w:szCs w:val="22"/>
              </w:rPr>
              <w:t>2018 Nº 553</w:t>
            </w:r>
            <w:r w:rsidRPr="00261036">
              <w:rPr>
                <w:sz w:val="22"/>
                <w:szCs w:val="22"/>
              </w:rPr>
              <w:t xml:space="preserve">/2013 – R$ </w:t>
            </w:r>
            <w:r w:rsidR="001B0D90">
              <w:rPr>
                <w:sz w:val="22"/>
                <w:szCs w:val="22"/>
              </w:rPr>
              <w:t>81.438,50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E202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</w:t>
            </w:r>
            <w:r w:rsidR="001B0D9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1B0D9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Diário O</w:t>
            </w:r>
            <w:r w:rsidR="00E2029E">
              <w:rPr>
                <w:sz w:val="22"/>
                <w:szCs w:val="22"/>
              </w:rPr>
              <w:t>ficial Eletrônico Nº 677, de 26.06.</w:t>
            </w:r>
            <w:r>
              <w:rPr>
                <w:sz w:val="22"/>
                <w:szCs w:val="22"/>
              </w:rPr>
              <w:t>2018, página 12.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739B0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Default="001739B0" w:rsidP="009907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594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EPP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1739B0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1739B0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1739B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E2029E">
              <w:rPr>
                <w:sz w:val="22"/>
                <w:szCs w:val="22"/>
              </w:rPr>
              <w:t xml:space="preserve"> no Jornal Pioneiro de 27.03.</w:t>
            </w:r>
            <w:r>
              <w:rPr>
                <w:sz w:val="22"/>
                <w:szCs w:val="22"/>
              </w:rPr>
              <w:t>2018.</w:t>
            </w:r>
          </w:p>
        </w:tc>
      </w:tr>
    </w:tbl>
    <w:p w:rsidR="001739B0" w:rsidRDefault="001739B0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10E49" w:rsidRPr="00BB54EB" w:rsidTr="00310E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49" w:rsidRPr="00D24318" w:rsidRDefault="00310E49" w:rsidP="0099077A">
            <w:pPr>
              <w:rPr>
                <w:sz w:val="22"/>
                <w:szCs w:val="22"/>
                <w:highlight w:val="yellow"/>
              </w:rPr>
            </w:pPr>
            <w:r w:rsidRPr="00D24318">
              <w:rPr>
                <w:sz w:val="22"/>
                <w:szCs w:val="22"/>
                <w:highlight w:val="yellow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49" w:rsidRPr="00D24318" w:rsidRDefault="00310E49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D24318">
              <w:rPr>
                <w:sz w:val="22"/>
                <w:szCs w:val="22"/>
                <w:highlight w:val="yellow"/>
              </w:rPr>
              <w:t>03.09.2018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3E" w:rsidRPr="00D24318" w:rsidRDefault="00310E49" w:rsidP="0099077A">
            <w:pPr>
              <w:rPr>
                <w:sz w:val="22"/>
                <w:szCs w:val="22"/>
                <w:highlight w:val="yellow"/>
              </w:rPr>
            </w:pPr>
            <w:r w:rsidRPr="00D24318">
              <w:rPr>
                <w:sz w:val="22"/>
                <w:szCs w:val="22"/>
                <w:highlight w:val="yellow"/>
              </w:rPr>
              <w:t>Prorrogado p</w:t>
            </w:r>
            <w:r w:rsidR="00C062E7" w:rsidRPr="00D24318">
              <w:rPr>
                <w:sz w:val="22"/>
                <w:szCs w:val="22"/>
                <w:highlight w:val="yellow"/>
              </w:rPr>
              <w:t>razo em 12 meses a contar de 01.10.</w:t>
            </w:r>
            <w:r w:rsidRPr="00D24318">
              <w:rPr>
                <w:sz w:val="22"/>
                <w:szCs w:val="22"/>
                <w:highlight w:val="yellow"/>
              </w:rPr>
              <w:t xml:space="preserve">2018. Valor R$ </w:t>
            </w:r>
            <w:r w:rsidR="003C0D68" w:rsidRPr="00D24318">
              <w:rPr>
                <w:sz w:val="22"/>
                <w:szCs w:val="22"/>
                <w:highlight w:val="yellow"/>
              </w:rPr>
              <w:t>22.699,48</w:t>
            </w:r>
            <w:r w:rsidRPr="00D24318">
              <w:rPr>
                <w:sz w:val="22"/>
                <w:szCs w:val="22"/>
                <w:highlight w:val="yellow"/>
              </w:rPr>
              <w:t xml:space="preserve"> mensal. </w:t>
            </w:r>
          </w:p>
          <w:p w:rsidR="00310E49" w:rsidRPr="00310E49" w:rsidRDefault="00FE613E" w:rsidP="001F6783">
            <w:pPr>
              <w:rPr>
                <w:sz w:val="22"/>
                <w:szCs w:val="22"/>
              </w:rPr>
            </w:pPr>
            <w:r w:rsidRPr="00D24318">
              <w:rPr>
                <w:sz w:val="22"/>
                <w:szCs w:val="22"/>
                <w:highlight w:val="yellow"/>
              </w:rPr>
              <w:t>Publicado no Diário O</w:t>
            </w:r>
            <w:r w:rsidR="00E549BD" w:rsidRPr="00D24318">
              <w:rPr>
                <w:sz w:val="22"/>
                <w:szCs w:val="22"/>
                <w:highlight w:val="yellow"/>
              </w:rPr>
              <w:t>ficial Eletrônico Nº 777, de 11.09.</w:t>
            </w:r>
            <w:r w:rsidRPr="00D24318">
              <w:rPr>
                <w:sz w:val="22"/>
                <w:szCs w:val="22"/>
                <w:highlight w:val="yellow"/>
              </w:rPr>
              <w:t>2018, página 3</w:t>
            </w:r>
            <w:r w:rsidR="001F6783" w:rsidRPr="00D24318">
              <w:rPr>
                <w:sz w:val="22"/>
                <w:szCs w:val="22"/>
                <w:highlight w:val="yellow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530B8" w:rsidRPr="00261036" w:rsidTr="006802C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Default="002530B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RB </w:t>
            </w:r>
            <w:proofErr w:type="spellStart"/>
            <w:r>
              <w:rPr>
                <w:b/>
                <w:sz w:val="22"/>
                <w:szCs w:val="22"/>
              </w:rPr>
              <w:t>Dossin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de Materiais de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253/2018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Pr="00261036" w:rsidRDefault="002530B8" w:rsidP="002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90.206.509/0001-88</w:t>
            </w:r>
          </w:p>
        </w:tc>
      </w:tr>
      <w:tr w:rsidR="002530B8" w:rsidRPr="00261036" w:rsidTr="006802C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30B8" w:rsidRPr="0064416B" w:rsidRDefault="002530B8" w:rsidP="006802C7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64416B" w:rsidRDefault="002530B8" w:rsidP="006802C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530B8" w:rsidRPr="00B45A11" w:rsidRDefault="002530B8" w:rsidP="006802C7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>Modalidade: Pregão nº 08/2018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13/2018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22.05.</w:t>
            </w:r>
            <w:r w:rsidR="002530B8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2530B8" w:rsidRDefault="004B757F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2018/447</w:t>
            </w:r>
            <w:r w:rsidR="002530B8">
              <w:rPr>
                <w:sz w:val="22"/>
                <w:szCs w:val="22"/>
              </w:rPr>
              <w:t xml:space="preserve">. </w:t>
            </w:r>
          </w:p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4B757F">
              <w:rPr>
                <w:sz w:val="22"/>
                <w:szCs w:val="22"/>
              </w:rPr>
              <w:t>3.172,00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  <w:r w:rsidR="002530B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</w:t>
            </w:r>
            <w:r w:rsidR="00275B3C">
              <w:rPr>
                <w:sz w:val="22"/>
                <w:szCs w:val="22"/>
              </w:rPr>
              <w:t>cado no Diário Eletrônico em 30.05.</w:t>
            </w:r>
            <w:r>
              <w:rPr>
                <w:sz w:val="22"/>
                <w:szCs w:val="22"/>
              </w:rPr>
              <w:t>2018, página 17.</w:t>
            </w:r>
          </w:p>
        </w:tc>
      </w:tr>
    </w:tbl>
    <w:p w:rsidR="002530B8" w:rsidRDefault="002530B8" w:rsidP="003C475D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  <w:tr w:rsidR="00CF2E2E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Pr="00261036" w:rsidRDefault="00CF2E2E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</w:t>
            </w:r>
            <w:r w:rsidR="00B444BE">
              <w:rPr>
                <w:sz w:val="22"/>
                <w:szCs w:val="22"/>
              </w:rPr>
              <w:t xml:space="preserve">º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Default="003B6FFE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</w:t>
            </w:r>
            <w:r w:rsidR="00B444B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Default="00B444BE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275B3C">
              <w:rPr>
                <w:sz w:val="22"/>
                <w:szCs w:val="22"/>
              </w:rPr>
              <w:t>razo em 12 meses a partir de 24.07.</w:t>
            </w:r>
            <w:r>
              <w:rPr>
                <w:sz w:val="22"/>
                <w:szCs w:val="22"/>
              </w:rPr>
              <w:t>2018. Publicado no Diário O</w:t>
            </w:r>
            <w:r w:rsidR="003B6FFE">
              <w:rPr>
                <w:sz w:val="22"/>
                <w:szCs w:val="22"/>
              </w:rPr>
              <w:t>ficial Eletrônico Nº 710, de 18.07.</w:t>
            </w:r>
            <w:r>
              <w:rPr>
                <w:sz w:val="22"/>
                <w:szCs w:val="22"/>
              </w:rPr>
              <w:t>2018, página 18. Empenho estimativo nº 2018/630, no valor de R$ 12.083,98.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802C7" w:rsidRPr="00261036" w:rsidTr="006802C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02C7" w:rsidRDefault="006802C7" w:rsidP="00680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Rede e Imagem Tecnologias e Consultoria de Sistemas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680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02C7" w:rsidRPr="00261036" w:rsidRDefault="006802C7" w:rsidP="0029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295B87">
              <w:rPr>
                <w:sz w:val="22"/>
                <w:szCs w:val="22"/>
              </w:rPr>
              <w:t>91.620.690/0001-37</w:t>
            </w:r>
          </w:p>
        </w:tc>
      </w:tr>
      <w:tr w:rsidR="006802C7" w:rsidRPr="00261036" w:rsidTr="006802C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02C7" w:rsidRPr="00261036" w:rsidRDefault="006802C7" w:rsidP="0029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</w:t>
            </w:r>
            <w:r w:rsidR="00295B87">
              <w:rPr>
                <w:sz w:val="22"/>
                <w:szCs w:val="22"/>
              </w:rPr>
              <w:t xml:space="preserve">Atualização, configuração, manutenção, suporte e customização do software </w:t>
            </w:r>
            <w:proofErr w:type="spellStart"/>
            <w:proofErr w:type="gramStart"/>
            <w:r w:rsidR="00295B87">
              <w:rPr>
                <w:sz w:val="22"/>
                <w:szCs w:val="22"/>
              </w:rPr>
              <w:t>Liquid</w:t>
            </w:r>
            <w:proofErr w:type="spellEnd"/>
            <w:proofErr w:type="gramEnd"/>
            <w:r w:rsidR="00295B87">
              <w:rPr>
                <w:sz w:val="22"/>
                <w:szCs w:val="22"/>
              </w:rPr>
              <w:t xml:space="preserve"> </w:t>
            </w:r>
          </w:p>
        </w:tc>
      </w:tr>
      <w:tr w:rsidR="006802C7" w:rsidRPr="00261036" w:rsidTr="006802C7"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</w:t>
            </w:r>
            <w:r w:rsidR="00295B87">
              <w:rPr>
                <w:sz w:val="22"/>
                <w:szCs w:val="22"/>
              </w:rPr>
              <w:t>gão nº 10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6802C7" w:rsidRPr="00261036" w:rsidRDefault="00295B8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15</w:t>
            </w:r>
            <w:r w:rsidR="006802C7">
              <w:rPr>
                <w:sz w:val="22"/>
                <w:szCs w:val="22"/>
              </w:rPr>
              <w:t>/2018</w:t>
            </w:r>
          </w:p>
        </w:tc>
      </w:tr>
      <w:tr w:rsidR="006802C7" w:rsidRPr="00261036" w:rsidTr="006802C7"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6802C7" w:rsidRPr="00261036" w:rsidRDefault="00295B87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23/08</w:t>
            </w:r>
            <w:r w:rsidR="006802C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6802C7" w:rsidRDefault="00295B8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2018/726</w:t>
            </w:r>
            <w:r w:rsidR="006802C7">
              <w:rPr>
                <w:sz w:val="22"/>
                <w:szCs w:val="22"/>
              </w:rPr>
              <w:t xml:space="preserve">. </w:t>
            </w:r>
          </w:p>
          <w:p w:rsidR="006802C7" w:rsidRPr="00261036" w:rsidRDefault="00295B8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R$ 68.178,66</w:t>
            </w:r>
            <w:r w:rsidR="006802C7">
              <w:rPr>
                <w:sz w:val="22"/>
                <w:szCs w:val="22"/>
              </w:rPr>
              <w:t>.</w:t>
            </w:r>
          </w:p>
        </w:tc>
      </w:tr>
      <w:tr w:rsidR="006802C7" w:rsidRPr="00261036" w:rsidTr="006802C7"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802C7" w:rsidRPr="00261036" w:rsidRDefault="003B6FFE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295B87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="006802C7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6802C7" w:rsidRPr="00261036" w:rsidRDefault="006802C7" w:rsidP="002F3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="002F356C">
              <w:rPr>
                <w:sz w:val="22"/>
                <w:szCs w:val="22"/>
              </w:rPr>
              <w:t>Diário Oficial Eletrônico Nº</w:t>
            </w:r>
            <w:r w:rsidR="00275B3C">
              <w:rPr>
                <w:sz w:val="22"/>
                <w:szCs w:val="22"/>
              </w:rPr>
              <w:t xml:space="preserve"> 763, de 27.08.</w:t>
            </w:r>
            <w:r w:rsidR="002F356C">
              <w:rPr>
                <w:sz w:val="22"/>
                <w:szCs w:val="22"/>
              </w:rPr>
              <w:t>2018, página 19.</w:t>
            </w:r>
          </w:p>
        </w:tc>
      </w:tr>
    </w:tbl>
    <w:p w:rsidR="006802C7" w:rsidRDefault="006802C7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lastRenderedPageBreak/>
              <w:t>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</w:t>
            </w:r>
            <w:r>
              <w:rPr>
                <w:sz w:val="22"/>
                <w:szCs w:val="22"/>
              </w:rPr>
              <w:lastRenderedPageBreak/>
              <w:t xml:space="preserve">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  <w:tr w:rsidR="00ED4319" w:rsidRPr="00261036" w:rsidTr="0099077A">
        <w:tc>
          <w:tcPr>
            <w:tcW w:w="3070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ED4319" w:rsidRDefault="003B6FF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</w:t>
            </w:r>
            <w:r w:rsidR="00ED4319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 a contar de 15 de junho de 2018. Publicado no Diário O</w:t>
            </w:r>
            <w:r w:rsidR="003B6FFE">
              <w:rPr>
                <w:sz w:val="22"/>
                <w:szCs w:val="22"/>
              </w:rPr>
              <w:t>ficial Eletrônico Nº 675, de 25.06.</w:t>
            </w:r>
            <w:r>
              <w:rPr>
                <w:sz w:val="22"/>
                <w:szCs w:val="22"/>
              </w:rPr>
              <w:t>2018, página 19. Empenho estimativo nº 2018/543, R$ 7.781,58.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  <w:tr w:rsidR="00214136" w:rsidRPr="00261036" w:rsidTr="002141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36" w:rsidRPr="004C0606" w:rsidRDefault="00214136" w:rsidP="006802C7">
            <w:pPr>
              <w:rPr>
                <w:sz w:val="22"/>
                <w:szCs w:val="22"/>
              </w:rPr>
            </w:pPr>
            <w:r w:rsidRPr="004C0606">
              <w:rPr>
                <w:sz w:val="22"/>
                <w:szCs w:val="22"/>
              </w:rPr>
              <w:t>Termo Aditivo 0</w:t>
            </w:r>
            <w:r w:rsidR="002C6163" w:rsidRPr="004C060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36" w:rsidRPr="004C0606" w:rsidRDefault="001F2E34" w:rsidP="006802C7">
            <w:pPr>
              <w:jc w:val="center"/>
              <w:rPr>
                <w:sz w:val="22"/>
                <w:szCs w:val="22"/>
              </w:rPr>
            </w:pPr>
            <w:r w:rsidRPr="004C0606">
              <w:rPr>
                <w:sz w:val="22"/>
                <w:szCs w:val="22"/>
              </w:rPr>
              <w:t>14</w:t>
            </w:r>
            <w:r w:rsidR="00214136" w:rsidRPr="004C0606">
              <w:rPr>
                <w:sz w:val="22"/>
                <w:szCs w:val="22"/>
              </w:rPr>
              <w:t>.08.201</w:t>
            </w:r>
            <w:r w:rsidR="003075A5">
              <w:rPr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36" w:rsidRPr="00F0400A" w:rsidRDefault="00214136" w:rsidP="006802C7">
            <w:pPr>
              <w:rPr>
                <w:sz w:val="22"/>
                <w:szCs w:val="22"/>
              </w:rPr>
            </w:pPr>
            <w:r w:rsidRPr="00F0400A">
              <w:rPr>
                <w:sz w:val="22"/>
                <w:szCs w:val="22"/>
              </w:rPr>
              <w:t>Prorrogado prazo em 12 meses</w:t>
            </w:r>
            <w:r w:rsidR="001F2E34" w:rsidRPr="00F0400A">
              <w:rPr>
                <w:sz w:val="22"/>
                <w:szCs w:val="22"/>
              </w:rPr>
              <w:t xml:space="preserve"> a contar de 15.08.2018</w:t>
            </w:r>
          </w:p>
          <w:p w:rsidR="003075A5" w:rsidRDefault="003075A5" w:rsidP="006802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Publicado no Diário Oficial Eletrônico nº 758, de 22.08.2018, página 6</w:t>
            </w:r>
            <w:r w:rsidR="00F0400A">
              <w:rPr>
                <w:sz w:val="22"/>
                <w:szCs w:val="22"/>
              </w:rPr>
              <w:t>.</w:t>
            </w:r>
          </w:p>
          <w:p w:rsidR="00214136" w:rsidRPr="004C0606" w:rsidRDefault="000D22E3" w:rsidP="006802C7">
            <w:pPr>
              <w:rPr>
                <w:sz w:val="22"/>
                <w:szCs w:val="22"/>
              </w:rPr>
            </w:pPr>
            <w:r w:rsidRPr="004C0606">
              <w:rPr>
                <w:sz w:val="22"/>
                <w:szCs w:val="22"/>
              </w:rPr>
              <w:t>Empenho estimativo nº 711/2018</w:t>
            </w:r>
            <w:r w:rsidR="00214136" w:rsidRPr="004C0606">
              <w:rPr>
                <w:sz w:val="22"/>
                <w:szCs w:val="22"/>
              </w:rPr>
              <w:t xml:space="preserve"> R$ 33.267,60 (valor mensal de R$ </w:t>
            </w:r>
            <w:r w:rsidRPr="004C0606">
              <w:rPr>
                <w:sz w:val="22"/>
                <w:szCs w:val="22"/>
              </w:rPr>
              <w:t>8.051,60)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D94095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</w:t>
            </w:r>
            <w:r w:rsidR="00D94095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Aditivo de Supressão. Publicado no Diário </w:t>
            </w:r>
            <w:r w:rsidR="00BE4FF3">
              <w:rPr>
                <w:sz w:val="22"/>
                <w:szCs w:val="22"/>
              </w:rPr>
              <w:t>Oficial Eletrônico nº 644 de 30.05.</w:t>
            </w:r>
            <w:r>
              <w:rPr>
                <w:sz w:val="22"/>
                <w:szCs w:val="22"/>
              </w:rPr>
              <w:t>2018, página 16.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39191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2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</w:t>
            </w:r>
            <w:r w:rsidR="00391917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 prazo por 12 meses, a partir de 1º de junho de 2018. </w:t>
            </w:r>
            <w:r>
              <w:rPr>
                <w:sz w:val="22"/>
                <w:szCs w:val="22"/>
              </w:rPr>
              <w:lastRenderedPageBreak/>
              <w:t>Publicado no Diário O</w:t>
            </w:r>
            <w:r w:rsidR="00BE4FF3">
              <w:rPr>
                <w:sz w:val="22"/>
                <w:szCs w:val="22"/>
              </w:rPr>
              <w:t>ficial Eletrônico nº 644, de 30.05.</w:t>
            </w:r>
            <w:r>
              <w:rPr>
                <w:sz w:val="22"/>
                <w:szCs w:val="22"/>
              </w:rPr>
              <w:t>2018, página 17. Valor mensal R$ 1.323,89. Empenho estimativo nº 2018/519, R$ 8.750,00.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2923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1ED6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513C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538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D72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1920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2ED4"/>
    <w:rsid w:val="00B83581"/>
    <w:rsid w:val="00B83824"/>
    <w:rsid w:val="00B83F65"/>
    <w:rsid w:val="00B84697"/>
    <w:rsid w:val="00B85FF5"/>
    <w:rsid w:val="00B91B44"/>
    <w:rsid w:val="00BA40A4"/>
    <w:rsid w:val="00BB29ED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047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259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AC81-92CF-4F92-9448-20E3E1B6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103</TotalTime>
  <Pages>14</Pages>
  <Words>3605</Words>
  <Characters>21743</Characters>
  <Application>Microsoft Office Word</Application>
  <DocSecurity>0</DocSecurity>
  <Lines>181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12</cp:revision>
  <cp:lastPrinted>2011-12-02T12:59:00Z</cp:lastPrinted>
  <dcterms:created xsi:type="dcterms:W3CDTF">2018-10-03T17:13:00Z</dcterms:created>
  <dcterms:modified xsi:type="dcterms:W3CDTF">2018-10-05T13:41:00Z</dcterms:modified>
</cp:coreProperties>
</file>