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 Folha de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Caxias 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Modalidade: Pregão Presencial</w:t>
            </w:r>
            <w:r w:rsidR="0045655C">
              <w:rPr>
                <w:sz w:val="22"/>
                <w:szCs w:val="22"/>
              </w:rPr>
              <w:t xml:space="preserve"> </w:t>
            </w:r>
            <w:r w:rsidR="0045655C">
              <w:rPr>
                <w:sz w:val="22"/>
                <w:szCs w:val="22"/>
              </w:rPr>
              <w:lastRenderedPageBreak/>
              <w:t>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lastRenderedPageBreak/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>Publicado no Jornal Folha de Caxias 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25AB" w:rsidRDefault="00D325AB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A06EF4" w:rsidRDefault="00794F9E" w:rsidP="00D81FFE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024E7">
              <w:rPr>
                <w:b/>
                <w:sz w:val="22"/>
                <w:szCs w:val="22"/>
                <w:highlight w:val="lightGray"/>
              </w:rPr>
              <w:t>Gn</w:t>
            </w:r>
            <w:proofErr w:type="spellEnd"/>
            <w:r w:rsidRPr="008024E7">
              <w:rPr>
                <w:b/>
                <w:sz w:val="22"/>
                <w:szCs w:val="22"/>
                <w:highlight w:val="lightGray"/>
              </w:rPr>
              <w:t xml:space="preserve"> Comércio e serviços </w:t>
            </w:r>
            <w:proofErr w:type="spellStart"/>
            <w:r w:rsidRPr="008024E7"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</w:t>
            </w:r>
            <w:r>
              <w:lastRenderedPageBreak/>
              <w:t>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  <w:tr w:rsidR="008024E7" w:rsidRPr="00261036" w:rsidTr="0080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Pr="00261036" w:rsidRDefault="008024E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Default="008024E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Pr="00856AA1" w:rsidRDefault="00887CB1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0</w:t>
            </w:r>
            <w:r w:rsidR="008024E7" w:rsidRPr="00856AA1">
              <w:rPr>
                <w:sz w:val="22"/>
                <w:szCs w:val="22"/>
              </w:rPr>
              <w:t>2 meses</w:t>
            </w:r>
            <w:r w:rsidR="008024E7">
              <w:rPr>
                <w:sz w:val="22"/>
                <w:szCs w:val="22"/>
              </w:rPr>
              <w:t xml:space="preserve"> a contar de 14/08/2017</w:t>
            </w:r>
            <w:r w:rsidR="008024E7" w:rsidRPr="00856AA1">
              <w:rPr>
                <w:sz w:val="22"/>
                <w:szCs w:val="22"/>
              </w:rPr>
              <w:t>.</w:t>
            </w:r>
          </w:p>
          <w:p w:rsidR="008024E7" w:rsidRPr="00856AA1" w:rsidRDefault="008024E7" w:rsidP="00887CB1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8024E7" w:rsidRPr="00261036" w:rsidRDefault="008024E7" w:rsidP="0080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42.372,36</w:t>
            </w:r>
            <w:r w:rsidRPr="00856AA1">
              <w:rPr>
                <w:sz w:val="22"/>
                <w:szCs w:val="22"/>
              </w:rPr>
              <w:t xml:space="preserve"> (valor mensal de R$ 21.186,18)</w:t>
            </w:r>
          </w:p>
        </w:tc>
      </w:tr>
      <w:tr w:rsidR="0028614D" w:rsidRPr="00F847D9" w:rsidTr="002861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4D" w:rsidRPr="00F847D9" w:rsidRDefault="0028614D" w:rsidP="00BD3313">
            <w:pPr>
              <w:rPr>
                <w:color w:val="000000" w:themeColor="text1"/>
                <w:sz w:val="22"/>
                <w:szCs w:val="22"/>
              </w:rPr>
            </w:pPr>
            <w:r w:rsidRPr="00F847D9">
              <w:rPr>
                <w:color w:val="000000" w:themeColor="text1"/>
                <w:sz w:val="22"/>
                <w:szCs w:val="22"/>
              </w:rPr>
              <w:t>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4D" w:rsidRPr="00F847D9" w:rsidRDefault="0028614D" w:rsidP="00BD33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47D9">
              <w:rPr>
                <w:color w:val="000000" w:themeColor="text1"/>
                <w:sz w:val="22"/>
                <w:szCs w:val="22"/>
              </w:rPr>
              <w:t>06.10.2017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4D" w:rsidRPr="00F847D9" w:rsidRDefault="0028614D" w:rsidP="00BD3313">
            <w:pPr>
              <w:rPr>
                <w:color w:val="000000" w:themeColor="text1"/>
                <w:sz w:val="22"/>
                <w:szCs w:val="22"/>
              </w:rPr>
            </w:pPr>
            <w:r w:rsidRPr="00F847D9">
              <w:rPr>
                <w:color w:val="000000" w:themeColor="text1"/>
                <w:sz w:val="22"/>
                <w:szCs w:val="22"/>
              </w:rPr>
              <w:t>Prorrogado prazo de 15.10.2017 a 20.11.2017.</w:t>
            </w:r>
          </w:p>
          <w:p w:rsidR="0028614D" w:rsidRPr="00F847D9" w:rsidRDefault="0028614D" w:rsidP="00BD3313">
            <w:pPr>
              <w:rPr>
                <w:color w:val="000000" w:themeColor="text1"/>
                <w:sz w:val="22"/>
                <w:szCs w:val="22"/>
              </w:rPr>
            </w:pPr>
            <w:r w:rsidRPr="00F847D9">
              <w:rPr>
                <w:color w:val="000000" w:themeColor="text1"/>
                <w:sz w:val="22"/>
                <w:szCs w:val="22"/>
              </w:rPr>
              <w:t>Publicado no Jornal Folha de Caxias em 14.10.2017</w:t>
            </w:r>
          </w:p>
          <w:p w:rsidR="0028614D" w:rsidRPr="00F847D9" w:rsidRDefault="00436C9B" w:rsidP="005B7885">
            <w:pPr>
              <w:rPr>
                <w:color w:val="000000" w:themeColor="text1"/>
                <w:sz w:val="22"/>
                <w:szCs w:val="22"/>
              </w:rPr>
            </w:pPr>
            <w:r w:rsidRPr="00F847D9">
              <w:rPr>
                <w:color w:val="000000" w:themeColor="text1"/>
                <w:sz w:val="22"/>
                <w:szCs w:val="22"/>
              </w:rPr>
              <w:t>Empenho estimativo nº 902</w:t>
            </w:r>
            <w:r w:rsidR="0028614D" w:rsidRPr="00F847D9">
              <w:rPr>
                <w:color w:val="000000" w:themeColor="text1"/>
                <w:sz w:val="22"/>
                <w:szCs w:val="22"/>
              </w:rPr>
              <w:t xml:space="preserve">/2017 R$ </w:t>
            </w:r>
            <w:r w:rsidR="005B7885" w:rsidRPr="00F847D9">
              <w:rPr>
                <w:color w:val="000000" w:themeColor="text1"/>
                <w:sz w:val="22"/>
                <w:szCs w:val="22"/>
              </w:rPr>
              <w:t>26.129,62</w:t>
            </w:r>
            <w:r w:rsidR="0028614D" w:rsidRPr="00F847D9">
              <w:rPr>
                <w:color w:val="000000" w:themeColor="text1"/>
                <w:sz w:val="22"/>
                <w:szCs w:val="22"/>
              </w:rPr>
              <w:t xml:space="preserve"> (valor mensal de R$ 21.186,18)</w:t>
            </w:r>
          </w:p>
        </w:tc>
      </w:tr>
    </w:tbl>
    <w:p w:rsidR="00FE396C" w:rsidRPr="00F847D9" w:rsidRDefault="00FE396C" w:rsidP="004E28DC">
      <w:pPr>
        <w:rPr>
          <w:color w:val="000000" w:themeColor="text1"/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B51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B51337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B5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B51337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B51337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Valor mensal de locação de software R$ 2.450,19 e R$ </w:t>
            </w:r>
            <w:r w:rsidRPr="00487389">
              <w:rPr>
                <w:sz w:val="22"/>
                <w:szCs w:val="22"/>
              </w:rPr>
              <w:lastRenderedPageBreak/>
              <w:t>122,38 por homem/hora.</w:t>
            </w:r>
          </w:p>
          <w:p w:rsidR="00163969" w:rsidRPr="00487389" w:rsidRDefault="00163969" w:rsidP="00B51337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03/11/2017</w:t>
            </w:r>
            <w:bookmarkStart w:id="0" w:name="_GoBack"/>
            <w:bookmarkEnd w:id="0"/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meses. Publicado no Jornal Folha de </w:t>
            </w:r>
            <w:r>
              <w:rPr>
                <w:sz w:val="22"/>
                <w:szCs w:val="22"/>
              </w:rPr>
              <w:lastRenderedPageBreak/>
              <w:t>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BD331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 xml:space="preserve">Publicado no Jornal Folha de </w:t>
            </w:r>
            <w:r w:rsidRPr="00D15840">
              <w:rPr>
                <w:sz w:val="22"/>
                <w:szCs w:val="22"/>
              </w:rPr>
              <w:t xml:space="preserve">Caxias 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Rbs</w:t>
            </w:r>
            <w:proofErr w:type="spellEnd"/>
            <w:r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905B72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905B72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905B72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905B72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905B72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Folha de Caxias 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7A5C12" w:rsidRPr="007A5C12">
              <w:rPr>
                <w:sz w:val="22"/>
                <w:szCs w:val="22"/>
              </w:rPr>
              <w:t xml:space="preserve"> 2017/526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</w:t>
            </w:r>
            <w:r w:rsidRPr="00A420D8">
              <w:rPr>
                <w:b/>
                <w:sz w:val="22"/>
                <w:szCs w:val="22"/>
              </w:rPr>
              <w:lastRenderedPageBreak/>
              <w:t>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1.800 (um mil</w:t>
            </w:r>
            <w:r w:rsidR="005E04B8">
              <w:rPr>
                <w:b/>
                <w:sz w:val="22"/>
                <w:szCs w:val="22"/>
              </w:rPr>
              <w:t xml:space="preserve"> </w:t>
            </w:r>
            <w:r w:rsidR="005E04B8">
              <w:rPr>
                <w:b/>
                <w:sz w:val="22"/>
                <w:szCs w:val="22"/>
              </w:rPr>
              <w:lastRenderedPageBreak/>
              <w:t>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13" w:rsidRDefault="00BD3313">
      <w:r>
        <w:separator/>
      </w:r>
    </w:p>
  </w:endnote>
  <w:endnote w:type="continuationSeparator" w:id="0">
    <w:p w:rsidR="00BD3313" w:rsidRDefault="00BD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13" w:rsidRDefault="00BD331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313" w:rsidRDefault="00BD3313">
    <w:pPr>
      <w:pStyle w:val="Rodap"/>
      <w:jc w:val="center"/>
      <w:rPr>
        <w:b/>
        <w:sz w:val="20"/>
      </w:rPr>
    </w:pPr>
  </w:p>
  <w:p w:rsidR="00BD3313" w:rsidRDefault="00BD3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13" w:rsidRDefault="00BD3313">
      <w:r>
        <w:separator/>
      </w:r>
    </w:p>
  </w:footnote>
  <w:footnote w:type="continuationSeparator" w:id="0">
    <w:p w:rsidR="00BD3313" w:rsidRDefault="00BD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13" w:rsidRPr="00DF0477" w:rsidRDefault="00BD331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62D7"/>
    <w:rsid w:val="002403C6"/>
    <w:rsid w:val="00240ED3"/>
    <w:rsid w:val="00243799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4ECC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B7885"/>
    <w:rsid w:val="005C2C22"/>
    <w:rsid w:val="005C532F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3E0D"/>
    <w:rsid w:val="007A490D"/>
    <w:rsid w:val="007A4FE0"/>
    <w:rsid w:val="007A5C12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67E9"/>
    <w:rsid w:val="00A20F1D"/>
    <w:rsid w:val="00A20FF0"/>
    <w:rsid w:val="00A242DE"/>
    <w:rsid w:val="00A25130"/>
    <w:rsid w:val="00A25913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94B"/>
    <w:rsid w:val="00CD5DE3"/>
    <w:rsid w:val="00CD623B"/>
    <w:rsid w:val="00CD6FBE"/>
    <w:rsid w:val="00CE39C3"/>
    <w:rsid w:val="00CE734D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4DF2-A0A0-4404-A3E7-C2C0031D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33</TotalTime>
  <Pages>13</Pages>
  <Words>3522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29</cp:revision>
  <cp:lastPrinted>2011-12-02T12:59:00Z</cp:lastPrinted>
  <dcterms:created xsi:type="dcterms:W3CDTF">2017-10-06T16:59:00Z</dcterms:created>
  <dcterms:modified xsi:type="dcterms:W3CDTF">2017-11-14T13:59:00Z</dcterms:modified>
</cp:coreProperties>
</file>