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9017BE">
              <w:rPr>
                <w:sz w:val="22"/>
                <w:szCs w:val="22"/>
              </w:rPr>
              <w:t xml:space="preserve"> 16/2011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R$ 5.626,94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274E7" w:rsidRPr="00261036" w:rsidRDefault="00A274E7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D82BC7">
            <w:pPr>
              <w:jc w:val="both"/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955196" w:rsidP="00E73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73DCC" w:rsidRPr="00261036">
              <w:rPr>
                <w:sz w:val="22"/>
                <w:szCs w:val="22"/>
              </w:rPr>
              <w:t>.10.201</w:t>
            </w:r>
            <w:r w:rsidR="00E73DCC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93F2A" w:rsidRPr="009E358C" w:rsidRDefault="00093F2A" w:rsidP="00D82BC7">
            <w:pPr>
              <w:jc w:val="both"/>
              <w:rPr>
                <w:sz w:val="22"/>
                <w:szCs w:val="22"/>
              </w:rPr>
            </w:pPr>
            <w:r w:rsidRPr="009E358C">
              <w:rPr>
                <w:sz w:val="22"/>
                <w:szCs w:val="22"/>
              </w:rPr>
              <w:t>Prorrogado prazo em 12 meses</w:t>
            </w:r>
            <w:r w:rsidR="00955196">
              <w:rPr>
                <w:sz w:val="22"/>
                <w:szCs w:val="22"/>
              </w:rPr>
              <w:t xml:space="preserve"> a contar de 17/10/2015</w:t>
            </w:r>
          </w:p>
          <w:p w:rsidR="00E73DCC" w:rsidRPr="009E358C" w:rsidRDefault="00E73DCC" w:rsidP="00D82BC7">
            <w:pPr>
              <w:jc w:val="both"/>
              <w:rPr>
                <w:sz w:val="22"/>
                <w:szCs w:val="22"/>
              </w:rPr>
            </w:pPr>
            <w:r w:rsidRPr="009E358C">
              <w:rPr>
                <w:sz w:val="22"/>
                <w:szCs w:val="22"/>
              </w:rPr>
              <w:t>Publicado no jornal Folha de Caxias em 21/10/2015- empenho 2/2015 R$ 71.000,00</w:t>
            </w:r>
          </w:p>
          <w:p w:rsidR="00E73DCC" w:rsidRPr="009E358C" w:rsidRDefault="00E73DCC" w:rsidP="00D82BC7">
            <w:pPr>
              <w:jc w:val="both"/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6B51B3" w:rsidRDefault="006B51B3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01/08/2015. </w:t>
            </w:r>
            <w:r>
              <w:rPr>
                <w:sz w:val="22"/>
                <w:szCs w:val="22"/>
              </w:rPr>
              <w:lastRenderedPageBreak/>
              <w:t>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</w:t>
            </w:r>
            <w:proofErr w:type="gramStart"/>
            <w:r w:rsidR="008150A9"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Pr="00261036">
              <w:rPr>
                <w:sz w:val="22"/>
                <w:szCs w:val="22"/>
              </w:rPr>
              <w:t>Publicado</w:t>
            </w:r>
            <w:proofErr w:type="gramEnd"/>
            <w:r w:rsidRPr="00261036">
              <w:rPr>
                <w:sz w:val="22"/>
                <w:szCs w:val="22"/>
              </w:rPr>
              <w:t xml:space="preserve">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lastRenderedPageBreak/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Publicado no Jornal Folha de </w:t>
            </w:r>
            <w:proofErr w:type="gramStart"/>
            <w:r w:rsidRPr="00D9520D">
              <w:rPr>
                <w:sz w:val="22"/>
                <w:szCs w:val="22"/>
              </w:rPr>
              <w:t>Caxias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01/2016</w:t>
            </w:r>
          </w:p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01/2016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lastRenderedPageBreak/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C07C0" w:rsidRDefault="006C07C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14/11/2013</w:t>
            </w:r>
            <w:proofErr w:type="gram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227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22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31/2014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B3" w:rsidRDefault="006B51B3">
      <w:r>
        <w:separator/>
      </w:r>
    </w:p>
  </w:endnote>
  <w:endnote w:type="continuationSeparator" w:id="0">
    <w:p w:rsidR="006B51B3" w:rsidRDefault="006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3" w:rsidRDefault="006B51B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1B3" w:rsidRDefault="006B51B3">
    <w:pPr>
      <w:pStyle w:val="Rodap"/>
      <w:jc w:val="center"/>
      <w:rPr>
        <w:b/>
        <w:sz w:val="20"/>
      </w:rPr>
    </w:pPr>
  </w:p>
  <w:p w:rsidR="006B51B3" w:rsidRDefault="006B51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B3" w:rsidRDefault="006B51B3">
      <w:r>
        <w:separator/>
      </w:r>
    </w:p>
  </w:footnote>
  <w:footnote w:type="continuationSeparator" w:id="0">
    <w:p w:rsidR="006B51B3" w:rsidRDefault="006B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3" w:rsidRPr="00DF0477" w:rsidRDefault="006B51B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7DF7"/>
    <w:rsid w:val="00072203"/>
    <w:rsid w:val="00073331"/>
    <w:rsid w:val="00074DDC"/>
    <w:rsid w:val="00076CDA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E1A7D"/>
    <w:rsid w:val="000E2D3F"/>
    <w:rsid w:val="000E5CC6"/>
    <w:rsid w:val="000F03F4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1D10"/>
    <w:rsid w:val="00162C64"/>
    <w:rsid w:val="00166061"/>
    <w:rsid w:val="0017344D"/>
    <w:rsid w:val="00174132"/>
    <w:rsid w:val="00175740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5C52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4E83"/>
    <w:rsid w:val="003006A1"/>
    <w:rsid w:val="0030270D"/>
    <w:rsid w:val="0030306A"/>
    <w:rsid w:val="00305ADB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92398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5C3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0FFF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C5A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2E0C"/>
    <w:rsid w:val="00923851"/>
    <w:rsid w:val="00925D67"/>
    <w:rsid w:val="00930672"/>
    <w:rsid w:val="0093145D"/>
    <w:rsid w:val="009325A3"/>
    <w:rsid w:val="00936D4F"/>
    <w:rsid w:val="00937EA3"/>
    <w:rsid w:val="00941337"/>
    <w:rsid w:val="00944E0B"/>
    <w:rsid w:val="00945B08"/>
    <w:rsid w:val="009468A6"/>
    <w:rsid w:val="0095519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8C"/>
    <w:rsid w:val="009E364A"/>
    <w:rsid w:val="009E4324"/>
    <w:rsid w:val="009E44F2"/>
    <w:rsid w:val="009E5C53"/>
    <w:rsid w:val="009E65C2"/>
    <w:rsid w:val="009E784D"/>
    <w:rsid w:val="009F0D5F"/>
    <w:rsid w:val="009F6066"/>
    <w:rsid w:val="009F71D7"/>
    <w:rsid w:val="00A00C08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81322"/>
    <w:rsid w:val="00A84E31"/>
    <w:rsid w:val="00A96C63"/>
    <w:rsid w:val="00A9797E"/>
    <w:rsid w:val="00AA0842"/>
    <w:rsid w:val="00AA3BB0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D7544"/>
    <w:rsid w:val="00AE51CF"/>
    <w:rsid w:val="00AE59AA"/>
    <w:rsid w:val="00AE7C63"/>
    <w:rsid w:val="00AF0EBB"/>
    <w:rsid w:val="00AF6C64"/>
    <w:rsid w:val="00AF7509"/>
    <w:rsid w:val="00B051D7"/>
    <w:rsid w:val="00B05A8B"/>
    <w:rsid w:val="00B169E7"/>
    <w:rsid w:val="00B17EFE"/>
    <w:rsid w:val="00B22577"/>
    <w:rsid w:val="00B2512C"/>
    <w:rsid w:val="00B25685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475B7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C1876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7CF8"/>
    <w:rsid w:val="00FA3DCE"/>
    <w:rsid w:val="00FA3F12"/>
    <w:rsid w:val="00FA6364"/>
    <w:rsid w:val="00FB1CA1"/>
    <w:rsid w:val="00FB3B86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BA15-4A9F-44AE-80BC-73CFA81B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125</TotalTime>
  <Pages>12</Pages>
  <Words>3023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43</cp:revision>
  <cp:lastPrinted>2011-12-02T12:59:00Z</cp:lastPrinted>
  <dcterms:created xsi:type="dcterms:W3CDTF">2016-10-14T16:39:00Z</dcterms:created>
  <dcterms:modified xsi:type="dcterms:W3CDTF">2016-11-08T17:47:00Z</dcterms:modified>
</cp:coreProperties>
</file>