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Modalidade: Pregão Presencial</w:t>
            </w:r>
            <w:r w:rsidR="0045655C">
              <w:rPr>
                <w:sz w:val="22"/>
                <w:szCs w:val="22"/>
              </w:rPr>
              <w:t xml:space="preserve"> </w:t>
            </w:r>
            <w:r w:rsidR="0045655C">
              <w:rPr>
                <w:sz w:val="22"/>
                <w:szCs w:val="22"/>
              </w:rPr>
              <w:lastRenderedPageBreak/>
              <w:t>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lastRenderedPageBreak/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C1420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C1420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C1420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C14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C1420">
        <w:tc>
          <w:tcPr>
            <w:tcW w:w="3070" w:type="dxa"/>
            <w:shd w:val="clear" w:color="auto" w:fill="auto"/>
          </w:tcPr>
          <w:p w:rsidR="005B1C5C" w:rsidRPr="00261036" w:rsidRDefault="005B1C5C" w:rsidP="00EC142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C1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C1420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C142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4274F7" w:rsidRPr="00261036" w:rsidTr="00EC1420">
        <w:tc>
          <w:tcPr>
            <w:tcW w:w="3070" w:type="dxa"/>
            <w:shd w:val="clear" w:color="auto" w:fill="auto"/>
          </w:tcPr>
          <w:p w:rsidR="004274F7" w:rsidRPr="00261036" w:rsidRDefault="004274F7" w:rsidP="00EC1420">
            <w:pPr>
              <w:rPr>
                <w:sz w:val="22"/>
                <w:szCs w:val="22"/>
              </w:rPr>
            </w:pPr>
            <w:bookmarkStart w:id="0" w:name="_GoBack" w:colFirst="2" w:colLast="2"/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274F7" w:rsidRPr="00261036" w:rsidRDefault="004274F7" w:rsidP="00EC14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274F7" w:rsidRPr="009E3522" w:rsidRDefault="004274F7" w:rsidP="007306C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4274F7" w:rsidRPr="00261036" w:rsidRDefault="004274F7" w:rsidP="00730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bookmarkEnd w:id="0"/>
      <w:tr w:rsidR="004274F7" w:rsidRPr="00261036" w:rsidTr="00EC1420">
        <w:tc>
          <w:tcPr>
            <w:tcW w:w="3070" w:type="dxa"/>
            <w:shd w:val="clear" w:color="auto" w:fill="auto"/>
          </w:tcPr>
          <w:p w:rsidR="004274F7" w:rsidRPr="00261036" w:rsidRDefault="004274F7" w:rsidP="00EC14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274F7" w:rsidRPr="00261036" w:rsidRDefault="004274F7" w:rsidP="00EC1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4274F7" w:rsidRPr="00261036" w:rsidRDefault="004274F7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E396C" w:rsidRPr="00F847D9" w:rsidRDefault="00FE396C" w:rsidP="004E28DC">
      <w:pPr>
        <w:rPr>
          <w:color w:val="000000" w:themeColor="text1"/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B51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B51337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B5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B51337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B51337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proofErr w:type="spellStart"/>
            <w:r w:rsidR="004C06CB">
              <w:rPr>
                <w:sz w:val="22"/>
                <w:szCs w:val="22"/>
              </w:rPr>
              <w:t>Pinoeiro</w:t>
            </w:r>
            <w:proofErr w:type="spellEnd"/>
            <w:r w:rsidR="004C06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em </w:t>
            </w:r>
            <w:proofErr w:type="gramStart"/>
            <w:r>
              <w:rPr>
                <w:sz w:val="22"/>
                <w:szCs w:val="22"/>
              </w:rPr>
              <w:t>03/11/2017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Rbs</w:t>
            </w:r>
            <w:proofErr w:type="spellEnd"/>
            <w:r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905B72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905B72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905B72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905B72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lastRenderedPageBreak/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C142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C1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C1420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C1420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C1420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</w:t>
            </w:r>
            <w:proofErr w:type="gramStart"/>
            <w:r w:rsidR="00A11E63" w:rsidRPr="007D5756">
              <w:rPr>
                <w:sz w:val="22"/>
                <w:szCs w:val="22"/>
              </w:rPr>
              <w:t>19.456,96</w:t>
            </w:r>
            <w:r w:rsidRPr="007D5756">
              <w:rPr>
                <w:sz w:val="22"/>
                <w:szCs w:val="22"/>
              </w:rPr>
              <w:t xml:space="preserve"> .</w:t>
            </w:r>
            <w:proofErr w:type="gramEnd"/>
          </w:p>
          <w:p w:rsidR="005D1C9E" w:rsidRPr="007D5756" w:rsidRDefault="005D1C9E" w:rsidP="00EC1420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</w:t>
            </w:r>
            <w:proofErr w:type="gramStart"/>
            <w:r w:rsidRPr="007D575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 xml:space="preserve">, estimadas em 2.400 (duas mil e </w:t>
            </w:r>
            <w:r>
              <w:rPr>
                <w:sz w:val="22"/>
                <w:szCs w:val="22"/>
              </w:rPr>
              <w:lastRenderedPageBreak/>
              <w:t>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C1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C142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C1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>
              <w:rPr>
                <w:sz w:val="22"/>
                <w:szCs w:val="22"/>
              </w:rPr>
              <w:lastRenderedPageBreak/>
              <w:t>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13" w:rsidRDefault="00BD3313">
      <w:r>
        <w:separator/>
      </w:r>
    </w:p>
  </w:endnote>
  <w:endnote w:type="continuationSeparator" w:id="0">
    <w:p w:rsidR="00BD3313" w:rsidRDefault="00BD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13" w:rsidRDefault="00BD331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313" w:rsidRDefault="00BD3313">
    <w:pPr>
      <w:pStyle w:val="Rodap"/>
      <w:jc w:val="center"/>
      <w:rPr>
        <w:b/>
        <w:sz w:val="20"/>
      </w:rPr>
    </w:pPr>
  </w:p>
  <w:p w:rsidR="00BD3313" w:rsidRDefault="00BD3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13" w:rsidRDefault="00BD3313">
      <w:r>
        <w:separator/>
      </w:r>
    </w:p>
  </w:footnote>
  <w:footnote w:type="continuationSeparator" w:id="0">
    <w:p w:rsidR="00BD3313" w:rsidRDefault="00BD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13" w:rsidRPr="00DF0477" w:rsidRDefault="00BD331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4ECC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4F7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77F3-404E-47A7-8876-75B585CD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59</TotalTime>
  <Pages>12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28</cp:revision>
  <cp:lastPrinted>2011-12-02T12:59:00Z</cp:lastPrinted>
  <dcterms:created xsi:type="dcterms:W3CDTF">2017-12-01T15:27:00Z</dcterms:created>
  <dcterms:modified xsi:type="dcterms:W3CDTF">2017-12-21T17:52:00Z</dcterms:modified>
</cp:coreProperties>
</file>