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</w:t>
            </w:r>
            <w:proofErr w:type="gramStart"/>
            <w:r w:rsidR="008150A9"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placa, medalhas e </w:t>
            </w:r>
            <w:proofErr w:type="spellStart"/>
            <w:r>
              <w:rPr>
                <w:sz w:val="22"/>
                <w:szCs w:val="22"/>
              </w:rPr>
              <w:t>troféis</w:t>
            </w:r>
            <w:proofErr w:type="spellEnd"/>
            <w:r>
              <w:rPr>
                <w:sz w:val="22"/>
                <w:szCs w:val="22"/>
              </w:rPr>
              <w:t xml:space="preserve">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04/2016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>
              <w:rPr>
                <w:sz w:val="22"/>
                <w:szCs w:val="22"/>
              </w:rPr>
              <w:t>global R$ 23.367,35 – empenho 219/2016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16.03.2016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</w:t>
            </w:r>
            <w:proofErr w:type="gramStart"/>
            <w:r>
              <w:rPr>
                <w:sz w:val="22"/>
                <w:szCs w:val="22"/>
              </w:rPr>
              <w:t xml:space="preserve">R$ 200.000,00 </w:t>
            </w:r>
            <w:r w:rsidRPr="00261036">
              <w:rPr>
                <w:sz w:val="22"/>
                <w:szCs w:val="22"/>
              </w:rPr>
              <w:t>Publicado</w:t>
            </w:r>
            <w:proofErr w:type="gramEnd"/>
            <w:r w:rsidRPr="00261036">
              <w:rPr>
                <w:sz w:val="22"/>
                <w:szCs w:val="22"/>
              </w:rPr>
              <w:t xml:space="preserve">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R$ 7.800,00 e 589/2016 R$ 952,38 (valor </w:t>
            </w:r>
            <w:r>
              <w:rPr>
                <w:sz w:val="22"/>
                <w:szCs w:val="22"/>
              </w:rPr>
              <w:lastRenderedPageBreak/>
              <w:t>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Publicado no Jornal Folha de </w:t>
            </w:r>
            <w:proofErr w:type="gramStart"/>
            <w:r w:rsidRPr="00D9520D">
              <w:rPr>
                <w:sz w:val="22"/>
                <w:szCs w:val="22"/>
              </w:rPr>
              <w:t>Caxias .</w:t>
            </w:r>
            <w:proofErr w:type="gramEnd"/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A44F1D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A44F1D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A44F1D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A44F1D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A44F1D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A44F1D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</w:t>
            </w:r>
            <w:proofErr w:type="gramStart"/>
            <w:r w:rsidR="004062F0" w:rsidRPr="00487389">
              <w:rPr>
                <w:sz w:val="22"/>
                <w:szCs w:val="22"/>
              </w:rPr>
              <w:t>07/11/2016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</w:t>
            </w:r>
            <w:r w:rsidRPr="00EA12B7">
              <w:rPr>
                <w:sz w:val="22"/>
                <w:szCs w:val="22"/>
              </w:rPr>
              <w:lastRenderedPageBreak/>
              <w:t xml:space="preserve">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369B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F369B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01/2016</w:t>
            </w:r>
          </w:p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01/2016</w:t>
            </w: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</w:p>
        </w:tc>
      </w:tr>
      <w:tr w:rsidR="00F369BB" w:rsidRPr="00261036" w:rsidTr="00D81FFE"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369BB" w:rsidRPr="00261036" w:rsidRDefault="00F369B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F369BB" w:rsidRPr="00261036" w:rsidRDefault="00F369B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01.03.2016</w:t>
            </w:r>
          </w:p>
        </w:tc>
      </w:tr>
    </w:tbl>
    <w:tbl>
      <w:tblPr>
        <w:tblStyle w:val="Tabelacomgrade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2097"/>
        <w:gridCol w:w="1260"/>
        <w:gridCol w:w="1260"/>
      </w:tblGrid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2097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960 (novecentas) </w:t>
            </w:r>
            <w:proofErr w:type="spellStart"/>
            <w:r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R$ 1,04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998,40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R$ 2,13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R$ 639,00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1.32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(um mil trezentas e vinte)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R$ 1.320,00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A420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(seiscentas)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R$ 2,43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R$ 1.460,00</w:t>
            </w:r>
          </w:p>
        </w:tc>
      </w:tr>
      <w:tr w:rsidR="00F369BB" w:rsidRPr="00A420D8" w:rsidTr="00D81FFE">
        <w:tc>
          <w:tcPr>
            <w:tcW w:w="648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3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</w:t>
            </w:r>
            <w:r>
              <w:rPr>
                <w:b/>
                <w:sz w:val="22"/>
                <w:szCs w:val="22"/>
              </w:rPr>
              <w:t xml:space="preserve">ral natural sem gás, </w:t>
            </w:r>
            <w:proofErr w:type="spellStart"/>
            <w:r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420D8">
              <w:rPr>
                <w:b/>
                <w:sz w:val="22"/>
                <w:szCs w:val="22"/>
              </w:rPr>
              <w:t>bombonas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 de 20 </w:t>
            </w:r>
            <w:r>
              <w:rPr>
                <w:b/>
                <w:sz w:val="22"/>
                <w:szCs w:val="22"/>
              </w:rPr>
              <w:t xml:space="preserve">(vinte)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Ellan</w:t>
            </w:r>
            <w:proofErr w:type="spellEnd"/>
          </w:p>
        </w:tc>
        <w:tc>
          <w:tcPr>
            <w:tcW w:w="2097" w:type="dxa"/>
            <w:vAlign w:val="center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 (duzentas)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Pr="00A420D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R$ 11,00</w:t>
            </w:r>
          </w:p>
        </w:tc>
        <w:tc>
          <w:tcPr>
            <w:tcW w:w="1260" w:type="dxa"/>
          </w:tcPr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F369BB" w:rsidRPr="00A420D8" w:rsidRDefault="00F369BB" w:rsidP="00D81FFE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R$ 2.200,00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535</w:t>
            </w:r>
            <w:r w:rsidR="00F5399F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F5399F">
              <w:rPr>
                <w:sz w:val="22"/>
                <w:szCs w:val="22"/>
              </w:rPr>
              <w:t>: 18/2011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16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FF5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632A58" w:rsidRDefault="00632A58" w:rsidP="0068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686662">
            <w:pPr>
              <w:rPr>
                <w:sz w:val="22"/>
                <w:szCs w:val="22"/>
              </w:rPr>
            </w:pP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Fundamento Legal: Lei </w:t>
            </w:r>
            <w:r w:rsidRPr="00BB54EB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 xml:space="preserve">Modalidade </w:t>
            </w:r>
            <w:r>
              <w:rPr>
                <w:sz w:val="22"/>
                <w:szCs w:val="22"/>
              </w:rPr>
              <w:t xml:space="preserve">Pregão presencial </w:t>
            </w:r>
            <w:r>
              <w:rPr>
                <w:sz w:val="22"/>
                <w:szCs w:val="22"/>
              </w:rPr>
              <w:lastRenderedPageBreak/>
              <w:t>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lastRenderedPageBreak/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C07C0" w:rsidRDefault="006C07C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14/11/2013</w:t>
            </w:r>
            <w:proofErr w:type="gram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021B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021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  <w:bookmarkStart w:id="0" w:name="_GoBack"/>
            <w:bookmarkEnd w:id="0"/>
          </w:p>
        </w:tc>
      </w:tr>
    </w:tbl>
    <w:p w:rsidR="002B3CFB" w:rsidRDefault="002B3CF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227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227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</w:t>
            </w:r>
            <w:r w:rsidRPr="00261036">
              <w:rPr>
                <w:sz w:val="22"/>
                <w:szCs w:val="22"/>
              </w:rPr>
              <w:lastRenderedPageBreak/>
              <w:t>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</w:t>
            </w:r>
            <w:r w:rsidRPr="00116627">
              <w:rPr>
                <w:sz w:val="22"/>
                <w:szCs w:val="22"/>
              </w:rPr>
              <w:lastRenderedPageBreak/>
              <w:t>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31/2014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B3" w:rsidRDefault="006B51B3">
      <w:r>
        <w:separator/>
      </w:r>
    </w:p>
  </w:endnote>
  <w:endnote w:type="continuationSeparator" w:id="0">
    <w:p w:rsidR="006B51B3" w:rsidRDefault="006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3" w:rsidRDefault="006B51B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1B3" w:rsidRDefault="006B51B3">
    <w:pPr>
      <w:pStyle w:val="Rodap"/>
      <w:jc w:val="center"/>
      <w:rPr>
        <w:b/>
        <w:sz w:val="20"/>
      </w:rPr>
    </w:pPr>
  </w:p>
  <w:p w:rsidR="006B51B3" w:rsidRDefault="006B51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B3" w:rsidRDefault="006B51B3">
      <w:r>
        <w:separator/>
      </w:r>
    </w:p>
  </w:footnote>
  <w:footnote w:type="continuationSeparator" w:id="0">
    <w:p w:rsidR="006B51B3" w:rsidRDefault="006B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3" w:rsidRPr="00DF0477" w:rsidRDefault="006B51B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7DF7"/>
    <w:rsid w:val="00072203"/>
    <w:rsid w:val="00073331"/>
    <w:rsid w:val="00074DDC"/>
    <w:rsid w:val="00076CDA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E1A7D"/>
    <w:rsid w:val="000E2D3F"/>
    <w:rsid w:val="000E5CC6"/>
    <w:rsid w:val="000F03F4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612E"/>
    <w:rsid w:val="001B2673"/>
    <w:rsid w:val="001B3BAF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5C52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4E83"/>
    <w:rsid w:val="003006A1"/>
    <w:rsid w:val="0030270D"/>
    <w:rsid w:val="0030306A"/>
    <w:rsid w:val="00305ADB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92398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5C3"/>
    <w:rsid w:val="005E1FB3"/>
    <w:rsid w:val="005E2BE6"/>
    <w:rsid w:val="005F08E0"/>
    <w:rsid w:val="00612314"/>
    <w:rsid w:val="00614CD0"/>
    <w:rsid w:val="00617685"/>
    <w:rsid w:val="006200A6"/>
    <w:rsid w:val="00620572"/>
    <w:rsid w:val="00621D0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70965"/>
    <w:rsid w:val="007709DB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4FE0"/>
    <w:rsid w:val="007A7BDA"/>
    <w:rsid w:val="007A7D1C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B39"/>
    <w:rsid w:val="00804C5A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56AA1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6974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2E0C"/>
    <w:rsid w:val="00923851"/>
    <w:rsid w:val="00925D67"/>
    <w:rsid w:val="00930672"/>
    <w:rsid w:val="0093145D"/>
    <w:rsid w:val="009321E0"/>
    <w:rsid w:val="009325A3"/>
    <w:rsid w:val="00936D4F"/>
    <w:rsid w:val="00937EA3"/>
    <w:rsid w:val="00941337"/>
    <w:rsid w:val="00944E0B"/>
    <w:rsid w:val="00945B08"/>
    <w:rsid w:val="009468A6"/>
    <w:rsid w:val="00955196"/>
    <w:rsid w:val="00957EA6"/>
    <w:rsid w:val="0096343A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8C"/>
    <w:rsid w:val="009E364A"/>
    <w:rsid w:val="009E4324"/>
    <w:rsid w:val="009E44F2"/>
    <w:rsid w:val="009E5C53"/>
    <w:rsid w:val="009E65C2"/>
    <w:rsid w:val="009E784D"/>
    <w:rsid w:val="009F0D5F"/>
    <w:rsid w:val="009F6066"/>
    <w:rsid w:val="009F71D7"/>
    <w:rsid w:val="00A00C08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81322"/>
    <w:rsid w:val="00A84E31"/>
    <w:rsid w:val="00A96C63"/>
    <w:rsid w:val="00A9797E"/>
    <w:rsid w:val="00AA0842"/>
    <w:rsid w:val="00AA3BB0"/>
    <w:rsid w:val="00AA4D97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D7544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53"/>
    <w:rsid w:val="00DE748E"/>
    <w:rsid w:val="00DF0477"/>
    <w:rsid w:val="00DF3405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1876"/>
    <w:rsid w:val="00EC2E97"/>
    <w:rsid w:val="00EC3693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33EF"/>
    <w:rsid w:val="00F83726"/>
    <w:rsid w:val="00F843F3"/>
    <w:rsid w:val="00F85127"/>
    <w:rsid w:val="00F87CF8"/>
    <w:rsid w:val="00FA3DCE"/>
    <w:rsid w:val="00FA3F12"/>
    <w:rsid w:val="00FA6364"/>
    <w:rsid w:val="00FB1CA1"/>
    <w:rsid w:val="00FB3B86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0BAF-14FE-41A5-9CA6-C34E7B1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11</TotalTime>
  <Pages>12</Pages>
  <Words>2917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10</cp:revision>
  <cp:lastPrinted>2011-12-02T12:59:00Z</cp:lastPrinted>
  <dcterms:created xsi:type="dcterms:W3CDTF">2016-11-08T17:45:00Z</dcterms:created>
  <dcterms:modified xsi:type="dcterms:W3CDTF">2016-12-07T12:53:00Z</dcterms:modified>
</cp:coreProperties>
</file>