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995373" w:rsidRDefault="0099537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373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Borba Pause Perin Advogados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373" w:rsidRPr="00695019" w:rsidRDefault="00995373" w:rsidP="0099077A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>Publicado no Jornal Folha</w:t>
            </w:r>
            <w:r w:rsidR="00D065FF">
              <w:rPr>
                <w:sz w:val="22"/>
                <w:szCs w:val="22"/>
              </w:rPr>
              <w:t xml:space="preserve"> de Caxias em 30.04.</w:t>
            </w:r>
            <w:r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2.812,40 – Publicado </w:t>
            </w:r>
            <w:r w:rsidR="00971C88">
              <w:rPr>
                <w:sz w:val="22"/>
                <w:szCs w:val="22"/>
              </w:rPr>
              <w:t>no Jornal Folha de Caxias em 11.04.</w:t>
            </w:r>
            <w:r>
              <w:rPr>
                <w:sz w:val="22"/>
                <w:szCs w:val="22"/>
              </w:rPr>
              <w:t>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95373" w:rsidRPr="00261036" w:rsidTr="00990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5D3825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860CBA"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2.949,08 – Publicado </w:t>
            </w:r>
            <w:r w:rsidR="00971C88">
              <w:rPr>
                <w:sz w:val="22"/>
                <w:szCs w:val="22"/>
              </w:rPr>
              <w:t>no Jornal Folha de Caxias em 06.04.</w:t>
            </w:r>
            <w:r>
              <w:rPr>
                <w:sz w:val="22"/>
                <w:szCs w:val="22"/>
              </w:rPr>
              <w:t>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37195" w:rsidRPr="00261036" w:rsidTr="0043719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5D3825" w:rsidRDefault="00437195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437195" w:rsidRDefault="00437195" w:rsidP="0099077A">
            <w:pPr>
              <w:jc w:val="center"/>
              <w:rPr>
                <w:sz w:val="22"/>
                <w:szCs w:val="22"/>
                <w:highlight w:val="yellow"/>
              </w:rPr>
            </w:pPr>
            <w:r w:rsidRPr="009934EB">
              <w:rPr>
                <w:sz w:val="22"/>
                <w:szCs w:val="22"/>
              </w:rPr>
              <w:t>14.03.2018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Default="00437195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437195" w:rsidRPr="00261036" w:rsidRDefault="00437195" w:rsidP="00090C92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2.992,76 – Publicado no </w:t>
            </w:r>
            <w:r w:rsidR="004D2340">
              <w:rPr>
                <w:sz w:val="22"/>
                <w:szCs w:val="22"/>
              </w:rPr>
              <w:t>Jornal</w:t>
            </w:r>
            <w:r w:rsidR="00090C92">
              <w:rPr>
                <w:sz w:val="22"/>
                <w:szCs w:val="22"/>
              </w:rPr>
              <w:t xml:space="preserve"> Pioneiro </w:t>
            </w:r>
            <w:r w:rsidR="00971C88">
              <w:rPr>
                <w:sz w:val="22"/>
                <w:szCs w:val="22"/>
              </w:rPr>
              <w:t>em 19.04.</w:t>
            </w:r>
            <w:r w:rsidR="004D2340">
              <w:rPr>
                <w:sz w:val="22"/>
                <w:szCs w:val="22"/>
              </w:rPr>
              <w:t>2018</w:t>
            </w:r>
            <w:proofErr w:type="gramEnd"/>
            <w:r w:rsidR="004D2340">
              <w:rPr>
                <w:sz w:val="22"/>
                <w:szCs w:val="22"/>
              </w:rPr>
              <w:t>.</w:t>
            </w:r>
          </w:p>
        </w:tc>
      </w:tr>
    </w:tbl>
    <w:p w:rsidR="00995373" w:rsidRDefault="0099537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090C92" w:rsidRDefault="001C3993" w:rsidP="006C5FA7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31.03</w:t>
            </w:r>
            <w:r w:rsidR="006C5FA7" w:rsidRPr="00090C92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  <w:tr w:rsidR="00090C92" w:rsidRPr="00261036" w:rsidTr="00090C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261036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090C92" w:rsidRDefault="00090C92" w:rsidP="0099077A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29.03.2018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090C92" w:rsidRPr="00261036" w:rsidRDefault="00090C92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6.643,99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090C92" w:rsidRPr="00261036" w:rsidRDefault="00090C92" w:rsidP="00090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Pioneiro em 19.04.2018.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A87F0A">
              <w:rPr>
                <w:sz w:val="22"/>
                <w:szCs w:val="22"/>
              </w:rPr>
              <w:t>razo em 12 meses a contar de 01.08.</w:t>
            </w:r>
            <w:r>
              <w:rPr>
                <w:sz w:val="22"/>
                <w:szCs w:val="22"/>
              </w:rPr>
              <w:t>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686AFD" w:rsidRDefault="00686AF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45F9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A06EF4" w:rsidRDefault="006145F9" w:rsidP="00AF6DF1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014EBE" w:rsidRDefault="006145F9" w:rsidP="00AF6DF1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6145F9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145F9" w:rsidRPr="009E3522" w:rsidRDefault="006145F9" w:rsidP="00AF6DF1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971C88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11</w:t>
            </w:r>
            <w:r w:rsidR="00971C88">
              <w:rPr>
                <w:sz w:val="22"/>
                <w:szCs w:val="22"/>
              </w:rPr>
              <w:t>.</w:t>
            </w:r>
            <w:r w:rsidRPr="009E3522">
              <w:rPr>
                <w:sz w:val="22"/>
                <w:szCs w:val="22"/>
              </w:rPr>
              <w:t>2017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6145F9"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145F9" w:rsidRDefault="006145F9" w:rsidP="004E28DC">
      <w:pPr>
        <w:rPr>
          <w:sz w:val="22"/>
          <w:szCs w:val="22"/>
        </w:rPr>
      </w:pPr>
    </w:p>
    <w:p w:rsidR="007A7E4B" w:rsidRDefault="007A7E4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E4B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E90DD8" w:rsidRDefault="007A7E4B" w:rsidP="0099077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– EPP Contrato Nº 251/2018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7A7E4B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7A7E4B" w:rsidRPr="00261036" w:rsidRDefault="007A7E4B" w:rsidP="0099077A">
            <w:pPr>
              <w:rPr>
                <w:sz w:val="22"/>
                <w:szCs w:val="22"/>
              </w:rPr>
            </w:pP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7A7E4B" w:rsidRDefault="007A7E4B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782DB6" w:rsidRDefault="00772DEB" w:rsidP="006C5FA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  <w:tr w:rsidR="003D22C6" w:rsidRPr="00261036" w:rsidTr="003D22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261036" w:rsidRDefault="003D22C6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782DB6" w:rsidRDefault="003D22C6" w:rsidP="0099077A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12.02.2018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Default="003D22C6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36BE1">
              <w:rPr>
                <w:sz w:val="22"/>
                <w:szCs w:val="22"/>
              </w:rPr>
              <w:t xml:space="preserve"> a contar de 11.02.2018</w:t>
            </w:r>
          </w:p>
          <w:p w:rsidR="003D22C6" w:rsidRPr="00261036" w:rsidRDefault="003D22C6" w:rsidP="00DB36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no </w:t>
            </w:r>
            <w:r w:rsidRPr="004669A5">
              <w:rPr>
                <w:sz w:val="22"/>
                <w:szCs w:val="22"/>
              </w:rPr>
              <w:t xml:space="preserve">dia </w:t>
            </w:r>
            <w:r>
              <w:rPr>
                <w:sz w:val="22"/>
                <w:szCs w:val="22"/>
              </w:rPr>
              <w:t>02</w:t>
            </w:r>
            <w:r w:rsidRPr="004669A5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.2018 </w:t>
            </w:r>
            <w:r w:rsidRPr="004669A5">
              <w:rPr>
                <w:sz w:val="22"/>
                <w:szCs w:val="22"/>
              </w:rPr>
              <w:t>-</w:t>
            </w:r>
            <w:r w:rsidR="00DB362E">
              <w:rPr>
                <w:sz w:val="22"/>
                <w:szCs w:val="22"/>
              </w:rPr>
              <w:t xml:space="preserve"> Empenho estimativo nº 137/2018</w:t>
            </w:r>
            <w:r>
              <w:rPr>
                <w:sz w:val="22"/>
                <w:szCs w:val="22"/>
              </w:rPr>
              <w:t xml:space="preserve"> R$ </w:t>
            </w:r>
            <w:r w:rsidR="00DB362E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.</w:t>
            </w:r>
            <w:r w:rsidR="00DB362E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,</w:t>
            </w:r>
            <w:r w:rsidR="00DB36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392F0F" w:rsidRDefault="00392F0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F0F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Default="00392F0F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Fenícia Indústria e Comércio de Troféus e Medalhas Ltda.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249/2018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392F0F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92F0F" w:rsidRDefault="00392F0F" w:rsidP="004E28DC">
      <w:pPr>
        <w:rPr>
          <w:sz w:val="22"/>
          <w:szCs w:val="22"/>
        </w:rPr>
      </w:pPr>
    </w:p>
    <w:p w:rsidR="00EF6508" w:rsidRDefault="000F4E22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F6508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Default="00EF650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03.577.714/0001-55</w:t>
            </w:r>
          </w:p>
        </w:tc>
      </w:tr>
      <w:tr w:rsidR="00EF6508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sem gás embalagem de 1,5 litros.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2018/134. </w:t>
            </w:r>
          </w:p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</w:t>
            </w:r>
            <w:r w:rsidR="00E2029E">
              <w:rPr>
                <w:sz w:val="22"/>
                <w:szCs w:val="22"/>
              </w:rPr>
              <w:t>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EF6508" w:rsidRDefault="00EF650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Modalidade: </w:t>
            </w:r>
            <w:r w:rsidR="00AA3BB0">
              <w:rPr>
                <w:sz w:val="22"/>
                <w:szCs w:val="22"/>
              </w:rPr>
              <w:t xml:space="preserve">Inexigibilidade: </w:t>
            </w:r>
            <w:r w:rsidR="00AA3BB0">
              <w:rPr>
                <w:sz w:val="22"/>
                <w:szCs w:val="22"/>
              </w:rPr>
              <w:lastRenderedPageBreak/>
              <w:t>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7F55C2">
              <w:rPr>
                <w:sz w:val="22"/>
                <w:szCs w:val="22"/>
              </w:rPr>
              <w:t>.08.</w:t>
            </w:r>
            <w:r w:rsidR="003C7204">
              <w:rPr>
                <w:sz w:val="22"/>
                <w:szCs w:val="22"/>
              </w:rPr>
              <w:t>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A87F0A">
              <w:rPr>
                <w:sz w:val="22"/>
                <w:szCs w:val="22"/>
              </w:rPr>
              <w:t xml:space="preserve"> a contar de 01.11.</w:t>
            </w:r>
            <w:r w:rsidR="008637F7" w:rsidRPr="00D9520D">
              <w:rPr>
                <w:sz w:val="22"/>
                <w:szCs w:val="22"/>
              </w:rPr>
              <w:t>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lastRenderedPageBreak/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</w:t>
            </w:r>
            <w:r w:rsidR="00C062E7">
              <w:rPr>
                <w:sz w:val="22"/>
                <w:szCs w:val="22"/>
              </w:rPr>
              <w:t>ar de 01.11.</w:t>
            </w:r>
            <w:r w:rsidRPr="00487389">
              <w:rPr>
                <w:sz w:val="22"/>
                <w:szCs w:val="22"/>
              </w:rPr>
              <w:t>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C062E7">
              <w:rPr>
                <w:sz w:val="22"/>
                <w:szCs w:val="22"/>
              </w:rPr>
              <w:t xml:space="preserve"> em </w:t>
            </w:r>
            <w:proofErr w:type="gramStart"/>
            <w:r w:rsidR="00C062E7">
              <w:rPr>
                <w:sz w:val="22"/>
                <w:szCs w:val="22"/>
              </w:rPr>
              <w:t>07.11.</w:t>
            </w:r>
            <w:r w:rsidR="004062F0" w:rsidRPr="00487389">
              <w:rPr>
                <w:sz w:val="22"/>
                <w:szCs w:val="22"/>
              </w:rPr>
              <w:t>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 w:rsidR="00BE4FF3">
              <w:rPr>
                <w:sz w:val="22"/>
                <w:szCs w:val="22"/>
              </w:rPr>
              <w:t xml:space="preserve"> 12 meses a contar de 01.11.</w:t>
            </w:r>
            <w:r>
              <w:rPr>
                <w:sz w:val="22"/>
                <w:szCs w:val="22"/>
              </w:rPr>
              <w:t>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 w:rsidR="00C062E7">
              <w:rPr>
                <w:sz w:val="22"/>
                <w:szCs w:val="22"/>
              </w:rPr>
              <w:t xml:space="preserve">em </w:t>
            </w:r>
            <w:proofErr w:type="gramStart"/>
            <w:r w:rsidR="00C062E7">
              <w:rPr>
                <w:sz w:val="22"/>
                <w:szCs w:val="22"/>
              </w:rPr>
              <w:t>03.11.</w:t>
            </w:r>
            <w:r>
              <w:rPr>
                <w:sz w:val="22"/>
                <w:szCs w:val="22"/>
              </w:rPr>
              <w:t>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lastRenderedPageBreak/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534A7" w:rsidRPr="00261036" w:rsidTr="00874339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F534A7" w:rsidRPr="00261036" w:rsidTr="00874339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F534A7" w:rsidRPr="00261036" w:rsidTr="00874339"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F534A7" w:rsidRPr="00261036" w:rsidRDefault="00F534A7" w:rsidP="0087433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F534A7" w:rsidRPr="00261036" w:rsidTr="00874339"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>2013 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F534A7" w:rsidRPr="00261036" w:rsidTr="00874339"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F534A7" w:rsidRPr="00261036" w:rsidTr="00874339"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F534A7" w:rsidRDefault="00F534A7" w:rsidP="0087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534A7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F534A7" w:rsidRPr="00261036" w:rsidTr="00874339"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F534A7" w:rsidRDefault="00F534A7" w:rsidP="0087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534A7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F534A7" w:rsidRPr="00261036" w:rsidTr="0087433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7" w:rsidRPr="00261036" w:rsidRDefault="00F534A7" w:rsidP="0087433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7" w:rsidRDefault="00F534A7" w:rsidP="0087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F534A7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Empenho estimativo nº 516/2016 R$ 75.200,00 </w:t>
            </w:r>
          </w:p>
        </w:tc>
      </w:tr>
      <w:tr w:rsidR="00F534A7" w:rsidRPr="00261036" w:rsidTr="0087433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7" w:rsidRDefault="00F534A7" w:rsidP="0087433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F534A7" w:rsidRPr="00261036" w:rsidRDefault="00F534A7" w:rsidP="0087433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A7" w:rsidRDefault="00F534A7" w:rsidP="0087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F534A7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F534A7" w:rsidRPr="00261036" w:rsidRDefault="00F534A7" w:rsidP="0087433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1739B0" w:rsidRDefault="001739B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739B0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Default="001739B0" w:rsidP="0099077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1594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EPP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250/2018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1739B0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1739B0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1739B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E2029E">
              <w:rPr>
                <w:sz w:val="22"/>
                <w:szCs w:val="22"/>
              </w:rPr>
              <w:t xml:space="preserve"> no Jornal Pioneiro de 27.03.</w:t>
            </w:r>
            <w:r>
              <w:rPr>
                <w:sz w:val="22"/>
                <w:szCs w:val="22"/>
              </w:rPr>
              <w:t>2018.</w:t>
            </w:r>
          </w:p>
        </w:tc>
      </w:tr>
    </w:tbl>
    <w:p w:rsidR="001739B0" w:rsidRDefault="001739B0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C062E7">
              <w:rPr>
                <w:sz w:val="22"/>
                <w:szCs w:val="22"/>
              </w:rPr>
              <w:t xml:space="preserve"> a contar de 01.10.</w:t>
            </w:r>
            <w:r w:rsidR="009049C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Prorrogado p</w:t>
            </w:r>
            <w:r w:rsidR="00C062E7">
              <w:rPr>
                <w:sz w:val="22"/>
                <w:szCs w:val="22"/>
              </w:rPr>
              <w:t>razo em 12 meses a contar de 01.10.</w:t>
            </w:r>
            <w:r>
              <w:rPr>
                <w:sz w:val="22"/>
                <w:szCs w:val="22"/>
              </w:rPr>
              <w:t xml:space="preserve">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3C475D" w:rsidRDefault="003C475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C475D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Default="003C475D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Cristina Primaz EIRELI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248/2018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3C475D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2018/135. </w:t>
            </w:r>
          </w:p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275B3C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C475D" w:rsidRDefault="003C475D" w:rsidP="003C475D">
      <w:pPr>
        <w:rPr>
          <w:sz w:val="22"/>
          <w:szCs w:val="22"/>
        </w:rPr>
      </w:pPr>
    </w:p>
    <w:p w:rsidR="002530B8" w:rsidRDefault="002530B8" w:rsidP="003C47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802C7" w:rsidRDefault="006802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Prorrogado p</w:t>
            </w:r>
            <w:r w:rsidR="00EF5616">
              <w:rPr>
                <w:sz w:val="22"/>
                <w:szCs w:val="22"/>
              </w:rPr>
              <w:t>razo em 12 meses a contar de 23.10.</w:t>
            </w:r>
            <w:r w:rsidRPr="002133E3">
              <w:rPr>
                <w:sz w:val="22"/>
                <w:szCs w:val="22"/>
              </w:rPr>
              <w:t xml:space="preserve">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Prorrogado prazo em 12 meses a contar de</w:t>
            </w:r>
            <w:r w:rsidR="0019727A">
              <w:rPr>
                <w:sz w:val="22"/>
                <w:szCs w:val="22"/>
              </w:rPr>
              <w:t xml:space="preserve"> </w:t>
            </w:r>
            <w:r w:rsidR="00BE4FF3">
              <w:rPr>
                <w:sz w:val="22"/>
                <w:szCs w:val="22"/>
              </w:rPr>
              <w:t>23.10.</w:t>
            </w:r>
            <w:r w:rsidRPr="0092405F">
              <w:rPr>
                <w:sz w:val="22"/>
                <w:szCs w:val="22"/>
              </w:rPr>
              <w:t xml:space="preserve">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BE4FF3">
              <w:rPr>
                <w:sz w:val="22"/>
                <w:szCs w:val="22"/>
              </w:rPr>
              <w:t>01.01.</w:t>
            </w:r>
            <w:r w:rsidR="00416608" w:rsidRPr="009E3522">
              <w:rPr>
                <w:sz w:val="22"/>
                <w:szCs w:val="22"/>
              </w:rPr>
              <w:t>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6802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  <w:r w:rsidR="00EF5616">
              <w:rPr>
                <w:sz w:val="22"/>
                <w:szCs w:val="22"/>
              </w:rPr>
              <w:t xml:space="preserve"> do recebimento definitivo (15.06.</w:t>
            </w:r>
            <w:r w:rsidR="00507C21">
              <w:rPr>
                <w:sz w:val="22"/>
                <w:szCs w:val="22"/>
              </w:rPr>
              <w:t xml:space="preserve">2016) 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Modalidade </w:t>
            </w:r>
            <w:r>
              <w:rPr>
                <w:sz w:val="22"/>
                <w:szCs w:val="22"/>
              </w:rPr>
              <w:t xml:space="preserve">Inexigibilidade </w:t>
            </w:r>
            <w:r>
              <w:rPr>
                <w:sz w:val="22"/>
                <w:szCs w:val="22"/>
              </w:rPr>
              <w:lastRenderedPageBreak/>
              <w:t>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391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  <w:bookmarkStart w:id="0" w:name="_GoBack"/>
      <w:bookmarkEnd w:id="0"/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 w:rsidR="00A87F0A">
              <w:rPr>
                <w:sz w:val="22"/>
                <w:szCs w:val="22"/>
              </w:rPr>
              <w:t xml:space="preserve"> em 23.12.</w:t>
            </w:r>
            <w:r>
              <w:rPr>
                <w:sz w:val="22"/>
                <w:szCs w:val="22"/>
              </w:rPr>
              <w:t>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</w:t>
            </w:r>
            <w:r w:rsidR="00EF5616">
              <w:rPr>
                <w:sz w:val="22"/>
                <w:szCs w:val="22"/>
              </w:rPr>
              <w:t>ias em 13.12.</w:t>
            </w:r>
            <w:r w:rsidRPr="00C90A55">
              <w:rPr>
                <w:sz w:val="22"/>
                <w:szCs w:val="22"/>
              </w:rPr>
              <w:t>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 w:rsidR="007F55C2">
              <w:rPr>
                <w:sz w:val="22"/>
                <w:szCs w:val="22"/>
              </w:rPr>
              <w:t>em 02.12.</w:t>
            </w:r>
            <w:r>
              <w:rPr>
                <w:sz w:val="22"/>
                <w:szCs w:val="22"/>
              </w:rPr>
              <w:t xml:space="preserve">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Default="00E90DD8" w:rsidP="00E90DD8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TOBI COMÉRCIO E REPRESENTAÇÕES LTDA ME</w:t>
            </w:r>
          </w:p>
          <w:p w:rsidR="00F95C98" w:rsidRPr="00E90DD8" w:rsidRDefault="00F95C98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r>
        <w:separator/>
      </w:r>
    </w:p>
  </w:endnote>
  <w:endnote w:type="continuationSeparator" w:id="0">
    <w:p w:rsidR="006802C7" w:rsidRDefault="006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Default="006802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C7" w:rsidRDefault="006802C7">
    <w:pPr>
      <w:pStyle w:val="Rodap"/>
      <w:jc w:val="center"/>
      <w:rPr>
        <w:b/>
        <w:sz w:val="20"/>
      </w:rPr>
    </w:pPr>
  </w:p>
  <w:p w:rsidR="006802C7" w:rsidRDefault="00680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r>
        <w:separator/>
      </w:r>
    </w:p>
  </w:footnote>
  <w:footnote w:type="continuationSeparator" w:id="0">
    <w:p w:rsidR="006802C7" w:rsidRDefault="006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Pr="00DF0477" w:rsidRDefault="006802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10FD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6BE1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0C92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1337"/>
    <w:rsid w:val="000D22E3"/>
    <w:rsid w:val="000D4203"/>
    <w:rsid w:val="000D445C"/>
    <w:rsid w:val="000D6F71"/>
    <w:rsid w:val="000E1A7D"/>
    <w:rsid w:val="000E2D3F"/>
    <w:rsid w:val="000E5CC6"/>
    <w:rsid w:val="000F03F4"/>
    <w:rsid w:val="000F4361"/>
    <w:rsid w:val="000F4E22"/>
    <w:rsid w:val="000F7722"/>
    <w:rsid w:val="00100E65"/>
    <w:rsid w:val="00104954"/>
    <w:rsid w:val="00104D9A"/>
    <w:rsid w:val="00104DB5"/>
    <w:rsid w:val="00105BAB"/>
    <w:rsid w:val="00110D23"/>
    <w:rsid w:val="001111FA"/>
    <w:rsid w:val="00112488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39B0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9727A"/>
    <w:rsid w:val="001A48E6"/>
    <w:rsid w:val="001A612E"/>
    <w:rsid w:val="001B0D90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2E34"/>
    <w:rsid w:val="001F6783"/>
    <w:rsid w:val="001F6ABC"/>
    <w:rsid w:val="001F724A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36"/>
    <w:rsid w:val="00214163"/>
    <w:rsid w:val="00215948"/>
    <w:rsid w:val="00217299"/>
    <w:rsid w:val="00222F37"/>
    <w:rsid w:val="00231730"/>
    <w:rsid w:val="00233B44"/>
    <w:rsid w:val="002346C7"/>
    <w:rsid w:val="00234EF1"/>
    <w:rsid w:val="002362D7"/>
    <w:rsid w:val="002403C6"/>
    <w:rsid w:val="00240ED3"/>
    <w:rsid w:val="00243799"/>
    <w:rsid w:val="002530B8"/>
    <w:rsid w:val="002533B4"/>
    <w:rsid w:val="002557AD"/>
    <w:rsid w:val="002602D3"/>
    <w:rsid w:val="00261036"/>
    <w:rsid w:val="00264DAE"/>
    <w:rsid w:val="00265C52"/>
    <w:rsid w:val="0026765A"/>
    <w:rsid w:val="00271C19"/>
    <w:rsid w:val="00275B3C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5B87"/>
    <w:rsid w:val="002964CF"/>
    <w:rsid w:val="00296826"/>
    <w:rsid w:val="002A24A3"/>
    <w:rsid w:val="002A5B61"/>
    <w:rsid w:val="002B0E85"/>
    <w:rsid w:val="002B1562"/>
    <w:rsid w:val="002B3CFB"/>
    <w:rsid w:val="002B3D40"/>
    <w:rsid w:val="002B4238"/>
    <w:rsid w:val="002B67D4"/>
    <w:rsid w:val="002C0A24"/>
    <w:rsid w:val="002C1345"/>
    <w:rsid w:val="002C3CB4"/>
    <w:rsid w:val="002C6163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356C"/>
    <w:rsid w:val="002F4E83"/>
    <w:rsid w:val="003006A1"/>
    <w:rsid w:val="0030270D"/>
    <w:rsid w:val="0030306A"/>
    <w:rsid w:val="00305ADB"/>
    <w:rsid w:val="003075A5"/>
    <w:rsid w:val="00310E49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469F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000D"/>
    <w:rsid w:val="00391917"/>
    <w:rsid w:val="00392398"/>
    <w:rsid w:val="00392F0F"/>
    <w:rsid w:val="003952A1"/>
    <w:rsid w:val="00395BB9"/>
    <w:rsid w:val="003A7014"/>
    <w:rsid w:val="003A732A"/>
    <w:rsid w:val="003B0EAE"/>
    <w:rsid w:val="003B2E27"/>
    <w:rsid w:val="003B51D5"/>
    <w:rsid w:val="003B64F9"/>
    <w:rsid w:val="003B6B6B"/>
    <w:rsid w:val="003B6FFE"/>
    <w:rsid w:val="003B77C0"/>
    <w:rsid w:val="003C05A2"/>
    <w:rsid w:val="003C05F2"/>
    <w:rsid w:val="003C0C1C"/>
    <w:rsid w:val="003C0D68"/>
    <w:rsid w:val="003C2B48"/>
    <w:rsid w:val="003C475D"/>
    <w:rsid w:val="003C4991"/>
    <w:rsid w:val="003C5586"/>
    <w:rsid w:val="003C5AC5"/>
    <w:rsid w:val="003C7204"/>
    <w:rsid w:val="003D126F"/>
    <w:rsid w:val="003D22C6"/>
    <w:rsid w:val="003D25A6"/>
    <w:rsid w:val="003D26DD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37195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B757F"/>
    <w:rsid w:val="004C0606"/>
    <w:rsid w:val="004C06CB"/>
    <w:rsid w:val="004C1CFF"/>
    <w:rsid w:val="004C5818"/>
    <w:rsid w:val="004C654B"/>
    <w:rsid w:val="004C67DE"/>
    <w:rsid w:val="004C73C3"/>
    <w:rsid w:val="004C764E"/>
    <w:rsid w:val="004D01B9"/>
    <w:rsid w:val="004D2340"/>
    <w:rsid w:val="004D7EB6"/>
    <w:rsid w:val="004E0E81"/>
    <w:rsid w:val="004E28DC"/>
    <w:rsid w:val="004E3078"/>
    <w:rsid w:val="004E3D67"/>
    <w:rsid w:val="004F1483"/>
    <w:rsid w:val="004F2531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07C21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21B7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5F3975"/>
    <w:rsid w:val="00612314"/>
    <w:rsid w:val="006145F9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16B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02C7"/>
    <w:rsid w:val="0068156A"/>
    <w:rsid w:val="00682432"/>
    <w:rsid w:val="006836B7"/>
    <w:rsid w:val="00683E86"/>
    <w:rsid w:val="00686662"/>
    <w:rsid w:val="00686715"/>
    <w:rsid w:val="00686AFD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5A42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16BB8"/>
    <w:rsid w:val="00721D4A"/>
    <w:rsid w:val="0072446D"/>
    <w:rsid w:val="007246B8"/>
    <w:rsid w:val="00726A6D"/>
    <w:rsid w:val="007272E3"/>
    <w:rsid w:val="00731DB5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02A"/>
    <w:rsid w:val="00770965"/>
    <w:rsid w:val="007709DB"/>
    <w:rsid w:val="00772DEB"/>
    <w:rsid w:val="0077318C"/>
    <w:rsid w:val="00774C3A"/>
    <w:rsid w:val="0078137C"/>
    <w:rsid w:val="00781AFB"/>
    <w:rsid w:val="0078217F"/>
    <w:rsid w:val="00782DB6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4B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55C2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CBA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272E4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1C88"/>
    <w:rsid w:val="00972B8D"/>
    <w:rsid w:val="00974003"/>
    <w:rsid w:val="00976233"/>
    <w:rsid w:val="00980E1A"/>
    <w:rsid w:val="009825F9"/>
    <w:rsid w:val="009829E6"/>
    <w:rsid w:val="0098304A"/>
    <w:rsid w:val="00984DC4"/>
    <w:rsid w:val="00985750"/>
    <w:rsid w:val="009858CD"/>
    <w:rsid w:val="00985A4E"/>
    <w:rsid w:val="0098627A"/>
    <w:rsid w:val="00986C83"/>
    <w:rsid w:val="0099077A"/>
    <w:rsid w:val="009924F3"/>
    <w:rsid w:val="009934EB"/>
    <w:rsid w:val="00994560"/>
    <w:rsid w:val="00995373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4777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87F0A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6DF1"/>
    <w:rsid w:val="00AF7509"/>
    <w:rsid w:val="00AF77E5"/>
    <w:rsid w:val="00B0275C"/>
    <w:rsid w:val="00B046D7"/>
    <w:rsid w:val="00B051D7"/>
    <w:rsid w:val="00B05A8B"/>
    <w:rsid w:val="00B169E7"/>
    <w:rsid w:val="00B17EFE"/>
    <w:rsid w:val="00B20DD9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4BE"/>
    <w:rsid w:val="00B44E4F"/>
    <w:rsid w:val="00B45A11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4FF3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2E7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6CB8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CF2E2E"/>
    <w:rsid w:val="00D01D19"/>
    <w:rsid w:val="00D01F32"/>
    <w:rsid w:val="00D0354D"/>
    <w:rsid w:val="00D065FF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4318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095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362E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44C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029E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49BD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77D04"/>
    <w:rsid w:val="00E80420"/>
    <w:rsid w:val="00E82474"/>
    <w:rsid w:val="00E8391D"/>
    <w:rsid w:val="00E851A6"/>
    <w:rsid w:val="00E86611"/>
    <w:rsid w:val="00E87D93"/>
    <w:rsid w:val="00E87FFB"/>
    <w:rsid w:val="00E90DD8"/>
    <w:rsid w:val="00E91B5E"/>
    <w:rsid w:val="00E947C3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4319"/>
    <w:rsid w:val="00ED65DC"/>
    <w:rsid w:val="00ED6AAA"/>
    <w:rsid w:val="00ED7F71"/>
    <w:rsid w:val="00EE155C"/>
    <w:rsid w:val="00EE43E2"/>
    <w:rsid w:val="00EE55D0"/>
    <w:rsid w:val="00EF2FAF"/>
    <w:rsid w:val="00EF5616"/>
    <w:rsid w:val="00EF6508"/>
    <w:rsid w:val="00EF6A42"/>
    <w:rsid w:val="00F02128"/>
    <w:rsid w:val="00F0400A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4A7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95C98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1C04"/>
    <w:rsid w:val="00FD6687"/>
    <w:rsid w:val="00FD6B59"/>
    <w:rsid w:val="00FE396C"/>
    <w:rsid w:val="00FE613E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04AB-1A26-4B9A-9A47-929D77DA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25</TotalTime>
  <Pages>13</Pages>
  <Words>3151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6</cp:revision>
  <cp:lastPrinted>2011-12-02T12:59:00Z</cp:lastPrinted>
  <dcterms:created xsi:type="dcterms:W3CDTF">2018-10-04T16:09:00Z</dcterms:created>
  <dcterms:modified xsi:type="dcterms:W3CDTF">2018-10-04T16:35:00Z</dcterms:modified>
</cp:coreProperties>
</file>