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ED65D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XX</w:t>
      </w:r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Adma Prestação de Serviços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às 19:30 e R$ 11,60 por hora de trabalho realizada nos finais de semana e feriados.</w:t>
            </w:r>
          </w:p>
          <w:p w:rsidR="006B51B3" w:rsidRPr="00261036" w:rsidRDefault="00801B1F" w:rsidP="006B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B51B3" w:rsidRPr="00261036">
              <w:rPr>
                <w:sz w:val="22"/>
                <w:szCs w:val="22"/>
              </w:rPr>
              <w:t xml:space="preserve"> Folha de Caxias </w:t>
            </w:r>
            <w:r w:rsidR="006B51B3"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="006B51B3"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Bitcom </w:t>
            </w:r>
            <w:r w:rsidR="00175740">
              <w:rPr>
                <w:b/>
                <w:sz w:val="22"/>
                <w:szCs w:val="22"/>
              </w:rPr>
              <w:t>Provedor de Serviços de Internet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</w:t>
            </w:r>
            <w:r w:rsidR="003E1AFE" w:rsidRPr="00261036">
              <w:rPr>
                <w:sz w:val="22"/>
                <w:szCs w:val="22"/>
              </w:rPr>
              <w:lastRenderedPageBreak/>
              <w:t>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N.ºdo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D84BD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D8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D8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D84BD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462DF5">
              <w:rPr>
                <w:b/>
                <w:szCs w:val="28"/>
              </w:rPr>
              <w:t>Drehsan Artigos e Presentes Promocionais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62438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 w:rsidR="0080515F"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>quis</w:t>
            </w:r>
            <w:r w:rsidR="0080515F">
              <w:rPr>
                <w:sz w:val="22"/>
                <w:szCs w:val="22"/>
              </w:rPr>
              <w:t>ição de placa, medalhas e troféu</w:t>
            </w:r>
            <w:r>
              <w:rPr>
                <w:sz w:val="22"/>
                <w:szCs w:val="22"/>
              </w:rPr>
              <w:t>s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 w:rsidR="0080515F">
              <w:rPr>
                <w:sz w:val="22"/>
                <w:szCs w:val="22"/>
              </w:rPr>
              <w:t>Pregão presencial 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80515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150/2017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243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 xml:space="preserve"> R</w:t>
            </w:r>
            <w:r w:rsidR="00801B1F">
              <w:rPr>
                <w:sz w:val="22"/>
                <w:szCs w:val="22"/>
              </w:rPr>
              <w:t>$ 11.327,09 anual – Publicado no Jornal</w:t>
            </w:r>
            <w:r>
              <w:rPr>
                <w:sz w:val="22"/>
                <w:szCs w:val="22"/>
              </w:rPr>
              <w:t xml:space="preserve"> Folha de Caxias em 15/02/2017.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715E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enícia Ind. e Comércio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</w:t>
            </w:r>
            <w:r w:rsidR="00AB2FEC">
              <w:rPr>
                <w:sz w:val="22"/>
                <w:szCs w:val="22"/>
              </w:rPr>
              <w:t>11.839.972/0001-90</w:t>
            </w:r>
          </w:p>
        </w:tc>
      </w:tr>
      <w:tr w:rsidR="00EC715E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F4361">
              <w:rPr>
                <w:sz w:val="22"/>
                <w:szCs w:val="22"/>
              </w:rPr>
              <w:t xml:space="preserve">Aquisição de </w:t>
            </w:r>
            <w:r w:rsidR="00D300D2">
              <w:rPr>
                <w:sz w:val="22"/>
                <w:szCs w:val="22"/>
              </w:rPr>
              <w:t>placa, medalhas e troféu</w:t>
            </w:r>
            <w:r w:rsidR="00AB2FEC">
              <w:rPr>
                <w:sz w:val="22"/>
                <w:szCs w:val="22"/>
              </w:rPr>
              <w:t>s para homenagens.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0F436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Presencial</w:t>
            </w:r>
            <w:r w:rsidR="00EC715E">
              <w:rPr>
                <w:sz w:val="22"/>
                <w:szCs w:val="22"/>
              </w:rPr>
              <w:t xml:space="preserve"> 0</w:t>
            </w:r>
            <w:r w:rsidR="00AB2FEC">
              <w:rPr>
                <w:sz w:val="22"/>
                <w:szCs w:val="22"/>
              </w:rPr>
              <w:t>2/2017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</w:t>
            </w:r>
            <w:r w:rsidR="00931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</w:t>
            </w:r>
            <w:r w:rsidR="009312EA">
              <w:rPr>
                <w:sz w:val="22"/>
                <w:szCs w:val="22"/>
              </w:rPr>
              <w:t>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80515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9312E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312EA">
              <w:rPr>
                <w:sz w:val="22"/>
                <w:szCs w:val="22"/>
              </w:rPr>
              <w:t>151/2017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9312EA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801B1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 w:rsidR="00A77DCC">
              <w:rPr>
                <w:sz w:val="22"/>
                <w:szCs w:val="22"/>
              </w:rPr>
              <w:t xml:space="preserve"> R$ 2.700,00 </w:t>
            </w:r>
            <w:r>
              <w:rPr>
                <w:sz w:val="22"/>
                <w:szCs w:val="22"/>
              </w:rPr>
              <w:t>anual – P</w:t>
            </w:r>
            <w:r w:rsidR="00801B1F">
              <w:rPr>
                <w:sz w:val="22"/>
                <w:szCs w:val="22"/>
              </w:rPr>
              <w:t xml:space="preserve">ublicado no Jornal </w:t>
            </w:r>
            <w:r w:rsidR="00A77DCC">
              <w:rPr>
                <w:sz w:val="22"/>
                <w:szCs w:val="22"/>
              </w:rPr>
              <w:t>Folha de Caxias em 15/02/2017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65C2" w:rsidRPr="00261036" w:rsidTr="00326CA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Folha de Caxias Editora Jornalística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326CA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08/2012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cm/col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cm/col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cm/col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cm/col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326CAC">
        <w:tc>
          <w:tcPr>
            <w:tcW w:w="3070" w:type="dxa"/>
            <w:shd w:val="clear" w:color="auto" w:fill="auto"/>
          </w:tcPr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3B2E27" w:rsidRPr="00E46832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cm/col</w:t>
            </w:r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Gn Comércio e serviços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Instituto Gamma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</w:tbl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Integrasul Soluções em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N.ºdo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D84BDC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D8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Lancheria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Concessão de espaço para lancheria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2013 </w:t>
            </w:r>
            <w:r w:rsidRPr="00261036">
              <w:rPr>
                <w:sz w:val="22"/>
                <w:szCs w:val="22"/>
              </w:rPr>
              <w:lastRenderedPageBreak/>
              <w:t>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Ondrepsb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programa Liquid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 xml:space="preserve">4 – empenhos 28 e 976/2014 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</w:t>
            </w:r>
            <w:r>
              <w:rPr>
                <w:sz w:val="22"/>
                <w:szCs w:val="22"/>
              </w:rPr>
              <w:lastRenderedPageBreak/>
              <w:t>homem/hora</w:t>
            </w:r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t>por homem/hora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3952A1" w:rsidRDefault="003952A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Zanini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>os climatizadores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Rigotti &amp; Sabat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Empenho estimativo nº </w:t>
            </w:r>
            <w:r w:rsidRPr="00205ACE">
              <w:rPr>
                <w:sz w:val="22"/>
                <w:szCs w:val="22"/>
              </w:rPr>
              <w:lastRenderedPageBreak/>
              <w:t>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Saltur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006/2012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449/2012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estimado R$ 20.000,00 de junho à dezembro de 2012.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801B1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="00801B1F">
              <w:rPr>
                <w:sz w:val="22"/>
                <w:szCs w:val="22"/>
              </w:rPr>
              <w:t xml:space="preserve">no Jornal </w:t>
            </w:r>
            <w:r w:rsidRPr="00261036">
              <w:rPr>
                <w:sz w:val="22"/>
                <w:szCs w:val="22"/>
              </w:rPr>
              <w:t>Folha de Caxias em 01.07.2013 – Empenho Estimativo nº 29/2013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1B1F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</w:t>
            </w:r>
            <w:r w:rsidR="00804C5A" w:rsidRPr="00261036">
              <w:rPr>
                <w:sz w:val="22"/>
                <w:szCs w:val="22"/>
              </w:rPr>
              <w:t>Folha de Caxias em 0</w:t>
            </w:r>
            <w:r w:rsidR="00804C5A">
              <w:rPr>
                <w:sz w:val="22"/>
                <w:szCs w:val="22"/>
              </w:rPr>
              <w:t>2</w:t>
            </w:r>
            <w:r w:rsidR="00804C5A" w:rsidRPr="00261036">
              <w:rPr>
                <w:sz w:val="22"/>
                <w:szCs w:val="22"/>
              </w:rPr>
              <w:t>.07.201</w:t>
            </w:r>
            <w:r w:rsidR="00804C5A">
              <w:rPr>
                <w:sz w:val="22"/>
                <w:szCs w:val="22"/>
              </w:rPr>
              <w:t>4</w:t>
            </w:r>
            <w:r w:rsidR="00804C5A" w:rsidRPr="00261036">
              <w:rPr>
                <w:sz w:val="22"/>
                <w:szCs w:val="22"/>
              </w:rPr>
              <w:t xml:space="preserve"> – Empenho Estimativo nº </w:t>
            </w:r>
            <w:r w:rsidR="00804C5A">
              <w:rPr>
                <w:sz w:val="22"/>
                <w:szCs w:val="22"/>
              </w:rPr>
              <w:t>33</w:t>
            </w:r>
            <w:r w:rsidR="00804C5A" w:rsidRPr="00261036">
              <w:rPr>
                <w:sz w:val="22"/>
                <w:szCs w:val="22"/>
              </w:rPr>
              <w:t>/201</w:t>
            </w:r>
            <w:r w:rsidR="00804C5A">
              <w:rPr>
                <w:sz w:val="22"/>
                <w:szCs w:val="22"/>
              </w:rPr>
              <w:t>4</w:t>
            </w:r>
            <w:r w:rsidR="00804C5A"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55A6A">
              <w:rPr>
                <w:sz w:val="22"/>
                <w:szCs w:val="22"/>
              </w:rPr>
              <w:t xml:space="preserve"> a contar de 15/06/2016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</w:t>
            </w:r>
            <w:r w:rsidR="00801B1F">
              <w:rPr>
                <w:sz w:val="22"/>
                <w:szCs w:val="22"/>
              </w:rPr>
              <w:t>do no Jornal</w:t>
            </w:r>
            <w:r w:rsidRPr="00261036">
              <w:rPr>
                <w:sz w:val="22"/>
                <w:szCs w:val="22"/>
              </w:rPr>
              <w:t xml:space="preserve">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 w:rsidR="00801B1F">
              <w:rPr>
                <w:sz w:val="22"/>
                <w:szCs w:val="22"/>
              </w:rPr>
              <w:t>ublicado no Jornal</w:t>
            </w:r>
            <w:r>
              <w:rPr>
                <w:sz w:val="22"/>
                <w:szCs w:val="22"/>
              </w:rPr>
              <w:t xml:space="preserve">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</w:tbl>
    <w:p w:rsidR="00A25130" w:rsidRDefault="00A2513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Thema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</w:t>
            </w:r>
            <w:r w:rsidRPr="00116627">
              <w:rPr>
                <w:sz w:val="22"/>
                <w:szCs w:val="22"/>
              </w:rPr>
              <w:lastRenderedPageBreak/>
              <w:t>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Thema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Thyssenkrupp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elevador Sur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lastRenderedPageBreak/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Tobi Comércio e Representações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>
              <w:t>CNPJ 04.972.821/0001-40</w:t>
            </w:r>
          </w:p>
        </w:tc>
      </w:tr>
      <w:tr w:rsidR="009252F4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01/2017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com gás, fluoretada,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 (</w:t>
            </w:r>
            <w:r w:rsidR="005E04B8">
              <w:rPr>
                <w:b/>
                <w:sz w:val="22"/>
                <w:szCs w:val="22"/>
              </w:rPr>
              <w:t>hum mil e duzentas</w:t>
            </w:r>
            <w:r>
              <w:rPr>
                <w:b/>
                <w:sz w:val="22"/>
                <w:szCs w:val="22"/>
              </w:rPr>
              <w:t>) u</w:t>
            </w:r>
            <w:r w:rsidR="005E04B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R$ 1,10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sem gás, fluoretada,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R$ 2,24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sem gás, fluoretada,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 (um mil</w:t>
            </w:r>
            <w:r w:rsidR="005E04B8">
              <w:rPr>
                <w:b/>
                <w:sz w:val="22"/>
                <w:szCs w:val="22"/>
              </w:rPr>
              <w:t xml:space="preserve"> e oitocentas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R$ 1.800,00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fluoretada,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R$ 2,79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A7" w:rsidRDefault="006C5FA7">
      <w:r>
        <w:separator/>
      </w:r>
    </w:p>
  </w:endnote>
  <w:endnote w:type="continuationSeparator" w:id="0">
    <w:p w:rsidR="006C5FA7" w:rsidRDefault="006C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A7" w:rsidRDefault="006C5FA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FA7" w:rsidRDefault="006C5FA7">
    <w:pPr>
      <w:pStyle w:val="Rodap"/>
      <w:jc w:val="center"/>
      <w:rPr>
        <w:b/>
        <w:sz w:val="20"/>
      </w:rPr>
    </w:pPr>
  </w:p>
  <w:p w:rsidR="006C5FA7" w:rsidRDefault="006C5F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A7" w:rsidRDefault="006C5FA7">
      <w:r>
        <w:separator/>
      </w:r>
    </w:p>
  </w:footnote>
  <w:footnote w:type="continuationSeparator" w:id="0">
    <w:p w:rsidR="006C5FA7" w:rsidRDefault="006C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A7" w:rsidRPr="00DF0477" w:rsidRDefault="006C5FA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612E"/>
    <w:rsid w:val="001B2673"/>
    <w:rsid w:val="001B3BAF"/>
    <w:rsid w:val="001B6B64"/>
    <w:rsid w:val="001C0099"/>
    <w:rsid w:val="001C1147"/>
    <w:rsid w:val="001C26B7"/>
    <w:rsid w:val="001C3567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05ACE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4DAE"/>
    <w:rsid w:val="00265C52"/>
    <w:rsid w:val="0026765A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7EAC"/>
    <w:rsid w:val="00340FC6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8769D"/>
    <w:rsid w:val="00392398"/>
    <w:rsid w:val="003952A1"/>
    <w:rsid w:val="003A7014"/>
    <w:rsid w:val="003B2E27"/>
    <w:rsid w:val="003B51D5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3825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44D58"/>
    <w:rsid w:val="006457E6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4F9E"/>
    <w:rsid w:val="007A08BC"/>
    <w:rsid w:val="007A3E0D"/>
    <w:rsid w:val="007A490D"/>
    <w:rsid w:val="007A4FE0"/>
    <w:rsid w:val="007A7BDA"/>
    <w:rsid w:val="007A7D1C"/>
    <w:rsid w:val="007A7E94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1B1F"/>
    <w:rsid w:val="00804B39"/>
    <w:rsid w:val="00804C5A"/>
    <w:rsid w:val="0080515F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877EC"/>
    <w:rsid w:val="008878BE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1F1D"/>
    <w:rsid w:val="00922E0C"/>
    <w:rsid w:val="00923851"/>
    <w:rsid w:val="009252F4"/>
    <w:rsid w:val="00925D67"/>
    <w:rsid w:val="00930672"/>
    <w:rsid w:val="009312EA"/>
    <w:rsid w:val="0093145D"/>
    <w:rsid w:val="009321E0"/>
    <w:rsid w:val="009325A3"/>
    <w:rsid w:val="00936D4F"/>
    <w:rsid w:val="00937EA3"/>
    <w:rsid w:val="00940D88"/>
    <w:rsid w:val="00941337"/>
    <w:rsid w:val="00941A82"/>
    <w:rsid w:val="00944E0B"/>
    <w:rsid w:val="00945B08"/>
    <w:rsid w:val="009468A6"/>
    <w:rsid w:val="00954BEE"/>
    <w:rsid w:val="00955196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1010A"/>
    <w:rsid w:val="00A10F64"/>
    <w:rsid w:val="00A167E9"/>
    <w:rsid w:val="00A20F1D"/>
    <w:rsid w:val="00A20FF0"/>
    <w:rsid w:val="00A242DE"/>
    <w:rsid w:val="00A25130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322"/>
    <w:rsid w:val="00A84E31"/>
    <w:rsid w:val="00A962A1"/>
    <w:rsid w:val="00A96C63"/>
    <w:rsid w:val="00A9797E"/>
    <w:rsid w:val="00AA0842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51D7"/>
    <w:rsid w:val="00B05A8B"/>
    <w:rsid w:val="00B169E7"/>
    <w:rsid w:val="00B17EFE"/>
    <w:rsid w:val="00B22577"/>
    <w:rsid w:val="00B2512C"/>
    <w:rsid w:val="00B25685"/>
    <w:rsid w:val="00B2687E"/>
    <w:rsid w:val="00B276C7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371FF"/>
    <w:rsid w:val="00C43C39"/>
    <w:rsid w:val="00C475B7"/>
    <w:rsid w:val="00C52476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00D2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10762"/>
    <w:rsid w:val="00E1491D"/>
    <w:rsid w:val="00E14EA4"/>
    <w:rsid w:val="00E16D73"/>
    <w:rsid w:val="00E21C01"/>
    <w:rsid w:val="00E3338F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709C"/>
    <w:rsid w:val="00F60938"/>
    <w:rsid w:val="00F62B44"/>
    <w:rsid w:val="00F62D1D"/>
    <w:rsid w:val="00F63A8D"/>
    <w:rsid w:val="00F648F4"/>
    <w:rsid w:val="00F70170"/>
    <w:rsid w:val="00F70430"/>
    <w:rsid w:val="00F71DC7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5127"/>
    <w:rsid w:val="00F864F3"/>
    <w:rsid w:val="00F87A59"/>
    <w:rsid w:val="00F87CF8"/>
    <w:rsid w:val="00FA3DCE"/>
    <w:rsid w:val="00FA3F12"/>
    <w:rsid w:val="00FA6364"/>
    <w:rsid w:val="00FB1CA1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A4D2-175B-418C-8DCB-A96229D3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0</TotalTime>
  <Pages>12</Pages>
  <Words>3380</Words>
  <Characters>18258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2</cp:revision>
  <cp:lastPrinted>2011-12-02T12:59:00Z</cp:lastPrinted>
  <dcterms:created xsi:type="dcterms:W3CDTF">2017-06-07T17:54:00Z</dcterms:created>
  <dcterms:modified xsi:type="dcterms:W3CDTF">2017-06-07T17:54:00Z</dcterms:modified>
</cp:coreProperties>
</file>