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ED65DC">
      <w:pPr>
        <w:jc w:val="center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801B1F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B51B3" w:rsidRPr="00261036">
              <w:rPr>
                <w:sz w:val="22"/>
                <w:szCs w:val="22"/>
              </w:rPr>
              <w:t xml:space="preserve"> Folha de Caxias </w:t>
            </w:r>
            <w:r w:rsidR="006B51B3"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="006B51B3"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2832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28325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28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</w:t>
            </w:r>
            <w:r>
              <w:rPr>
                <w:sz w:val="22"/>
                <w:szCs w:val="22"/>
              </w:rPr>
              <w:lastRenderedPageBreak/>
              <w:t>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D84BD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D8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D84BD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BB67C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BB6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BB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BB6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BB67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Valor mensal de locação de software R$ 2.450,19 e R$ </w:t>
            </w:r>
            <w:r w:rsidRPr="00487389">
              <w:rPr>
                <w:sz w:val="22"/>
                <w:szCs w:val="22"/>
              </w:rPr>
              <w:lastRenderedPageBreak/>
              <w:t>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606777" w:rsidRPr="00261036" w:rsidTr="00606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77" w:rsidRPr="00261036" w:rsidRDefault="00606777" w:rsidP="00A3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77" w:rsidRPr="00606777" w:rsidRDefault="00606777" w:rsidP="00A376E0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77" w:rsidRDefault="00606777" w:rsidP="00A3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606777" w:rsidRDefault="00606777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08.06.2017</w:t>
            </w:r>
          </w:p>
          <w:p w:rsidR="00606777" w:rsidRDefault="00606777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606777" w:rsidRPr="00261036" w:rsidRDefault="00606777" w:rsidP="00A376E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28325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28325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28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283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2832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28325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meses. </w:t>
            </w:r>
            <w:r>
              <w:rPr>
                <w:sz w:val="22"/>
                <w:szCs w:val="22"/>
              </w:rPr>
              <w:lastRenderedPageBreak/>
              <w:t>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R$ 44,70 e R$ 67,06(das 18 horas às 24 </w:t>
            </w:r>
            <w:r w:rsidRPr="00261036">
              <w:rPr>
                <w:sz w:val="22"/>
                <w:szCs w:val="22"/>
              </w:rPr>
              <w:lastRenderedPageBreak/>
              <w:t>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7A5C12" w:rsidRPr="007A5C12">
              <w:rPr>
                <w:sz w:val="22"/>
                <w:szCs w:val="22"/>
              </w:rPr>
              <w:t xml:space="preserve"> 2017/526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</w:t>
            </w:r>
            <w:r w:rsidRPr="00116627">
              <w:rPr>
                <w:sz w:val="22"/>
                <w:szCs w:val="22"/>
              </w:rPr>
              <w:lastRenderedPageBreak/>
              <w:t xml:space="preserve">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A7" w:rsidRDefault="006C5FA7">
      <w:r>
        <w:separator/>
      </w:r>
    </w:p>
  </w:endnote>
  <w:endnote w:type="continuationSeparator" w:id="0">
    <w:p w:rsidR="006C5FA7" w:rsidRDefault="006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Default="006C5FA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FA7" w:rsidRDefault="006C5FA7">
    <w:pPr>
      <w:pStyle w:val="Rodap"/>
      <w:jc w:val="center"/>
      <w:rPr>
        <w:b/>
        <w:sz w:val="20"/>
      </w:rPr>
    </w:pPr>
  </w:p>
  <w:p w:rsidR="006C5FA7" w:rsidRDefault="006C5F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A7" w:rsidRDefault="006C5FA7">
      <w:r>
        <w:separator/>
      </w:r>
    </w:p>
  </w:footnote>
  <w:footnote w:type="continuationSeparator" w:id="0">
    <w:p w:rsidR="006C5FA7" w:rsidRDefault="006C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Pr="00DF0477" w:rsidRDefault="006C5FA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A7014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4ECC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3825"/>
    <w:rsid w:val="005D76DF"/>
    <w:rsid w:val="005E04B4"/>
    <w:rsid w:val="005E04B8"/>
    <w:rsid w:val="005E15C3"/>
    <w:rsid w:val="005E1FB3"/>
    <w:rsid w:val="005E2BE6"/>
    <w:rsid w:val="005F08E0"/>
    <w:rsid w:val="00606777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3E0D"/>
    <w:rsid w:val="007A490D"/>
    <w:rsid w:val="007A4FE0"/>
    <w:rsid w:val="007A5C12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1B1F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962A1"/>
    <w:rsid w:val="00A96C63"/>
    <w:rsid w:val="00A9797E"/>
    <w:rsid w:val="00AA0842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2687E"/>
    <w:rsid w:val="00B276C7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A1BA-26C7-416A-833F-FC1802D8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27</TotalTime>
  <Pages>12</Pages>
  <Words>3103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16</cp:revision>
  <cp:lastPrinted>2011-12-02T12:59:00Z</cp:lastPrinted>
  <dcterms:created xsi:type="dcterms:W3CDTF">2017-06-21T16:39:00Z</dcterms:created>
  <dcterms:modified xsi:type="dcterms:W3CDTF">2017-08-07T17:35:00Z</dcterms:modified>
</cp:coreProperties>
</file>