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4F51F8" w:rsidP="00FE6FD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contrato acrescido em 25%, com velocidade mínima alterada de </w:t>
            </w:r>
            <w:proofErr w:type="gramStart"/>
            <w:r>
              <w:rPr>
                <w:sz w:val="22"/>
                <w:szCs w:val="22"/>
              </w:rPr>
              <w:t>50Mbps</w:t>
            </w:r>
            <w:proofErr w:type="gramEnd"/>
            <w:r>
              <w:rPr>
                <w:sz w:val="22"/>
                <w:szCs w:val="22"/>
              </w:rPr>
              <w:t xml:space="preserve"> para 100 Mbps. O valor mensal passou a ser de R$ 6.250,00</w:t>
            </w:r>
          </w:p>
        </w:tc>
      </w:tr>
      <w:tr w:rsidR="00296826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296826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nº 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E52F57" w:rsidP="00E20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2029E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E52F57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CB6CB8">
              <w:rPr>
                <w:sz w:val="22"/>
                <w:szCs w:val="22"/>
              </w:rPr>
              <w:t>razo em 12 meses a contar de 01.07.</w:t>
            </w:r>
            <w:r>
              <w:rPr>
                <w:sz w:val="22"/>
                <w:szCs w:val="22"/>
              </w:rPr>
              <w:t>2018. Publicado no Diário O</w:t>
            </w:r>
            <w:r w:rsidR="00CB6CB8">
              <w:rPr>
                <w:sz w:val="22"/>
                <w:szCs w:val="22"/>
              </w:rPr>
              <w:t>ficial Eletrônico Nº 680, de 28.06.</w:t>
            </w:r>
            <w:r>
              <w:rPr>
                <w:sz w:val="22"/>
                <w:szCs w:val="22"/>
              </w:rPr>
              <w:t>2018, página 15.</w:t>
            </w:r>
          </w:p>
          <w:p w:rsidR="00E52F57" w:rsidRDefault="00E52F57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2018/611 no valor de R$ 37.500,00.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995373" w:rsidRDefault="0099537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373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Borba Pause Perin Advogados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373" w:rsidRPr="00695019" w:rsidRDefault="00995373" w:rsidP="0099077A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t>02/201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>Publicado no Jornal Folha</w:t>
            </w:r>
            <w:r w:rsidR="00D065FF">
              <w:rPr>
                <w:sz w:val="22"/>
                <w:szCs w:val="22"/>
              </w:rPr>
              <w:t xml:space="preserve"> de Caxias em 30.04.</w:t>
            </w:r>
            <w:r>
              <w:rPr>
                <w:sz w:val="22"/>
                <w:szCs w:val="22"/>
              </w:rPr>
              <w:t>2015</w:t>
            </w:r>
            <w:proofErr w:type="gramEnd"/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2.812,40 – Publicado </w:t>
            </w:r>
            <w:r w:rsidR="00971C88">
              <w:rPr>
                <w:sz w:val="22"/>
                <w:szCs w:val="22"/>
              </w:rPr>
              <w:t>no Jornal Folha de Caxias em 11.04.</w:t>
            </w:r>
            <w:r>
              <w:rPr>
                <w:sz w:val="22"/>
                <w:szCs w:val="22"/>
              </w:rPr>
              <w:t>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95373" w:rsidRPr="00261036" w:rsidTr="00990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5D3825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860CBA"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2.949,08 – Publicado </w:t>
            </w:r>
            <w:r w:rsidR="00971C88">
              <w:rPr>
                <w:sz w:val="22"/>
                <w:szCs w:val="22"/>
              </w:rPr>
              <w:t>no Jornal Folha de Caxias em 06.04.</w:t>
            </w:r>
            <w:r>
              <w:rPr>
                <w:sz w:val="22"/>
                <w:szCs w:val="22"/>
              </w:rPr>
              <w:t>2017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37195" w:rsidRPr="00261036" w:rsidTr="0043719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5D3825" w:rsidRDefault="00437195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437195" w:rsidRDefault="00437195" w:rsidP="0099077A">
            <w:pPr>
              <w:jc w:val="center"/>
              <w:rPr>
                <w:sz w:val="22"/>
                <w:szCs w:val="22"/>
                <w:highlight w:val="yellow"/>
              </w:rPr>
            </w:pPr>
            <w:r w:rsidRPr="009934EB">
              <w:rPr>
                <w:sz w:val="22"/>
                <w:szCs w:val="22"/>
              </w:rPr>
              <w:t>14.03.2018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Default="00437195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437195" w:rsidRPr="00261036" w:rsidRDefault="00437195" w:rsidP="00090C92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2.992,76 – Publicado no </w:t>
            </w:r>
            <w:r w:rsidR="004D2340">
              <w:rPr>
                <w:sz w:val="22"/>
                <w:szCs w:val="22"/>
              </w:rPr>
              <w:t>Jornal</w:t>
            </w:r>
            <w:r w:rsidR="00090C92">
              <w:rPr>
                <w:sz w:val="22"/>
                <w:szCs w:val="22"/>
              </w:rPr>
              <w:t xml:space="preserve"> Pioneiro </w:t>
            </w:r>
            <w:r w:rsidR="00971C88">
              <w:rPr>
                <w:sz w:val="22"/>
                <w:szCs w:val="22"/>
              </w:rPr>
              <w:t>em 19.04.</w:t>
            </w:r>
            <w:r w:rsidR="004D2340">
              <w:rPr>
                <w:sz w:val="22"/>
                <w:szCs w:val="22"/>
              </w:rPr>
              <w:t>2018</w:t>
            </w:r>
            <w:proofErr w:type="gramEnd"/>
            <w:r w:rsidR="004D2340">
              <w:rPr>
                <w:sz w:val="22"/>
                <w:szCs w:val="22"/>
              </w:rPr>
              <w:t>.</w:t>
            </w:r>
          </w:p>
        </w:tc>
      </w:tr>
    </w:tbl>
    <w:p w:rsidR="00995373" w:rsidRDefault="0099537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090C92" w:rsidRDefault="001C3993" w:rsidP="006C5FA7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31.03</w:t>
            </w:r>
            <w:r w:rsidR="006C5FA7" w:rsidRPr="00090C92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  <w:tr w:rsidR="00090C92" w:rsidRPr="00261036" w:rsidTr="00090C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261036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090C92" w:rsidRDefault="00090C92" w:rsidP="0099077A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29.03.2018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090C92" w:rsidRPr="00261036" w:rsidRDefault="00090C92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6.643,99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090C92" w:rsidRPr="00261036" w:rsidRDefault="00090C92" w:rsidP="00090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Pioneiro em 19.04.2018.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A87F0A">
              <w:rPr>
                <w:sz w:val="22"/>
                <w:szCs w:val="22"/>
              </w:rPr>
              <w:t>razo em 12 meses a contar de 01.08.</w:t>
            </w:r>
            <w:r>
              <w:rPr>
                <w:sz w:val="22"/>
                <w:szCs w:val="22"/>
              </w:rPr>
              <w:t>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1F724A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4A" w:rsidRDefault="001F724A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4A" w:rsidRDefault="00E2029E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</w:t>
            </w:r>
            <w:r w:rsidR="001F724A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4A" w:rsidRDefault="001F724A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Diário Of</w:t>
            </w:r>
            <w:r w:rsidR="00971C88">
              <w:rPr>
                <w:sz w:val="22"/>
                <w:szCs w:val="22"/>
              </w:rPr>
              <w:t xml:space="preserve">icial Eletrônico nº </w:t>
            </w:r>
            <w:proofErr w:type="gramStart"/>
            <w:r w:rsidR="00971C88">
              <w:rPr>
                <w:sz w:val="22"/>
                <w:szCs w:val="22"/>
              </w:rPr>
              <w:t>710 ,</w:t>
            </w:r>
            <w:proofErr w:type="gramEnd"/>
            <w:r w:rsidR="00971C88">
              <w:rPr>
                <w:sz w:val="22"/>
                <w:szCs w:val="22"/>
              </w:rPr>
              <w:t xml:space="preserve"> de 18.07.</w:t>
            </w:r>
            <w:r>
              <w:rPr>
                <w:sz w:val="22"/>
                <w:szCs w:val="22"/>
              </w:rPr>
              <w:t>2018, página 18.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686AFD" w:rsidRDefault="00686AF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145F9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A06EF4" w:rsidRDefault="006145F9" w:rsidP="00AF6DF1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014EBE" w:rsidRDefault="006145F9" w:rsidP="00AF6DF1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6145F9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145F9" w:rsidRPr="009E3522" w:rsidRDefault="006145F9" w:rsidP="00AF6DF1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971C88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11</w:t>
            </w:r>
            <w:r w:rsidR="00971C88">
              <w:rPr>
                <w:sz w:val="22"/>
                <w:szCs w:val="22"/>
              </w:rPr>
              <w:t>.</w:t>
            </w:r>
            <w:r w:rsidRPr="009E3522">
              <w:rPr>
                <w:sz w:val="22"/>
                <w:szCs w:val="22"/>
              </w:rPr>
              <w:t>2017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1009/2017</w:t>
            </w:r>
            <w:r w:rsidRPr="00261036">
              <w:rPr>
                <w:sz w:val="22"/>
                <w:szCs w:val="22"/>
              </w:rPr>
              <w:t xml:space="preserve">, valor </w:t>
            </w:r>
            <w:r w:rsidRPr="00261036">
              <w:rPr>
                <w:sz w:val="22"/>
                <w:szCs w:val="22"/>
              </w:rPr>
              <w:lastRenderedPageBreak/>
              <w:t>estimado de R$</w:t>
            </w:r>
            <w:r>
              <w:rPr>
                <w:sz w:val="22"/>
                <w:szCs w:val="22"/>
              </w:rPr>
              <w:t xml:space="preserve"> 32.000,00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24.000,00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6145F9">
              <w:rPr>
                <w:sz w:val="22"/>
                <w:szCs w:val="22"/>
              </w:rPr>
              <w:t>13.11.2017</w:t>
            </w: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145F9" w:rsidRDefault="006145F9" w:rsidP="004E28DC">
      <w:pPr>
        <w:rPr>
          <w:sz w:val="22"/>
          <w:szCs w:val="22"/>
        </w:rPr>
      </w:pPr>
    </w:p>
    <w:p w:rsidR="007A7E4B" w:rsidRDefault="007A7E4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E4B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E90DD8" w:rsidRDefault="007A7E4B" w:rsidP="0099077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Drehsan</w:t>
            </w:r>
            <w:proofErr w:type="spellEnd"/>
            <w:r>
              <w:rPr>
                <w:b/>
                <w:sz w:val="22"/>
                <w:szCs w:val="22"/>
              </w:rPr>
              <w:t xml:space="preserve"> Presentes e Artigos Promocionais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– EPP Contrato Nº 251/2018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89.458.517/0001-32</w:t>
            </w:r>
          </w:p>
        </w:tc>
      </w:tr>
      <w:tr w:rsidR="007A7E4B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 Honoríficas em latão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07/2018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09/2018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2018/244. R$ 12.150,00.</w:t>
            </w:r>
          </w:p>
          <w:p w:rsidR="007A7E4B" w:rsidRPr="00261036" w:rsidRDefault="007A7E4B" w:rsidP="0099077A">
            <w:pPr>
              <w:rPr>
                <w:sz w:val="22"/>
                <w:szCs w:val="22"/>
              </w:rPr>
            </w:pP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7A7E4B" w:rsidRDefault="007A7E4B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782DB6" w:rsidRDefault="00772DEB" w:rsidP="006C5FA7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  <w:tr w:rsidR="003D22C6" w:rsidRPr="00261036" w:rsidTr="003D22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261036" w:rsidRDefault="003D22C6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782DB6" w:rsidRDefault="003D22C6" w:rsidP="0099077A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12.02.2018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Default="003D22C6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36BE1">
              <w:rPr>
                <w:sz w:val="22"/>
                <w:szCs w:val="22"/>
              </w:rPr>
              <w:t xml:space="preserve"> a contar de 11.02.2018</w:t>
            </w:r>
          </w:p>
          <w:p w:rsidR="003D22C6" w:rsidRPr="00261036" w:rsidRDefault="003D22C6" w:rsidP="00DB36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no </w:t>
            </w:r>
            <w:r w:rsidRPr="004669A5">
              <w:rPr>
                <w:sz w:val="22"/>
                <w:szCs w:val="22"/>
              </w:rPr>
              <w:t xml:space="preserve">dia </w:t>
            </w:r>
            <w:r>
              <w:rPr>
                <w:sz w:val="22"/>
                <w:szCs w:val="22"/>
              </w:rPr>
              <w:t>02</w:t>
            </w:r>
            <w:r w:rsidRPr="004669A5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 xml:space="preserve">.2018 </w:t>
            </w:r>
            <w:r w:rsidRPr="004669A5">
              <w:rPr>
                <w:sz w:val="22"/>
                <w:szCs w:val="22"/>
              </w:rPr>
              <w:t>-</w:t>
            </w:r>
            <w:r w:rsidR="00DB362E">
              <w:rPr>
                <w:sz w:val="22"/>
                <w:szCs w:val="22"/>
              </w:rPr>
              <w:t xml:space="preserve"> Empenho estimativo nº 137/2018</w:t>
            </w:r>
            <w:r>
              <w:rPr>
                <w:sz w:val="22"/>
                <w:szCs w:val="22"/>
              </w:rPr>
              <w:t xml:space="preserve"> R$ </w:t>
            </w:r>
            <w:r w:rsidR="00DB362E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.</w:t>
            </w:r>
            <w:r w:rsidR="00DB362E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>,</w:t>
            </w:r>
            <w:r w:rsidR="00DB36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392F0F" w:rsidRDefault="00392F0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2F0F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Default="00392F0F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Fenícia Indústria e Comércio de Troféus e Medalhas Ltda.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249/2018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11.839.972/0001-90</w:t>
            </w:r>
          </w:p>
        </w:tc>
      </w:tr>
      <w:tr w:rsidR="00392F0F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placas, medalhas e troféus.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04/2018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05/2018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2018/218. </w:t>
            </w:r>
          </w:p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R$ 4.790,00.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92F0F" w:rsidRDefault="00392F0F" w:rsidP="004E28DC">
      <w:pPr>
        <w:rPr>
          <w:sz w:val="22"/>
          <w:szCs w:val="22"/>
        </w:rPr>
      </w:pPr>
    </w:p>
    <w:p w:rsidR="0039000D" w:rsidRDefault="0039000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000D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00D" w:rsidRDefault="0039000D" w:rsidP="00390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Ferragem </w:t>
            </w:r>
            <w:proofErr w:type="spellStart"/>
            <w:r>
              <w:rPr>
                <w:b/>
                <w:sz w:val="22"/>
                <w:szCs w:val="22"/>
              </w:rPr>
              <w:t>Pezzolatto</w:t>
            </w:r>
            <w:proofErr w:type="spellEnd"/>
            <w:r w:rsidR="00AF6D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6DF1"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390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254/2018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AF6DF1">
              <w:rPr>
                <w:sz w:val="22"/>
                <w:szCs w:val="22"/>
              </w:rPr>
              <w:t>02.324.209/0001-36</w:t>
            </w:r>
          </w:p>
        </w:tc>
      </w:tr>
      <w:tr w:rsidR="0039000D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000D" w:rsidRPr="0064416B" w:rsidRDefault="0039000D" w:rsidP="0039000D">
            <w:pPr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Objeto: Aquisição de lâmpadas tubulares LED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64416B" w:rsidRDefault="0039000D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000D" w:rsidRPr="00B45A11" w:rsidRDefault="0039000D" w:rsidP="00AF6DF1">
            <w:pPr>
              <w:rPr>
                <w:sz w:val="22"/>
                <w:szCs w:val="22"/>
                <w:highlight w:val="yellow"/>
              </w:rPr>
            </w:pPr>
            <w:r w:rsidRPr="0064416B">
              <w:rPr>
                <w:sz w:val="22"/>
                <w:szCs w:val="22"/>
              </w:rPr>
              <w:t xml:space="preserve">Modalidade: </w:t>
            </w:r>
            <w:r w:rsidR="00AF6DF1" w:rsidRPr="0064416B">
              <w:rPr>
                <w:sz w:val="22"/>
                <w:szCs w:val="22"/>
              </w:rPr>
              <w:t>Pregão nº 08</w:t>
            </w:r>
            <w:r w:rsidRPr="0064416B">
              <w:rPr>
                <w:sz w:val="22"/>
                <w:szCs w:val="22"/>
              </w:rPr>
              <w:t>/2018</w:t>
            </w:r>
          </w:p>
        </w:tc>
        <w:tc>
          <w:tcPr>
            <w:tcW w:w="3071" w:type="dxa"/>
            <w:shd w:val="clear" w:color="auto" w:fill="auto"/>
          </w:tcPr>
          <w:p w:rsidR="0039000D" w:rsidRPr="00261036" w:rsidRDefault="00AF6DF1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13</w:t>
            </w:r>
            <w:r w:rsidR="0039000D">
              <w:rPr>
                <w:sz w:val="22"/>
                <w:szCs w:val="22"/>
              </w:rPr>
              <w:t>/2018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</w:t>
            </w:r>
            <w:r w:rsidR="00E2029E">
              <w:rPr>
                <w:sz w:val="22"/>
                <w:szCs w:val="22"/>
              </w:rPr>
              <w:t>22.05.</w:t>
            </w:r>
            <w:r w:rsidR="00AF6DF1">
              <w:rPr>
                <w:sz w:val="22"/>
                <w:szCs w:val="22"/>
              </w:rPr>
              <w:t>2020</w:t>
            </w:r>
          </w:p>
        </w:tc>
        <w:tc>
          <w:tcPr>
            <w:tcW w:w="3071" w:type="dxa"/>
            <w:shd w:val="clear" w:color="auto" w:fill="auto"/>
          </w:tcPr>
          <w:p w:rsidR="0039000D" w:rsidRDefault="00731DB5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2018/448</w:t>
            </w:r>
            <w:r w:rsidR="0039000D">
              <w:rPr>
                <w:sz w:val="22"/>
                <w:szCs w:val="22"/>
              </w:rPr>
              <w:t xml:space="preserve">. </w:t>
            </w:r>
          </w:p>
          <w:p w:rsidR="0039000D" w:rsidRPr="00261036" w:rsidRDefault="0039000D" w:rsidP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731DB5">
              <w:rPr>
                <w:sz w:val="22"/>
                <w:szCs w:val="22"/>
              </w:rPr>
              <w:t>7.068,00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000D" w:rsidRPr="00261036" w:rsidRDefault="00E2029E" w:rsidP="00AF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="00731DB5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</w:t>
            </w:r>
            <w:r w:rsidR="0039000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000D" w:rsidRPr="00261036" w:rsidRDefault="0039000D" w:rsidP="00927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="00731DB5">
              <w:rPr>
                <w:sz w:val="22"/>
                <w:szCs w:val="22"/>
              </w:rPr>
              <w:t xml:space="preserve">Diário Eletrônico em </w:t>
            </w:r>
            <w:r w:rsidR="00E2029E">
              <w:rPr>
                <w:sz w:val="22"/>
                <w:szCs w:val="22"/>
              </w:rPr>
              <w:t>30.</w:t>
            </w:r>
            <w:r w:rsidR="009272E4">
              <w:rPr>
                <w:sz w:val="22"/>
                <w:szCs w:val="22"/>
              </w:rPr>
              <w:t>05</w:t>
            </w:r>
            <w:r w:rsidR="00E2029E">
              <w:rPr>
                <w:sz w:val="22"/>
                <w:szCs w:val="22"/>
              </w:rPr>
              <w:t>.</w:t>
            </w:r>
            <w:r w:rsidR="00731DB5">
              <w:rPr>
                <w:sz w:val="22"/>
                <w:szCs w:val="22"/>
              </w:rPr>
              <w:t>2018</w:t>
            </w:r>
            <w:r w:rsidR="002530B8">
              <w:rPr>
                <w:sz w:val="22"/>
                <w:szCs w:val="22"/>
              </w:rPr>
              <w:t>, página 17.</w:t>
            </w:r>
          </w:p>
        </w:tc>
      </w:tr>
    </w:tbl>
    <w:p w:rsidR="0039000D" w:rsidRDefault="0039000D" w:rsidP="004E28DC">
      <w:pPr>
        <w:rPr>
          <w:sz w:val="22"/>
          <w:szCs w:val="22"/>
        </w:rPr>
      </w:pPr>
    </w:p>
    <w:p w:rsidR="00EF6508" w:rsidRDefault="000F4E22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F6508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Default="00EF650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03.577.714/0001-55</w:t>
            </w:r>
          </w:p>
        </w:tc>
      </w:tr>
      <w:tr w:rsidR="00EF6508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sem gás embalagem de 1,5 litros.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2018/134. </w:t>
            </w:r>
          </w:p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</w:t>
            </w:r>
            <w:r w:rsidR="00E2029E">
              <w:rPr>
                <w:sz w:val="22"/>
                <w:szCs w:val="22"/>
              </w:rPr>
              <w:t>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EF6508" w:rsidRDefault="00EF650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7F55C2">
              <w:rPr>
                <w:sz w:val="22"/>
                <w:szCs w:val="22"/>
              </w:rPr>
              <w:t>.08.</w:t>
            </w:r>
            <w:r w:rsidR="003C7204">
              <w:rPr>
                <w:sz w:val="22"/>
                <w:szCs w:val="22"/>
              </w:rPr>
              <w:t>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  <w:tr w:rsidR="001D68CF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por 12 meses. Publicado no Diário Of</w:t>
            </w:r>
            <w:r w:rsidR="00E2029E">
              <w:rPr>
                <w:sz w:val="22"/>
                <w:szCs w:val="22"/>
              </w:rPr>
              <w:t>icial Eletrônico, Nº 644, de 30.05.</w:t>
            </w:r>
            <w:r>
              <w:rPr>
                <w:sz w:val="22"/>
                <w:szCs w:val="22"/>
              </w:rPr>
              <w:t>2018, Página 17. Empenho Estimativo Nº 2018/521, R$ 8.752,38. Valor mensal de R$ 1.413,20.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A87F0A">
              <w:rPr>
                <w:sz w:val="22"/>
                <w:szCs w:val="22"/>
              </w:rPr>
              <w:t xml:space="preserve"> a contar de 01.11.</w:t>
            </w:r>
            <w:r w:rsidR="008637F7" w:rsidRPr="00D9520D">
              <w:rPr>
                <w:sz w:val="22"/>
                <w:szCs w:val="22"/>
              </w:rPr>
              <w:t>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</w:t>
            </w:r>
            <w:r w:rsidR="00C062E7">
              <w:rPr>
                <w:sz w:val="22"/>
                <w:szCs w:val="22"/>
              </w:rPr>
              <w:t>ar de 01.11.</w:t>
            </w:r>
            <w:r w:rsidRPr="00487389">
              <w:rPr>
                <w:sz w:val="22"/>
                <w:szCs w:val="22"/>
              </w:rPr>
              <w:t>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C062E7">
              <w:rPr>
                <w:sz w:val="22"/>
                <w:szCs w:val="22"/>
              </w:rPr>
              <w:t xml:space="preserve"> em </w:t>
            </w:r>
            <w:proofErr w:type="gramStart"/>
            <w:r w:rsidR="00C062E7">
              <w:rPr>
                <w:sz w:val="22"/>
                <w:szCs w:val="22"/>
              </w:rPr>
              <w:t>07.11.</w:t>
            </w:r>
            <w:r w:rsidR="004062F0" w:rsidRPr="00487389">
              <w:rPr>
                <w:sz w:val="22"/>
                <w:szCs w:val="22"/>
              </w:rPr>
              <w:t>2016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 w:rsidR="00BE4FF3">
              <w:rPr>
                <w:sz w:val="22"/>
                <w:szCs w:val="22"/>
              </w:rPr>
              <w:t xml:space="preserve"> 12 meses a contar de 01.11.</w:t>
            </w:r>
            <w:r>
              <w:rPr>
                <w:sz w:val="22"/>
                <w:szCs w:val="22"/>
              </w:rPr>
              <w:t>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 w:rsidR="00C062E7">
              <w:rPr>
                <w:sz w:val="22"/>
                <w:szCs w:val="22"/>
              </w:rPr>
              <w:t xml:space="preserve">em </w:t>
            </w:r>
            <w:proofErr w:type="gramStart"/>
            <w:r w:rsidR="00C062E7">
              <w:rPr>
                <w:sz w:val="22"/>
                <w:szCs w:val="22"/>
              </w:rPr>
              <w:t>03.11.</w:t>
            </w:r>
            <w:r>
              <w:rPr>
                <w:sz w:val="22"/>
                <w:szCs w:val="22"/>
              </w:rPr>
              <w:t>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</w:t>
            </w:r>
            <w:r w:rsidRPr="00261036">
              <w:rPr>
                <w:sz w:val="22"/>
                <w:szCs w:val="22"/>
              </w:rPr>
              <w:lastRenderedPageBreak/>
              <w:t>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  <w:tr w:rsidR="004F51F8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jc w:val="center"/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01.06.2018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8" w:rsidRPr="002B3D40" w:rsidRDefault="00D55938" w:rsidP="00AD3C75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Prorrogado prazo em 12 meses.</w:t>
            </w:r>
            <w:r w:rsidR="002B3D40" w:rsidRPr="002B3D40">
              <w:rPr>
                <w:sz w:val="22"/>
                <w:szCs w:val="22"/>
              </w:rPr>
              <w:t xml:space="preserve"> Publicado no</w:t>
            </w:r>
            <w:r w:rsidR="00E2029E">
              <w:rPr>
                <w:sz w:val="22"/>
                <w:szCs w:val="22"/>
              </w:rPr>
              <w:t xml:space="preserve"> Diário Eletrônico Nº 644 de 30.05.</w:t>
            </w:r>
            <w:r w:rsidR="002B3D40" w:rsidRPr="002B3D40">
              <w:rPr>
                <w:sz w:val="22"/>
                <w:szCs w:val="22"/>
              </w:rPr>
              <w:t>2018, página 16.</w:t>
            </w:r>
            <w:r w:rsidR="00AD3C75">
              <w:rPr>
                <w:sz w:val="22"/>
                <w:szCs w:val="22"/>
              </w:rPr>
              <w:t xml:space="preserve"> </w:t>
            </w:r>
            <w:r w:rsidR="002B3D40" w:rsidRPr="002B3D40">
              <w:rPr>
                <w:sz w:val="22"/>
                <w:szCs w:val="22"/>
              </w:rPr>
              <w:t xml:space="preserve"> </w:t>
            </w:r>
            <w:r w:rsidR="00AD3C75">
              <w:rPr>
                <w:sz w:val="22"/>
                <w:szCs w:val="22"/>
              </w:rPr>
              <w:t xml:space="preserve">R$ 36.709,10 mensal. </w:t>
            </w:r>
            <w:r w:rsidR="002B3D40" w:rsidRPr="002B3D40">
              <w:rPr>
                <w:sz w:val="22"/>
                <w:szCs w:val="22"/>
              </w:rPr>
              <w:t xml:space="preserve">Empenho Estimativo Nº 2018/520 </w:t>
            </w:r>
            <w:r w:rsidR="00AD3C75">
              <w:rPr>
                <w:sz w:val="22"/>
                <w:szCs w:val="22"/>
              </w:rPr>
              <w:t xml:space="preserve">- </w:t>
            </w:r>
            <w:r w:rsidR="002B3D40" w:rsidRPr="002B3D40">
              <w:rPr>
                <w:sz w:val="22"/>
                <w:szCs w:val="22"/>
              </w:rPr>
              <w:t xml:space="preserve">R$ 246.435,00. </w:t>
            </w:r>
            <w:r w:rsidRPr="002B3D40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1B0D90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LORB E SILVA COMÉRCIO DE ALIMENTOS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1B0D90">
              <w:rPr>
                <w:sz w:val="22"/>
                <w:szCs w:val="22"/>
              </w:rPr>
              <w:t>04.058.768/0001-77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r w:rsidR="001B0D90">
              <w:rPr>
                <w:sz w:val="22"/>
                <w:szCs w:val="22"/>
              </w:rPr>
              <w:t>Cafeteria</w:t>
            </w:r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Concorrência </w:t>
            </w:r>
            <w:r w:rsidR="001B0D90">
              <w:rPr>
                <w:sz w:val="22"/>
                <w:szCs w:val="22"/>
              </w:rPr>
              <w:t>01/2018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1B0D90">
              <w:rPr>
                <w:sz w:val="22"/>
                <w:szCs w:val="22"/>
              </w:rPr>
              <w:t>04/2018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1B0D9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r w:rsidR="001B0D90">
              <w:rPr>
                <w:sz w:val="22"/>
                <w:szCs w:val="22"/>
              </w:rPr>
              <w:t>2018 Nº 553</w:t>
            </w:r>
            <w:r w:rsidRPr="00261036">
              <w:rPr>
                <w:sz w:val="22"/>
                <w:szCs w:val="22"/>
              </w:rPr>
              <w:t xml:space="preserve">/2013 – R$ </w:t>
            </w:r>
            <w:r w:rsidR="001B0D90">
              <w:rPr>
                <w:sz w:val="22"/>
                <w:szCs w:val="22"/>
              </w:rPr>
              <w:t>81.438,50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E202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</w:t>
            </w:r>
            <w:r w:rsidR="001B0D90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1B0D9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Publicado no Diário O</w:t>
            </w:r>
            <w:r w:rsidR="00E2029E">
              <w:rPr>
                <w:sz w:val="22"/>
                <w:szCs w:val="22"/>
              </w:rPr>
              <w:t>ficial Eletrônico Nº 677, de 26.06.</w:t>
            </w:r>
            <w:r>
              <w:rPr>
                <w:sz w:val="22"/>
                <w:szCs w:val="22"/>
              </w:rPr>
              <w:t>2018, página 12.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1739B0" w:rsidRDefault="001739B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739B0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Default="001739B0" w:rsidP="0099077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Objetiva Concursos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15948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EPP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250/2018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00.849.426/0001-14</w:t>
            </w:r>
          </w:p>
        </w:tc>
      </w:tr>
      <w:tr w:rsidR="001739B0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Organização, planejamento e execução de concurso público para o provimento do cargo de Contador.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06/2018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06/2018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a entrega dos resultados finais e homologação do concurso.</w:t>
            </w:r>
          </w:p>
        </w:tc>
        <w:tc>
          <w:tcPr>
            <w:tcW w:w="3071" w:type="dxa"/>
            <w:shd w:val="clear" w:color="auto" w:fill="auto"/>
          </w:tcPr>
          <w:p w:rsidR="001739B0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2018/245. </w:t>
            </w:r>
          </w:p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R$ 21.200,00.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1739B0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E2029E">
              <w:rPr>
                <w:sz w:val="22"/>
                <w:szCs w:val="22"/>
              </w:rPr>
              <w:t xml:space="preserve"> no Jornal Pioneiro de 27.03.</w:t>
            </w:r>
            <w:r>
              <w:rPr>
                <w:sz w:val="22"/>
                <w:szCs w:val="22"/>
              </w:rPr>
              <w:t>2018.</w:t>
            </w:r>
          </w:p>
        </w:tc>
      </w:tr>
    </w:tbl>
    <w:p w:rsidR="001739B0" w:rsidRDefault="001739B0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C062E7">
              <w:rPr>
                <w:sz w:val="22"/>
                <w:szCs w:val="22"/>
              </w:rPr>
              <w:t xml:space="preserve"> a contar de 01.10.</w:t>
            </w:r>
            <w:r w:rsidR="009049C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Prorrogado p</w:t>
            </w:r>
            <w:r w:rsidR="00C062E7">
              <w:rPr>
                <w:sz w:val="22"/>
                <w:szCs w:val="22"/>
              </w:rPr>
              <w:t>razo em 12 meses a contar de 01.10.</w:t>
            </w:r>
            <w:r>
              <w:rPr>
                <w:sz w:val="22"/>
                <w:szCs w:val="22"/>
              </w:rPr>
              <w:t xml:space="preserve">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3C475D" w:rsidRDefault="003C475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C475D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Default="003C475D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Paula Cristina Primaz EIRELI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248/2018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3C475D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2018/135. </w:t>
            </w:r>
          </w:p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275B3C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C475D" w:rsidRDefault="003C475D" w:rsidP="003C475D">
      <w:pPr>
        <w:rPr>
          <w:sz w:val="22"/>
          <w:szCs w:val="22"/>
        </w:rPr>
      </w:pPr>
    </w:p>
    <w:p w:rsidR="002530B8" w:rsidRDefault="002530B8" w:rsidP="003C47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530B8" w:rsidRPr="00261036" w:rsidTr="006802C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30B8" w:rsidRDefault="002530B8" w:rsidP="0025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RB </w:t>
            </w:r>
            <w:proofErr w:type="spellStart"/>
            <w:r>
              <w:rPr>
                <w:b/>
                <w:sz w:val="22"/>
                <w:szCs w:val="22"/>
              </w:rPr>
              <w:t>Dossin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de Materiais de Construção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25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253/2018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30B8" w:rsidRPr="00261036" w:rsidRDefault="002530B8" w:rsidP="0025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90.206.509/0001-88</w:t>
            </w:r>
          </w:p>
        </w:tc>
      </w:tr>
      <w:tr w:rsidR="002530B8" w:rsidRPr="00261036" w:rsidTr="006802C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30B8" w:rsidRPr="0064416B" w:rsidRDefault="002530B8" w:rsidP="006802C7">
            <w:pPr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Objeto: Aquisição de lâmpadas tubulares LED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64416B" w:rsidRDefault="002530B8" w:rsidP="006802C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530B8" w:rsidRPr="00B45A11" w:rsidRDefault="002530B8" w:rsidP="006802C7">
            <w:pPr>
              <w:rPr>
                <w:sz w:val="22"/>
                <w:szCs w:val="22"/>
                <w:highlight w:val="yellow"/>
              </w:rPr>
            </w:pPr>
            <w:r w:rsidRPr="0064416B">
              <w:rPr>
                <w:sz w:val="22"/>
                <w:szCs w:val="22"/>
              </w:rPr>
              <w:t>Modalidade: Pregão nº 08/2018</w:t>
            </w:r>
          </w:p>
        </w:tc>
        <w:tc>
          <w:tcPr>
            <w:tcW w:w="3071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13/2018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2530B8" w:rsidRPr="00261036" w:rsidRDefault="00E549BD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22.05.</w:t>
            </w:r>
            <w:r w:rsidR="002530B8">
              <w:rPr>
                <w:sz w:val="22"/>
                <w:szCs w:val="22"/>
              </w:rPr>
              <w:t>2020</w:t>
            </w:r>
          </w:p>
        </w:tc>
        <w:tc>
          <w:tcPr>
            <w:tcW w:w="3071" w:type="dxa"/>
            <w:shd w:val="clear" w:color="auto" w:fill="auto"/>
          </w:tcPr>
          <w:p w:rsidR="002530B8" w:rsidRDefault="004B757F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2018/447</w:t>
            </w:r>
            <w:r w:rsidR="002530B8">
              <w:rPr>
                <w:sz w:val="22"/>
                <w:szCs w:val="22"/>
              </w:rPr>
              <w:t xml:space="preserve">. </w:t>
            </w:r>
          </w:p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4B757F">
              <w:rPr>
                <w:sz w:val="22"/>
                <w:szCs w:val="22"/>
              </w:rPr>
              <w:t>3.172,00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530B8" w:rsidRPr="00261036" w:rsidRDefault="00E549BD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</w:t>
            </w:r>
            <w:r w:rsidR="002530B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2530B8" w:rsidRPr="00261036" w:rsidRDefault="002530B8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</w:t>
            </w:r>
            <w:r w:rsidR="00275B3C">
              <w:rPr>
                <w:sz w:val="22"/>
                <w:szCs w:val="22"/>
              </w:rPr>
              <w:t>cado no Diário Eletrônico em 30.05.</w:t>
            </w:r>
            <w:r>
              <w:rPr>
                <w:sz w:val="22"/>
                <w:szCs w:val="22"/>
              </w:rPr>
              <w:t>2018, página 17.</w:t>
            </w:r>
          </w:p>
        </w:tc>
      </w:tr>
    </w:tbl>
    <w:p w:rsidR="002530B8" w:rsidRDefault="002530B8" w:rsidP="003C475D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  <w:tr w:rsidR="00CF2E2E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E" w:rsidRPr="00261036" w:rsidRDefault="00CF2E2E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</w:t>
            </w:r>
            <w:r w:rsidR="00B444BE">
              <w:rPr>
                <w:sz w:val="22"/>
                <w:szCs w:val="22"/>
              </w:rPr>
              <w:t xml:space="preserve">º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E" w:rsidRDefault="003B6FFE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</w:t>
            </w:r>
            <w:r w:rsidR="00B444B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E" w:rsidRDefault="00B444BE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275B3C">
              <w:rPr>
                <w:sz w:val="22"/>
                <w:szCs w:val="22"/>
              </w:rPr>
              <w:t>razo em 12 meses a partir de 24.07.</w:t>
            </w:r>
            <w:r>
              <w:rPr>
                <w:sz w:val="22"/>
                <w:szCs w:val="22"/>
              </w:rPr>
              <w:t>2018. Publicado no Diário O</w:t>
            </w:r>
            <w:r w:rsidR="003B6FFE">
              <w:rPr>
                <w:sz w:val="22"/>
                <w:szCs w:val="22"/>
              </w:rPr>
              <w:t>ficial Eletrônico Nº 710, de 18.07.</w:t>
            </w:r>
            <w:r>
              <w:rPr>
                <w:sz w:val="22"/>
                <w:szCs w:val="22"/>
              </w:rPr>
              <w:t>2018, página 18. Empenho estimativo nº 2018/630, no valor de R$ 12.083,98.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802C7" w:rsidRDefault="006802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Prorrogado p</w:t>
            </w:r>
            <w:r w:rsidR="00EF5616">
              <w:rPr>
                <w:sz w:val="22"/>
                <w:szCs w:val="22"/>
              </w:rPr>
              <w:t>razo em 12 meses a contar de 23.10.</w:t>
            </w:r>
            <w:r w:rsidRPr="002133E3">
              <w:rPr>
                <w:sz w:val="22"/>
                <w:szCs w:val="22"/>
              </w:rPr>
              <w:t xml:space="preserve">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Prorrogado prazo em 12 meses a contar de</w:t>
            </w:r>
            <w:r w:rsidR="0019727A">
              <w:rPr>
                <w:sz w:val="22"/>
                <w:szCs w:val="22"/>
              </w:rPr>
              <w:t xml:space="preserve"> </w:t>
            </w:r>
            <w:r w:rsidR="00BE4FF3">
              <w:rPr>
                <w:sz w:val="22"/>
                <w:szCs w:val="22"/>
              </w:rPr>
              <w:t>23.10.</w:t>
            </w:r>
            <w:r w:rsidRPr="0092405F">
              <w:rPr>
                <w:sz w:val="22"/>
                <w:szCs w:val="22"/>
              </w:rPr>
              <w:t xml:space="preserve">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lastRenderedPageBreak/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  <w:tr w:rsidR="00ED4319" w:rsidRPr="00261036" w:rsidTr="0099077A">
        <w:tc>
          <w:tcPr>
            <w:tcW w:w="3070" w:type="dxa"/>
            <w:shd w:val="clear" w:color="auto" w:fill="auto"/>
          </w:tcPr>
          <w:p w:rsidR="00ED4319" w:rsidRPr="00261036" w:rsidRDefault="00ED4319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1</w:t>
            </w:r>
          </w:p>
        </w:tc>
        <w:tc>
          <w:tcPr>
            <w:tcW w:w="3070" w:type="dxa"/>
            <w:shd w:val="clear" w:color="auto" w:fill="auto"/>
          </w:tcPr>
          <w:p w:rsidR="00ED4319" w:rsidRDefault="003B6FF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</w:t>
            </w:r>
            <w:r w:rsidR="00ED4319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D4319" w:rsidRPr="00261036" w:rsidRDefault="00ED4319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por 12 meses a contar de 15 de junho de 2018. Publicado no Diário O</w:t>
            </w:r>
            <w:r w:rsidR="003B6FFE">
              <w:rPr>
                <w:sz w:val="22"/>
                <w:szCs w:val="22"/>
              </w:rPr>
              <w:t>ficial Eletrônico Nº 675, de 25.06.</w:t>
            </w:r>
            <w:r>
              <w:rPr>
                <w:sz w:val="22"/>
                <w:szCs w:val="22"/>
              </w:rPr>
              <w:t>2018, página 19. Empenho estimativo nº 2018/543, R$ 7.781,58.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BE4FF3">
              <w:rPr>
                <w:sz w:val="22"/>
                <w:szCs w:val="22"/>
              </w:rPr>
              <w:t>01.01.</w:t>
            </w:r>
            <w:r w:rsidR="00416608" w:rsidRPr="009E3522">
              <w:rPr>
                <w:sz w:val="22"/>
                <w:szCs w:val="22"/>
              </w:rPr>
              <w:t>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lastRenderedPageBreak/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6802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  <w:r w:rsidR="00EF5616">
              <w:rPr>
                <w:sz w:val="22"/>
                <w:szCs w:val="22"/>
              </w:rPr>
              <w:t xml:space="preserve"> do recebimento definitivo (15.06.</w:t>
            </w:r>
            <w:r w:rsidR="00507C21">
              <w:rPr>
                <w:sz w:val="22"/>
                <w:szCs w:val="22"/>
              </w:rPr>
              <w:t xml:space="preserve">2016) 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391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  <w:tr w:rsidR="00D94095" w:rsidRPr="00261036" w:rsidTr="00D81FFE">
        <w:tc>
          <w:tcPr>
            <w:tcW w:w="3070" w:type="dxa"/>
            <w:shd w:val="clear" w:color="auto" w:fill="auto"/>
          </w:tcPr>
          <w:p w:rsidR="00D94095" w:rsidRPr="00261036" w:rsidRDefault="00D94095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1</w:t>
            </w:r>
          </w:p>
        </w:tc>
        <w:tc>
          <w:tcPr>
            <w:tcW w:w="3070" w:type="dxa"/>
            <w:shd w:val="clear" w:color="auto" w:fill="auto"/>
          </w:tcPr>
          <w:p w:rsidR="00D94095" w:rsidRDefault="00BE4FF3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</w:t>
            </w:r>
            <w:r w:rsidR="00D94095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D94095" w:rsidRPr="00261036" w:rsidRDefault="00391917" w:rsidP="00391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Aditivo de Supressão. Publicado no Diário </w:t>
            </w:r>
            <w:r w:rsidR="00BE4FF3">
              <w:rPr>
                <w:sz w:val="22"/>
                <w:szCs w:val="22"/>
              </w:rPr>
              <w:t>Oficial Eletrônico nº 644 de 30.05.</w:t>
            </w:r>
            <w:r>
              <w:rPr>
                <w:sz w:val="22"/>
                <w:szCs w:val="22"/>
              </w:rPr>
              <w:t>2018, página 16.</w:t>
            </w:r>
          </w:p>
        </w:tc>
      </w:tr>
      <w:tr w:rsidR="00D94095" w:rsidRPr="00261036" w:rsidTr="00D81FFE">
        <w:tc>
          <w:tcPr>
            <w:tcW w:w="3070" w:type="dxa"/>
            <w:shd w:val="clear" w:color="auto" w:fill="auto"/>
          </w:tcPr>
          <w:p w:rsidR="00D94095" w:rsidRPr="00261036" w:rsidRDefault="0039191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2</w:t>
            </w:r>
          </w:p>
        </w:tc>
        <w:tc>
          <w:tcPr>
            <w:tcW w:w="3070" w:type="dxa"/>
            <w:shd w:val="clear" w:color="auto" w:fill="auto"/>
          </w:tcPr>
          <w:p w:rsidR="00D94095" w:rsidRDefault="00BE4FF3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</w:t>
            </w:r>
            <w:r w:rsidR="00391917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D94095" w:rsidRPr="00261036" w:rsidRDefault="00391917" w:rsidP="00391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 prazo por 12 meses, a partir de 1º de junho de 2018. Publicado no Diário O</w:t>
            </w:r>
            <w:r w:rsidR="00BE4FF3">
              <w:rPr>
                <w:sz w:val="22"/>
                <w:szCs w:val="22"/>
              </w:rPr>
              <w:t>ficial Eletrônico nº 644, de 30.05.</w:t>
            </w:r>
            <w:r>
              <w:rPr>
                <w:sz w:val="22"/>
                <w:szCs w:val="22"/>
              </w:rPr>
              <w:t>2018, página 17. Valor mensal R$ 1.323,89. Empenho estimativo nº 2018/519, R$ 8.750,00.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 w:rsidR="00A87F0A">
              <w:rPr>
                <w:sz w:val="22"/>
                <w:szCs w:val="22"/>
              </w:rPr>
              <w:t xml:space="preserve"> em 23.12.</w:t>
            </w:r>
            <w:r>
              <w:rPr>
                <w:sz w:val="22"/>
                <w:szCs w:val="22"/>
              </w:rPr>
              <w:t>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</w:t>
            </w:r>
            <w:r w:rsidR="00EF5616">
              <w:rPr>
                <w:sz w:val="22"/>
                <w:szCs w:val="22"/>
              </w:rPr>
              <w:t>ias em 13.12.</w:t>
            </w:r>
            <w:r w:rsidRPr="00C90A55">
              <w:rPr>
                <w:sz w:val="22"/>
                <w:szCs w:val="22"/>
              </w:rPr>
              <w:t>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 w:rsidR="007F55C2">
              <w:rPr>
                <w:sz w:val="22"/>
                <w:szCs w:val="22"/>
              </w:rPr>
              <w:t>em 02.12.</w:t>
            </w:r>
            <w:r>
              <w:rPr>
                <w:sz w:val="22"/>
                <w:szCs w:val="22"/>
              </w:rPr>
              <w:t xml:space="preserve">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Default="00E90DD8" w:rsidP="00E90DD8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TOBI COMÉRCIO E REPRESENTAÇÕES LTDA ME</w:t>
            </w:r>
          </w:p>
          <w:p w:rsidR="00F95C98" w:rsidRPr="00E90DD8" w:rsidRDefault="00F95C98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gás, embalagem de 500ml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1D457B" w:rsidRPr="00504AB6" w:rsidRDefault="001D457B" w:rsidP="000B659A">
      <w:pPr>
        <w:rPr>
          <w:sz w:val="22"/>
          <w:szCs w:val="22"/>
        </w:rPr>
      </w:pPr>
      <w:bookmarkStart w:id="0" w:name="_GoBack"/>
      <w:bookmarkEnd w:id="0"/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C7" w:rsidRDefault="006802C7">
      <w:r>
        <w:separator/>
      </w:r>
    </w:p>
  </w:endnote>
  <w:endnote w:type="continuationSeparator" w:id="0">
    <w:p w:rsidR="006802C7" w:rsidRDefault="006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Default="006802C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C7" w:rsidRDefault="006802C7">
    <w:pPr>
      <w:pStyle w:val="Rodap"/>
      <w:jc w:val="center"/>
      <w:rPr>
        <w:b/>
        <w:sz w:val="20"/>
      </w:rPr>
    </w:pPr>
  </w:p>
  <w:p w:rsidR="006802C7" w:rsidRDefault="00680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C7" w:rsidRDefault="006802C7">
      <w:r>
        <w:separator/>
      </w:r>
    </w:p>
  </w:footnote>
  <w:footnote w:type="continuationSeparator" w:id="0">
    <w:p w:rsidR="006802C7" w:rsidRDefault="0068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Pr="00DF0477" w:rsidRDefault="006802C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6BE1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0C92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1337"/>
    <w:rsid w:val="000D22E3"/>
    <w:rsid w:val="000D4203"/>
    <w:rsid w:val="000D445C"/>
    <w:rsid w:val="000D6F71"/>
    <w:rsid w:val="000E1A7D"/>
    <w:rsid w:val="000E2D3F"/>
    <w:rsid w:val="000E5CC6"/>
    <w:rsid w:val="000F03F4"/>
    <w:rsid w:val="000F4361"/>
    <w:rsid w:val="000F4E22"/>
    <w:rsid w:val="000F7722"/>
    <w:rsid w:val="00100E65"/>
    <w:rsid w:val="00104954"/>
    <w:rsid w:val="00104D9A"/>
    <w:rsid w:val="00104DB5"/>
    <w:rsid w:val="00105BAB"/>
    <w:rsid w:val="00110D23"/>
    <w:rsid w:val="001111FA"/>
    <w:rsid w:val="00112488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39B0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9727A"/>
    <w:rsid w:val="001A48E6"/>
    <w:rsid w:val="001A612E"/>
    <w:rsid w:val="001B0D90"/>
    <w:rsid w:val="001B2673"/>
    <w:rsid w:val="001B3BAF"/>
    <w:rsid w:val="001B52F1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D68CF"/>
    <w:rsid w:val="001E0828"/>
    <w:rsid w:val="001E0D2E"/>
    <w:rsid w:val="001E16E2"/>
    <w:rsid w:val="001E3198"/>
    <w:rsid w:val="001E341E"/>
    <w:rsid w:val="001E4CF6"/>
    <w:rsid w:val="001E7839"/>
    <w:rsid w:val="001F2E34"/>
    <w:rsid w:val="001F6783"/>
    <w:rsid w:val="001F6ABC"/>
    <w:rsid w:val="001F724A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36"/>
    <w:rsid w:val="00214163"/>
    <w:rsid w:val="00215948"/>
    <w:rsid w:val="00217299"/>
    <w:rsid w:val="00222F37"/>
    <w:rsid w:val="00231730"/>
    <w:rsid w:val="00233B44"/>
    <w:rsid w:val="002346C7"/>
    <w:rsid w:val="00234EF1"/>
    <w:rsid w:val="002362D7"/>
    <w:rsid w:val="002403C6"/>
    <w:rsid w:val="00240ED3"/>
    <w:rsid w:val="00243799"/>
    <w:rsid w:val="002530B8"/>
    <w:rsid w:val="002533B4"/>
    <w:rsid w:val="002557AD"/>
    <w:rsid w:val="002602D3"/>
    <w:rsid w:val="00261036"/>
    <w:rsid w:val="00264DAE"/>
    <w:rsid w:val="00265C52"/>
    <w:rsid w:val="0026765A"/>
    <w:rsid w:val="00271C19"/>
    <w:rsid w:val="00275B3C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5B87"/>
    <w:rsid w:val="002964CF"/>
    <w:rsid w:val="00296826"/>
    <w:rsid w:val="002A24A3"/>
    <w:rsid w:val="002A5B61"/>
    <w:rsid w:val="002B0E85"/>
    <w:rsid w:val="002B1562"/>
    <w:rsid w:val="002B3CFB"/>
    <w:rsid w:val="002B3D40"/>
    <w:rsid w:val="002B4238"/>
    <w:rsid w:val="002B67D4"/>
    <w:rsid w:val="002C0A24"/>
    <w:rsid w:val="002C1345"/>
    <w:rsid w:val="002C3CB4"/>
    <w:rsid w:val="002C6163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356C"/>
    <w:rsid w:val="002F4E83"/>
    <w:rsid w:val="003006A1"/>
    <w:rsid w:val="0030270D"/>
    <w:rsid w:val="0030306A"/>
    <w:rsid w:val="00305ADB"/>
    <w:rsid w:val="003075A5"/>
    <w:rsid w:val="00310E49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469F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000D"/>
    <w:rsid w:val="00391917"/>
    <w:rsid w:val="00392398"/>
    <w:rsid w:val="00392F0F"/>
    <w:rsid w:val="003952A1"/>
    <w:rsid w:val="00395BB9"/>
    <w:rsid w:val="003A7014"/>
    <w:rsid w:val="003A732A"/>
    <w:rsid w:val="003B0EAE"/>
    <w:rsid w:val="003B2E27"/>
    <w:rsid w:val="003B51D5"/>
    <w:rsid w:val="003B64F9"/>
    <w:rsid w:val="003B6B6B"/>
    <w:rsid w:val="003B6FFE"/>
    <w:rsid w:val="003B77C0"/>
    <w:rsid w:val="003C05A2"/>
    <w:rsid w:val="003C05F2"/>
    <w:rsid w:val="003C0C1C"/>
    <w:rsid w:val="003C0D68"/>
    <w:rsid w:val="003C2B48"/>
    <w:rsid w:val="003C475D"/>
    <w:rsid w:val="003C4991"/>
    <w:rsid w:val="003C5586"/>
    <w:rsid w:val="003C5AC5"/>
    <w:rsid w:val="003C7204"/>
    <w:rsid w:val="003D126F"/>
    <w:rsid w:val="003D22C6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37195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B757F"/>
    <w:rsid w:val="004C0606"/>
    <w:rsid w:val="004C06CB"/>
    <w:rsid w:val="004C1CFF"/>
    <w:rsid w:val="004C5818"/>
    <w:rsid w:val="004C654B"/>
    <w:rsid w:val="004C67DE"/>
    <w:rsid w:val="004C73C3"/>
    <w:rsid w:val="004C764E"/>
    <w:rsid w:val="004D01B9"/>
    <w:rsid w:val="004D2340"/>
    <w:rsid w:val="004D7EB6"/>
    <w:rsid w:val="004E0E81"/>
    <w:rsid w:val="004E28DC"/>
    <w:rsid w:val="004E3078"/>
    <w:rsid w:val="004E3D67"/>
    <w:rsid w:val="004F1483"/>
    <w:rsid w:val="004F2531"/>
    <w:rsid w:val="004F34AE"/>
    <w:rsid w:val="004F51F8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07C21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21B7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4167"/>
    <w:rsid w:val="005D5A11"/>
    <w:rsid w:val="005D76DF"/>
    <w:rsid w:val="005E04B4"/>
    <w:rsid w:val="005E04B8"/>
    <w:rsid w:val="005E15C3"/>
    <w:rsid w:val="005E1FB3"/>
    <w:rsid w:val="005E2BE6"/>
    <w:rsid w:val="005E71FA"/>
    <w:rsid w:val="005F08E0"/>
    <w:rsid w:val="005F3975"/>
    <w:rsid w:val="00612314"/>
    <w:rsid w:val="006145F9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16B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02C7"/>
    <w:rsid w:val="0068156A"/>
    <w:rsid w:val="00682432"/>
    <w:rsid w:val="006836B7"/>
    <w:rsid w:val="00683E86"/>
    <w:rsid w:val="00686662"/>
    <w:rsid w:val="00686715"/>
    <w:rsid w:val="00686AFD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5A42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1DB5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02A"/>
    <w:rsid w:val="00770965"/>
    <w:rsid w:val="007709DB"/>
    <w:rsid w:val="00772DEB"/>
    <w:rsid w:val="0077318C"/>
    <w:rsid w:val="00774C3A"/>
    <w:rsid w:val="0078137C"/>
    <w:rsid w:val="00781AFB"/>
    <w:rsid w:val="0078217F"/>
    <w:rsid w:val="00782DB6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4B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55C2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CBA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272E4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1C88"/>
    <w:rsid w:val="00972B8D"/>
    <w:rsid w:val="00974003"/>
    <w:rsid w:val="00976233"/>
    <w:rsid w:val="00980E1A"/>
    <w:rsid w:val="009825F9"/>
    <w:rsid w:val="009829E6"/>
    <w:rsid w:val="0098304A"/>
    <w:rsid w:val="00984DC4"/>
    <w:rsid w:val="00985750"/>
    <w:rsid w:val="009858CD"/>
    <w:rsid w:val="00985A4E"/>
    <w:rsid w:val="0098627A"/>
    <w:rsid w:val="00986C83"/>
    <w:rsid w:val="0099077A"/>
    <w:rsid w:val="009924F3"/>
    <w:rsid w:val="009934EB"/>
    <w:rsid w:val="00994560"/>
    <w:rsid w:val="00995373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4777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87F0A"/>
    <w:rsid w:val="00A957F8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3C75"/>
    <w:rsid w:val="00AD41BB"/>
    <w:rsid w:val="00AD7544"/>
    <w:rsid w:val="00AE1C7C"/>
    <w:rsid w:val="00AE51CF"/>
    <w:rsid w:val="00AE59AA"/>
    <w:rsid w:val="00AE7C63"/>
    <w:rsid w:val="00AF0EBB"/>
    <w:rsid w:val="00AF6C64"/>
    <w:rsid w:val="00AF6DF1"/>
    <w:rsid w:val="00AF7509"/>
    <w:rsid w:val="00AF77E5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4BE"/>
    <w:rsid w:val="00B44E4F"/>
    <w:rsid w:val="00B45A11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4FF3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2E7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6CB8"/>
    <w:rsid w:val="00CB7527"/>
    <w:rsid w:val="00CB78DC"/>
    <w:rsid w:val="00CC0596"/>
    <w:rsid w:val="00CC2947"/>
    <w:rsid w:val="00CC311C"/>
    <w:rsid w:val="00CC3A25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CF2E2E"/>
    <w:rsid w:val="00D01D19"/>
    <w:rsid w:val="00D01F32"/>
    <w:rsid w:val="00D0354D"/>
    <w:rsid w:val="00D065FF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4318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5938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095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362E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C7FBB"/>
    <w:rsid w:val="00DD3C24"/>
    <w:rsid w:val="00DD3FD6"/>
    <w:rsid w:val="00DD40E2"/>
    <w:rsid w:val="00DE143C"/>
    <w:rsid w:val="00DE44C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029E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2F57"/>
    <w:rsid w:val="00E549BD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77D04"/>
    <w:rsid w:val="00E80420"/>
    <w:rsid w:val="00E82474"/>
    <w:rsid w:val="00E8391D"/>
    <w:rsid w:val="00E851A6"/>
    <w:rsid w:val="00E86611"/>
    <w:rsid w:val="00E87D93"/>
    <w:rsid w:val="00E87FFB"/>
    <w:rsid w:val="00E90DD8"/>
    <w:rsid w:val="00E91B5E"/>
    <w:rsid w:val="00E947C3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4319"/>
    <w:rsid w:val="00ED65DC"/>
    <w:rsid w:val="00ED6AAA"/>
    <w:rsid w:val="00ED7F71"/>
    <w:rsid w:val="00EE155C"/>
    <w:rsid w:val="00EE43E2"/>
    <w:rsid w:val="00EE55D0"/>
    <w:rsid w:val="00EF2FAF"/>
    <w:rsid w:val="00EF5616"/>
    <w:rsid w:val="00EF6508"/>
    <w:rsid w:val="00EF6A42"/>
    <w:rsid w:val="00F02128"/>
    <w:rsid w:val="00F0400A"/>
    <w:rsid w:val="00F0442D"/>
    <w:rsid w:val="00F0479D"/>
    <w:rsid w:val="00F16E0E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95C98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1C04"/>
    <w:rsid w:val="00FD6687"/>
    <w:rsid w:val="00FD6B59"/>
    <w:rsid w:val="00FE396C"/>
    <w:rsid w:val="00FE613E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BF9D-A282-4577-92E5-4AF65CE1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9</TotalTime>
  <Pages>13</Pages>
  <Words>3388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8</cp:revision>
  <cp:lastPrinted>2011-12-02T12:59:00Z</cp:lastPrinted>
  <dcterms:created xsi:type="dcterms:W3CDTF">2018-10-04T17:24:00Z</dcterms:created>
  <dcterms:modified xsi:type="dcterms:W3CDTF">2018-10-04T18:05:00Z</dcterms:modified>
</cp:coreProperties>
</file>