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801B1F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B51B3" w:rsidRPr="00261036">
              <w:rPr>
                <w:sz w:val="22"/>
                <w:szCs w:val="22"/>
              </w:rPr>
              <w:t xml:space="preserve"> Folha de Caxias </w:t>
            </w:r>
            <w:r w:rsidR="006B51B3"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="006B51B3"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2832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28325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28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</w:t>
            </w:r>
            <w:r>
              <w:rPr>
                <w:sz w:val="22"/>
                <w:szCs w:val="22"/>
              </w:rPr>
              <w:lastRenderedPageBreak/>
              <w:t>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D8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r>
              <w:rPr>
                <w:sz w:val="22"/>
                <w:szCs w:val="22"/>
              </w:rPr>
              <w:lastRenderedPageBreak/>
              <w:t>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BB67C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BB6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BB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BB6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BB67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</w:t>
            </w:r>
            <w:r w:rsidRPr="00EA12B7">
              <w:rPr>
                <w:sz w:val="22"/>
                <w:szCs w:val="22"/>
              </w:rPr>
              <w:lastRenderedPageBreak/>
              <w:t>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A376E0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</w:t>
            </w:r>
            <w:r w:rsidRPr="00353A22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</w:t>
            </w:r>
            <w:r w:rsidR="00D9520D">
              <w:rPr>
                <w:sz w:val="22"/>
                <w:szCs w:val="22"/>
              </w:rPr>
              <w:lastRenderedPageBreak/>
              <w:t xml:space="preserve">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2832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28325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28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28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2832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2832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A376E0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Rbs</w:t>
            </w:r>
            <w:proofErr w:type="spellEnd"/>
            <w:r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A376E0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A376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A376E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A376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A376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A376E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3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bookmarkStart w:id="0" w:name="_GoBack"/>
            <w:bookmarkEnd w:id="0"/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</w:t>
            </w:r>
            <w:r>
              <w:rPr>
                <w:sz w:val="22"/>
                <w:szCs w:val="22"/>
              </w:rPr>
              <w:lastRenderedPageBreak/>
              <w:t>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Empenho estimativo nº </w:t>
            </w:r>
            <w:r w:rsidRPr="00205ACE">
              <w:rPr>
                <w:sz w:val="22"/>
                <w:szCs w:val="22"/>
              </w:rPr>
              <w:lastRenderedPageBreak/>
              <w:t>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7A5C12" w:rsidRPr="007A5C12">
              <w:rPr>
                <w:sz w:val="22"/>
                <w:szCs w:val="22"/>
              </w:rPr>
              <w:t xml:space="preserve"> 2017/526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r w:rsidRPr="00A420D8">
              <w:rPr>
                <w:b/>
                <w:sz w:val="22"/>
                <w:szCs w:val="22"/>
              </w:rPr>
              <w:lastRenderedPageBreak/>
              <w:t>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lastRenderedPageBreak/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lastRenderedPageBreak/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A7" w:rsidRDefault="006C5FA7">
      <w:r>
        <w:separator/>
      </w:r>
    </w:p>
  </w:endnote>
  <w:endnote w:type="continuationSeparator" w:id="0">
    <w:p w:rsidR="006C5FA7" w:rsidRDefault="006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Default="006C5FA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FA7" w:rsidRDefault="006C5FA7">
    <w:pPr>
      <w:pStyle w:val="Rodap"/>
      <w:jc w:val="center"/>
      <w:rPr>
        <w:b/>
        <w:sz w:val="20"/>
      </w:rPr>
    </w:pPr>
  </w:p>
  <w:p w:rsidR="006C5FA7" w:rsidRDefault="006C5F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A7" w:rsidRDefault="006C5FA7">
      <w:r>
        <w:separator/>
      </w:r>
    </w:p>
  </w:footnote>
  <w:footnote w:type="continuationSeparator" w:id="0">
    <w:p w:rsidR="006C5FA7" w:rsidRDefault="006C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Pr="00DF0477" w:rsidRDefault="006C5FA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3825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3E0D"/>
    <w:rsid w:val="007A490D"/>
    <w:rsid w:val="007A4FE0"/>
    <w:rsid w:val="007A5C12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23B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BAE3-1492-4AE1-AA7B-2765DFD8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23</TotalTime>
  <Pages>12</Pages>
  <Words>3271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9</cp:revision>
  <cp:lastPrinted>2011-12-02T12:59:00Z</cp:lastPrinted>
  <dcterms:created xsi:type="dcterms:W3CDTF">2017-08-07T16:55:00Z</dcterms:created>
  <dcterms:modified xsi:type="dcterms:W3CDTF">2017-08-07T17:18:00Z</dcterms:modified>
</cp:coreProperties>
</file>