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4F51F8" w:rsidP="00FE6FD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92405F" w:rsidRDefault="00E43F1A" w:rsidP="006B51B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R$ </w:t>
            </w:r>
            <w:r w:rsidR="00683E86" w:rsidRPr="0092405F">
              <w:rPr>
                <w:sz w:val="22"/>
                <w:szCs w:val="22"/>
              </w:rPr>
              <w:t>8.540,00</w:t>
            </w:r>
            <w:r w:rsidRPr="0092405F">
              <w:rPr>
                <w:sz w:val="22"/>
                <w:szCs w:val="22"/>
              </w:rPr>
              <w:t xml:space="preserve"> </w:t>
            </w:r>
            <w:r w:rsidR="00683E86" w:rsidRPr="0092405F">
              <w:rPr>
                <w:sz w:val="22"/>
                <w:szCs w:val="22"/>
              </w:rPr>
              <w:t xml:space="preserve">fixo </w:t>
            </w:r>
            <w:r w:rsidRPr="0092405F">
              <w:rPr>
                <w:sz w:val="22"/>
                <w:szCs w:val="22"/>
              </w:rPr>
              <w:t>mensal</w:t>
            </w:r>
            <w:r w:rsidR="00683E86" w:rsidRPr="0092405F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 w:rsidRPr="0092405F">
              <w:rPr>
                <w:sz w:val="22"/>
                <w:szCs w:val="22"/>
              </w:rPr>
              <w:t>às</w:t>
            </w:r>
            <w:proofErr w:type="gramEnd"/>
            <w:r w:rsidR="00683E86" w:rsidRPr="0092405F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92405F" w:rsidRDefault="00801B1F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6B51B3" w:rsidRPr="0092405F">
              <w:rPr>
                <w:sz w:val="22"/>
                <w:szCs w:val="22"/>
              </w:rPr>
              <w:t xml:space="preserve"> Folha de Caxias em </w:t>
            </w:r>
            <w:r w:rsidR="003652C2" w:rsidRPr="0092405F">
              <w:rPr>
                <w:sz w:val="22"/>
                <w:szCs w:val="22"/>
              </w:rPr>
              <w:t>18</w:t>
            </w:r>
            <w:r w:rsidR="002A5B61" w:rsidRPr="0092405F">
              <w:rPr>
                <w:sz w:val="22"/>
                <w:szCs w:val="22"/>
              </w:rPr>
              <w:t>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</w:tr>
      <w:tr w:rsidR="002802B6" w:rsidRPr="00261036" w:rsidTr="002802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Termo Aditivo nº 01</w:t>
            </w:r>
          </w:p>
          <w:p w:rsidR="002802B6" w:rsidRPr="0092405F" w:rsidRDefault="002802B6" w:rsidP="00BD331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F72720" w:rsidP="00BD331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</w:t>
            </w:r>
            <w:r w:rsidR="00F72720" w:rsidRPr="0092405F">
              <w:rPr>
                <w:sz w:val="22"/>
                <w:szCs w:val="22"/>
              </w:rPr>
              <w:t>prazo em 12 meses a contar de 17.10</w:t>
            </w:r>
            <w:r w:rsidRPr="0092405F">
              <w:rPr>
                <w:sz w:val="22"/>
                <w:szCs w:val="22"/>
              </w:rPr>
              <w:t>.2017</w:t>
            </w:r>
          </w:p>
          <w:p w:rsidR="00BD3313" w:rsidRPr="0092405F" w:rsidRDefault="00915F9E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</w:t>
            </w:r>
            <w:r w:rsidR="00BD3313" w:rsidRPr="0092405F">
              <w:rPr>
                <w:sz w:val="22"/>
                <w:szCs w:val="22"/>
              </w:rPr>
              <w:t>R$ 8.540,00 mensal.</w:t>
            </w:r>
          </w:p>
          <w:p w:rsidR="002802B6" w:rsidRPr="0092405F" w:rsidRDefault="002802B6" w:rsidP="00586447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92405F">
              <w:rPr>
                <w:sz w:val="22"/>
                <w:szCs w:val="22"/>
              </w:rPr>
              <w:t xml:space="preserve">no dia </w:t>
            </w:r>
            <w:r w:rsidR="008E4663" w:rsidRPr="0092405F">
              <w:rPr>
                <w:sz w:val="22"/>
                <w:szCs w:val="22"/>
              </w:rPr>
              <w:t>03.11</w:t>
            </w:r>
            <w:r w:rsidRPr="0092405F">
              <w:rPr>
                <w:sz w:val="22"/>
                <w:szCs w:val="22"/>
              </w:rPr>
              <w:t>.2017</w:t>
            </w:r>
            <w:r w:rsidR="00CA10E5" w:rsidRPr="0092405F">
              <w:rPr>
                <w:sz w:val="22"/>
                <w:szCs w:val="22"/>
              </w:rPr>
              <w:t>.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801B1F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325A5" w:rsidRPr="00261036">
              <w:rPr>
                <w:sz w:val="22"/>
                <w:szCs w:val="22"/>
              </w:rPr>
              <w:t xml:space="preserve"> Folha de Caxias </w:t>
            </w:r>
            <w:r w:rsidR="007325A5"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="007325A5"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  <w:tr w:rsidR="0033379F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  <w:p w:rsidR="0033379F" w:rsidRPr="00261036" w:rsidRDefault="0033379F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Pr="00261036" w:rsidRDefault="0033379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01.07.2017</w:t>
            </w:r>
          </w:p>
          <w:p w:rsidR="0033379F" w:rsidRDefault="0033379F" w:rsidP="003337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3379F" w:rsidRPr="00261036" w:rsidRDefault="0033379F" w:rsidP="00000A0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04.07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7- </w:t>
            </w:r>
            <w:r w:rsidR="00000A01">
              <w:rPr>
                <w:sz w:val="22"/>
                <w:szCs w:val="22"/>
              </w:rPr>
              <w:t>Empenho estimativo nº 596</w:t>
            </w:r>
            <w:r>
              <w:rPr>
                <w:sz w:val="22"/>
                <w:szCs w:val="22"/>
              </w:rPr>
              <w:t xml:space="preserve">/2017 R$ </w:t>
            </w:r>
            <w:r w:rsidR="00000A01">
              <w:rPr>
                <w:sz w:val="22"/>
                <w:szCs w:val="22"/>
              </w:rPr>
              <w:t>30.000,00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995373" w:rsidRDefault="0099537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95373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Borba Pause Perin Advogados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</w:tr>
      <w:tr w:rsidR="00995373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5373" w:rsidRPr="00695019" w:rsidRDefault="00995373" w:rsidP="0099077A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</w:t>
            </w:r>
            <w:r w:rsidRPr="00695019">
              <w:rPr>
                <w:sz w:val="22"/>
                <w:szCs w:val="22"/>
              </w:rPr>
              <w:lastRenderedPageBreak/>
              <w:t xml:space="preserve">e de convênios, </w:t>
            </w:r>
            <w:proofErr w:type="gramStart"/>
            <w:r w:rsidRPr="00695019">
              <w:rPr>
                <w:sz w:val="22"/>
                <w:szCs w:val="22"/>
              </w:rPr>
              <w:t>além consultoria</w:t>
            </w:r>
            <w:proofErr w:type="gramEnd"/>
            <w:r w:rsidRPr="00695019">
              <w:rPr>
                <w:sz w:val="22"/>
                <w:szCs w:val="22"/>
              </w:rPr>
              <w:t xml:space="preserve"> técnica especializada nas áreas jurídica, administração de pessoal, orçamentária, contábil e legislativa. 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Pr="00261036">
              <w:rPr>
                <w:sz w:val="22"/>
                <w:szCs w:val="22"/>
              </w:rPr>
              <w:t>02/201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301/2015</w:t>
            </w: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9A17A6" w:rsidRDefault="00995373" w:rsidP="0099077A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</w:t>
            </w:r>
            <w:r w:rsidRPr="00801B1F">
              <w:rPr>
                <w:sz w:val="22"/>
                <w:szCs w:val="22"/>
              </w:rPr>
              <w:t>Publicado no Jornal Folha</w:t>
            </w:r>
            <w:r w:rsidR="00D065FF">
              <w:rPr>
                <w:sz w:val="22"/>
                <w:szCs w:val="22"/>
              </w:rPr>
              <w:t xml:space="preserve"> de Caxias em 30.04.</w:t>
            </w:r>
            <w:r>
              <w:rPr>
                <w:sz w:val="22"/>
                <w:szCs w:val="22"/>
              </w:rPr>
              <w:t>2015</w:t>
            </w:r>
            <w:proofErr w:type="gramEnd"/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9A17A6" w:rsidRDefault="00995373" w:rsidP="0099077A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995373" w:rsidRDefault="00995373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2.812,40 – Publicado </w:t>
            </w:r>
            <w:r w:rsidR="00971C88">
              <w:rPr>
                <w:sz w:val="22"/>
                <w:szCs w:val="22"/>
              </w:rPr>
              <w:t>no Jornal Folha de Caxias em 11.04.</w:t>
            </w:r>
            <w:r>
              <w:rPr>
                <w:sz w:val="22"/>
                <w:szCs w:val="22"/>
              </w:rPr>
              <w:t>2016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995373" w:rsidRPr="00261036" w:rsidTr="009907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Pr="005D3825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860CBA">
              <w:rPr>
                <w:sz w:val="22"/>
                <w:szCs w:val="22"/>
              </w:rPr>
              <w:t>31.03.2017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Default="00995373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01.04.2017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2.949,08 – Publicado </w:t>
            </w:r>
            <w:r w:rsidR="00971C88">
              <w:rPr>
                <w:sz w:val="22"/>
                <w:szCs w:val="22"/>
              </w:rPr>
              <w:t>no Jornal Folha de Caxias em 06.04.</w:t>
            </w:r>
            <w:r>
              <w:rPr>
                <w:sz w:val="22"/>
                <w:szCs w:val="22"/>
              </w:rPr>
              <w:t>2017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995373" w:rsidRDefault="00995373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801B1F" w:rsidP="007E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E0027" w:rsidRPr="00261036">
              <w:rPr>
                <w:sz w:val="22"/>
                <w:szCs w:val="22"/>
              </w:rPr>
              <w:t xml:space="preserve">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801B1F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3E1AFE" w:rsidRPr="00261036">
              <w:rPr>
                <w:sz w:val="22"/>
                <w:szCs w:val="22"/>
              </w:rPr>
              <w:t xml:space="preserve">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801B1F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B75C5B" w:rsidRPr="00261036">
              <w:rPr>
                <w:sz w:val="22"/>
                <w:szCs w:val="22"/>
              </w:rPr>
              <w:t xml:space="preserve"> Folha de Caxias</w:t>
            </w:r>
            <w:r w:rsidR="00B75C5B">
              <w:rPr>
                <w:sz w:val="22"/>
                <w:szCs w:val="22"/>
              </w:rPr>
              <w:t xml:space="preserve"> em 11.04.2016.</w:t>
            </w:r>
          </w:p>
        </w:tc>
      </w:tr>
      <w:tr w:rsidR="0098627A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B276C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7A7E9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A962A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</w:t>
            </w:r>
            <w:r w:rsidR="00E851A6">
              <w:rPr>
                <w:sz w:val="22"/>
                <w:szCs w:val="22"/>
              </w:rPr>
              <w:t>o da prestação do serviço. Início para à</w:t>
            </w:r>
            <w:r>
              <w:rPr>
                <w:sz w:val="22"/>
                <w:szCs w:val="22"/>
              </w:rPr>
              <w:t>s 8h</w:t>
            </w:r>
            <w:r w:rsidR="00E851A6">
              <w:rPr>
                <w:sz w:val="22"/>
                <w:szCs w:val="22"/>
              </w:rPr>
              <w:t xml:space="preserve">30min </w:t>
            </w:r>
            <w:r>
              <w:rPr>
                <w:sz w:val="22"/>
                <w:szCs w:val="22"/>
              </w:rPr>
              <w:t>nas terças, quartas e quintas-feiras.</w:t>
            </w:r>
          </w:p>
        </w:tc>
      </w:tr>
      <w:tr w:rsidR="006C5FA7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 w:rsidR="001C3993"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090C92" w:rsidRDefault="001C3993" w:rsidP="006C5FA7">
            <w:pPr>
              <w:jc w:val="center"/>
              <w:rPr>
                <w:sz w:val="22"/>
                <w:szCs w:val="22"/>
              </w:rPr>
            </w:pPr>
            <w:r w:rsidRPr="00090C92">
              <w:rPr>
                <w:sz w:val="22"/>
                <w:szCs w:val="22"/>
              </w:rPr>
              <w:t>31.03</w:t>
            </w:r>
            <w:r w:rsidR="006C5FA7" w:rsidRPr="00090C92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C3993">
              <w:rPr>
                <w:sz w:val="22"/>
                <w:szCs w:val="22"/>
              </w:rPr>
              <w:t xml:space="preserve"> a contar de 01.04.2017</w:t>
            </w:r>
          </w:p>
          <w:p w:rsidR="006C5FA7" w:rsidRPr="00261036" w:rsidRDefault="006C5FA7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98627A">
              <w:rPr>
                <w:sz w:val="22"/>
                <w:szCs w:val="22"/>
              </w:rPr>
              <w:t>6.630,51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6C5FA7" w:rsidRPr="00261036" w:rsidRDefault="008612B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C5FA7" w:rsidRPr="00261036">
              <w:rPr>
                <w:sz w:val="22"/>
                <w:szCs w:val="22"/>
              </w:rPr>
              <w:t xml:space="preserve"> Folha de Caxias</w:t>
            </w:r>
            <w:r w:rsidR="00B276C7">
              <w:rPr>
                <w:sz w:val="22"/>
                <w:szCs w:val="22"/>
              </w:rPr>
              <w:t xml:space="preserve"> em 06.04.2017</w:t>
            </w:r>
            <w:r w:rsidR="006C5FA7">
              <w:rPr>
                <w:sz w:val="22"/>
                <w:szCs w:val="22"/>
              </w:rPr>
              <w:t>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5B1C5C" w:rsidRDefault="005B1C5C" w:rsidP="005B1C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</w:t>
            </w:r>
            <w:r w:rsidR="00A87F0A">
              <w:rPr>
                <w:sz w:val="22"/>
                <w:szCs w:val="22"/>
              </w:rPr>
              <w:t>razo em 12 meses a contar de 01.08.</w:t>
            </w:r>
            <w:r>
              <w:rPr>
                <w:sz w:val="22"/>
                <w:szCs w:val="22"/>
              </w:rPr>
              <w:t>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  <w:tr w:rsidR="00D325AB" w:rsidRPr="00BB54EB" w:rsidTr="00D325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D325AB" w:rsidRPr="00BB54EB" w:rsidRDefault="00D325AB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Pr="00BB54EB" w:rsidRDefault="00D325AB" w:rsidP="0058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</w:t>
            </w:r>
            <w:r w:rsidRPr="00C20815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C20815">
              <w:rPr>
                <w:sz w:val="22"/>
                <w:szCs w:val="22"/>
              </w:rPr>
              <w:t>em 16.08.2017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686AFD" w:rsidRDefault="00686AFD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145F9" w:rsidRPr="00261036" w:rsidTr="00AF6DF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45F9" w:rsidRPr="00A06EF4" w:rsidRDefault="006145F9" w:rsidP="00AF6DF1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C Romeira e Cia Serviços e Comércio </w:t>
            </w:r>
            <w:proofErr w:type="spellStart"/>
            <w:r>
              <w:rPr>
                <w:b/>
                <w:sz w:val="22"/>
                <w:szCs w:val="22"/>
                <w:highlight w:val="lightGray"/>
              </w:rPr>
              <w:t>Ltda</w:t>
            </w:r>
            <w:proofErr w:type="spellEnd"/>
            <w:r>
              <w:rPr>
                <w:b/>
                <w:sz w:val="22"/>
                <w:szCs w:val="22"/>
                <w:highlight w:val="lightGray"/>
              </w:rPr>
              <w:t xml:space="preserve"> –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45F9" w:rsidRPr="00014EBE" w:rsidRDefault="006145F9" w:rsidP="00AF6DF1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 xml:space="preserve">CNPJ n.º </w:t>
            </w:r>
            <w:r>
              <w:rPr>
                <w:sz w:val="20"/>
                <w:szCs w:val="20"/>
              </w:rPr>
              <w:t>15.205.171/0001-24</w:t>
            </w:r>
          </w:p>
        </w:tc>
      </w:tr>
      <w:tr w:rsidR="006145F9" w:rsidRPr="00261036" w:rsidTr="00AF6DF1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 Pregão Presencial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  <w:p w:rsidR="006145F9" w:rsidRPr="00261036" w:rsidRDefault="006145F9" w:rsidP="00AF6DF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20/2017</w:t>
            </w:r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145F9" w:rsidRPr="009E3522" w:rsidRDefault="006145F9" w:rsidP="00AF6DF1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971C88">
              <w:rPr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>11</w:t>
            </w:r>
            <w:r w:rsidR="00971C88">
              <w:rPr>
                <w:sz w:val="22"/>
                <w:szCs w:val="22"/>
              </w:rPr>
              <w:t>.</w:t>
            </w:r>
            <w:r w:rsidRPr="009E3522">
              <w:rPr>
                <w:sz w:val="22"/>
                <w:szCs w:val="22"/>
              </w:rPr>
              <w:t>2017</w:t>
            </w:r>
          </w:p>
          <w:p w:rsidR="006145F9" w:rsidRPr="00261036" w:rsidRDefault="006145F9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1009/2017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32.000,00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 xml:space="preserve">24.000,00 </w:t>
            </w:r>
            <w:proofErr w:type="gramStart"/>
            <w:r>
              <w:rPr>
                <w:sz w:val="22"/>
                <w:szCs w:val="22"/>
              </w:rPr>
              <w:t>mensal</w:t>
            </w:r>
            <w:proofErr w:type="gramEnd"/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jc w:val="center"/>
              <w:rPr>
                <w:sz w:val="22"/>
                <w:szCs w:val="22"/>
              </w:rPr>
            </w:pPr>
            <w:r w:rsidRPr="006145F9">
              <w:rPr>
                <w:sz w:val="22"/>
                <w:szCs w:val="22"/>
              </w:rPr>
              <w:t>13.11.2017</w:t>
            </w:r>
          </w:p>
        </w:tc>
        <w:tc>
          <w:tcPr>
            <w:tcW w:w="3071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>24.11.2017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6145F9" w:rsidRDefault="006145F9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="00801B1F"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782DB6" w:rsidRDefault="00772DEB" w:rsidP="006C5FA7">
            <w:pPr>
              <w:jc w:val="center"/>
              <w:rPr>
                <w:sz w:val="22"/>
                <w:szCs w:val="22"/>
              </w:rPr>
            </w:pPr>
            <w:r w:rsidRPr="00782DB6"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</w:tbl>
    <w:p w:rsidR="00956A21" w:rsidRDefault="00956A21" w:rsidP="004E28DC">
      <w:pPr>
        <w:rPr>
          <w:sz w:val="22"/>
          <w:szCs w:val="22"/>
        </w:rPr>
      </w:pPr>
    </w:p>
    <w:p w:rsidR="00EF6508" w:rsidRDefault="00EF6508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876164">
              <w:rPr>
                <w:b/>
                <w:sz w:val="22"/>
                <w:szCs w:val="22"/>
                <w:highlight w:val="lightGray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3C7204" w:rsidRPr="00261036" w:rsidTr="003C72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261036" w:rsidRDefault="003C7204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Default="003C7204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856AA1" w:rsidRDefault="00C6002B" w:rsidP="003C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</w:t>
            </w:r>
            <w:r w:rsidR="003C7204" w:rsidRPr="00856AA1">
              <w:rPr>
                <w:sz w:val="22"/>
                <w:szCs w:val="22"/>
              </w:rPr>
              <w:t xml:space="preserve"> meses</w:t>
            </w:r>
            <w:r>
              <w:rPr>
                <w:sz w:val="22"/>
                <w:szCs w:val="22"/>
              </w:rPr>
              <w:t xml:space="preserve"> a contar de 18</w:t>
            </w:r>
            <w:r w:rsidR="007F55C2">
              <w:rPr>
                <w:sz w:val="22"/>
                <w:szCs w:val="22"/>
              </w:rPr>
              <w:t>.08.</w:t>
            </w:r>
            <w:r w:rsidR="003C7204">
              <w:rPr>
                <w:sz w:val="22"/>
                <w:szCs w:val="22"/>
              </w:rPr>
              <w:t>2017</w:t>
            </w:r>
            <w:r w:rsidR="003C7204" w:rsidRPr="00856AA1">
              <w:rPr>
                <w:sz w:val="22"/>
                <w:szCs w:val="22"/>
              </w:rPr>
              <w:t>.</w:t>
            </w:r>
          </w:p>
          <w:p w:rsidR="003C7204" w:rsidRPr="00856AA1" w:rsidRDefault="003C7204" w:rsidP="003C7204">
            <w:pPr>
              <w:jc w:val="center"/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</w:t>
            </w:r>
            <w:r w:rsidR="004C06CB">
              <w:rPr>
                <w:sz w:val="22"/>
                <w:szCs w:val="22"/>
              </w:rPr>
              <w:t xml:space="preserve">Pioneiro </w:t>
            </w:r>
            <w:r w:rsidRPr="00856AA1">
              <w:rPr>
                <w:sz w:val="22"/>
                <w:szCs w:val="22"/>
              </w:rPr>
              <w:t xml:space="preserve">em </w:t>
            </w:r>
            <w:r>
              <w:rPr>
                <w:sz w:val="22"/>
                <w:szCs w:val="22"/>
              </w:rPr>
              <w:t>18</w:t>
            </w:r>
            <w:r w:rsidRPr="00856AA1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.2017</w:t>
            </w:r>
          </w:p>
          <w:p w:rsidR="003C7204" w:rsidRPr="00261036" w:rsidRDefault="00C6002B" w:rsidP="00C60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728</w:t>
            </w:r>
            <w:r w:rsidR="003C7204">
              <w:rPr>
                <w:sz w:val="22"/>
                <w:szCs w:val="22"/>
              </w:rPr>
              <w:t>/2017</w:t>
            </w:r>
            <w:r w:rsidR="003C7204"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 xml:space="preserve">10.299,43 </w:t>
            </w:r>
            <w:r w:rsidR="003C7204" w:rsidRPr="00856AA1">
              <w:rPr>
                <w:sz w:val="22"/>
                <w:szCs w:val="22"/>
              </w:rPr>
              <w:t>(valor mensal de R$ 2</w:t>
            </w:r>
            <w:r>
              <w:rPr>
                <w:sz w:val="22"/>
                <w:szCs w:val="22"/>
              </w:rPr>
              <w:t>.323,18</w:t>
            </w:r>
            <w:r w:rsidR="003C7204" w:rsidRPr="00856AA1">
              <w:rPr>
                <w:sz w:val="22"/>
                <w:szCs w:val="22"/>
              </w:rPr>
              <w:t>)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  <w:tr w:rsidR="00F204AD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Pr="00261036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F204AD" w:rsidRDefault="00F204AD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19.06.2017</w:t>
            </w:r>
          </w:p>
          <w:p w:rsidR="00F204AD" w:rsidRPr="00261036" w:rsidRDefault="00F204AD" w:rsidP="00F2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estimativo nº </w:t>
            </w:r>
            <w:r w:rsidR="00792C81" w:rsidRPr="00792C81">
              <w:rPr>
                <w:sz w:val="22"/>
                <w:szCs w:val="22"/>
              </w:rPr>
              <w:t>517</w:t>
            </w:r>
            <w:r w:rsidRPr="00792C81">
              <w:rPr>
                <w:sz w:val="22"/>
                <w:szCs w:val="22"/>
              </w:rPr>
              <w:t>/2017</w:t>
            </w:r>
            <w:r w:rsidR="00792C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R$ 8.752,38 (valor mensal de R</w:t>
            </w:r>
            <w:r w:rsidRPr="001A48E6">
              <w:rPr>
                <w:sz w:val="22"/>
                <w:szCs w:val="22"/>
              </w:rPr>
              <w:t>$ 1.346,52)</w:t>
            </w:r>
          </w:p>
        </w:tc>
      </w:tr>
    </w:tbl>
    <w:p w:rsidR="00F204AD" w:rsidRDefault="00F204AD" w:rsidP="00F204AD">
      <w:pPr>
        <w:rPr>
          <w:sz w:val="22"/>
          <w:szCs w:val="22"/>
        </w:rPr>
      </w:pPr>
    </w:p>
    <w:p w:rsidR="00F204AD" w:rsidRDefault="00F204AD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A87F0A">
              <w:rPr>
                <w:sz w:val="22"/>
                <w:szCs w:val="22"/>
              </w:rPr>
              <w:t xml:space="preserve"> a contar de 01.11.</w:t>
            </w:r>
            <w:r w:rsidR="008637F7" w:rsidRPr="00D9520D">
              <w:rPr>
                <w:sz w:val="22"/>
                <w:szCs w:val="22"/>
              </w:rPr>
              <w:t>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mensal de locação de </w:t>
            </w:r>
            <w:r w:rsidRPr="00D9520D">
              <w:rPr>
                <w:sz w:val="22"/>
                <w:szCs w:val="22"/>
              </w:rPr>
              <w:lastRenderedPageBreak/>
              <w:t>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lastRenderedPageBreak/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</w:t>
            </w:r>
            <w:r w:rsidR="00C062E7">
              <w:rPr>
                <w:sz w:val="22"/>
                <w:szCs w:val="22"/>
              </w:rPr>
              <w:t>ar de 01.11.</w:t>
            </w:r>
            <w:r w:rsidRPr="00487389">
              <w:rPr>
                <w:sz w:val="22"/>
                <w:szCs w:val="22"/>
              </w:rPr>
              <w:t>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C062E7">
              <w:rPr>
                <w:sz w:val="22"/>
                <w:szCs w:val="22"/>
              </w:rPr>
              <w:t xml:space="preserve"> em </w:t>
            </w:r>
            <w:proofErr w:type="gramStart"/>
            <w:r w:rsidR="00C062E7">
              <w:rPr>
                <w:sz w:val="22"/>
                <w:szCs w:val="22"/>
              </w:rPr>
              <w:t>07.11.</w:t>
            </w:r>
            <w:r w:rsidR="004062F0" w:rsidRPr="00487389">
              <w:rPr>
                <w:sz w:val="22"/>
                <w:szCs w:val="22"/>
              </w:rPr>
              <w:t>2016</w:t>
            </w:r>
            <w:r w:rsidRPr="0048738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163969" w:rsidRPr="00487389" w:rsidTr="0016396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Pr="0048738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</w:t>
            </w:r>
            <w:r w:rsidR="00BE4FF3">
              <w:rPr>
                <w:sz w:val="22"/>
                <w:szCs w:val="22"/>
              </w:rPr>
              <w:t xml:space="preserve"> 12 meses a contar de 01.11.</w:t>
            </w:r>
            <w:r>
              <w:rPr>
                <w:sz w:val="22"/>
                <w:szCs w:val="22"/>
              </w:rPr>
              <w:t>2017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163969" w:rsidRPr="00487389" w:rsidRDefault="00163969" w:rsidP="004C06CB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 xml:space="preserve">Publicado no Jornal </w:t>
            </w:r>
            <w:r w:rsidR="00B47ACC">
              <w:rPr>
                <w:sz w:val="22"/>
                <w:szCs w:val="22"/>
              </w:rPr>
              <w:t>Pi</w:t>
            </w:r>
            <w:r w:rsidR="004C06CB">
              <w:rPr>
                <w:sz w:val="22"/>
                <w:szCs w:val="22"/>
              </w:rPr>
              <w:t>o</w:t>
            </w:r>
            <w:r w:rsidR="00B47ACC">
              <w:rPr>
                <w:sz w:val="22"/>
                <w:szCs w:val="22"/>
              </w:rPr>
              <w:t>n</w:t>
            </w:r>
            <w:r w:rsidR="004C06CB">
              <w:rPr>
                <w:sz w:val="22"/>
                <w:szCs w:val="22"/>
              </w:rPr>
              <w:t xml:space="preserve">eiro </w:t>
            </w:r>
            <w:r w:rsidR="00C062E7">
              <w:rPr>
                <w:sz w:val="22"/>
                <w:szCs w:val="22"/>
              </w:rPr>
              <w:t xml:space="preserve">em </w:t>
            </w:r>
            <w:proofErr w:type="gramStart"/>
            <w:r w:rsidR="00C062E7">
              <w:rPr>
                <w:sz w:val="22"/>
                <w:szCs w:val="22"/>
              </w:rPr>
              <w:t>03.11.</w:t>
            </w:r>
            <w:r>
              <w:rPr>
                <w:sz w:val="22"/>
                <w:szCs w:val="22"/>
              </w:rPr>
              <w:t>2017</w:t>
            </w:r>
            <w:r w:rsidRPr="0048738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E851A6" w:rsidRPr="00261036" w:rsidTr="00E85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3B51D5" w:rsidRDefault="00E851A6" w:rsidP="003B51D5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 xml:space="preserve">Alteração de horário da prestação do </w:t>
            </w:r>
            <w:r w:rsidR="003B51D5" w:rsidRPr="003B51D5">
              <w:rPr>
                <w:sz w:val="22"/>
                <w:szCs w:val="22"/>
              </w:rPr>
              <w:t>serviço. Nos dias terças, quartas e quintas-feiras passa a ser das 8:30 às 13:00 e das 14:00 às 18:30.</w:t>
            </w:r>
          </w:p>
        </w:tc>
      </w:tr>
      <w:tr w:rsidR="00C66A86" w:rsidRPr="003B51D5" w:rsidTr="00C66A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Default="00C66A86" w:rsidP="00C6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7B2345">
              <w:rPr>
                <w:sz w:val="22"/>
                <w:szCs w:val="22"/>
              </w:rPr>
              <w:t xml:space="preserve"> a contar de 23.12.2017.</w:t>
            </w:r>
          </w:p>
          <w:p w:rsidR="00C66A86" w:rsidRPr="003B51D5" w:rsidRDefault="00C66A86" w:rsidP="003469ED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 w:rsidR="003469ED"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 xml:space="preserve">19.12.2017. </w:t>
            </w:r>
            <w:r w:rsidRPr="00F864F3">
              <w:rPr>
                <w:sz w:val="22"/>
                <w:szCs w:val="22"/>
              </w:rPr>
              <w:t>Valor mensal</w:t>
            </w:r>
            <w:r>
              <w:rPr>
                <w:sz w:val="22"/>
                <w:szCs w:val="22"/>
              </w:rPr>
              <w:t xml:space="preserve"> de</w:t>
            </w:r>
            <w:r w:rsidRPr="00F864F3">
              <w:rPr>
                <w:sz w:val="22"/>
                <w:szCs w:val="22"/>
              </w:rPr>
              <w:t xml:space="preserve"> RS 72.986,05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r w:rsidRPr="00E90DD8">
              <w:rPr>
                <w:b/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353A22"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  <w:tr w:rsidR="00B25003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261036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B25003" w:rsidRDefault="00B25003" w:rsidP="00887CB1">
            <w:pPr>
              <w:jc w:val="center"/>
              <w:rPr>
                <w:sz w:val="22"/>
                <w:szCs w:val="22"/>
                <w:highlight w:val="yellow"/>
              </w:rPr>
            </w:pPr>
            <w:r w:rsidRPr="00353A22">
              <w:rPr>
                <w:sz w:val="22"/>
                <w:szCs w:val="22"/>
              </w:rPr>
              <w:t>01.06.2017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353A22">
              <w:rPr>
                <w:sz w:val="22"/>
                <w:szCs w:val="22"/>
              </w:rPr>
              <w:t>08.06.2017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35.205,41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B25003" w:rsidRPr="00261036" w:rsidRDefault="00B25003" w:rsidP="00B2500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502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7 -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46.435,00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69F" w:rsidRDefault="00FF369F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FF369F" w:rsidTr="00FF369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Lancheria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>
                <w:rPr>
                  <w:b/>
                  <w:sz w:val="22"/>
                  <w:szCs w:val="22"/>
                </w:rPr>
                <w:t>La Vinha</w:t>
              </w:r>
            </w:smartTag>
            <w:r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89.275.812/0001-53</w:t>
            </w:r>
          </w:p>
        </w:tc>
      </w:tr>
      <w:tr w:rsidR="00FF369F" w:rsidTr="00FF369F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>
              <w:rPr>
                <w:sz w:val="22"/>
                <w:szCs w:val="22"/>
              </w:rPr>
              <w:t>lancheria</w:t>
            </w:r>
            <w:proofErr w:type="spellEnd"/>
            <w:r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FF369F" w:rsidTr="00FF36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 Concorrência 01/2013</w:t>
            </w:r>
          </w:p>
          <w:p w:rsidR="00FF369F" w:rsidRDefault="00FF369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FF369F" w:rsidTr="00FF36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Estimativo para </w:t>
            </w:r>
            <w:proofErr w:type="gramStart"/>
            <w:r>
              <w:rPr>
                <w:sz w:val="22"/>
                <w:szCs w:val="22"/>
              </w:rPr>
              <w:t>2013 nº</w:t>
            </w:r>
            <w:proofErr w:type="gramEnd"/>
            <w:r>
              <w:rPr>
                <w:sz w:val="22"/>
                <w:szCs w:val="22"/>
              </w:rPr>
              <w:t xml:space="preserve"> 525/2013 – R$ 60.000,00</w:t>
            </w:r>
          </w:p>
        </w:tc>
      </w:tr>
      <w:tr w:rsidR="00FF369F" w:rsidTr="00FF36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FF369F" w:rsidTr="00FF36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</w:t>
            </w:r>
          </w:p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Caxias no dia 02.07.2014- Empenho estimativo nº 27/2014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R$ 120.000,00 anual</w:t>
            </w:r>
          </w:p>
        </w:tc>
      </w:tr>
      <w:tr w:rsidR="00FF369F" w:rsidTr="00FF36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Termo Aditivo nº 02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</w:t>
            </w:r>
          </w:p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Caxias no dia 03.07.2015- Empenho estimativo nº 19/2015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R$ 150.000,00 </w:t>
            </w:r>
          </w:p>
        </w:tc>
      </w:tr>
      <w:tr w:rsidR="00FF369F" w:rsidTr="00FF36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nº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</w:t>
            </w:r>
          </w:p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dia 24.06.2016- </w:t>
            </w:r>
            <w:r>
              <w:rPr>
                <w:sz w:val="22"/>
                <w:szCs w:val="22"/>
              </w:rPr>
              <w:lastRenderedPageBreak/>
              <w:t xml:space="preserve">Empenho estimativo nº 516/2016 R$ 75.200,00 </w:t>
            </w:r>
          </w:p>
        </w:tc>
      </w:tr>
      <w:tr w:rsidR="00FF369F" w:rsidTr="00FF36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nº 04</w:t>
            </w:r>
          </w:p>
          <w:p w:rsidR="00FF369F" w:rsidRDefault="00FF369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24.06.2017</w:t>
            </w:r>
          </w:p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</w:t>
            </w:r>
          </w:p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Caxias no dia 23.06.2017- Empenho estimativo nº 595/2017 R$ 111.155,30</w:t>
            </w:r>
          </w:p>
        </w:tc>
      </w:tr>
    </w:tbl>
    <w:p w:rsidR="00FF369F" w:rsidRDefault="00FF369F" w:rsidP="004E28DC">
      <w:pPr>
        <w:rPr>
          <w:sz w:val="22"/>
          <w:szCs w:val="22"/>
        </w:rPr>
      </w:pPr>
    </w:p>
    <w:p w:rsidR="001739B0" w:rsidRDefault="001739B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proofErr w:type="spellStart"/>
            <w:r w:rsidRPr="00E90DD8">
              <w:rPr>
                <w:b/>
                <w:szCs w:val="28"/>
              </w:rPr>
              <w:t>Ondrepsb</w:t>
            </w:r>
            <w:proofErr w:type="spellEnd"/>
            <w:r w:rsidRPr="00E90DD8">
              <w:rPr>
                <w:b/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C062E7">
              <w:rPr>
                <w:sz w:val="22"/>
                <w:szCs w:val="22"/>
              </w:rPr>
              <w:t xml:space="preserve"> a contar de 01.10.</w:t>
            </w:r>
            <w:r w:rsidR="009049C0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  <w:tr w:rsidR="00F5557A" w:rsidRPr="00BB54EB" w:rsidTr="00F555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BB54EB" w:rsidRDefault="00F5557A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Default="00F5557A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F5557A" w:rsidRDefault="00F5557A" w:rsidP="002533B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Prorrogado p</w:t>
            </w:r>
            <w:r w:rsidR="00C062E7">
              <w:rPr>
                <w:sz w:val="22"/>
                <w:szCs w:val="22"/>
              </w:rPr>
              <w:t>razo em 12 meses a contar de 01.10.</w:t>
            </w:r>
            <w:r>
              <w:rPr>
                <w:sz w:val="22"/>
                <w:szCs w:val="22"/>
              </w:rPr>
              <w:t xml:space="preserve">2017. Valor R$ 20.626,59 mensal. </w:t>
            </w:r>
            <w:r w:rsidRPr="00280EAA">
              <w:rPr>
                <w:sz w:val="22"/>
                <w:szCs w:val="22"/>
              </w:rPr>
              <w:t>Publicado no Jornal</w:t>
            </w:r>
            <w:r w:rsidR="002533B4">
              <w:rPr>
                <w:sz w:val="22"/>
                <w:szCs w:val="22"/>
              </w:rPr>
              <w:t xml:space="preserve"> Pioneiro </w:t>
            </w:r>
            <w:r w:rsidRPr="00D15840">
              <w:rPr>
                <w:sz w:val="22"/>
                <w:szCs w:val="22"/>
              </w:rPr>
              <w:t xml:space="preserve">em </w:t>
            </w:r>
            <w:r w:rsidR="00A25913" w:rsidRPr="00D15840">
              <w:rPr>
                <w:sz w:val="22"/>
                <w:szCs w:val="22"/>
              </w:rPr>
              <w:t>17</w:t>
            </w:r>
            <w:r w:rsidRPr="00D15840">
              <w:rPr>
                <w:sz w:val="22"/>
                <w:szCs w:val="22"/>
              </w:rPr>
              <w:t>.10.2017.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3C475D" w:rsidRDefault="003C475D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A17C7" w:rsidRPr="00261036" w:rsidTr="00887CB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E90DD8" w:rsidP="00887CB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RBS</w:t>
            </w:r>
            <w:r w:rsidR="00AA17C7">
              <w:rPr>
                <w:b/>
                <w:sz w:val="22"/>
                <w:szCs w:val="22"/>
              </w:rPr>
              <w:t xml:space="preserve"> Zero Hora Editora Jornalística S.A.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92.821.701/0021-53</w:t>
            </w:r>
          </w:p>
        </w:tc>
      </w:tr>
      <w:tr w:rsidR="00AA17C7" w:rsidRPr="00261036" w:rsidTr="00887CB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A17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Publicidade Legal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09/2017</w:t>
            </w:r>
          </w:p>
          <w:p w:rsidR="00AA17C7" w:rsidRPr="00261036" w:rsidRDefault="00AA17C7" w:rsidP="00887C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  <w:r w:rsidR="00F66C91">
              <w:rPr>
                <w:sz w:val="22"/>
                <w:szCs w:val="22"/>
              </w:rPr>
              <w:t xml:space="preserve"> a contar de 24.07.2017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707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AA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17C7">
              <w:rPr>
                <w:sz w:val="22"/>
                <w:szCs w:val="22"/>
              </w:rPr>
              <w:t>R$ 29,00 cm./col.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87794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Pioneiro em </w:t>
            </w:r>
            <w:r w:rsidR="00395BB9">
              <w:rPr>
                <w:sz w:val="22"/>
                <w:szCs w:val="22"/>
              </w:rPr>
              <w:t>28.07.2017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6802C7" w:rsidRDefault="006802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jc w:val="center"/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Prorrogado p</w:t>
            </w:r>
            <w:r w:rsidR="00EF5616">
              <w:rPr>
                <w:sz w:val="22"/>
                <w:szCs w:val="22"/>
              </w:rPr>
              <w:t>razo em 12 meses a contar de 23.10.</w:t>
            </w:r>
            <w:r w:rsidRPr="002133E3">
              <w:rPr>
                <w:sz w:val="22"/>
                <w:szCs w:val="22"/>
              </w:rPr>
              <w:t xml:space="preserve">2016. </w:t>
            </w:r>
          </w:p>
          <w:p w:rsidR="00B85FF5" w:rsidRPr="002133E3" w:rsidRDefault="00B85FF5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Valor hora/homem </w:t>
            </w:r>
            <w:r w:rsidR="00743541" w:rsidRPr="002133E3">
              <w:rPr>
                <w:sz w:val="22"/>
                <w:szCs w:val="22"/>
              </w:rPr>
              <w:t>R$ 53,30</w:t>
            </w:r>
          </w:p>
          <w:p w:rsidR="00923851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lastRenderedPageBreak/>
              <w:t xml:space="preserve">Publicado no Jornal Folha de Caxias em </w:t>
            </w:r>
            <w:r w:rsidR="00FC7C60" w:rsidRPr="002133E3">
              <w:rPr>
                <w:sz w:val="22"/>
                <w:szCs w:val="22"/>
              </w:rPr>
              <w:t>24</w:t>
            </w:r>
            <w:r w:rsidRPr="002133E3">
              <w:rPr>
                <w:sz w:val="22"/>
                <w:szCs w:val="22"/>
              </w:rPr>
              <w:t xml:space="preserve">.10.2016. </w:t>
            </w:r>
          </w:p>
        </w:tc>
      </w:tr>
      <w:tr w:rsidR="002133E3" w:rsidRPr="00BB54EB" w:rsidTr="002133E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2133E3" w:rsidRDefault="002133E3" w:rsidP="00E60D53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lastRenderedPageBreak/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Prorrogado prazo em 12 meses a contar de</w:t>
            </w:r>
            <w:r w:rsidR="0019727A">
              <w:rPr>
                <w:sz w:val="22"/>
                <w:szCs w:val="22"/>
              </w:rPr>
              <w:t xml:space="preserve"> </w:t>
            </w:r>
            <w:r w:rsidR="00BE4FF3">
              <w:rPr>
                <w:sz w:val="22"/>
                <w:szCs w:val="22"/>
              </w:rPr>
              <w:t>23.10.</w:t>
            </w:r>
            <w:r w:rsidRPr="0092405F">
              <w:rPr>
                <w:sz w:val="22"/>
                <w:szCs w:val="22"/>
              </w:rPr>
              <w:t xml:space="preserve">2017. </w:t>
            </w:r>
          </w:p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Valor hora/homem R$ 53,30</w:t>
            </w:r>
          </w:p>
          <w:p w:rsidR="002133E3" w:rsidRPr="0092405F" w:rsidRDefault="002133E3" w:rsidP="007A0D21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7A0D21">
              <w:rPr>
                <w:sz w:val="22"/>
                <w:szCs w:val="22"/>
              </w:rPr>
              <w:t xml:space="preserve"> Pioneiro </w:t>
            </w:r>
            <w:r w:rsidRPr="0092405F">
              <w:rPr>
                <w:sz w:val="22"/>
                <w:szCs w:val="22"/>
              </w:rPr>
              <w:t xml:space="preserve">em </w:t>
            </w:r>
            <w:r w:rsidR="00FB1EA0" w:rsidRPr="0092405F">
              <w:rPr>
                <w:sz w:val="22"/>
                <w:szCs w:val="22"/>
              </w:rPr>
              <w:t>03.11.2017</w:t>
            </w:r>
            <w:r w:rsidRPr="0092405F">
              <w:rPr>
                <w:sz w:val="22"/>
                <w:szCs w:val="22"/>
              </w:rPr>
              <w:t xml:space="preserve">.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5D1C9E" w:rsidRPr="00F87A59" w:rsidTr="005D1C9E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7D5756" w:rsidRDefault="0093630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Prorrogado prazo em 12 meses a contar de 01.12.2017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Publicado no Jornal</w:t>
            </w:r>
            <w:r w:rsidR="00AC2FBA" w:rsidRPr="007D5756">
              <w:rPr>
                <w:sz w:val="22"/>
                <w:szCs w:val="22"/>
              </w:rPr>
              <w:t xml:space="preserve"> Pioneiro </w:t>
            </w:r>
            <w:r w:rsidRPr="007D5756">
              <w:rPr>
                <w:sz w:val="22"/>
                <w:szCs w:val="22"/>
              </w:rPr>
              <w:t>em 02.12.2017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 xml:space="preserve">Empenho estimativo nº </w:t>
            </w:r>
            <w:r w:rsidR="00A11E63" w:rsidRPr="007D5756">
              <w:rPr>
                <w:sz w:val="22"/>
                <w:szCs w:val="22"/>
              </w:rPr>
              <w:t>1082</w:t>
            </w:r>
            <w:r w:rsidR="00100E65" w:rsidRPr="007D5756">
              <w:rPr>
                <w:sz w:val="22"/>
                <w:szCs w:val="22"/>
              </w:rPr>
              <w:t>/2017</w:t>
            </w:r>
            <w:r w:rsidRPr="007D5756">
              <w:rPr>
                <w:sz w:val="22"/>
                <w:szCs w:val="22"/>
              </w:rPr>
              <w:t xml:space="preserve"> – R$</w:t>
            </w:r>
            <w:r w:rsidR="00A11E63" w:rsidRPr="007D5756">
              <w:rPr>
                <w:sz w:val="22"/>
                <w:szCs w:val="22"/>
              </w:rPr>
              <w:t xml:space="preserve"> 19.456,96</w:t>
            </w:r>
            <w:r w:rsidRPr="007D5756">
              <w:rPr>
                <w:sz w:val="22"/>
                <w:szCs w:val="22"/>
              </w:rPr>
              <w:t xml:space="preserve"> .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 xml:space="preserve">Valor hora/homem R$ 54,93 e R$ 82,42 (das 18 horas às 24 </w:t>
            </w:r>
            <w:r w:rsidRPr="007D5756">
              <w:rPr>
                <w:sz w:val="22"/>
                <w:szCs w:val="22"/>
              </w:rPr>
              <w:lastRenderedPageBreak/>
              <w:t>horas, sábados, domingos e feriados)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</w:t>
            </w:r>
            <w:r w:rsidR="00F9515D">
              <w:rPr>
                <w:sz w:val="22"/>
                <w:szCs w:val="22"/>
              </w:rPr>
              <w:t>dalidade Pregão Presencial nº 06/2017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10</w:t>
            </w:r>
            <w:r w:rsidR="00804C5A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F9515D">
            <w:pPr>
              <w:rPr>
                <w:sz w:val="22"/>
                <w:szCs w:val="22"/>
              </w:rPr>
            </w:pPr>
            <w:r w:rsidRPr="007A5C12">
              <w:rPr>
                <w:sz w:val="22"/>
                <w:szCs w:val="22"/>
              </w:rPr>
              <w:t>Empenho N.º</w:t>
            </w:r>
            <w:r w:rsidR="00D17727">
              <w:rPr>
                <w:sz w:val="22"/>
                <w:szCs w:val="22"/>
              </w:rPr>
              <w:t xml:space="preserve"> 526/2017</w:t>
            </w:r>
            <w:r w:rsidRPr="00261036">
              <w:rPr>
                <w:sz w:val="22"/>
                <w:szCs w:val="22"/>
              </w:rPr>
              <w:t xml:space="preserve"> 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</w:t>
            </w:r>
            <w:r w:rsidR="00F9515D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F95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para o contrato R$ 14.366,00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3B64F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  <w:r w:rsidR="00804C5A"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3B64F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</w:t>
            </w:r>
            <w:r w:rsidR="003B64F9">
              <w:rPr>
                <w:sz w:val="22"/>
                <w:szCs w:val="22"/>
              </w:rPr>
              <w:t>Folha de Caxias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FF369F" w:rsidRDefault="00FF369F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FF369F" w:rsidTr="00FF369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91.356.303/0001-05</w:t>
            </w:r>
          </w:p>
        </w:tc>
      </w:tr>
      <w:tr w:rsidR="00FF369F" w:rsidTr="00FF369F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FF369F" w:rsidTr="00FF36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 Pregão Presencial 10/2012</w:t>
            </w:r>
          </w:p>
          <w:p w:rsidR="00FF369F" w:rsidRDefault="00FF369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FF369F" w:rsidTr="00FF36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R$ 980,16 mensal</w:t>
            </w:r>
          </w:p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FF369F" w:rsidTr="00FF36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FF369F" w:rsidTr="00FF36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20.04.2014</w:t>
            </w:r>
          </w:p>
        </w:tc>
      </w:tr>
      <w:tr w:rsidR="00FF369F" w:rsidTr="00FF36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18.03.2015</w:t>
            </w:r>
          </w:p>
        </w:tc>
      </w:tr>
      <w:tr w:rsidR="00FF369F" w:rsidTr="00FF36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09.03.2016. Valor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mensal de R$ 1.206,57.</w:t>
            </w:r>
          </w:p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  <w:tr w:rsidR="00FF369F" w:rsidTr="00FF36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FF369F" w:rsidRDefault="00FF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03.03.2017. Valor mensal de R$ 1.271,72. Empenho 229/2017 R$12.717,20.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69F" w:rsidRDefault="00FF369F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D0354D">
              <w:rPr>
                <w:b/>
                <w:sz w:val="22"/>
                <w:szCs w:val="22"/>
                <w:highlight w:val="lightGray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  <w:tr w:rsidR="005D5A11" w:rsidRPr="00261036" w:rsidTr="005D5A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D5A11" w:rsidRDefault="005D5A11" w:rsidP="005D5A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 em 28.08.2017</w:t>
            </w:r>
          </w:p>
          <w:p w:rsidR="00D0354D" w:rsidRPr="00261036" w:rsidRDefault="00D0354D" w:rsidP="00D0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737/2017</w:t>
            </w:r>
            <w:r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33.267,60 (valor mensal de R$ 7.392,80</w:t>
            </w:r>
            <w:r w:rsidRPr="00856AA1">
              <w:rPr>
                <w:sz w:val="22"/>
                <w:szCs w:val="22"/>
              </w:rPr>
              <w:t>)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6C5FA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6C5FA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</w:p>
        </w:tc>
      </w:tr>
      <w:tr w:rsidR="00A25130" w:rsidRPr="00261036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BE4FF3">
              <w:rPr>
                <w:sz w:val="22"/>
                <w:szCs w:val="22"/>
              </w:rPr>
              <w:t>01.01.</w:t>
            </w:r>
            <w:r w:rsidR="00416608" w:rsidRPr="009E3522">
              <w:rPr>
                <w:sz w:val="22"/>
                <w:szCs w:val="22"/>
              </w:rPr>
              <w:t>2017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  <w:tr w:rsidR="00E60D53" w:rsidRPr="00261036" w:rsidTr="00E60D5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3F322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  <w:r w:rsidR="00E60D53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93BFB">
              <w:rPr>
                <w:sz w:val="22"/>
                <w:szCs w:val="22"/>
              </w:rPr>
              <w:t xml:space="preserve"> a contar de 1º de janeiro de 2018.</w:t>
            </w:r>
          </w:p>
          <w:p w:rsidR="00E60D53" w:rsidRDefault="00E60D53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 xml:space="preserve">Pioneiro em </w:t>
            </w:r>
            <w:r w:rsidR="00063EC7">
              <w:rPr>
                <w:sz w:val="22"/>
                <w:szCs w:val="22"/>
              </w:rPr>
              <w:t>09.01.2018</w:t>
            </w:r>
          </w:p>
          <w:p w:rsidR="00E60D53" w:rsidRPr="00261036" w:rsidRDefault="00812F11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R$ 4.560,00</w:t>
            </w:r>
          </w:p>
        </w:tc>
      </w:tr>
    </w:tbl>
    <w:p w:rsidR="00A25130" w:rsidRDefault="003F322D" w:rsidP="004E28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6802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  <w:r w:rsidR="00EF5616">
              <w:rPr>
                <w:sz w:val="22"/>
                <w:szCs w:val="22"/>
              </w:rPr>
              <w:t xml:space="preserve"> do recebimento definitivo (15.06.</w:t>
            </w:r>
            <w:r w:rsidR="00507C21">
              <w:rPr>
                <w:sz w:val="22"/>
                <w:szCs w:val="22"/>
              </w:rPr>
              <w:t xml:space="preserve">2016) 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391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 w:rsidR="00A87F0A">
              <w:rPr>
                <w:sz w:val="22"/>
                <w:szCs w:val="22"/>
              </w:rPr>
              <w:t xml:space="preserve"> em 23.12.</w:t>
            </w:r>
            <w:r>
              <w:rPr>
                <w:sz w:val="22"/>
                <w:szCs w:val="22"/>
              </w:rPr>
              <w:t>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</w:t>
            </w:r>
            <w:r w:rsidR="00EF5616">
              <w:rPr>
                <w:sz w:val="22"/>
                <w:szCs w:val="22"/>
              </w:rPr>
              <w:t>ias em 13.12.</w:t>
            </w:r>
            <w:r w:rsidRPr="00C90A55">
              <w:rPr>
                <w:sz w:val="22"/>
                <w:szCs w:val="22"/>
              </w:rPr>
              <w:t>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  <w:tr w:rsidR="00CD261D" w:rsidRPr="00261036" w:rsidTr="00CD26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Default="00CD261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10.12.2017</w:t>
            </w:r>
          </w:p>
          <w:p w:rsidR="00CD261D" w:rsidRPr="00261036" w:rsidRDefault="00CD261D" w:rsidP="00AC2FB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</w:t>
            </w:r>
            <w:r w:rsidR="00AC2FBA">
              <w:rPr>
                <w:sz w:val="22"/>
                <w:szCs w:val="22"/>
              </w:rPr>
              <w:t xml:space="preserve"> Pioneiro </w:t>
            </w:r>
            <w:r w:rsidR="007F55C2">
              <w:rPr>
                <w:sz w:val="22"/>
                <w:szCs w:val="22"/>
              </w:rPr>
              <w:t>em 02.12.</w:t>
            </w:r>
            <w:r>
              <w:rPr>
                <w:sz w:val="22"/>
                <w:szCs w:val="22"/>
              </w:rPr>
              <w:t xml:space="preserve">2017. Valor mensal de R$ 632,49 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  <w:bookmarkStart w:id="0" w:name="_GoBack"/>
      <w:bookmarkEnd w:id="0"/>
    </w:p>
    <w:p w:rsidR="000C7DFF" w:rsidRDefault="000C7DFF" w:rsidP="000C7DFF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C7" w:rsidRDefault="006802C7">
      <w:r>
        <w:separator/>
      </w:r>
    </w:p>
  </w:endnote>
  <w:endnote w:type="continuationSeparator" w:id="0">
    <w:p w:rsidR="006802C7" w:rsidRDefault="0068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C7" w:rsidRDefault="006802C7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C7" w:rsidRDefault="006802C7">
    <w:pPr>
      <w:pStyle w:val="Rodap"/>
      <w:jc w:val="center"/>
      <w:rPr>
        <w:b/>
        <w:sz w:val="20"/>
      </w:rPr>
    </w:pPr>
  </w:p>
  <w:p w:rsidR="006802C7" w:rsidRDefault="006802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C7" w:rsidRDefault="006802C7">
      <w:r>
        <w:separator/>
      </w:r>
    </w:p>
  </w:footnote>
  <w:footnote w:type="continuationSeparator" w:id="0">
    <w:p w:rsidR="006802C7" w:rsidRDefault="0068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C7" w:rsidRPr="00DF0477" w:rsidRDefault="006802C7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0A01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6BE1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3EC7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0C92"/>
    <w:rsid w:val="00092A80"/>
    <w:rsid w:val="00093F2A"/>
    <w:rsid w:val="000A1754"/>
    <w:rsid w:val="000A3951"/>
    <w:rsid w:val="000A68AE"/>
    <w:rsid w:val="000B650D"/>
    <w:rsid w:val="000B659A"/>
    <w:rsid w:val="000C2E5B"/>
    <w:rsid w:val="000C70BE"/>
    <w:rsid w:val="000C751C"/>
    <w:rsid w:val="000C7DFF"/>
    <w:rsid w:val="000D05F1"/>
    <w:rsid w:val="000D1337"/>
    <w:rsid w:val="000D22E3"/>
    <w:rsid w:val="000D4203"/>
    <w:rsid w:val="000D445C"/>
    <w:rsid w:val="000D6F71"/>
    <w:rsid w:val="000E1A7D"/>
    <w:rsid w:val="000E2D3F"/>
    <w:rsid w:val="000E5CC6"/>
    <w:rsid w:val="000F03F4"/>
    <w:rsid w:val="000F4361"/>
    <w:rsid w:val="000F4E22"/>
    <w:rsid w:val="000F7722"/>
    <w:rsid w:val="00100E65"/>
    <w:rsid w:val="00104954"/>
    <w:rsid w:val="00104D9A"/>
    <w:rsid w:val="00104DB5"/>
    <w:rsid w:val="00105BAB"/>
    <w:rsid w:val="00110D23"/>
    <w:rsid w:val="001111FA"/>
    <w:rsid w:val="00112488"/>
    <w:rsid w:val="001133A1"/>
    <w:rsid w:val="00113AC8"/>
    <w:rsid w:val="0012111F"/>
    <w:rsid w:val="00123084"/>
    <w:rsid w:val="00124B37"/>
    <w:rsid w:val="0012511B"/>
    <w:rsid w:val="0012535E"/>
    <w:rsid w:val="00127E83"/>
    <w:rsid w:val="00133435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3969"/>
    <w:rsid w:val="00166061"/>
    <w:rsid w:val="0017344D"/>
    <w:rsid w:val="001739B0"/>
    <w:rsid w:val="00174132"/>
    <w:rsid w:val="00175740"/>
    <w:rsid w:val="001822DA"/>
    <w:rsid w:val="00182AE4"/>
    <w:rsid w:val="001832C8"/>
    <w:rsid w:val="001861EB"/>
    <w:rsid w:val="00186BC2"/>
    <w:rsid w:val="00193BFB"/>
    <w:rsid w:val="00196B78"/>
    <w:rsid w:val="0019727A"/>
    <w:rsid w:val="001A48E6"/>
    <w:rsid w:val="001A612E"/>
    <w:rsid w:val="001B0D90"/>
    <w:rsid w:val="001B2673"/>
    <w:rsid w:val="001B3BAF"/>
    <w:rsid w:val="001B6B64"/>
    <w:rsid w:val="001C0099"/>
    <w:rsid w:val="001C1147"/>
    <w:rsid w:val="001C1BB2"/>
    <w:rsid w:val="001C26B7"/>
    <w:rsid w:val="001C3567"/>
    <w:rsid w:val="001C3972"/>
    <w:rsid w:val="001C3993"/>
    <w:rsid w:val="001C4D61"/>
    <w:rsid w:val="001D09F1"/>
    <w:rsid w:val="001D457B"/>
    <w:rsid w:val="001D496A"/>
    <w:rsid w:val="001D68CF"/>
    <w:rsid w:val="001E0828"/>
    <w:rsid w:val="001E0D2E"/>
    <w:rsid w:val="001E16E2"/>
    <w:rsid w:val="001E3198"/>
    <w:rsid w:val="001E341E"/>
    <w:rsid w:val="001E4CF6"/>
    <w:rsid w:val="001E7839"/>
    <w:rsid w:val="001F2E34"/>
    <w:rsid w:val="001F6783"/>
    <w:rsid w:val="001F6ABC"/>
    <w:rsid w:val="001F724A"/>
    <w:rsid w:val="001F7A5D"/>
    <w:rsid w:val="001F7DFA"/>
    <w:rsid w:val="002013B0"/>
    <w:rsid w:val="00201FC6"/>
    <w:rsid w:val="00204DA1"/>
    <w:rsid w:val="00205ACE"/>
    <w:rsid w:val="00211106"/>
    <w:rsid w:val="00211DC8"/>
    <w:rsid w:val="002133E3"/>
    <w:rsid w:val="00214136"/>
    <w:rsid w:val="00214163"/>
    <w:rsid w:val="00215948"/>
    <w:rsid w:val="00217299"/>
    <w:rsid w:val="00222F37"/>
    <w:rsid w:val="00231730"/>
    <w:rsid w:val="00233B44"/>
    <w:rsid w:val="002346C7"/>
    <w:rsid w:val="00234EF1"/>
    <w:rsid w:val="002362D7"/>
    <w:rsid w:val="002403C6"/>
    <w:rsid w:val="00240ED3"/>
    <w:rsid w:val="00243799"/>
    <w:rsid w:val="002530B8"/>
    <w:rsid w:val="002533B4"/>
    <w:rsid w:val="002557AD"/>
    <w:rsid w:val="002602D3"/>
    <w:rsid w:val="00261036"/>
    <w:rsid w:val="00264DAE"/>
    <w:rsid w:val="00265C52"/>
    <w:rsid w:val="0026765A"/>
    <w:rsid w:val="00271C19"/>
    <w:rsid w:val="00275B3C"/>
    <w:rsid w:val="00277BC4"/>
    <w:rsid w:val="002802B6"/>
    <w:rsid w:val="00280EAA"/>
    <w:rsid w:val="0028152C"/>
    <w:rsid w:val="0028229A"/>
    <w:rsid w:val="00283A17"/>
    <w:rsid w:val="00285316"/>
    <w:rsid w:val="00285A87"/>
    <w:rsid w:val="00285B73"/>
    <w:rsid w:val="0028614D"/>
    <w:rsid w:val="0029187A"/>
    <w:rsid w:val="002919D5"/>
    <w:rsid w:val="002924C3"/>
    <w:rsid w:val="002935E8"/>
    <w:rsid w:val="00293BED"/>
    <w:rsid w:val="002946D6"/>
    <w:rsid w:val="002948FE"/>
    <w:rsid w:val="00295B87"/>
    <w:rsid w:val="002964CF"/>
    <w:rsid w:val="00296826"/>
    <w:rsid w:val="002A24A3"/>
    <w:rsid w:val="002A5B61"/>
    <w:rsid w:val="002B0E85"/>
    <w:rsid w:val="002B1562"/>
    <w:rsid w:val="002B3CFB"/>
    <w:rsid w:val="002B3D40"/>
    <w:rsid w:val="002B4238"/>
    <w:rsid w:val="002B67D4"/>
    <w:rsid w:val="002C0A24"/>
    <w:rsid w:val="002C1345"/>
    <w:rsid w:val="002C3CB4"/>
    <w:rsid w:val="002C6163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356C"/>
    <w:rsid w:val="002F4E83"/>
    <w:rsid w:val="003006A1"/>
    <w:rsid w:val="0030270D"/>
    <w:rsid w:val="0030306A"/>
    <w:rsid w:val="00305ADB"/>
    <w:rsid w:val="003075A5"/>
    <w:rsid w:val="00310E49"/>
    <w:rsid w:val="00313A67"/>
    <w:rsid w:val="00315721"/>
    <w:rsid w:val="00316B47"/>
    <w:rsid w:val="00322B05"/>
    <w:rsid w:val="00323F20"/>
    <w:rsid w:val="00326CAC"/>
    <w:rsid w:val="003314A5"/>
    <w:rsid w:val="0033379F"/>
    <w:rsid w:val="00337EAC"/>
    <w:rsid w:val="003404AB"/>
    <w:rsid w:val="00340FC6"/>
    <w:rsid w:val="003451BF"/>
    <w:rsid w:val="003469ED"/>
    <w:rsid w:val="003469FF"/>
    <w:rsid w:val="003500A1"/>
    <w:rsid w:val="00351806"/>
    <w:rsid w:val="00353475"/>
    <w:rsid w:val="00353A22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74950"/>
    <w:rsid w:val="00381909"/>
    <w:rsid w:val="003823EE"/>
    <w:rsid w:val="003847DA"/>
    <w:rsid w:val="003859A2"/>
    <w:rsid w:val="0038769D"/>
    <w:rsid w:val="0039000D"/>
    <w:rsid w:val="00391917"/>
    <w:rsid w:val="00392398"/>
    <w:rsid w:val="00392F0F"/>
    <w:rsid w:val="003952A1"/>
    <w:rsid w:val="00395BB9"/>
    <w:rsid w:val="003A7014"/>
    <w:rsid w:val="003A732A"/>
    <w:rsid w:val="003B0EAE"/>
    <w:rsid w:val="003B2E27"/>
    <w:rsid w:val="003B51D5"/>
    <w:rsid w:val="003B64F9"/>
    <w:rsid w:val="003B6B6B"/>
    <w:rsid w:val="003B6FFE"/>
    <w:rsid w:val="003B77C0"/>
    <w:rsid w:val="003C05A2"/>
    <w:rsid w:val="003C05F2"/>
    <w:rsid w:val="003C0C1C"/>
    <w:rsid w:val="003C0D68"/>
    <w:rsid w:val="003C2B48"/>
    <w:rsid w:val="003C475D"/>
    <w:rsid w:val="003C4991"/>
    <w:rsid w:val="003C5586"/>
    <w:rsid w:val="003C5AC5"/>
    <w:rsid w:val="003C7204"/>
    <w:rsid w:val="003D126F"/>
    <w:rsid w:val="003D22C6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22D"/>
    <w:rsid w:val="003F3749"/>
    <w:rsid w:val="003F463B"/>
    <w:rsid w:val="003F4ECC"/>
    <w:rsid w:val="003F52C6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4E3A"/>
    <w:rsid w:val="00436C9B"/>
    <w:rsid w:val="00437195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29F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B757F"/>
    <w:rsid w:val="004C0606"/>
    <w:rsid w:val="004C06CB"/>
    <w:rsid w:val="004C1CFF"/>
    <w:rsid w:val="004C5818"/>
    <w:rsid w:val="004C654B"/>
    <w:rsid w:val="004C67DE"/>
    <w:rsid w:val="004C73C3"/>
    <w:rsid w:val="004C764E"/>
    <w:rsid w:val="004D01B9"/>
    <w:rsid w:val="004D2340"/>
    <w:rsid w:val="004D7EB6"/>
    <w:rsid w:val="004E0E81"/>
    <w:rsid w:val="004E28DC"/>
    <w:rsid w:val="004E3078"/>
    <w:rsid w:val="004E3D67"/>
    <w:rsid w:val="004F1483"/>
    <w:rsid w:val="004F2531"/>
    <w:rsid w:val="004F34AE"/>
    <w:rsid w:val="004F51F8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07C21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86447"/>
    <w:rsid w:val="00590546"/>
    <w:rsid w:val="0059337D"/>
    <w:rsid w:val="005A3FEE"/>
    <w:rsid w:val="005A6B4F"/>
    <w:rsid w:val="005A7664"/>
    <w:rsid w:val="005B0FC4"/>
    <w:rsid w:val="005B1C5C"/>
    <w:rsid w:val="005B21B7"/>
    <w:rsid w:val="005B436A"/>
    <w:rsid w:val="005B4B69"/>
    <w:rsid w:val="005B4E83"/>
    <w:rsid w:val="005B7885"/>
    <w:rsid w:val="005C2C22"/>
    <w:rsid w:val="005C532F"/>
    <w:rsid w:val="005D1C9E"/>
    <w:rsid w:val="005D2690"/>
    <w:rsid w:val="005D3433"/>
    <w:rsid w:val="005D3825"/>
    <w:rsid w:val="005D4167"/>
    <w:rsid w:val="005D5A11"/>
    <w:rsid w:val="005D76DF"/>
    <w:rsid w:val="005E04B4"/>
    <w:rsid w:val="005E04B8"/>
    <w:rsid w:val="005E15C3"/>
    <w:rsid w:val="005E1FB3"/>
    <w:rsid w:val="005E2BE6"/>
    <w:rsid w:val="005F08E0"/>
    <w:rsid w:val="005F3975"/>
    <w:rsid w:val="00612314"/>
    <w:rsid w:val="006145F9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36795"/>
    <w:rsid w:val="0064416B"/>
    <w:rsid w:val="00644D58"/>
    <w:rsid w:val="006457E6"/>
    <w:rsid w:val="00645F18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02C7"/>
    <w:rsid w:val="0068156A"/>
    <w:rsid w:val="00682432"/>
    <w:rsid w:val="006836B7"/>
    <w:rsid w:val="00683E86"/>
    <w:rsid w:val="00686662"/>
    <w:rsid w:val="00686715"/>
    <w:rsid w:val="00686AFD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5A42"/>
    <w:rsid w:val="006B73B7"/>
    <w:rsid w:val="006B7892"/>
    <w:rsid w:val="006C07C0"/>
    <w:rsid w:val="006C0E62"/>
    <w:rsid w:val="006C344D"/>
    <w:rsid w:val="006C4DDC"/>
    <w:rsid w:val="006C4DEA"/>
    <w:rsid w:val="006C504F"/>
    <w:rsid w:val="006C5FA7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1DB5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574C2"/>
    <w:rsid w:val="0076146F"/>
    <w:rsid w:val="0076289B"/>
    <w:rsid w:val="00762F4C"/>
    <w:rsid w:val="00763365"/>
    <w:rsid w:val="007633E8"/>
    <w:rsid w:val="00764F73"/>
    <w:rsid w:val="0077002A"/>
    <w:rsid w:val="00770965"/>
    <w:rsid w:val="007709DB"/>
    <w:rsid w:val="00772DEB"/>
    <w:rsid w:val="0077318C"/>
    <w:rsid w:val="00774C3A"/>
    <w:rsid w:val="0078137C"/>
    <w:rsid w:val="00781AFB"/>
    <w:rsid w:val="0078217F"/>
    <w:rsid w:val="00782DB6"/>
    <w:rsid w:val="007917C0"/>
    <w:rsid w:val="00791B02"/>
    <w:rsid w:val="00792C81"/>
    <w:rsid w:val="00794F9E"/>
    <w:rsid w:val="007A08BC"/>
    <w:rsid w:val="007A0D21"/>
    <w:rsid w:val="007A3E0D"/>
    <w:rsid w:val="007A490D"/>
    <w:rsid w:val="007A4FE0"/>
    <w:rsid w:val="007A5C12"/>
    <w:rsid w:val="007A7BDA"/>
    <w:rsid w:val="007A7D1C"/>
    <w:rsid w:val="007A7E4B"/>
    <w:rsid w:val="007A7E94"/>
    <w:rsid w:val="007B0554"/>
    <w:rsid w:val="007B2345"/>
    <w:rsid w:val="007B2609"/>
    <w:rsid w:val="007B299A"/>
    <w:rsid w:val="007B45E2"/>
    <w:rsid w:val="007C058A"/>
    <w:rsid w:val="007C313A"/>
    <w:rsid w:val="007C6007"/>
    <w:rsid w:val="007C78A6"/>
    <w:rsid w:val="007D5756"/>
    <w:rsid w:val="007E0027"/>
    <w:rsid w:val="007E0DA5"/>
    <w:rsid w:val="007E3288"/>
    <w:rsid w:val="007E7785"/>
    <w:rsid w:val="007F2531"/>
    <w:rsid w:val="007F55C2"/>
    <w:rsid w:val="007F62E3"/>
    <w:rsid w:val="008004DB"/>
    <w:rsid w:val="00801B1F"/>
    <w:rsid w:val="008024E7"/>
    <w:rsid w:val="00804B39"/>
    <w:rsid w:val="00804C5A"/>
    <w:rsid w:val="0080515F"/>
    <w:rsid w:val="00812F11"/>
    <w:rsid w:val="008150A9"/>
    <w:rsid w:val="008214C6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4657D"/>
    <w:rsid w:val="00850118"/>
    <w:rsid w:val="00852B60"/>
    <w:rsid w:val="00856AA1"/>
    <w:rsid w:val="00860CBA"/>
    <w:rsid w:val="00860F13"/>
    <w:rsid w:val="008612B2"/>
    <w:rsid w:val="008618BA"/>
    <w:rsid w:val="00861EBC"/>
    <w:rsid w:val="008637F7"/>
    <w:rsid w:val="008720BA"/>
    <w:rsid w:val="00872A9D"/>
    <w:rsid w:val="00876164"/>
    <w:rsid w:val="008877EC"/>
    <w:rsid w:val="008878BE"/>
    <w:rsid w:val="00887CB1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4663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5F9E"/>
    <w:rsid w:val="0091608E"/>
    <w:rsid w:val="00921F1D"/>
    <w:rsid w:val="00922E0C"/>
    <w:rsid w:val="00923851"/>
    <w:rsid w:val="0092405F"/>
    <w:rsid w:val="009252F4"/>
    <w:rsid w:val="00925D67"/>
    <w:rsid w:val="009272E4"/>
    <w:rsid w:val="00930672"/>
    <w:rsid w:val="009312EA"/>
    <w:rsid w:val="0093145D"/>
    <w:rsid w:val="009321E0"/>
    <w:rsid w:val="009325A3"/>
    <w:rsid w:val="0093630E"/>
    <w:rsid w:val="00936D4F"/>
    <w:rsid w:val="00937EA3"/>
    <w:rsid w:val="00940D88"/>
    <w:rsid w:val="00941337"/>
    <w:rsid w:val="00941A82"/>
    <w:rsid w:val="00944E0B"/>
    <w:rsid w:val="00945B08"/>
    <w:rsid w:val="00945E2E"/>
    <w:rsid w:val="009468A6"/>
    <w:rsid w:val="00954BEE"/>
    <w:rsid w:val="00955196"/>
    <w:rsid w:val="00956A21"/>
    <w:rsid w:val="00957EA6"/>
    <w:rsid w:val="009609EE"/>
    <w:rsid w:val="0096343A"/>
    <w:rsid w:val="00964202"/>
    <w:rsid w:val="00971B7F"/>
    <w:rsid w:val="00971C88"/>
    <w:rsid w:val="00972B8D"/>
    <w:rsid w:val="00974003"/>
    <w:rsid w:val="00976233"/>
    <w:rsid w:val="00980E1A"/>
    <w:rsid w:val="009825F9"/>
    <w:rsid w:val="009829E6"/>
    <w:rsid w:val="0098304A"/>
    <w:rsid w:val="00984DC4"/>
    <w:rsid w:val="00985750"/>
    <w:rsid w:val="009858CD"/>
    <w:rsid w:val="00985A4E"/>
    <w:rsid w:val="0098627A"/>
    <w:rsid w:val="00986C83"/>
    <w:rsid w:val="0099077A"/>
    <w:rsid w:val="009924F3"/>
    <w:rsid w:val="009934EB"/>
    <w:rsid w:val="00994560"/>
    <w:rsid w:val="00995373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AF4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9CF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06EF4"/>
    <w:rsid w:val="00A1010A"/>
    <w:rsid w:val="00A10F64"/>
    <w:rsid w:val="00A11E63"/>
    <w:rsid w:val="00A1251D"/>
    <w:rsid w:val="00A167E9"/>
    <w:rsid w:val="00A20F1D"/>
    <w:rsid w:val="00A20FF0"/>
    <w:rsid w:val="00A242DE"/>
    <w:rsid w:val="00A25130"/>
    <w:rsid w:val="00A25913"/>
    <w:rsid w:val="00A25A9B"/>
    <w:rsid w:val="00A274E7"/>
    <w:rsid w:val="00A30E10"/>
    <w:rsid w:val="00A31744"/>
    <w:rsid w:val="00A33094"/>
    <w:rsid w:val="00A369B3"/>
    <w:rsid w:val="00A42B6D"/>
    <w:rsid w:val="00A42B9B"/>
    <w:rsid w:val="00A4777B"/>
    <w:rsid w:val="00A549C9"/>
    <w:rsid w:val="00A5732D"/>
    <w:rsid w:val="00A61FA0"/>
    <w:rsid w:val="00A62969"/>
    <w:rsid w:val="00A66256"/>
    <w:rsid w:val="00A733D7"/>
    <w:rsid w:val="00A77DCC"/>
    <w:rsid w:val="00A80BE6"/>
    <w:rsid w:val="00A8100F"/>
    <w:rsid w:val="00A81322"/>
    <w:rsid w:val="00A84E31"/>
    <w:rsid w:val="00A87794"/>
    <w:rsid w:val="00A87F0A"/>
    <w:rsid w:val="00A962A1"/>
    <w:rsid w:val="00A96C63"/>
    <w:rsid w:val="00A9797E"/>
    <w:rsid w:val="00AA0842"/>
    <w:rsid w:val="00AA17C7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2FBA"/>
    <w:rsid w:val="00AC3B70"/>
    <w:rsid w:val="00AC421B"/>
    <w:rsid w:val="00AC49FC"/>
    <w:rsid w:val="00AD17AA"/>
    <w:rsid w:val="00AD3C75"/>
    <w:rsid w:val="00AD41BB"/>
    <w:rsid w:val="00AD7544"/>
    <w:rsid w:val="00AE1C7C"/>
    <w:rsid w:val="00AE51CF"/>
    <w:rsid w:val="00AE59AA"/>
    <w:rsid w:val="00AE7C63"/>
    <w:rsid w:val="00AF0EBB"/>
    <w:rsid w:val="00AF6C64"/>
    <w:rsid w:val="00AF6DF1"/>
    <w:rsid w:val="00AF7509"/>
    <w:rsid w:val="00AF77E5"/>
    <w:rsid w:val="00B0275C"/>
    <w:rsid w:val="00B046D7"/>
    <w:rsid w:val="00B051D7"/>
    <w:rsid w:val="00B05A8B"/>
    <w:rsid w:val="00B169E7"/>
    <w:rsid w:val="00B17EFE"/>
    <w:rsid w:val="00B22577"/>
    <w:rsid w:val="00B25003"/>
    <w:rsid w:val="00B2512C"/>
    <w:rsid w:val="00B25685"/>
    <w:rsid w:val="00B2687E"/>
    <w:rsid w:val="00B276C7"/>
    <w:rsid w:val="00B32D28"/>
    <w:rsid w:val="00B34D3E"/>
    <w:rsid w:val="00B35CFF"/>
    <w:rsid w:val="00B378FD"/>
    <w:rsid w:val="00B40BAB"/>
    <w:rsid w:val="00B429E9"/>
    <w:rsid w:val="00B43D1B"/>
    <w:rsid w:val="00B43FB2"/>
    <w:rsid w:val="00B444BE"/>
    <w:rsid w:val="00B44E4F"/>
    <w:rsid w:val="00B45A11"/>
    <w:rsid w:val="00B47ACC"/>
    <w:rsid w:val="00B557F2"/>
    <w:rsid w:val="00B5629F"/>
    <w:rsid w:val="00B61BB4"/>
    <w:rsid w:val="00B636E9"/>
    <w:rsid w:val="00B6480C"/>
    <w:rsid w:val="00B662A0"/>
    <w:rsid w:val="00B66EE6"/>
    <w:rsid w:val="00B70009"/>
    <w:rsid w:val="00B71221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3313"/>
    <w:rsid w:val="00BD4913"/>
    <w:rsid w:val="00BE006F"/>
    <w:rsid w:val="00BE3254"/>
    <w:rsid w:val="00BE4349"/>
    <w:rsid w:val="00BE4FF3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2E7"/>
    <w:rsid w:val="00C0687B"/>
    <w:rsid w:val="00C069E6"/>
    <w:rsid w:val="00C0722E"/>
    <w:rsid w:val="00C109AF"/>
    <w:rsid w:val="00C20815"/>
    <w:rsid w:val="00C2405D"/>
    <w:rsid w:val="00C248E3"/>
    <w:rsid w:val="00C2519D"/>
    <w:rsid w:val="00C2765A"/>
    <w:rsid w:val="00C30799"/>
    <w:rsid w:val="00C35190"/>
    <w:rsid w:val="00C3523E"/>
    <w:rsid w:val="00C371FF"/>
    <w:rsid w:val="00C436E0"/>
    <w:rsid w:val="00C43C39"/>
    <w:rsid w:val="00C475B7"/>
    <w:rsid w:val="00C52476"/>
    <w:rsid w:val="00C55583"/>
    <w:rsid w:val="00C6002B"/>
    <w:rsid w:val="00C616D8"/>
    <w:rsid w:val="00C62F3C"/>
    <w:rsid w:val="00C66A86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0E5"/>
    <w:rsid w:val="00CA16A6"/>
    <w:rsid w:val="00CA1CD1"/>
    <w:rsid w:val="00CA3DF7"/>
    <w:rsid w:val="00CA6AAB"/>
    <w:rsid w:val="00CB35BB"/>
    <w:rsid w:val="00CB3C79"/>
    <w:rsid w:val="00CB4AA6"/>
    <w:rsid w:val="00CB6CB8"/>
    <w:rsid w:val="00CB7527"/>
    <w:rsid w:val="00CB78DC"/>
    <w:rsid w:val="00CC0596"/>
    <w:rsid w:val="00CC2947"/>
    <w:rsid w:val="00CC311C"/>
    <w:rsid w:val="00CC765A"/>
    <w:rsid w:val="00CD261D"/>
    <w:rsid w:val="00CD294B"/>
    <w:rsid w:val="00CD5DE3"/>
    <w:rsid w:val="00CD623B"/>
    <w:rsid w:val="00CD6FBE"/>
    <w:rsid w:val="00CE39C3"/>
    <w:rsid w:val="00CE734D"/>
    <w:rsid w:val="00CF1111"/>
    <w:rsid w:val="00CF1460"/>
    <w:rsid w:val="00CF27CE"/>
    <w:rsid w:val="00CF2E2E"/>
    <w:rsid w:val="00D01D19"/>
    <w:rsid w:val="00D01F32"/>
    <w:rsid w:val="00D0354D"/>
    <w:rsid w:val="00D065FF"/>
    <w:rsid w:val="00D0742C"/>
    <w:rsid w:val="00D13DFF"/>
    <w:rsid w:val="00D15840"/>
    <w:rsid w:val="00D16DFD"/>
    <w:rsid w:val="00D17727"/>
    <w:rsid w:val="00D17A13"/>
    <w:rsid w:val="00D17E2B"/>
    <w:rsid w:val="00D206B4"/>
    <w:rsid w:val="00D2308C"/>
    <w:rsid w:val="00D23619"/>
    <w:rsid w:val="00D24318"/>
    <w:rsid w:val="00D26198"/>
    <w:rsid w:val="00D2721C"/>
    <w:rsid w:val="00D300D2"/>
    <w:rsid w:val="00D325AB"/>
    <w:rsid w:val="00D36A2A"/>
    <w:rsid w:val="00D37832"/>
    <w:rsid w:val="00D41680"/>
    <w:rsid w:val="00D42B09"/>
    <w:rsid w:val="00D46184"/>
    <w:rsid w:val="00D50E23"/>
    <w:rsid w:val="00D552E9"/>
    <w:rsid w:val="00D55938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095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362E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44CC"/>
    <w:rsid w:val="00DE7453"/>
    <w:rsid w:val="00DE748E"/>
    <w:rsid w:val="00DE74F1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06937"/>
    <w:rsid w:val="00E10762"/>
    <w:rsid w:val="00E1491D"/>
    <w:rsid w:val="00E14EA4"/>
    <w:rsid w:val="00E16D73"/>
    <w:rsid w:val="00E2029E"/>
    <w:rsid w:val="00E21C01"/>
    <w:rsid w:val="00E3338F"/>
    <w:rsid w:val="00E35535"/>
    <w:rsid w:val="00E36E33"/>
    <w:rsid w:val="00E371A2"/>
    <w:rsid w:val="00E43F1A"/>
    <w:rsid w:val="00E455EF"/>
    <w:rsid w:val="00E46055"/>
    <w:rsid w:val="00E4672C"/>
    <w:rsid w:val="00E46832"/>
    <w:rsid w:val="00E52F57"/>
    <w:rsid w:val="00E549BD"/>
    <w:rsid w:val="00E574A0"/>
    <w:rsid w:val="00E57749"/>
    <w:rsid w:val="00E606EC"/>
    <w:rsid w:val="00E60D53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77D04"/>
    <w:rsid w:val="00E80420"/>
    <w:rsid w:val="00E82474"/>
    <w:rsid w:val="00E8391D"/>
    <w:rsid w:val="00E851A6"/>
    <w:rsid w:val="00E86611"/>
    <w:rsid w:val="00E87D93"/>
    <w:rsid w:val="00E87FFB"/>
    <w:rsid w:val="00E90DD8"/>
    <w:rsid w:val="00E91B5E"/>
    <w:rsid w:val="00E947C3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04E6"/>
    <w:rsid w:val="00EC1876"/>
    <w:rsid w:val="00EC2E97"/>
    <w:rsid w:val="00EC3693"/>
    <w:rsid w:val="00EC715E"/>
    <w:rsid w:val="00ED4319"/>
    <w:rsid w:val="00ED65DC"/>
    <w:rsid w:val="00ED6AAA"/>
    <w:rsid w:val="00ED7F71"/>
    <w:rsid w:val="00EE155C"/>
    <w:rsid w:val="00EE43E2"/>
    <w:rsid w:val="00EE55D0"/>
    <w:rsid w:val="00EF2FAF"/>
    <w:rsid w:val="00EF5616"/>
    <w:rsid w:val="00EF6508"/>
    <w:rsid w:val="00EF6A42"/>
    <w:rsid w:val="00F02128"/>
    <w:rsid w:val="00F0400A"/>
    <w:rsid w:val="00F0442D"/>
    <w:rsid w:val="00F0479D"/>
    <w:rsid w:val="00F17DF0"/>
    <w:rsid w:val="00F204AD"/>
    <w:rsid w:val="00F23DA9"/>
    <w:rsid w:val="00F27738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2BC"/>
    <w:rsid w:val="00F5399F"/>
    <w:rsid w:val="00F5557A"/>
    <w:rsid w:val="00F5709C"/>
    <w:rsid w:val="00F60938"/>
    <w:rsid w:val="00F62B44"/>
    <w:rsid w:val="00F62D1D"/>
    <w:rsid w:val="00F63A8D"/>
    <w:rsid w:val="00F648F4"/>
    <w:rsid w:val="00F66C91"/>
    <w:rsid w:val="00F70170"/>
    <w:rsid w:val="00F70430"/>
    <w:rsid w:val="00F71DC7"/>
    <w:rsid w:val="00F72720"/>
    <w:rsid w:val="00F72BB5"/>
    <w:rsid w:val="00F77595"/>
    <w:rsid w:val="00F815E6"/>
    <w:rsid w:val="00F81ED4"/>
    <w:rsid w:val="00F8206D"/>
    <w:rsid w:val="00F82CD0"/>
    <w:rsid w:val="00F833EF"/>
    <w:rsid w:val="00F83726"/>
    <w:rsid w:val="00F843F3"/>
    <w:rsid w:val="00F847D9"/>
    <w:rsid w:val="00F85127"/>
    <w:rsid w:val="00F864F3"/>
    <w:rsid w:val="00F87A59"/>
    <w:rsid w:val="00F87CF8"/>
    <w:rsid w:val="00F9515D"/>
    <w:rsid w:val="00F95C98"/>
    <w:rsid w:val="00FA3DCE"/>
    <w:rsid w:val="00FA3F12"/>
    <w:rsid w:val="00FA6364"/>
    <w:rsid w:val="00FB1CA1"/>
    <w:rsid w:val="00FB1EA0"/>
    <w:rsid w:val="00FB3B86"/>
    <w:rsid w:val="00FB3F74"/>
    <w:rsid w:val="00FB40B9"/>
    <w:rsid w:val="00FC4C09"/>
    <w:rsid w:val="00FC5A3E"/>
    <w:rsid w:val="00FC721E"/>
    <w:rsid w:val="00FC7C60"/>
    <w:rsid w:val="00FD0064"/>
    <w:rsid w:val="00FD1C04"/>
    <w:rsid w:val="00FD6687"/>
    <w:rsid w:val="00FD6B59"/>
    <w:rsid w:val="00FE396C"/>
    <w:rsid w:val="00FE613E"/>
    <w:rsid w:val="00FE6FD0"/>
    <w:rsid w:val="00FF076A"/>
    <w:rsid w:val="00FF0F42"/>
    <w:rsid w:val="00FF369F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D4C4-6DFF-4637-94F9-24D05024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17</TotalTime>
  <Pages>11</Pages>
  <Words>2885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4</cp:revision>
  <cp:lastPrinted>2011-12-02T12:59:00Z</cp:lastPrinted>
  <dcterms:created xsi:type="dcterms:W3CDTF">2018-10-04T12:49:00Z</dcterms:created>
  <dcterms:modified xsi:type="dcterms:W3CDTF">2018-10-04T13:06:00Z</dcterms:modified>
</cp:coreProperties>
</file>