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Default="00936D4F" w:rsidP="00ED65DC">
      <w:pPr>
        <w:jc w:val="center"/>
        <w:rPr>
          <w:b/>
          <w:bCs/>
          <w:sz w:val="22"/>
          <w:szCs w:val="22"/>
        </w:rPr>
      </w:pPr>
    </w:p>
    <w:p w:rsidR="007E0027" w:rsidRDefault="007E0027" w:rsidP="008E5D32">
      <w:pPr>
        <w:rPr>
          <w:b/>
          <w:bCs/>
          <w:sz w:val="22"/>
          <w:szCs w:val="22"/>
        </w:rPr>
      </w:pPr>
    </w:p>
    <w:p w:rsidR="007E0027" w:rsidRPr="00504AB6" w:rsidRDefault="007E0027" w:rsidP="008E5D32">
      <w:pPr>
        <w:rPr>
          <w:b/>
          <w:bCs/>
          <w:sz w:val="22"/>
          <w:szCs w:val="22"/>
        </w:rPr>
      </w:pPr>
    </w:p>
    <w:p w:rsidR="00124B37" w:rsidRDefault="00124B37" w:rsidP="008E5D32">
      <w:pPr>
        <w:jc w:val="center"/>
        <w:rPr>
          <w:b/>
          <w:bCs/>
        </w:rPr>
      </w:pPr>
      <w:r w:rsidRPr="00504AB6">
        <w:rPr>
          <w:b/>
          <w:bCs/>
        </w:rPr>
        <w:t>CONTRATOS E SEUS ADITIVOS</w:t>
      </w:r>
    </w:p>
    <w:p w:rsidR="00504AB6" w:rsidRPr="00504AB6" w:rsidRDefault="00504AB6" w:rsidP="00E94B6F">
      <w:pPr>
        <w:rPr>
          <w:b/>
          <w:bCs/>
        </w:rPr>
      </w:pPr>
    </w:p>
    <w:p w:rsidR="00124B37" w:rsidRPr="00504AB6" w:rsidRDefault="00124B37" w:rsidP="008E5D32">
      <w:pPr>
        <w:jc w:val="center"/>
        <w:rPr>
          <w:sz w:val="22"/>
          <w:szCs w:val="22"/>
        </w:rPr>
      </w:pPr>
      <w:r w:rsidRPr="00504AB6">
        <w:rPr>
          <w:sz w:val="22"/>
          <w:szCs w:val="22"/>
        </w:rPr>
        <w:t>Lei n.</w:t>
      </w:r>
      <w:r w:rsidR="0048571A" w:rsidRPr="00504AB6">
        <w:rPr>
          <w:sz w:val="22"/>
          <w:szCs w:val="22"/>
        </w:rPr>
        <w:t xml:space="preserve">º 9.755, 16 de Dezembro de 1998 - </w:t>
      </w:r>
      <w:r w:rsidR="00F843F3" w:rsidRPr="00504AB6">
        <w:rPr>
          <w:sz w:val="22"/>
          <w:szCs w:val="22"/>
        </w:rPr>
        <w:t>IN</w:t>
      </w:r>
      <w:r w:rsidRPr="00504AB6">
        <w:rPr>
          <w:sz w:val="22"/>
          <w:szCs w:val="22"/>
        </w:rPr>
        <w:t xml:space="preserve"> 28, 05/05/1999, Art.2º, Inciso </w:t>
      </w:r>
      <w:proofErr w:type="gramStart"/>
      <w:r w:rsidRPr="00504AB6">
        <w:rPr>
          <w:sz w:val="22"/>
          <w:szCs w:val="22"/>
        </w:rPr>
        <w:t>XX</w:t>
      </w:r>
      <w:proofErr w:type="gramEnd"/>
    </w:p>
    <w:p w:rsidR="0048571A" w:rsidRPr="00504AB6" w:rsidRDefault="0048571A" w:rsidP="008E5D32">
      <w:pPr>
        <w:jc w:val="center"/>
        <w:rPr>
          <w:sz w:val="22"/>
          <w:szCs w:val="22"/>
        </w:rPr>
      </w:pPr>
    </w:p>
    <w:p w:rsidR="0048571A" w:rsidRPr="00504AB6" w:rsidRDefault="0048571A" w:rsidP="003F3749">
      <w:pPr>
        <w:rPr>
          <w:sz w:val="22"/>
          <w:szCs w:val="22"/>
        </w:rPr>
      </w:pPr>
    </w:p>
    <w:p w:rsidR="007E0027" w:rsidRDefault="007E002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8E5D32" w:rsidRPr="00504AB6" w:rsidRDefault="008E5D32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  <w:r w:rsidRPr="00504AB6">
        <w:rPr>
          <w:rFonts w:ascii="Times New Roman" w:hAnsi="Times New Roman"/>
          <w:b w:val="0"/>
          <w:sz w:val="22"/>
          <w:szCs w:val="22"/>
          <w:u w:val="single"/>
        </w:rPr>
        <w:t xml:space="preserve">Órgão Contratante: 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Câmara Municipal de Caxias do Sul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CNPJ N.º 92 862 234/0001-66</w:t>
      </w:r>
    </w:p>
    <w:p w:rsidR="008E5D32" w:rsidRPr="00504AB6" w:rsidRDefault="008E5D32" w:rsidP="003F3749">
      <w:pPr>
        <w:rPr>
          <w:sz w:val="22"/>
          <w:szCs w:val="22"/>
        </w:rPr>
      </w:pPr>
    </w:p>
    <w:p w:rsidR="00842073" w:rsidRDefault="00D13DFF" w:rsidP="0099558B">
      <w:pPr>
        <w:rPr>
          <w:sz w:val="22"/>
          <w:szCs w:val="22"/>
          <w:u w:val="single"/>
        </w:rPr>
      </w:pPr>
      <w:r w:rsidRPr="00504AB6">
        <w:rPr>
          <w:sz w:val="22"/>
          <w:szCs w:val="22"/>
          <w:u w:val="single"/>
        </w:rPr>
        <w:t>Empresas Contratadas</w:t>
      </w:r>
      <w:r w:rsidR="008E5D32" w:rsidRPr="00504AB6">
        <w:rPr>
          <w:sz w:val="22"/>
          <w:szCs w:val="22"/>
          <w:u w:val="single"/>
        </w:rPr>
        <w:t>:</w:t>
      </w:r>
    </w:p>
    <w:p w:rsidR="009A6367" w:rsidRDefault="009A6367" w:rsidP="0099558B">
      <w:pPr>
        <w:rPr>
          <w:sz w:val="22"/>
          <w:szCs w:val="22"/>
          <w:u w:val="single"/>
        </w:rPr>
      </w:pPr>
    </w:p>
    <w:p w:rsidR="009A6367" w:rsidRDefault="009A6367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B51B3" w:rsidRPr="00261036" w:rsidTr="006B51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CB7527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Adma</w:t>
            </w:r>
            <w:proofErr w:type="spellEnd"/>
            <w:r>
              <w:rPr>
                <w:b/>
                <w:sz w:val="22"/>
                <w:szCs w:val="22"/>
              </w:rPr>
              <w:t xml:space="preserve"> Prestação de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6B51B3" w:rsidP="00CB75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CB7527">
              <w:rPr>
                <w:sz w:val="22"/>
                <w:szCs w:val="22"/>
              </w:rPr>
              <w:t>13.690.914/0001-73</w:t>
            </w:r>
          </w:p>
        </w:tc>
      </w:tr>
      <w:tr w:rsidR="006B51B3" w:rsidRPr="00261036" w:rsidTr="006B51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51B3" w:rsidRPr="00261036" w:rsidRDefault="006B51B3" w:rsidP="00E43F1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Serviço de </w:t>
            </w:r>
            <w:r w:rsidR="00E43F1A">
              <w:rPr>
                <w:sz w:val="22"/>
                <w:szCs w:val="22"/>
              </w:rPr>
              <w:t>recepção e atendimento ao público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E43F1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</w:t>
            </w:r>
            <w:r w:rsidR="00E43F1A">
              <w:rPr>
                <w:sz w:val="22"/>
                <w:szCs w:val="22"/>
              </w:rPr>
              <w:t>ação: 19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E43F1A" w:rsidP="006B51B3">
            <w:pPr>
              <w:rPr>
                <w:sz w:val="22"/>
                <w:szCs w:val="22"/>
              </w:rPr>
            </w:pPr>
            <w:r w:rsidRPr="0045328E">
              <w:rPr>
                <w:sz w:val="22"/>
                <w:szCs w:val="22"/>
              </w:rPr>
              <w:t>Empenho N.º</w:t>
            </w:r>
            <w:r w:rsidR="0045328E">
              <w:rPr>
                <w:sz w:val="22"/>
                <w:szCs w:val="22"/>
              </w:rPr>
              <w:t xml:space="preserve"> 872</w:t>
            </w:r>
            <w:r>
              <w:rPr>
                <w:sz w:val="22"/>
                <w:szCs w:val="22"/>
              </w:rPr>
              <w:t xml:space="preserve"> </w:t>
            </w:r>
            <w:r w:rsidR="006B51B3" w:rsidRPr="00261036">
              <w:rPr>
                <w:sz w:val="22"/>
                <w:szCs w:val="22"/>
              </w:rPr>
              <w:t>/201</w:t>
            </w:r>
            <w:r w:rsidR="006B51B3"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E43F1A" w:rsidP="006B5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  <w:r w:rsidR="006B51B3" w:rsidRPr="00261036">
              <w:rPr>
                <w:sz w:val="22"/>
                <w:szCs w:val="22"/>
              </w:rPr>
              <w:t>.201</w:t>
            </w:r>
            <w:r w:rsidR="006B51B3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683E86">
              <w:rPr>
                <w:sz w:val="22"/>
                <w:szCs w:val="22"/>
              </w:rPr>
              <w:t>8.540,00</w:t>
            </w:r>
            <w:r w:rsidRPr="00261036">
              <w:rPr>
                <w:sz w:val="22"/>
                <w:szCs w:val="22"/>
              </w:rPr>
              <w:t xml:space="preserve"> </w:t>
            </w:r>
            <w:r w:rsidR="00683E86">
              <w:rPr>
                <w:sz w:val="22"/>
                <w:szCs w:val="22"/>
              </w:rPr>
              <w:t xml:space="preserve">fixo </w:t>
            </w:r>
            <w:r w:rsidRPr="00261036">
              <w:rPr>
                <w:sz w:val="22"/>
                <w:szCs w:val="22"/>
              </w:rPr>
              <w:t>mensal</w:t>
            </w:r>
            <w:r w:rsidR="00683E86">
              <w:rPr>
                <w:sz w:val="22"/>
                <w:szCs w:val="22"/>
              </w:rPr>
              <w:t xml:space="preserve"> e R$ 7,96 por hora de trabalho realizada de segunda a sexta feira após </w:t>
            </w:r>
            <w:proofErr w:type="gramStart"/>
            <w:r w:rsidR="00683E86">
              <w:rPr>
                <w:sz w:val="22"/>
                <w:szCs w:val="22"/>
              </w:rPr>
              <w:t>às</w:t>
            </w:r>
            <w:proofErr w:type="gramEnd"/>
            <w:r w:rsidR="00683E86">
              <w:rPr>
                <w:sz w:val="22"/>
                <w:szCs w:val="22"/>
              </w:rPr>
              <w:t xml:space="preserve"> 19:30 e R$ 11,60 por hora de trabalho realizada nos finais de semana e feriados.</w:t>
            </w:r>
          </w:p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</w:t>
            </w:r>
            <w:r w:rsidRPr="003652C2">
              <w:rPr>
                <w:sz w:val="22"/>
                <w:szCs w:val="22"/>
              </w:rPr>
              <w:t xml:space="preserve">em </w:t>
            </w:r>
            <w:r w:rsidR="003652C2" w:rsidRPr="003652C2">
              <w:rPr>
                <w:sz w:val="22"/>
                <w:szCs w:val="22"/>
              </w:rPr>
              <w:t>18</w:t>
            </w:r>
            <w:r w:rsidR="002A5B61" w:rsidRPr="003652C2">
              <w:rPr>
                <w:sz w:val="22"/>
                <w:szCs w:val="22"/>
              </w:rPr>
              <w:t>.10</w:t>
            </w:r>
            <w:r w:rsidRPr="003652C2">
              <w:rPr>
                <w:sz w:val="22"/>
                <w:szCs w:val="22"/>
              </w:rPr>
              <w:t>.2016</w:t>
            </w:r>
          </w:p>
        </w:tc>
      </w:tr>
    </w:tbl>
    <w:p w:rsidR="006B51B3" w:rsidRDefault="006B51B3" w:rsidP="0099558B">
      <w:pPr>
        <w:rPr>
          <w:sz w:val="22"/>
          <w:szCs w:val="22"/>
          <w:u w:val="single"/>
        </w:rPr>
      </w:pPr>
    </w:p>
    <w:p w:rsidR="002919D5" w:rsidRDefault="002919D5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C747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7325A5" w:rsidP="00175740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Bitcom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r w:rsidR="00175740">
              <w:rPr>
                <w:b/>
                <w:sz w:val="22"/>
                <w:szCs w:val="22"/>
              </w:rPr>
              <w:t xml:space="preserve">Provedor de Serviços de Internet </w:t>
            </w:r>
            <w:proofErr w:type="spellStart"/>
            <w:r w:rsidR="00175740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D63590">
              <w:rPr>
                <w:sz w:val="22"/>
                <w:szCs w:val="22"/>
              </w:rPr>
              <w:t>00.413.707/0001-2</w:t>
            </w:r>
            <w:r w:rsidR="007325A5" w:rsidRPr="00261036">
              <w:rPr>
                <w:sz w:val="22"/>
                <w:szCs w:val="22"/>
              </w:rPr>
              <w:t>0</w:t>
            </w:r>
          </w:p>
        </w:tc>
      </w:tr>
      <w:tr w:rsidR="002C747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de conexão da Câmara com a Internet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D63590">
              <w:rPr>
                <w:sz w:val="22"/>
                <w:szCs w:val="22"/>
              </w:rPr>
              <w:t>08</w:t>
            </w:r>
            <w:r w:rsidR="00FB40B9">
              <w:rPr>
                <w:sz w:val="22"/>
                <w:szCs w:val="22"/>
              </w:rPr>
              <w:t>/201</w:t>
            </w:r>
            <w:r w:rsidR="00D6359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D63590" w:rsidP="00B83F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="007325A5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6248E9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N.º </w:t>
            </w:r>
            <w:r w:rsidR="00162C64">
              <w:rPr>
                <w:sz w:val="22"/>
                <w:szCs w:val="22"/>
              </w:rPr>
              <w:t>586</w:t>
            </w:r>
            <w:r w:rsidR="007325A5" w:rsidRPr="00261036">
              <w:rPr>
                <w:sz w:val="22"/>
                <w:szCs w:val="22"/>
              </w:rPr>
              <w:t>/201</w:t>
            </w:r>
            <w:r w:rsidR="00162C64"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7325A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01.07.201</w:t>
            </w:r>
            <w:r w:rsidR="00162C64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162C64">
              <w:rPr>
                <w:sz w:val="22"/>
                <w:szCs w:val="22"/>
              </w:rPr>
              <w:t>5.000</w:t>
            </w:r>
            <w:r w:rsidRPr="00261036">
              <w:rPr>
                <w:sz w:val="22"/>
                <w:szCs w:val="22"/>
              </w:rPr>
              <w:t>,00 mensal</w:t>
            </w:r>
          </w:p>
          <w:p w:rsidR="007325A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</w:t>
            </w:r>
            <w:r w:rsidRPr="006248E9">
              <w:rPr>
                <w:sz w:val="22"/>
                <w:szCs w:val="22"/>
              </w:rPr>
              <w:t xml:space="preserve">em </w:t>
            </w:r>
            <w:r w:rsidR="006248E9" w:rsidRPr="006248E9">
              <w:rPr>
                <w:sz w:val="22"/>
                <w:szCs w:val="22"/>
              </w:rPr>
              <w:t>05</w:t>
            </w:r>
            <w:r w:rsidRPr="006248E9">
              <w:rPr>
                <w:sz w:val="22"/>
                <w:szCs w:val="22"/>
              </w:rPr>
              <w:t>.07.201</w:t>
            </w:r>
            <w:r w:rsidR="006248E9" w:rsidRPr="006248E9">
              <w:rPr>
                <w:sz w:val="22"/>
                <w:szCs w:val="22"/>
              </w:rPr>
              <w:t>6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E0027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rFonts w:cs="Arial"/>
                <w:b/>
                <w:sz w:val="22"/>
                <w:szCs w:val="22"/>
              </w:rPr>
              <w:t xml:space="preserve">C &amp; D ASSESSORIA </w:t>
            </w:r>
            <w:smartTag w:uri="urn:schemas-microsoft-com:office:smarttags" w:element="PersonName">
              <w:smartTagPr>
                <w:attr w:name="ProductID" w:val="EM GESTÃO EMPRESARIAL LTDA"/>
              </w:smartTagPr>
              <w:r w:rsidRPr="00261036">
                <w:rPr>
                  <w:rFonts w:cs="Arial"/>
                  <w:b/>
                  <w:sz w:val="22"/>
                  <w:szCs w:val="22"/>
                </w:rPr>
                <w:t>EM GESTÃO EMPRESARIAL LTDA</w:t>
              </w:r>
            </w:smartTag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261036">
              <w:rPr>
                <w:rFonts w:cs="Arial"/>
                <w:sz w:val="22"/>
                <w:szCs w:val="22"/>
              </w:rPr>
              <w:t>07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680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095/0001-80</w:t>
            </w:r>
          </w:p>
        </w:tc>
      </w:tr>
      <w:tr w:rsidR="007E0027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261036">
              <w:rPr>
                <w:rFonts w:cs="Arial"/>
                <w:sz w:val="22"/>
                <w:szCs w:val="22"/>
              </w:rPr>
              <w:t>SERVIÇOS DE TRADUÇÃO-INTERPRETAÇÃO DE LIBRAS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5655C">
              <w:rPr>
                <w:sz w:val="22"/>
                <w:szCs w:val="22"/>
              </w:rPr>
              <w:t xml:space="preserve"> 02/2014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9E193E">
              <w:rPr>
                <w:sz w:val="22"/>
                <w:szCs w:val="22"/>
              </w:rPr>
              <w:t>02/2014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328/2014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R$ 5.494,40 mensal</w:t>
            </w:r>
          </w:p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</w:t>
            </w:r>
          </w:p>
        </w:tc>
      </w:tr>
      <w:tr w:rsidR="003E1AFE" w:rsidRPr="00261036" w:rsidTr="00261036"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01.04.2015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</w:t>
            </w:r>
            <w:r>
              <w:rPr>
                <w:sz w:val="22"/>
                <w:szCs w:val="22"/>
              </w:rPr>
              <w:t>667,47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>. Horas extras R$ 152,44. Empenho estimativo 03/2015 no valor de R$ 85.000,00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</w:t>
            </w:r>
          </w:p>
        </w:tc>
      </w:tr>
      <w:tr w:rsidR="00B75C5B" w:rsidRPr="00261036" w:rsidTr="00261036"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01.04.2016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Valor R$ </w:t>
            </w:r>
            <w:r>
              <w:rPr>
                <w:sz w:val="22"/>
                <w:szCs w:val="22"/>
              </w:rPr>
              <w:t xml:space="preserve">6.323,20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</w:t>
            </w:r>
            <w:r>
              <w:rPr>
                <w:sz w:val="22"/>
                <w:szCs w:val="22"/>
              </w:rPr>
              <w:t xml:space="preserve"> em 11.04.2016.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01FC6" w:rsidRDefault="00A369B3" w:rsidP="00A369B3">
            <w:pPr>
              <w:rPr>
                <w:b/>
                <w:sz w:val="22"/>
                <w:szCs w:val="22"/>
              </w:rPr>
            </w:pPr>
            <w:r w:rsidRPr="00201FC6">
              <w:rPr>
                <w:b/>
                <w:szCs w:val="28"/>
              </w:rPr>
              <w:t>Centro de Integração Empresa Escola do RS - CIEE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92.954.957/0001-95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execução de programa de estágio.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05/2014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Valor</w:t>
            </w:r>
            <w:r>
              <w:rPr>
                <w:sz w:val="22"/>
                <w:szCs w:val="22"/>
              </w:rPr>
              <w:t>: taxa de administração de 7,5%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01.08.2014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04.08.2014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31.07.2015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01/08/2015. Publicado no Jornal Folha de Caxias em 31.07.2015</w:t>
            </w:r>
          </w:p>
        </w:tc>
      </w:tr>
      <w:tr w:rsidR="00E80420" w:rsidRPr="00BB54EB" w:rsidTr="00E804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E80420" w:rsidP="00D8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  <w:p w:rsidR="00E80420" w:rsidRPr="00BB54EB" w:rsidRDefault="00E80420" w:rsidP="00D82BC7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8150A9" w:rsidP="00D82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Pr="00BB54EB" w:rsidRDefault="00E80420" w:rsidP="0081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Publicado</w:t>
            </w:r>
            <w:r w:rsidR="008150A9">
              <w:rPr>
                <w:sz w:val="22"/>
                <w:szCs w:val="22"/>
              </w:rPr>
              <w:t xml:space="preserve"> no Jornal Folha de Caxias em 02.08.2016  </w:t>
            </w:r>
          </w:p>
        </w:tc>
      </w:tr>
    </w:tbl>
    <w:p w:rsidR="00A369B3" w:rsidRDefault="00A369B3" w:rsidP="004E28DC">
      <w:pPr>
        <w:rPr>
          <w:sz w:val="22"/>
          <w:szCs w:val="22"/>
        </w:rPr>
      </w:pPr>
    </w:p>
    <w:p w:rsidR="00D37832" w:rsidRDefault="00D37832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261036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DPM Delegações de Prefeituras Municipais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92.885.888/0001</w:t>
            </w:r>
            <w:r w:rsidR="002B4238">
              <w:rPr>
                <w:sz w:val="22"/>
                <w:szCs w:val="22"/>
              </w:rPr>
              <w:t>-</w:t>
            </w:r>
            <w:r w:rsidRPr="00261036">
              <w:rPr>
                <w:sz w:val="22"/>
                <w:szCs w:val="22"/>
              </w:rPr>
              <w:t>0</w:t>
            </w:r>
            <w:r w:rsidR="002B4238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695019" w:rsidRDefault="00A369B3" w:rsidP="00A369B3">
            <w:pPr>
              <w:ind w:left="567" w:hanging="567"/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695019">
              <w:rPr>
                <w:sz w:val="22"/>
                <w:szCs w:val="22"/>
              </w:rPr>
              <w:t>Licença de uso do Portal Legisla Web, para acesso a sua plataforma digital</w:t>
            </w:r>
            <w:r w:rsidR="004A0109">
              <w:rPr>
                <w:sz w:val="22"/>
                <w:szCs w:val="22"/>
              </w:rPr>
              <w:t xml:space="preserve"> de dados, composta de </w:t>
            </w:r>
            <w:r w:rsidRPr="00695019">
              <w:rPr>
                <w:sz w:val="22"/>
                <w:szCs w:val="22"/>
              </w:rPr>
              <w:t xml:space="preserve">modelos normativos, modelos de editais de licitação, de contratos administrativos e de convênios, além consultoria técnica especializada nas áreas jurídica, administração de pessoal, orçamentária, contábil e legislativa. 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Inexigibilidade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Nº </w:t>
            </w:r>
            <w:r>
              <w:rPr>
                <w:sz w:val="22"/>
                <w:szCs w:val="22"/>
              </w:rPr>
              <w:t>02/2015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EE43E2" w:rsidP="00A369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</w:t>
            </w:r>
            <w:r w:rsidR="00A369B3" w:rsidRPr="00261036">
              <w:rPr>
                <w:sz w:val="22"/>
                <w:szCs w:val="22"/>
              </w:rPr>
              <w:t>02/201</w:t>
            </w:r>
            <w:r w:rsidR="00A369B3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 </w:t>
            </w:r>
            <w:r>
              <w:rPr>
                <w:sz w:val="22"/>
                <w:szCs w:val="22"/>
              </w:rPr>
              <w:t>301/2015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A369B3" w:rsidP="00A369B3">
            <w:pPr>
              <w:rPr>
                <w:sz w:val="22"/>
                <w:szCs w:val="22"/>
                <w:highlight w:val="yellow"/>
              </w:rPr>
            </w:pPr>
            <w:r w:rsidRPr="00833711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2.550</w:t>
            </w:r>
            <w:r w:rsidRPr="00261036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– Publicado na Folha de Caxias em 30/04/2015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833711" w:rsidP="00A369B3">
            <w:pPr>
              <w:rPr>
                <w:sz w:val="22"/>
                <w:szCs w:val="22"/>
                <w:highlight w:val="yellow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3071" w:type="dxa"/>
            <w:shd w:val="clear" w:color="auto" w:fill="auto"/>
          </w:tcPr>
          <w:p w:rsidR="00E371A2" w:rsidRDefault="00E371A2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2.812,40 – Publicado na Folha de Caxias em 11/04/2016.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proofErr w:type="spellStart"/>
            <w:r w:rsidRPr="00462DF5">
              <w:rPr>
                <w:b/>
                <w:szCs w:val="28"/>
              </w:rPr>
              <w:t>Drehsan</w:t>
            </w:r>
            <w:proofErr w:type="spellEnd"/>
            <w:r w:rsidRPr="00462DF5">
              <w:rPr>
                <w:b/>
                <w:szCs w:val="28"/>
              </w:rPr>
              <w:t xml:space="preserve"> Artigos e Presentes Promocionais </w:t>
            </w:r>
            <w:proofErr w:type="spellStart"/>
            <w:r w:rsidRPr="00462DF5">
              <w:rPr>
                <w:b/>
                <w:szCs w:val="28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89.458.517/0001-32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 xml:space="preserve">: aquisição de  placa, medalhas e </w:t>
            </w:r>
            <w:proofErr w:type="spellStart"/>
            <w:r>
              <w:rPr>
                <w:sz w:val="22"/>
                <w:szCs w:val="22"/>
              </w:rPr>
              <w:t>troféis</w:t>
            </w:r>
            <w:proofErr w:type="spellEnd"/>
            <w:r>
              <w:rPr>
                <w:sz w:val="22"/>
                <w:szCs w:val="22"/>
              </w:rPr>
              <w:t xml:space="preserve"> para homenagens.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04/2016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07/2016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Valor </w:t>
            </w:r>
            <w:r>
              <w:rPr>
                <w:sz w:val="22"/>
                <w:szCs w:val="22"/>
              </w:rPr>
              <w:t>global R$ 23.367,35 – empenho 219/2016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01.03.2016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16.03.2016</w:t>
            </w:r>
          </w:p>
        </w:tc>
      </w:tr>
    </w:tbl>
    <w:p w:rsidR="00A369B3" w:rsidRDefault="00A369B3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C1876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EMPRESA BRASILEIRA DE CORREIOS E TELEGRAFOS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rFonts w:cs="Arial"/>
                <w:sz w:val="22"/>
                <w:szCs w:val="22"/>
              </w:rPr>
              <w:t>34.028.316/0026-61</w:t>
            </w:r>
          </w:p>
        </w:tc>
      </w:tr>
      <w:tr w:rsidR="00EC1876" w:rsidRPr="00261036" w:rsidTr="005742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rFonts w:cs="Arial"/>
                <w:sz w:val="22"/>
                <w:szCs w:val="22"/>
              </w:rPr>
              <w:t>FORNECIMENTO DE SELOS E POSTAGENS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Fundamento Legal: Lei </w:t>
            </w:r>
            <w:r w:rsidRPr="00261036">
              <w:rPr>
                <w:sz w:val="22"/>
                <w:szCs w:val="22"/>
              </w:rPr>
              <w:lastRenderedPageBreak/>
              <w:t>8.666/93.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Modalidade: Dispensa 02/2016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lastRenderedPageBreak/>
              <w:t>05/2016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 118/2016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em R$ 200.000,00 </w:t>
            </w:r>
            <w:r w:rsidRPr="00261036">
              <w:rPr>
                <w:sz w:val="22"/>
                <w:szCs w:val="22"/>
              </w:rPr>
              <w:t xml:space="preserve">Publicado na Folha de Caxias </w:t>
            </w:r>
            <w:r w:rsidRPr="00F648F4">
              <w:rPr>
                <w:sz w:val="22"/>
                <w:szCs w:val="22"/>
              </w:rPr>
              <w:t>em 03.03.2016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Fattore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Propaganda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B754E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 01.171.</w:t>
            </w:r>
            <w:r w:rsidR="009E65C2" w:rsidRPr="00261036">
              <w:rPr>
                <w:sz w:val="22"/>
                <w:szCs w:val="22"/>
              </w:rPr>
              <w:t>043/0001-00</w:t>
            </w:r>
          </w:p>
        </w:tc>
      </w:tr>
      <w:tr w:rsidR="009E65C2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publicidade e propaganda para divulgação dos trabalhos institucionais e legislativos da Câmara.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Concorrência</w:t>
            </w:r>
            <w:r>
              <w:rPr>
                <w:sz w:val="22"/>
                <w:szCs w:val="22"/>
              </w:rPr>
              <w:t xml:space="preserve"> 01/2014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</w:t>
            </w:r>
            <w:r>
              <w:rPr>
                <w:sz w:val="22"/>
                <w:szCs w:val="22"/>
              </w:rPr>
              <w:t>6/2014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20/2015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366B1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  <w:r w:rsidR="009E65C2">
              <w:rPr>
                <w:sz w:val="22"/>
                <w:szCs w:val="22"/>
              </w:rPr>
              <w:t>.2015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Estimativa  - </w:t>
            </w:r>
            <w:r>
              <w:rPr>
                <w:sz w:val="22"/>
                <w:szCs w:val="22"/>
              </w:rPr>
              <w:t>850</w:t>
            </w:r>
            <w:r w:rsidRPr="00261036">
              <w:rPr>
                <w:sz w:val="22"/>
                <w:szCs w:val="22"/>
              </w:rPr>
              <w:t>.000,00</w:t>
            </w:r>
            <w:r>
              <w:rPr>
                <w:sz w:val="22"/>
                <w:szCs w:val="22"/>
              </w:rPr>
              <w:t xml:space="preserve"> anual – Publicado na Folha de Caxias em 22/04/2015.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1D09F1" w:rsidRDefault="009E65C2" w:rsidP="00D81FFE">
            <w:pPr>
              <w:rPr>
                <w:sz w:val="22"/>
                <w:szCs w:val="22"/>
              </w:rPr>
            </w:pPr>
            <w:r w:rsidRPr="001D09F1">
              <w:rPr>
                <w:sz w:val="22"/>
                <w:szCs w:val="22"/>
              </w:rPr>
              <w:t>Termo Aditivo 01</w:t>
            </w:r>
          </w:p>
          <w:p w:rsidR="009E65C2" w:rsidRPr="001D09F1" w:rsidRDefault="009E65C2" w:rsidP="00D81FFE">
            <w:pPr>
              <w:rPr>
                <w:sz w:val="22"/>
                <w:szCs w:val="22"/>
              </w:rPr>
            </w:pPr>
            <w:r w:rsidRPr="001D09F1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08.04.2016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201FC6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 de 10/04/2016</w:t>
            </w:r>
            <w:r w:rsidR="009E65C2">
              <w:rPr>
                <w:sz w:val="22"/>
                <w:szCs w:val="22"/>
              </w:rPr>
              <w:t xml:space="preserve"> Publicado na Folha de Caxias em 28.04.2016.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E65C2" w:rsidRPr="00261036" w:rsidTr="00326CAC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 xml:space="preserve">Folha de Caxias Editora Jornalística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t>15.250.726/0001-50</w:t>
            </w:r>
          </w:p>
        </w:tc>
      </w:tr>
      <w:tr w:rsidR="009E65C2" w:rsidRPr="00261036" w:rsidTr="00326CAC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Publicação de matérias da pauta das sessões plenárias da Câmara, licitações e leis.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07/2012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08/2012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513/2012, valor estimado de R$ 1.000,00 para 2012, sendo R$ 0,74 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23.07.2012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25/07/2012.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23.07.2013</w:t>
            </w:r>
          </w:p>
        </w:tc>
        <w:tc>
          <w:tcPr>
            <w:tcW w:w="3071" w:type="dxa"/>
            <w:shd w:val="clear" w:color="auto" w:fill="auto"/>
          </w:tcPr>
          <w:p w:rsidR="009A17A6" w:rsidRDefault="009A17A6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01.08.2013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R$ 0,78 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98304A" w:rsidRDefault="0098304A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4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>
              <w:rPr>
                <w:sz w:val="22"/>
                <w:szCs w:val="22"/>
              </w:rPr>
              <w:t>82</w:t>
            </w:r>
            <w:r w:rsidRPr="00261036">
              <w:rPr>
                <w:sz w:val="22"/>
                <w:szCs w:val="22"/>
              </w:rPr>
              <w:t xml:space="preserve"> 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 </w:t>
            </w:r>
            <w:r>
              <w:rPr>
                <w:sz w:val="22"/>
                <w:szCs w:val="22"/>
              </w:rPr>
              <w:t>25/2014</w:t>
            </w:r>
            <w:r w:rsidRPr="00261036">
              <w:rPr>
                <w:sz w:val="22"/>
                <w:szCs w:val="22"/>
              </w:rPr>
              <w:t xml:space="preserve"> – R$ 1.000,00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98304A" w:rsidRDefault="0098304A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31.07.2015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>
              <w:rPr>
                <w:sz w:val="22"/>
                <w:szCs w:val="22"/>
              </w:rPr>
              <w:t xml:space="preserve">88 </w:t>
            </w:r>
            <w:r w:rsidRPr="00261036">
              <w:rPr>
                <w:sz w:val="22"/>
                <w:szCs w:val="22"/>
              </w:rPr>
              <w:t>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 </w:t>
            </w:r>
            <w:r>
              <w:rPr>
                <w:sz w:val="22"/>
                <w:szCs w:val="22"/>
              </w:rPr>
              <w:t>18/2015</w:t>
            </w:r>
            <w:r w:rsidRPr="00261036">
              <w:rPr>
                <w:sz w:val="22"/>
                <w:szCs w:val="22"/>
              </w:rPr>
              <w:t xml:space="preserve"> – R$ 1.000,00</w:t>
            </w:r>
          </w:p>
        </w:tc>
      </w:tr>
      <w:tr w:rsidR="006523D7" w:rsidRPr="00261036" w:rsidTr="00326CAC">
        <w:tc>
          <w:tcPr>
            <w:tcW w:w="3070" w:type="dxa"/>
            <w:shd w:val="clear" w:color="auto" w:fill="auto"/>
          </w:tcPr>
          <w:p w:rsidR="006523D7" w:rsidRPr="00261036" w:rsidRDefault="006523D7" w:rsidP="00D82B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6523D7" w:rsidRPr="00261036" w:rsidRDefault="006523D7" w:rsidP="006523D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 w:rsidR="000063A5"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6523D7" w:rsidRPr="00261036" w:rsidRDefault="000063A5" w:rsidP="00D8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a contar de 23/07/2016. </w:t>
            </w:r>
            <w:r w:rsidR="006523D7" w:rsidRPr="00261036">
              <w:rPr>
                <w:sz w:val="22"/>
                <w:szCs w:val="22"/>
              </w:rPr>
              <w:t xml:space="preserve">Publicado no Jornal Folha de Caxias em </w:t>
            </w:r>
            <w:r w:rsidR="003B2E27" w:rsidRPr="00E46832">
              <w:rPr>
                <w:sz w:val="22"/>
                <w:szCs w:val="22"/>
              </w:rPr>
              <w:t>25.07.2016</w:t>
            </w:r>
          </w:p>
          <w:p w:rsidR="006523D7" w:rsidRPr="00261036" w:rsidRDefault="006523D7" w:rsidP="00D82B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 w:rsidR="002F4E8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8 </w:t>
            </w:r>
            <w:r w:rsidRPr="00261036">
              <w:rPr>
                <w:sz w:val="22"/>
                <w:szCs w:val="22"/>
              </w:rPr>
              <w:t>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6523D7" w:rsidRPr="00261036" w:rsidRDefault="006523D7" w:rsidP="002F4E8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 </w:t>
            </w:r>
            <w:r w:rsidR="002F4E83">
              <w:rPr>
                <w:sz w:val="22"/>
                <w:szCs w:val="22"/>
              </w:rPr>
              <w:t>620/2016</w:t>
            </w:r>
            <w:r w:rsidRPr="00261036">
              <w:rPr>
                <w:sz w:val="22"/>
                <w:szCs w:val="22"/>
              </w:rPr>
              <w:t xml:space="preserve"> – R$ </w:t>
            </w:r>
            <w:r w:rsidR="002F4E83"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00,00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94F9E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Gn</w:t>
            </w:r>
            <w:proofErr w:type="spellEnd"/>
            <w:r>
              <w:rPr>
                <w:b/>
                <w:sz w:val="22"/>
                <w:szCs w:val="22"/>
              </w:rPr>
              <w:t xml:space="preserve"> Comércio 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4F9E" w:rsidRPr="00014EBE" w:rsidRDefault="00794F9E" w:rsidP="00D81FFE">
            <w:pPr>
              <w:rPr>
                <w:sz w:val="20"/>
                <w:szCs w:val="20"/>
              </w:rPr>
            </w:pPr>
            <w:r w:rsidRPr="00014EBE">
              <w:rPr>
                <w:sz w:val="20"/>
                <w:szCs w:val="20"/>
              </w:rPr>
              <w:t>CNPJ n.º 17.290.783/0001-98</w:t>
            </w:r>
          </w:p>
        </w:tc>
      </w:tr>
      <w:tr w:rsidR="00794F9E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prestação</w:t>
            </w:r>
            <w:r w:rsidRPr="001D6A88">
              <w:t xml:space="preserve"> de serviços de</w:t>
            </w:r>
            <w:r>
              <w:t xml:space="preserve"> jardinagem, limpeza e higienização do prédio sede e adjacências (calçadas, pátios e estacionamentos) da</w:t>
            </w:r>
            <w:r w:rsidRPr="001D6A88">
              <w:t xml:space="preserve"> Câmara Municipal de Caxias do Sul,</w:t>
            </w:r>
            <w:r>
              <w:t xml:space="preserve"> sito na Rua Alfredo Chaves, nº 1.323, Bairro Exposição, Caxias do Sul/RS,</w:t>
            </w:r>
            <w:r w:rsidRPr="001D6A88">
              <w:t xml:space="preserve"> </w:t>
            </w:r>
            <w:r>
              <w:t>com área construída de 4.975m2 (quatro mil novecentos e setenta e cinco metros quadrados).</w:t>
            </w:r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07/201</w:t>
            </w:r>
            <w:r>
              <w:rPr>
                <w:sz w:val="22"/>
                <w:szCs w:val="22"/>
              </w:rPr>
              <w:t>5</w:t>
            </w:r>
          </w:p>
          <w:p w:rsidR="00794F9E" w:rsidRPr="00261036" w:rsidRDefault="00794F9E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14/2015</w:t>
            </w:r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627/2015</w:t>
            </w:r>
            <w:r w:rsidRPr="00261036">
              <w:rPr>
                <w:sz w:val="22"/>
                <w:szCs w:val="22"/>
              </w:rPr>
              <w:t>, valor estimado de R$</w:t>
            </w:r>
            <w:r>
              <w:rPr>
                <w:sz w:val="22"/>
                <w:szCs w:val="22"/>
              </w:rPr>
              <w:t xml:space="preserve"> 94.000,00</w:t>
            </w:r>
            <w:r w:rsidRPr="00261036">
              <w:rPr>
                <w:sz w:val="22"/>
                <w:szCs w:val="22"/>
              </w:rPr>
              <w:t xml:space="preserve"> para 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 xml:space="preserve">, sendo R$ </w:t>
            </w:r>
            <w:r>
              <w:rPr>
                <w:sz w:val="22"/>
                <w:szCs w:val="22"/>
              </w:rPr>
              <w:t>19.000,00 mensal</w:t>
            </w:r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14.08.2015</w:t>
            </w: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17.08.2015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4B2647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Pr="00261036" w:rsidRDefault="004B2647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Default="007A4FE0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B2647">
              <w:rPr>
                <w:sz w:val="22"/>
                <w:szCs w:val="22"/>
              </w:rPr>
              <w:t>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Pr="00856AA1" w:rsidRDefault="004B2647" w:rsidP="0057427A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>Prorrogado prazo em 12 meses</w:t>
            </w:r>
            <w:r w:rsidR="005E15C3" w:rsidRPr="00856AA1">
              <w:rPr>
                <w:sz w:val="22"/>
                <w:szCs w:val="22"/>
              </w:rPr>
              <w:t xml:space="preserve"> a contar de 14/08/2016</w:t>
            </w:r>
            <w:r w:rsidRPr="00856AA1">
              <w:rPr>
                <w:sz w:val="22"/>
                <w:szCs w:val="22"/>
              </w:rPr>
              <w:t>.</w:t>
            </w:r>
          </w:p>
          <w:p w:rsidR="004B2647" w:rsidRPr="00856AA1" w:rsidRDefault="004B2647" w:rsidP="0057427A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 xml:space="preserve">Publicado no Jornal Folha de Caxias em </w:t>
            </w:r>
            <w:r w:rsidR="00211DC8" w:rsidRPr="00856AA1">
              <w:rPr>
                <w:sz w:val="22"/>
                <w:szCs w:val="22"/>
              </w:rPr>
              <w:t>12.08</w:t>
            </w:r>
            <w:r w:rsidRPr="00856AA1">
              <w:rPr>
                <w:sz w:val="22"/>
                <w:szCs w:val="22"/>
              </w:rPr>
              <w:t>.2016</w:t>
            </w:r>
          </w:p>
          <w:p w:rsidR="004B2647" w:rsidRPr="00261036" w:rsidRDefault="00F5709C" w:rsidP="002C0A24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>Empenho estimativo nº 691</w:t>
            </w:r>
            <w:r w:rsidR="008E0C9D" w:rsidRPr="00856AA1">
              <w:rPr>
                <w:sz w:val="22"/>
                <w:szCs w:val="22"/>
              </w:rPr>
              <w:t xml:space="preserve">/2016 </w:t>
            </w:r>
            <w:r w:rsidR="004B2647" w:rsidRPr="00856AA1">
              <w:rPr>
                <w:sz w:val="22"/>
                <w:szCs w:val="22"/>
              </w:rPr>
              <w:t xml:space="preserve">R$ </w:t>
            </w:r>
            <w:r w:rsidRPr="00856AA1">
              <w:rPr>
                <w:sz w:val="22"/>
                <w:szCs w:val="22"/>
              </w:rPr>
              <w:t xml:space="preserve">86.766,67 </w:t>
            </w:r>
            <w:r w:rsidR="002948FE" w:rsidRPr="00856AA1">
              <w:rPr>
                <w:sz w:val="22"/>
                <w:szCs w:val="22"/>
              </w:rPr>
              <w:t xml:space="preserve">e 763/2016 R$ 9.983,56 </w:t>
            </w:r>
            <w:r w:rsidR="004B2647" w:rsidRPr="00856AA1">
              <w:rPr>
                <w:sz w:val="22"/>
                <w:szCs w:val="22"/>
              </w:rPr>
              <w:t xml:space="preserve">(valor mensal de R$ </w:t>
            </w:r>
            <w:r w:rsidR="002C0A24" w:rsidRPr="00856AA1">
              <w:rPr>
                <w:sz w:val="22"/>
                <w:szCs w:val="22"/>
              </w:rPr>
              <w:t>21.186,18</w:t>
            </w:r>
            <w:r w:rsidR="004B2647" w:rsidRPr="00856AA1">
              <w:rPr>
                <w:sz w:val="22"/>
                <w:szCs w:val="22"/>
              </w:rPr>
              <w:t>)</w:t>
            </w:r>
          </w:p>
        </w:tc>
      </w:tr>
    </w:tbl>
    <w:p w:rsidR="00FE396C" w:rsidRDefault="00FE396C" w:rsidP="004E28DC">
      <w:pPr>
        <w:rPr>
          <w:sz w:val="22"/>
          <w:szCs w:val="22"/>
        </w:rPr>
      </w:pPr>
    </w:p>
    <w:p w:rsidR="006F0A0C" w:rsidRDefault="006F0A0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IMPLY TECNOLOGIA ELETRÔNICA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05.681.400/0001-23</w:t>
            </w:r>
          </w:p>
        </w:tc>
      </w:tr>
      <w:tr w:rsidR="009E65C2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8423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</w:t>
            </w:r>
            <w:r w:rsidR="00842302">
              <w:rPr>
                <w:sz w:val="22"/>
                <w:szCs w:val="22"/>
              </w:rPr>
              <w:t xml:space="preserve"> Manutenção e assistência técnica do sistema eletrônico de apuração de votação e gestão dos trabalhos das sessões legislativas 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AA3BB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 w:rsidR="00AA3BB0">
              <w:rPr>
                <w:sz w:val="22"/>
                <w:szCs w:val="22"/>
              </w:rPr>
              <w:t>Inexigibilidade: 03</w:t>
            </w:r>
            <w:r w:rsidR="006723B5">
              <w:rPr>
                <w:sz w:val="22"/>
                <w:szCs w:val="22"/>
              </w:rPr>
              <w:t>/201</w:t>
            </w:r>
            <w:r w:rsidR="00AA3BB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AA3BB0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18</w:t>
            </w:r>
            <w:r w:rsidR="009E65C2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CB78DC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699/2016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da manutenção mensal: </w:t>
            </w:r>
            <w:r w:rsidR="00CB78DC">
              <w:rPr>
                <w:sz w:val="22"/>
                <w:szCs w:val="22"/>
              </w:rPr>
              <w:t>2.323,18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18.08.201</w:t>
            </w:r>
            <w:r w:rsidR="00CB78DC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CB78D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</w:t>
            </w:r>
            <w:r w:rsidRPr="00A00C08">
              <w:rPr>
                <w:sz w:val="22"/>
                <w:szCs w:val="22"/>
              </w:rPr>
              <w:t xml:space="preserve">no Jornal </w:t>
            </w:r>
            <w:r w:rsidR="00CB78DC" w:rsidRPr="00A00C08">
              <w:rPr>
                <w:sz w:val="22"/>
                <w:szCs w:val="22"/>
              </w:rPr>
              <w:t xml:space="preserve">Folha de Caxias em </w:t>
            </w:r>
            <w:r w:rsidR="0093145D" w:rsidRPr="00A00C08">
              <w:rPr>
                <w:sz w:val="22"/>
                <w:szCs w:val="22"/>
              </w:rPr>
              <w:t>23/08/2016</w:t>
            </w:r>
            <w:r w:rsidRPr="00261036">
              <w:rPr>
                <w:sz w:val="22"/>
                <w:szCs w:val="22"/>
              </w:rPr>
              <w:t>.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CB78DC" w:rsidRDefault="00CB78D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D87E64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Instituto </w:t>
            </w:r>
            <w:proofErr w:type="spellStart"/>
            <w:r>
              <w:rPr>
                <w:b/>
                <w:sz w:val="22"/>
                <w:szCs w:val="22"/>
              </w:rPr>
              <w:t>Gamma</w:t>
            </w:r>
            <w:proofErr w:type="spellEnd"/>
            <w:r>
              <w:rPr>
                <w:b/>
                <w:sz w:val="22"/>
                <w:szCs w:val="22"/>
              </w:rPr>
              <w:t xml:space="preserve"> de Assessoria a Órgãos Públicos - IGAM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01.484.706/0001-39</w:t>
            </w:r>
          </w:p>
        </w:tc>
      </w:tr>
      <w:tr w:rsidR="00D87E64" w:rsidRPr="00261036" w:rsidTr="0057427A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Prestação de serviços técnicos especializados de assessoria e consultoria contábil, de gestão e jurídica.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Inexigibilidade</w:t>
            </w:r>
            <w:r w:rsidRPr="002610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5/2015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12/2015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471/2015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6.700,00 (valor mensal de 1.200,00)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D87E64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24.06.2016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estimativo nº 511/2016  R$ 7.800,00 e 589/2016 R$ 952,38 (valor </w:t>
            </w:r>
            <w:r>
              <w:rPr>
                <w:sz w:val="22"/>
                <w:szCs w:val="22"/>
              </w:rPr>
              <w:lastRenderedPageBreak/>
              <w:t>mensal de R$ 1.346,52)</w:t>
            </w:r>
          </w:p>
        </w:tc>
      </w:tr>
    </w:tbl>
    <w:p w:rsidR="00FF3AE7" w:rsidRDefault="00FF3AE7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70"/>
        <w:gridCol w:w="3071"/>
      </w:tblGrid>
      <w:tr w:rsidR="00FF3AE7" w:rsidRPr="00261036" w:rsidTr="00D81FFE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Integrasul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Soluções em Informática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 06.249.471/0001-14</w:t>
            </w:r>
          </w:p>
        </w:tc>
      </w:tr>
      <w:tr w:rsidR="00FF3AE7" w:rsidRPr="00D9520D" w:rsidTr="00D81FFE">
        <w:tc>
          <w:tcPr>
            <w:tcW w:w="9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Objeto: </w:t>
            </w:r>
            <w:r w:rsidRPr="00D9520D">
              <w:t>Contratação de serviços de manutenção corretiva e preventiva, suporte, consultoria, instalação e atualização de softwares diversos relacionados à infraestrutura de Informática (TI), via suporte telefônico, remoto e local.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Modalidade: Pregão Presencial</w:t>
            </w:r>
            <w:r w:rsidR="00F81ED4" w:rsidRPr="00D9520D">
              <w:rPr>
                <w:sz w:val="22"/>
                <w:szCs w:val="22"/>
              </w:rPr>
              <w:t xml:space="preserve"> 15/2014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D9520D">
              <w:rPr>
                <w:sz w:val="22"/>
                <w:szCs w:val="22"/>
              </w:rPr>
              <w:t>N.ºdo</w:t>
            </w:r>
            <w:proofErr w:type="spellEnd"/>
            <w:r w:rsidRPr="00D9520D">
              <w:rPr>
                <w:sz w:val="22"/>
                <w:szCs w:val="22"/>
              </w:rPr>
              <w:t xml:space="preserve"> Processo de Licitação: 19/2014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Empenho N.º 966/2014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01.11.2014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Valor global de R$ </w:t>
            </w:r>
            <w:r w:rsidRPr="00D9520D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 w:rsidRPr="00D9520D">
              <w:rPr>
                <w:sz w:val="22"/>
                <w:szCs w:val="22"/>
              </w:rPr>
              <w:t>55.181,60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em 07.11.2014</w:t>
            </w:r>
          </w:p>
        </w:tc>
      </w:tr>
      <w:tr w:rsidR="00FF3AE7" w:rsidRPr="00261036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Termo Aditivo 01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shd w:val="clear" w:color="auto" w:fill="auto"/>
          </w:tcPr>
          <w:p w:rsidR="0098304A" w:rsidRPr="00D9520D" w:rsidRDefault="0098304A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Prorrogado prazo em 12 meses</w:t>
            </w:r>
            <w:r w:rsidR="008637F7" w:rsidRPr="00D9520D">
              <w:rPr>
                <w:sz w:val="22"/>
                <w:szCs w:val="22"/>
              </w:rPr>
              <w:t xml:space="preserve"> a contar de 01/11/2015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Valor mensal de locação de software R$ 2.252,43 e R$ 112,50 por homem/hora.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.</w:t>
            </w:r>
          </w:p>
        </w:tc>
      </w:tr>
      <w:tr w:rsidR="00CC2947" w:rsidRPr="00D9520D" w:rsidTr="00CC2947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Termo Aditivo 02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jc w:val="center"/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01.11.2016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 12 meses a contar de 01/11/2016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Publicado no Jornal Folha de Caxias</w:t>
            </w:r>
            <w:r w:rsidR="004062F0" w:rsidRPr="00487389">
              <w:rPr>
                <w:sz w:val="22"/>
                <w:szCs w:val="22"/>
              </w:rPr>
              <w:t xml:space="preserve"> em 07/11/2016</w:t>
            </w:r>
            <w:r w:rsidRPr="00487389">
              <w:rPr>
                <w:sz w:val="22"/>
                <w:szCs w:val="22"/>
              </w:rPr>
              <w:t xml:space="preserve"> 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ISMAEL FERREIRA VARELA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09.433.745/0001-19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serviços, com fornecimento de equipamentos e mão de obra técnica especializada, para captação, geração, produção, transmissão, edição e finalização de áudio e vídeo, em sistema digital em alta definição (HD), conforme os padrões SBTVD (Sistema Brasileiro de Televisão Digital), para transmissão ao vivo e/ou editado das sessões ordinárias, extraordinárias, solenes; reuniões de comissões, audiências públicas, programas da grade, externas, palestras, cursos, conferências e outros eventos em geral promovidos ou apoiados pela Câmara Municipal de Caxias do Sul.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10/2013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R$ 63.995,00 mensal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23.12.2013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23.12.2015</w:t>
            </w:r>
          </w:p>
        </w:tc>
        <w:tc>
          <w:tcPr>
            <w:tcW w:w="3071" w:type="dxa"/>
            <w:shd w:val="clear" w:color="auto" w:fill="auto"/>
          </w:tcPr>
          <w:p w:rsidR="00EE55D0" w:rsidRDefault="00EE55D0" w:rsidP="00EE5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23.12.2015</w:t>
            </w:r>
            <w:r w:rsidR="00F864F3">
              <w:rPr>
                <w:sz w:val="22"/>
                <w:szCs w:val="22"/>
              </w:rPr>
              <w:t>. Valor mensal de R$ 68.103,05</w:t>
            </w:r>
          </w:p>
        </w:tc>
      </w:tr>
      <w:tr w:rsidR="00DF7712" w:rsidRPr="00261036" w:rsidTr="00DF77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322FA8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322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Default="00DF7712" w:rsidP="00322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DF7712" w:rsidRPr="00261036" w:rsidRDefault="00DF7712" w:rsidP="00322FA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0D6F71" w:rsidRPr="000D6F71">
              <w:rPr>
                <w:sz w:val="22"/>
                <w:szCs w:val="22"/>
              </w:rPr>
              <w:t>23</w:t>
            </w:r>
            <w:r w:rsidRPr="000D6F71">
              <w:rPr>
                <w:sz w:val="22"/>
                <w:szCs w:val="22"/>
              </w:rPr>
              <w:t>.12.2016</w:t>
            </w:r>
            <w:r w:rsidR="008F49D6">
              <w:rPr>
                <w:sz w:val="22"/>
                <w:szCs w:val="22"/>
              </w:rPr>
              <w:t xml:space="preserve">. </w:t>
            </w:r>
            <w:r w:rsidR="008F49D6" w:rsidRPr="00F864F3">
              <w:rPr>
                <w:sz w:val="22"/>
                <w:szCs w:val="22"/>
              </w:rPr>
              <w:t>Valor mensal</w:t>
            </w:r>
            <w:r w:rsidR="00F864F3">
              <w:rPr>
                <w:sz w:val="22"/>
                <w:szCs w:val="22"/>
              </w:rPr>
              <w:t xml:space="preserve"> de</w:t>
            </w:r>
            <w:r w:rsidR="008F49D6" w:rsidRPr="00F864F3">
              <w:rPr>
                <w:sz w:val="22"/>
                <w:szCs w:val="22"/>
              </w:rPr>
              <w:t xml:space="preserve"> </w:t>
            </w:r>
            <w:r w:rsidR="00F864F3" w:rsidRPr="00F864F3">
              <w:rPr>
                <w:sz w:val="22"/>
                <w:szCs w:val="22"/>
              </w:rPr>
              <w:t>RS 72.986,05</w:t>
            </w:r>
          </w:p>
        </w:tc>
      </w:tr>
    </w:tbl>
    <w:p w:rsidR="00837C38" w:rsidRDefault="00837C38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KEYWORKS TECNOLOGIA DA INFORMAÇÃO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05.229.392/0001-89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 xml:space="preserve">: </w:t>
            </w:r>
            <w:r w:rsidRPr="00EA12B7">
              <w:rPr>
                <w:sz w:val="22"/>
                <w:szCs w:val="22"/>
              </w:rPr>
              <w:t>prestação de serviço</w:t>
            </w:r>
            <w:r>
              <w:rPr>
                <w:sz w:val="22"/>
                <w:szCs w:val="22"/>
              </w:rPr>
              <w:t xml:space="preserve"> técnico de</w:t>
            </w:r>
            <w:r w:rsidRPr="00EA12B7">
              <w:rPr>
                <w:sz w:val="22"/>
                <w:szCs w:val="22"/>
              </w:rPr>
              <w:t xml:space="preserve"> manutenção corretiva (correção de problemas), manutenção evolutiva (</w:t>
            </w:r>
            <w:r>
              <w:rPr>
                <w:sz w:val="22"/>
                <w:szCs w:val="22"/>
              </w:rPr>
              <w:t xml:space="preserve">desenvolvimento de </w:t>
            </w:r>
            <w:r w:rsidRPr="00EA12B7">
              <w:rPr>
                <w:sz w:val="22"/>
                <w:szCs w:val="22"/>
              </w:rPr>
              <w:t>novas funcionalidades), manutenção preventiva, manutenção adaptativa (mudanças legais) e suporte em softwares cujos códigos-fonte</w:t>
            </w:r>
            <w:r>
              <w:rPr>
                <w:sz w:val="22"/>
                <w:szCs w:val="22"/>
              </w:rPr>
              <w:t xml:space="preserve"> são</w:t>
            </w:r>
            <w:r w:rsidRPr="00EA12B7">
              <w:rPr>
                <w:sz w:val="22"/>
                <w:szCs w:val="22"/>
              </w:rPr>
              <w:t xml:space="preserve"> de propriedade da Câmara Municipal de Caxias do Sul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02/2015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11/2015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D81FFE">
            <w:pPr>
              <w:spacing w:after="120"/>
              <w:rPr>
                <w:sz w:val="22"/>
                <w:szCs w:val="22"/>
              </w:rPr>
            </w:pPr>
            <w:r w:rsidRPr="00EA12B7">
              <w:rPr>
                <w:sz w:val="22"/>
                <w:szCs w:val="22"/>
              </w:rPr>
              <w:t xml:space="preserve">preço de </w:t>
            </w:r>
            <w:r w:rsidRPr="00F51F9D">
              <w:rPr>
                <w:b/>
                <w:sz w:val="22"/>
                <w:szCs w:val="22"/>
              </w:rPr>
              <w:t>R$ 62,40</w:t>
            </w:r>
            <w:r>
              <w:rPr>
                <w:sz w:val="22"/>
                <w:szCs w:val="22"/>
              </w:rPr>
              <w:t xml:space="preserve"> (Sessenta e dois reais e quarenta centavos), </w:t>
            </w:r>
            <w:r w:rsidRPr="00EA12B7">
              <w:rPr>
                <w:sz w:val="22"/>
                <w:szCs w:val="22"/>
              </w:rPr>
              <w:t>por homem/hora (hora de sessenta minutos), pelos serviços de exe</w:t>
            </w:r>
            <w:r>
              <w:rPr>
                <w:sz w:val="22"/>
                <w:szCs w:val="22"/>
              </w:rPr>
              <w:t>cução do objeto deste Contrato, estimadas em 6000 (seis mil) horas/ano.</w:t>
            </w:r>
          </w:p>
          <w:p w:rsidR="002B3CFB" w:rsidRPr="00EA12B7" w:rsidRDefault="002B3CFB" w:rsidP="00D81F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457/2015 estimado em R$ 187.200,00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01.06.2016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EC3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2B3CFB" w:rsidRDefault="002B3CFB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02.06.2016</w:t>
            </w:r>
          </w:p>
          <w:p w:rsidR="00EC3693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34.660,00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EC3693" w:rsidRPr="00261036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492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6 -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42.620,00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Lancheria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Vinha"/>
              </w:smartTagPr>
              <w:r w:rsidRPr="00261036">
                <w:rPr>
                  <w:b/>
                  <w:sz w:val="22"/>
                  <w:szCs w:val="22"/>
                </w:rPr>
                <w:t>La Vinha</w:t>
              </w:r>
            </w:smartTag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89.275</w:t>
            </w:r>
            <w:r w:rsidR="000A1754">
              <w:rPr>
                <w:sz w:val="22"/>
                <w:szCs w:val="22"/>
              </w:rPr>
              <w:t>.</w:t>
            </w:r>
            <w:r w:rsidRPr="00261036">
              <w:rPr>
                <w:sz w:val="22"/>
                <w:szCs w:val="22"/>
              </w:rPr>
              <w:t>812/0001-53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Concessão de espaço para </w:t>
            </w:r>
            <w:proofErr w:type="spellStart"/>
            <w:r w:rsidRPr="00261036">
              <w:rPr>
                <w:sz w:val="22"/>
                <w:szCs w:val="22"/>
              </w:rPr>
              <w:t>lancheria</w:t>
            </w:r>
            <w:proofErr w:type="spellEnd"/>
            <w:r w:rsidRPr="00261036">
              <w:rPr>
                <w:sz w:val="22"/>
                <w:szCs w:val="22"/>
              </w:rPr>
              <w:t xml:space="preserve"> e fornecimento de chá e café para a Câmara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Concorrência 01/2013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04.2013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para 2013 nº 525/2013 – R$ 60.000,00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24.06.2013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no dia 01.07.2013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Termo Aditivo nº 01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4- Empenho estimativo nº 27/2014  R$ 120.000,00 anual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03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 xml:space="preserve">5- Empenho estimativo nº 19/2015  R$ 150.000,00 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24.06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6- </w:t>
            </w:r>
            <w:r w:rsidR="00D9520D">
              <w:rPr>
                <w:sz w:val="22"/>
                <w:szCs w:val="22"/>
              </w:rPr>
              <w:t xml:space="preserve">Empenho estimativo nº 516/2016 </w:t>
            </w:r>
            <w:r>
              <w:rPr>
                <w:sz w:val="22"/>
                <w:szCs w:val="22"/>
              </w:rPr>
              <w:t xml:space="preserve">R$ 75.200,00 </w:t>
            </w:r>
          </w:p>
        </w:tc>
      </w:tr>
    </w:tbl>
    <w:p w:rsidR="00F369BB" w:rsidRDefault="00F369BB" w:rsidP="004E28DC">
      <w:pPr>
        <w:rPr>
          <w:sz w:val="22"/>
          <w:szCs w:val="22"/>
        </w:rPr>
      </w:pPr>
    </w:p>
    <w:p w:rsidR="00F369BB" w:rsidRDefault="00F369BB" w:rsidP="004E28DC">
      <w:pPr>
        <w:rPr>
          <w:sz w:val="22"/>
          <w:szCs w:val="22"/>
        </w:rPr>
      </w:pPr>
    </w:p>
    <w:p w:rsidR="00FF076A" w:rsidRDefault="00FF076A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Cs w:val="28"/>
              </w:rPr>
              <w:lastRenderedPageBreak/>
              <w:t>Ondrepsb</w:t>
            </w:r>
            <w:proofErr w:type="spellEnd"/>
            <w:r>
              <w:rPr>
                <w:szCs w:val="28"/>
              </w:rPr>
              <w:t xml:space="preserve"> RS Sistemas de segurança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10.853.830/0001-15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serviços de vigilância.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11/2014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15/2014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R$ 17.200,00 mensal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01.10.2014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 Publicado no Jornal Folha de Caxias em 07.10.2015</w:t>
            </w:r>
          </w:p>
        </w:tc>
      </w:tr>
      <w:tr w:rsidR="006C07C0" w:rsidRPr="00BB54EB" w:rsidTr="006C07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Default="009049C0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="006C07C0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72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9049C0">
              <w:rPr>
                <w:sz w:val="22"/>
                <w:szCs w:val="22"/>
              </w:rPr>
              <w:t xml:space="preserve"> a contar de 01/10/2016</w:t>
            </w:r>
            <w:r>
              <w:rPr>
                <w:sz w:val="22"/>
                <w:szCs w:val="22"/>
              </w:rPr>
              <w:t>.</w:t>
            </w:r>
            <w:r w:rsidR="007272E3">
              <w:rPr>
                <w:sz w:val="22"/>
                <w:szCs w:val="22"/>
              </w:rPr>
              <w:t xml:space="preserve"> Valor R</w:t>
            </w:r>
            <w:r w:rsidR="0057427A">
              <w:rPr>
                <w:sz w:val="22"/>
                <w:szCs w:val="22"/>
              </w:rPr>
              <w:t>$ 20.626,59 mensal.</w:t>
            </w:r>
            <w:r>
              <w:rPr>
                <w:sz w:val="22"/>
                <w:szCs w:val="22"/>
              </w:rPr>
              <w:t xml:space="preserve"> </w:t>
            </w:r>
            <w:r w:rsidRPr="00280EAA">
              <w:rPr>
                <w:sz w:val="22"/>
                <w:szCs w:val="22"/>
              </w:rPr>
              <w:t xml:space="preserve">Publicado no Jornal Folha de Caxias em </w:t>
            </w:r>
            <w:r w:rsidR="00280EAA" w:rsidRPr="00280EAA">
              <w:rPr>
                <w:sz w:val="22"/>
                <w:szCs w:val="22"/>
              </w:rPr>
              <w:t>03</w:t>
            </w:r>
            <w:r w:rsidRPr="00280EAA">
              <w:rPr>
                <w:sz w:val="22"/>
                <w:szCs w:val="22"/>
              </w:rPr>
              <w:t>.10.201</w:t>
            </w:r>
            <w:r w:rsidR="004C67DE" w:rsidRPr="00280EAA">
              <w:rPr>
                <w:sz w:val="22"/>
                <w:szCs w:val="22"/>
              </w:rPr>
              <w:t>6</w:t>
            </w:r>
            <w:r w:rsidR="0057427A" w:rsidRPr="00280EAA">
              <w:rPr>
                <w:sz w:val="22"/>
                <w:szCs w:val="22"/>
              </w:rPr>
              <w:t>.</w:t>
            </w:r>
            <w:r w:rsidR="0057427A">
              <w:rPr>
                <w:sz w:val="22"/>
                <w:szCs w:val="22"/>
              </w:rPr>
              <w:t xml:space="preserve">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Rede &amp; Imagem Tecnologias Consultoria de Sistemas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91.620.690/0001-37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programa </w:t>
            </w:r>
            <w:proofErr w:type="spellStart"/>
            <w:r w:rsidRPr="00261036">
              <w:rPr>
                <w:sz w:val="22"/>
                <w:szCs w:val="22"/>
              </w:rPr>
              <w:t>Liquid</w:t>
            </w:r>
            <w:proofErr w:type="spellEnd"/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07/2013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09/2013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939/2013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10.11.2013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R$ 3.260,00 mensal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Caxias, 14/11/2013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58" w:rsidRDefault="00632A58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Caxias, 1</w:t>
            </w:r>
            <w:r>
              <w:rPr>
                <w:sz w:val="22"/>
                <w:szCs w:val="22"/>
              </w:rPr>
              <w:t>1</w:t>
            </w:r>
            <w:r w:rsidRPr="00261036">
              <w:rPr>
                <w:sz w:val="22"/>
                <w:szCs w:val="22"/>
              </w:rPr>
              <w:t>/11/201</w:t>
            </w:r>
            <w:r>
              <w:rPr>
                <w:sz w:val="22"/>
                <w:szCs w:val="22"/>
              </w:rPr>
              <w:t xml:space="preserve">4 – empenhos 28 e 976/2014  - </w:t>
            </w:r>
            <w:r w:rsidRPr="00261036">
              <w:rPr>
                <w:sz w:val="22"/>
                <w:szCs w:val="22"/>
              </w:rPr>
              <w:t>R$ 3.</w:t>
            </w:r>
            <w:r>
              <w:rPr>
                <w:sz w:val="22"/>
                <w:szCs w:val="22"/>
              </w:rPr>
              <w:t>378,99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58" w:rsidRDefault="00632A58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Folha de Caxias, </w:t>
            </w:r>
            <w:r>
              <w:rPr>
                <w:sz w:val="22"/>
                <w:szCs w:val="22"/>
              </w:rPr>
              <w:t xml:space="preserve">03/12/2015 - </w:t>
            </w:r>
            <w:r w:rsidRPr="00261036">
              <w:rPr>
                <w:sz w:val="22"/>
                <w:szCs w:val="22"/>
              </w:rPr>
              <w:t>R$ 3.</w:t>
            </w:r>
            <w:r>
              <w:rPr>
                <w:sz w:val="22"/>
                <w:szCs w:val="22"/>
              </w:rPr>
              <w:t>740,20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 xml:space="preserve"> e R$ 137,68 por homem/hora</w:t>
            </w:r>
          </w:p>
        </w:tc>
      </w:tr>
      <w:tr w:rsidR="00B0275C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5C" w:rsidRPr="00261036" w:rsidRDefault="00B0275C" w:rsidP="00F87A5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5C" w:rsidRPr="00261036" w:rsidRDefault="00B0275C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5C" w:rsidRPr="00261036" w:rsidRDefault="00B0275C" w:rsidP="001822DA">
            <w:pPr>
              <w:rPr>
                <w:sz w:val="22"/>
                <w:szCs w:val="22"/>
              </w:rPr>
            </w:pPr>
            <w:r w:rsidRPr="001822DA">
              <w:rPr>
                <w:sz w:val="22"/>
                <w:szCs w:val="22"/>
              </w:rPr>
              <w:t xml:space="preserve">Prorrogado prazo em 12 meses Publicado no Jornal Folha de </w:t>
            </w:r>
            <w:r w:rsidR="00C52476" w:rsidRPr="001822DA">
              <w:rPr>
                <w:sz w:val="22"/>
                <w:szCs w:val="22"/>
              </w:rPr>
              <w:t xml:space="preserve">Caxias em </w:t>
            </w:r>
            <w:r w:rsidRPr="001822DA">
              <w:rPr>
                <w:sz w:val="22"/>
                <w:szCs w:val="22"/>
              </w:rPr>
              <w:t xml:space="preserve">14/11/2016 - R$ </w:t>
            </w:r>
            <w:r w:rsidR="001822DA" w:rsidRPr="001822DA">
              <w:rPr>
                <w:sz w:val="22"/>
                <w:szCs w:val="22"/>
              </w:rPr>
              <w:t xml:space="preserve">4.006,50 </w:t>
            </w:r>
            <w:r w:rsidRPr="001822DA">
              <w:rPr>
                <w:sz w:val="22"/>
                <w:szCs w:val="22"/>
              </w:rPr>
              <w:t>mensal e R$</w:t>
            </w:r>
            <w:r w:rsidR="001822DA" w:rsidRPr="001822DA">
              <w:rPr>
                <w:sz w:val="22"/>
                <w:szCs w:val="22"/>
              </w:rPr>
              <w:t xml:space="preserve"> 147,48 </w:t>
            </w:r>
            <w:r w:rsidRPr="001822DA">
              <w:rPr>
                <w:sz w:val="22"/>
                <w:szCs w:val="22"/>
              </w:rPr>
              <w:t>por homem/hora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3952A1" w:rsidRDefault="003952A1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Ricardo </w:t>
            </w:r>
            <w:proofErr w:type="spellStart"/>
            <w:r>
              <w:rPr>
                <w:b/>
                <w:sz w:val="22"/>
                <w:szCs w:val="22"/>
              </w:rPr>
              <w:t>Zanini</w:t>
            </w:r>
            <w:proofErr w:type="spellEnd"/>
            <w:r>
              <w:rPr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</w:t>
            </w:r>
            <w:r>
              <w:rPr>
                <w:sz w:val="22"/>
                <w:szCs w:val="22"/>
              </w:rPr>
              <w:t xml:space="preserve">os </w:t>
            </w:r>
            <w:proofErr w:type="spellStart"/>
            <w:r>
              <w:rPr>
                <w:sz w:val="22"/>
                <w:szCs w:val="22"/>
              </w:rPr>
              <w:t>climatizadores</w:t>
            </w:r>
            <w:proofErr w:type="spellEnd"/>
            <w:r>
              <w:rPr>
                <w:sz w:val="22"/>
                <w:szCs w:val="22"/>
              </w:rPr>
              <w:t xml:space="preserve"> instalados no prédio da Câmara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</w:t>
            </w:r>
            <w:r>
              <w:rPr>
                <w:sz w:val="22"/>
                <w:szCs w:val="22"/>
              </w:rPr>
              <w:t>9/2015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16/2015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773/2015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hora/homem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49,00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jc w:val="center"/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Jornal Folha de Caxias</w:t>
            </w:r>
          </w:p>
        </w:tc>
      </w:tr>
      <w:tr w:rsidR="00923851" w:rsidRPr="00BB54EB" w:rsidTr="009238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BB54EB" w:rsidRDefault="00923851" w:rsidP="00F87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Default="00923851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5" w:rsidRDefault="00923851" w:rsidP="00923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a contar de 23/10/2016. </w:t>
            </w:r>
          </w:p>
          <w:p w:rsidR="00B85FF5" w:rsidRDefault="00B85FF5" w:rsidP="00923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hora/homem </w:t>
            </w:r>
            <w:r w:rsidR="00743541">
              <w:rPr>
                <w:sz w:val="22"/>
                <w:szCs w:val="22"/>
              </w:rPr>
              <w:t>R$ 53,30</w:t>
            </w:r>
          </w:p>
          <w:p w:rsidR="00923851" w:rsidRPr="00BB54EB" w:rsidRDefault="00923851" w:rsidP="00923851">
            <w:pPr>
              <w:rPr>
                <w:sz w:val="22"/>
                <w:szCs w:val="22"/>
              </w:rPr>
            </w:pPr>
            <w:r w:rsidRPr="00280EAA">
              <w:rPr>
                <w:sz w:val="22"/>
                <w:szCs w:val="22"/>
              </w:rPr>
              <w:t xml:space="preserve">Publicado no Jornal Folha de Caxias </w:t>
            </w:r>
            <w:r w:rsidRPr="009E4324">
              <w:rPr>
                <w:sz w:val="22"/>
                <w:szCs w:val="22"/>
              </w:rPr>
              <w:t xml:space="preserve">em </w:t>
            </w:r>
            <w:r w:rsidR="00FC7C60" w:rsidRPr="009E4324">
              <w:rPr>
                <w:sz w:val="22"/>
                <w:szCs w:val="22"/>
              </w:rPr>
              <w:t>24</w:t>
            </w:r>
            <w:r w:rsidRPr="009E4324">
              <w:rPr>
                <w:sz w:val="22"/>
                <w:szCs w:val="22"/>
              </w:rPr>
              <w:t>.10.2016.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Rigotti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261036">
              <w:rPr>
                <w:b/>
                <w:sz w:val="22"/>
                <w:szCs w:val="22"/>
              </w:rPr>
              <w:t>Sabat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092A8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  00.101.</w:t>
            </w:r>
            <w:r w:rsidR="002B3CFB" w:rsidRPr="00261036">
              <w:rPr>
                <w:sz w:val="22"/>
                <w:szCs w:val="22"/>
              </w:rPr>
              <w:t>120/0001-85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manutenção predial da Câmara.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09/2013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12/2013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hora/homem R$ 44,70 e R$ 67,06(das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6360CF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2B3CFB"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1007/2013 – R$ 13.140,00.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01.12.2014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30/2014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178.000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46,33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69,51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2B3CFB">
              <w:rPr>
                <w:sz w:val="22"/>
                <w:szCs w:val="22"/>
              </w:rPr>
              <w:t xml:space="preserve"> 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</w:t>
            </w:r>
            <w:r w:rsidRPr="00261036">
              <w:rPr>
                <w:sz w:val="22"/>
                <w:szCs w:val="22"/>
              </w:rPr>
              <w:t>Jornal Folha de Caxias</w:t>
            </w:r>
            <w:r>
              <w:rPr>
                <w:sz w:val="22"/>
                <w:szCs w:val="22"/>
              </w:rPr>
              <w:t xml:space="preserve"> em 03.12.2015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24/2015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100.000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51,28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76,94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D87BC5" w:rsidRPr="00261036" w:rsidTr="00D87BC5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 xml:space="preserve">Prorrogado prazo em 12 meses </w:t>
            </w:r>
          </w:p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Publicado</w:t>
            </w:r>
            <w:r w:rsidR="00264DAE" w:rsidRPr="00205ACE">
              <w:rPr>
                <w:sz w:val="22"/>
                <w:szCs w:val="22"/>
              </w:rPr>
              <w:t xml:space="preserve"> no Jornal Folha de Caxias em 02.12.2016</w:t>
            </w:r>
          </w:p>
          <w:p w:rsidR="00D87BC5" w:rsidRPr="00205ACE" w:rsidRDefault="002F0866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Empenho estimativo nº 1031/2016</w:t>
            </w:r>
            <w:r w:rsidR="00D87BC5" w:rsidRPr="00205ACE">
              <w:rPr>
                <w:sz w:val="22"/>
                <w:szCs w:val="22"/>
              </w:rPr>
              <w:t xml:space="preserve"> – R$ </w:t>
            </w:r>
            <w:r w:rsidRPr="00205ACE">
              <w:rPr>
                <w:sz w:val="22"/>
                <w:szCs w:val="22"/>
              </w:rPr>
              <w:t>17.093,33</w:t>
            </w:r>
            <w:r w:rsidR="00D87BC5" w:rsidRPr="00205ACE">
              <w:rPr>
                <w:sz w:val="22"/>
                <w:szCs w:val="22"/>
              </w:rPr>
              <w:t>.</w:t>
            </w:r>
          </w:p>
          <w:p w:rsidR="00D87BC5" w:rsidRPr="00F87A59" w:rsidRDefault="00A80BE6" w:rsidP="00A80BE6">
            <w:pPr>
              <w:rPr>
                <w:sz w:val="22"/>
                <w:szCs w:val="22"/>
                <w:highlight w:val="yellow"/>
              </w:rPr>
            </w:pPr>
            <w:r w:rsidRPr="00205ACE">
              <w:rPr>
                <w:sz w:val="22"/>
                <w:szCs w:val="22"/>
              </w:rPr>
              <w:t>Valor hora/homem R$ 54,93</w:t>
            </w:r>
            <w:r w:rsidR="00D87BC5" w:rsidRPr="00205ACE">
              <w:rPr>
                <w:sz w:val="22"/>
                <w:szCs w:val="22"/>
              </w:rPr>
              <w:t xml:space="preserve"> e R$ </w:t>
            </w:r>
            <w:r w:rsidRPr="00205ACE">
              <w:rPr>
                <w:sz w:val="22"/>
                <w:szCs w:val="22"/>
              </w:rPr>
              <w:t>82,42</w:t>
            </w:r>
            <w:r w:rsidR="00F33493" w:rsidRPr="00205ACE">
              <w:rPr>
                <w:sz w:val="22"/>
                <w:szCs w:val="22"/>
              </w:rPr>
              <w:t xml:space="preserve"> </w:t>
            </w:r>
            <w:r w:rsidR="00D87BC5" w:rsidRPr="00205ACE">
              <w:rPr>
                <w:sz w:val="22"/>
                <w:szCs w:val="22"/>
              </w:rPr>
              <w:t>(das 18 horas às 24 horas, sábados, domingos e feriados)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04C5A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Saltur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São Luiz Turismo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89.572.960/0001-30</w:t>
            </w:r>
          </w:p>
        </w:tc>
      </w:tr>
      <w:tr w:rsidR="00804C5A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Fornecimento de bilhetes de passagens aéreas para a Câmara.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nº 05/2012</w:t>
            </w:r>
          </w:p>
          <w:p w:rsidR="00804C5A" w:rsidRPr="00261036" w:rsidRDefault="00804C5A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006/2012</w:t>
            </w:r>
          </w:p>
        </w:tc>
      </w:tr>
      <w:tr w:rsidR="00804C5A" w:rsidRPr="00261036" w:rsidTr="00D81FFE">
        <w:trPr>
          <w:trHeight w:val="389"/>
        </w:trPr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449/2012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15.06.2012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estimado R$ 20.000,00 de junho à dezembro de 2012.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05.07.2012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Pioneiro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.2013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em 01.07.2013 – Empenho </w:t>
            </w:r>
            <w:r w:rsidRPr="00261036">
              <w:rPr>
                <w:sz w:val="22"/>
                <w:szCs w:val="22"/>
              </w:rPr>
              <w:lastRenderedPageBreak/>
              <w:t>Estimativo nº 29/2013 de R$ 30.000,00</w:t>
            </w:r>
          </w:p>
        </w:tc>
      </w:tr>
      <w:tr w:rsidR="00804C5A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70" w:rsidRDefault="00F7017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33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de R$ 30.000,00</w:t>
            </w:r>
          </w:p>
        </w:tc>
      </w:tr>
      <w:tr w:rsidR="00804C5A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2.</w:t>
            </w:r>
            <w:r w:rsidRPr="002610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70" w:rsidRDefault="00F7017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055A6A">
              <w:rPr>
                <w:sz w:val="22"/>
                <w:szCs w:val="22"/>
              </w:rPr>
              <w:t xml:space="preserve"> a contar de 15/06/2016</w:t>
            </w:r>
          </w:p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</w:t>
            </w:r>
            <w:r>
              <w:rPr>
                <w:sz w:val="22"/>
                <w:szCs w:val="22"/>
              </w:rPr>
              <w:t>7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25/2015</w:t>
            </w:r>
            <w:r w:rsidRPr="00261036">
              <w:rPr>
                <w:sz w:val="22"/>
                <w:szCs w:val="22"/>
              </w:rPr>
              <w:t xml:space="preserve"> de R$ 30.000,00</w:t>
            </w:r>
          </w:p>
        </w:tc>
      </w:tr>
      <w:tr w:rsidR="00804C5A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70" w:rsidRDefault="00F7017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ublicado na Folha de Caxias em 15.06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498/2016 de R$ 2</w:t>
            </w:r>
            <w:r w:rsidRPr="00261036">
              <w:rPr>
                <w:sz w:val="22"/>
                <w:szCs w:val="22"/>
              </w:rPr>
              <w:t>0.000,00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TECNIDAN EQUIPAMENTOS ELETRÔNICOS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91.356.303/0001-05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de circuito fechado de televisão para monitoramento dos acessos e entorno do prédio da Câmara Municipal de Caxias do Sul.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10/2012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13/2012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R$ 980,16 mensal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N.º 225/2013 no valor de R$ 9.801,60 para 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01.03.2013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13.03.2013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20.04.2014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18.03.2015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01.03.2016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09.03.2016. Valor  mensal de R$ 1.206,57.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221/2016 R$ 12.065,70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168FE" w:rsidRPr="00261036" w:rsidTr="00340FC6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r w:rsidR="00340FC6">
              <w:rPr>
                <w:sz w:val="22"/>
                <w:szCs w:val="22"/>
              </w:rPr>
              <w:t xml:space="preserve"> 02.558.157/0001-62</w:t>
            </w:r>
          </w:p>
        </w:tc>
      </w:tr>
      <w:tr w:rsidR="005168FE" w:rsidRPr="00261036" w:rsidTr="00340FC6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  <w:r w:rsidRPr="00261036">
              <w:rPr>
                <w:sz w:val="22"/>
                <w:szCs w:val="22"/>
              </w:rPr>
              <w:t>: Prestação de serviço móvel pessoal, área VC1, pelo sistema pós pago.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27F6F">
              <w:rPr>
                <w:sz w:val="22"/>
                <w:szCs w:val="22"/>
              </w:rPr>
              <w:t>: 09</w:t>
            </w:r>
            <w:r>
              <w:rPr>
                <w:sz w:val="22"/>
                <w:szCs w:val="22"/>
              </w:rPr>
              <w:t>/201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 w:rsidR="00340FC6">
              <w:rPr>
                <w:sz w:val="22"/>
                <w:szCs w:val="22"/>
              </w:rPr>
              <w:t>14/2016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85750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</w:t>
            </w:r>
            <w:r w:rsidR="00340FC6">
              <w:rPr>
                <w:sz w:val="22"/>
                <w:szCs w:val="22"/>
              </w:rPr>
              <w:t>693/2016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R$ </w:t>
            </w:r>
            <w:r w:rsidR="00340FC6">
              <w:rPr>
                <w:sz w:val="22"/>
                <w:szCs w:val="22"/>
              </w:rPr>
              <w:t>33.267,60</w:t>
            </w:r>
            <w:r w:rsidR="00985750">
              <w:rPr>
                <w:sz w:val="22"/>
                <w:szCs w:val="22"/>
              </w:rPr>
              <w:t xml:space="preserve"> </w:t>
            </w:r>
          </w:p>
          <w:p w:rsidR="005168FE" w:rsidRDefault="0098575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(7.392,80)</w:t>
            </w:r>
          </w:p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</w:t>
            </w:r>
            <w:r w:rsidR="00340FC6">
              <w:rPr>
                <w:sz w:val="22"/>
                <w:szCs w:val="22"/>
              </w:rPr>
              <w:t xml:space="preserve"> no jornal Folha de </w:t>
            </w:r>
            <w:r w:rsidR="00340FC6">
              <w:rPr>
                <w:sz w:val="22"/>
                <w:szCs w:val="22"/>
              </w:rPr>
              <w:lastRenderedPageBreak/>
              <w:t>Caxias em 16</w:t>
            </w:r>
            <w:r>
              <w:rPr>
                <w:sz w:val="22"/>
                <w:szCs w:val="22"/>
              </w:rPr>
              <w:t>.08.201</w:t>
            </w:r>
            <w:r w:rsidR="00340FC6">
              <w:rPr>
                <w:sz w:val="22"/>
                <w:szCs w:val="22"/>
              </w:rPr>
              <w:t>6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25130" w:rsidRDefault="00A25130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25130" w:rsidRPr="003952A1" w:rsidTr="004F2A8C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4F2A8C">
            <w:pPr>
              <w:rPr>
                <w:sz w:val="22"/>
                <w:szCs w:val="22"/>
              </w:rPr>
            </w:pPr>
            <w:r w:rsidRPr="009E3522">
              <w:rPr>
                <w:b/>
                <w:sz w:val="22"/>
                <w:szCs w:val="22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4F2A8C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CNPJ 02.558.157/0001-62</w:t>
            </w:r>
          </w:p>
        </w:tc>
      </w:tr>
      <w:tr w:rsidR="00A25130" w:rsidRPr="003952A1" w:rsidTr="004F2A8C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25130" w:rsidRPr="009E3522" w:rsidRDefault="00A25130" w:rsidP="004F2A8C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Objeto: </w:t>
            </w:r>
            <w:r w:rsidR="00ED65DC" w:rsidRPr="009E3522">
              <w:rPr>
                <w:sz w:val="22"/>
                <w:szCs w:val="22"/>
              </w:rPr>
              <w:t>Contratação de pessoa jurídica para a prestação de Serviço Telefônico Fixo Comutado (STFC)</w:t>
            </w:r>
          </w:p>
        </w:tc>
      </w:tr>
      <w:tr w:rsidR="00A25130" w:rsidRPr="003952A1" w:rsidTr="004F2A8C">
        <w:tc>
          <w:tcPr>
            <w:tcW w:w="3070" w:type="dxa"/>
            <w:shd w:val="clear" w:color="auto" w:fill="auto"/>
          </w:tcPr>
          <w:p w:rsidR="00A25130" w:rsidRPr="009E3522" w:rsidRDefault="00A25130" w:rsidP="004F2A8C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4F2A8C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M</w:t>
            </w:r>
            <w:r w:rsidR="00964202" w:rsidRPr="009E3522">
              <w:rPr>
                <w:sz w:val="22"/>
                <w:szCs w:val="22"/>
              </w:rPr>
              <w:t>odalidade: Pregão Presencial: 14</w:t>
            </w:r>
            <w:r w:rsidRPr="009E3522"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964202" w:rsidP="004F2A8C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N.º do Processo de Licitação: 21</w:t>
            </w:r>
            <w:r w:rsidR="00A25130" w:rsidRPr="009E3522">
              <w:rPr>
                <w:sz w:val="22"/>
                <w:szCs w:val="22"/>
              </w:rPr>
              <w:t>/2016</w:t>
            </w:r>
          </w:p>
        </w:tc>
      </w:tr>
      <w:tr w:rsidR="00A25130" w:rsidRPr="003952A1" w:rsidTr="004F2A8C">
        <w:tc>
          <w:tcPr>
            <w:tcW w:w="3070" w:type="dxa"/>
            <w:shd w:val="clear" w:color="auto" w:fill="auto"/>
          </w:tcPr>
          <w:p w:rsidR="00A25130" w:rsidRPr="009E3522" w:rsidRDefault="00A25130" w:rsidP="004F2A8C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4F2A8C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4F2A8C">
            <w:pPr>
              <w:rPr>
                <w:sz w:val="22"/>
                <w:szCs w:val="22"/>
              </w:rPr>
            </w:pPr>
          </w:p>
        </w:tc>
      </w:tr>
      <w:tr w:rsidR="00A25130" w:rsidRPr="00261036" w:rsidTr="004F2A8C">
        <w:tc>
          <w:tcPr>
            <w:tcW w:w="3070" w:type="dxa"/>
            <w:shd w:val="clear" w:color="auto" w:fill="auto"/>
          </w:tcPr>
          <w:p w:rsidR="00A25130" w:rsidRPr="009E3522" w:rsidRDefault="00A25130" w:rsidP="004F2A8C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617EC6" w:rsidP="004F2A8C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21.11</w:t>
            </w:r>
            <w:r w:rsidR="00A25130" w:rsidRPr="009E3522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416608" w:rsidRPr="009E3522" w:rsidRDefault="00964202" w:rsidP="004F2A8C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Vigência a contar de </w:t>
            </w:r>
            <w:r w:rsidR="00416608" w:rsidRPr="009E3522">
              <w:rPr>
                <w:sz w:val="22"/>
                <w:szCs w:val="22"/>
              </w:rPr>
              <w:t>01/01/2017</w:t>
            </w:r>
          </w:p>
          <w:p w:rsidR="00A25130" w:rsidRPr="009E3522" w:rsidRDefault="00A25130" w:rsidP="004F2A8C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Empenho estimativo </w:t>
            </w:r>
            <w:r w:rsidR="00BF2151" w:rsidRPr="009E3522">
              <w:rPr>
                <w:sz w:val="22"/>
                <w:szCs w:val="22"/>
              </w:rPr>
              <w:t>68/2017 R$ 54.720,00</w:t>
            </w:r>
          </w:p>
          <w:p w:rsidR="00A25130" w:rsidRPr="009E3522" w:rsidRDefault="00BF2151" w:rsidP="004F2A8C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Valor Mensal 4.560,00</w:t>
            </w:r>
          </w:p>
          <w:p w:rsidR="00A25130" w:rsidRPr="009E3522" w:rsidRDefault="00A25130" w:rsidP="004F2A8C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Publicado no jornal Folha de Caxias em </w:t>
            </w:r>
            <w:r w:rsidR="00BF2151" w:rsidRPr="009E3522">
              <w:rPr>
                <w:sz w:val="22"/>
                <w:szCs w:val="22"/>
              </w:rPr>
              <w:t>06.12.2016</w:t>
            </w:r>
          </w:p>
        </w:tc>
      </w:tr>
    </w:tbl>
    <w:p w:rsidR="00A25130" w:rsidRDefault="00A25130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</w:t>
            </w:r>
            <w:r>
              <w:rPr>
                <w:sz w:val="22"/>
                <w:szCs w:val="22"/>
              </w:rPr>
              <w:t>software de RH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03/2015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09/2015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R$ 70.000</w:t>
            </w:r>
            <w:r>
              <w:rPr>
                <w:sz w:val="22"/>
                <w:szCs w:val="22"/>
              </w:rPr>
              <w:t>,00</w:t>
            </w:r>
            <w:r w:rsidRPr="00116627">
              <w:rPr>
                <w:sz w:val="22"/>
                <w:szCs w:val="22"/>
              </w:rPr>
              <w:t xml:space="preserve"> (setenta mil reais);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R$ 4.940,00 (nove mil novecentos e quarenta reais)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527/2015  no valor de R$ 90.000,00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060BA9" w:rsidRDefault="00060BA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510FC7">
              <w:rPr>
                <w:sz w:val="22"/>
                <w:szCs w:val="22"/>
              </w:rPr>
              <w:t>Sistema</w:t>
            </w:r>
            <w:r>
              <w:rPr>
                <w:sz w:val="22"/>
                <w:szCs w:val="22"/>
              </w:rPr>
              <w:t xml:space="preserve"> Integrado de Gestão Financeira e do Sistema Integrado de Compras, Controle de Recursos Materiais e Gestão de Patrimônio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04/2015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10/2015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38.400,00</w:t>
            </w:r>
            <w:r w:rsidRPr="00116627">
              <w:rPr>
                <w:sz w:val="22"/>
                <w:szCs w:val="22"/>
              </w:rPr>
              <w:t xml:space="preserve">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2.500,00</w:t>
            </w:r>
            <w:r w:rsidRPr="00116627">
              <w:rPr>
                <w:sz w:val="22"/>
                <w:szCs w:val="22"/>
              </w:rPr>
              <w:t xml:space="preserve">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528/2015  no valor de R$ 50.000,00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Thyssenkrupp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Elevadores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9D4B5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9D4B5B">
              <w:rPr>
                <w:sz w:val="22"/>
                <w:szCs w:val="22"/>
              </w:rPr>
              <w:t>90.347.840/0044-58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elevador </w:t>
            </w:r>
            <w:proofErr w:type="spellStart"/>
            <w:r w:rsidRPr="00261036">
              <w:rPr>
                <w:sz w:val="22"/>
                <w:szCs w:val="22"/>
              </w:rPr>
              <w:t>Sur</w:t>
            </w:r>
            <w:proofErr w:type="spellEnd"/>
            <w:r w:rsidRPr="00261036">
              <w:rPr>
                <w:sz w:val="22"/>
                <w:szCs w:val="22"/>
              </w:rPr>
              <w:t xml:space="preserve"> instalado na Câmara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</w:t>
            </w:r>
            <w:r w:rsidR="007E7785">
              <w:rPr>
                <w:sz w:val="22"/>
                <w:szCs w:val="22"/>
              </w:rPr>
              <w:t>: 11/2013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14/2013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31/2014 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R$ 515,00 mensal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 30.12.2014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081A2B">
              <w:rPr>
                <w:sz w:val="22"/>
                <w:szCs w:val="22"/>
              </w:rPr>
              <w:t>533,90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23/12/2015</w:t>
            </w:r>
            <w:r w:rsidR="00B2687E">
              <w:rPr>
                <w:sz w:val="22"/>
                <w:szCs w:val="22"/>
              </w:rPr>
              <w:t>. Valor mensal de R$</w:t>
            </w:r>
            <w:r w:rsidR="00081A2B">
              <w:rPr>
                <w:sz w:val="22"/>
                <w:szCs w:val="22"/>
              </w:rPr>
              <w:t xml:space="preserve"> 590,17</w:t>
            </w:r>
            <w:r w:rsidR="00B2687E">
              <w:rPr>
                <w:sz w:val="22"/>
                <w:szCs w:val="22"/>
              </w:rPr>
              <w:t xml:space="preserve"> </w:t>
            </w:r>
          </w:p>
        </w:tc>
      </w:tr>
      <w:tr w:rsidR="00941A82" w:rsidRPr="00261036" w:rsidTr="00941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261036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10.12.2016</w:t>
            </w:r>
          </w:p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 w:rsidRPr="00C90A55">
              <w:rPr>
                <w:sz w:val="22"/>
                <w:szCs w:val="22"/>
              </w:rPr>
              <w:t>Publicado no jornal Folha de Caxias em 13/12/2016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AD17AA">
              <w:rPr>
                <w:sz w:val="22"/>
                <w:szCs w:val="22"/>
              </w:rPr>
              <w:t>632,49</w:t>
            </w:r>
          </w:p>
        </w:tc>
      </w:tr>
    </w:tbl>
    <w:p w:rsidR="00261036" w:rsidRPr="00261036" w:rsidRDefault="00261036" w:rsidP="00261036">
      <w:pPr>
        <w:rPr>
          <w:vanish/>
        </w:rPr>
      </w:pPr>
    </w:p>
    <w:p w:rsidR="00B82B42" w:rsidRDefault="00B82B42" w:rsidP="00B82B42">
      <w:pPr>
        <w:pStyle w:val="Corpodetexto1"/>
        <w:tabs>
          <w:tab w:val="left" w:pos="4111"/>
        </w:tabs>
        <w:ind w:left="360"/>
        <w:jc w:val="both"/>
        <w:rPr>
          <w:sz w:val="22"/>
          <w:szCs w:val="22"/>
        </w:rPr>
      </w:pPr>
    </w:p>
    <w:p w:rsidR="001D457B" w:rsidRDefault="001D457B" w:rsidP="00AC421B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252F4" w:rsidRPr="00261036" w:rsidTr="00C4764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52F4" w:rsidRPr="00261036" w:rsidRDefault="009252F4" w:rsidP="00C47641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Tobi</w:t>
            </w:r>
            <w:proofErr w:type="spellEnd"/>
            <w:r>
              <w:rPr>
                <w:b/>
                <w:sz w:val="22"/>
                <w:szCs w:val="22"/>
              </w:rPr>
              <w:t xml:space="preserve"> Comércio e Representações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52F4" w:rsidRPr="00261036" w:rsidRDefault="009252F4" w:rsidP="00C47641">
            <w:pPr>
              <w:rPr>
                <w:sz w:val="22"/>
                <w:szCs w:val="22"/>
              </w:rPr>
            </w:pPr>
            <w:r>
              <w:t xml:space="preserve">CNPJ </w:t>
            </w:r>
            <w:r>
              <w:t>04.972.821/0001-40</w:t>
            </w:r>
          </w:p>
        </w:tc>
      </w:tr>
      <w:tr w:rsidR="009252F4" w:rsidRPr="00261036" w:rsidTr="00C47641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252F4" w:rsidRPr="00261036" w:rsidRDefault="009252F4" w:rsidP="00C4764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F</w:t>
            </w:r>
            <w:r>
              <w:t>ornecimento de água mineral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9252F4" w:rsidRPr="00261036" w:rsidTr="00C47641">
        <w:tc>
          <w:tcPr>
            <w:tcW w:w="3070" w:type="dxa"/>
            <w:shd w:val="clear" w:color="auto" w:fill="auto"/>
          </w:tcPr>
          <w:p w:rsidR="009252F4" w:rsidRPr="00261036" w:rsidRDefault="009252F4" w:rsidP="00C47641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252F4" w:rsidRPr="00261036" w:rsidRDefault="009252F4" w:rsidP="00C4764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Pregão Presencial </w:t>
            </w:r>
            <w:r>
              <w:rPr>
                <w:sz w:val="22"/>
                <w:szCs w:val="22"/>
              </w:rPr>
              <w:t>01/2017</w:t>
            </w:r>
          </w:p>
          <w:p w:rsidR="009252F4" w:rsidRPr="00261036" w:rsidRDefault="009252F4" w:rsidP="00C4764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9252F4" w:rsidRPr="00261036" w:rsidRDefault="009252F4" w:rsidP="00C47641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01/201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9252F4" w:rsidRPr="00261036" w:rsidTr="00C47641">
        <w:tc>
          <w:tcPr>
            <w:tcW w:w="3070" w:type="dxa"/>
            <w:shd w:val="clear" w:color="auto" w:fill="auto"/>
          </w:tcPr>
          <w:p w:rsidR="009252F4" w:rsidRPr="00261036" w:rsidRDefault="009252F4" w:rsidP="00C4764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252F4" w:rsidRPr="00261036" w:rsidRDefault="009252F4" w:rsidP="00C4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31.12.2017</w:t>
            </w:r>
          </w:p>
        </w:tc>
        <w:tc>
          <w:tcPr>
            <w:tcW w:w="3071" w:type="dxa"/>
            <w:shd w:val="clear" w:color="auto" w:fill="auto"/>
          </w:tcPr>
          <w:p w:rsidR="009252F4" w:rsidRPr="00261036" w:rsidRDefault="009252F4" w:rsidP="00C47641">
            <w:pPr>
              <w:rPr>
                <w:sz w:val="22"/>
                <w:szCs w:val="22"/>
              </w:rPr>
            </w:pPr>
          </w:p>
        </w:tc>
      </w:tr>
      <w:tr w:rsidR="009252F4" w:rsidRPr="00261036" w:rsidTr="00C47641">
        <w:tc>
          <w:tcPr>
            <w:tcW w:w="3070" w:type="dxa"/>
            <w:shd w:val="clear" w:color="auto" w:fill="auto"/>
          </w:tcPr>
          <w:p w:rsidR="009252F4" w:rsidRPr="00261036" w:rsidRDefault="009252F4" w:rsidP="00C4764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9252F4" w:rsidRPr="00261036" w:rsidRDefault="009252F4" w:rsidP="00C4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27.01.2017</w:t>
            </w:r>
          </w:p>
        </w:tc>
        <w:tc>
          <w:tcPr>
            <w:tcW w:w="3071" w:type="dxa"/>
            <w:shd w:val="clear" w:color="auto" w:fill="auto"/>
          </w:tcPr>
          <w:p w:rsidR="009252F4" w:rsidRPr="00261036" w:rsidRDefault="009252F4" w:rsidP="00C4764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31.01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</w:tr>
    </w:tbl>
    <w:tbl>
      <w:tblPr>
        <w:tblStyle w:val="Tabelacomgrade"/>
        <w:tblW w:w="9180" w:type="dxa"/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1560"/>
        <w:gridCol w:w="992"/>
        <w:gridCol w:w="1417"/>
      </w:tblGrid>
      <w:tr w:rsidR="009252F4" w:rsidRPr="00A420D8" w:rsidTr="00313A67">
        <w:tc>
          <w:tcPr>
            <w:tcW w:w="648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563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ESPECIFICAÇÃO </w:t>
            </w:r>
          </w:p>
        </w:tc>
        <w:tc>
          <w:tcPr>
            <w:tcW w:w="1560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Quantidade </w:t>
            </w:r>
            <w:r>
              <w:rPr>
                <w:b/>
                <w:sz w:val="22"/>
                <w:szCs w:val="22"/>
              </w:rPr>
              <w:t>(unidades)</w:t>
            </w:r>
          </w:p>
        </w:tc>
        <w:tc>
          <w:tcPr>
            <w:tcW w:w="992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UNITÁRIO</w:t>
            </w:r>
          </w:p>
        </w:tc>
        <w:tc>
          <w:tcPr>
            <w:tcW w:w="1417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TOTAL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563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com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500</w:t>
            </w:r>
            <w:r>
              <w:rPr>
                <w:b/>
                <w:sz w:val="22"/>
                <w:szCs w:val="22"/>
              </w:rPr>
              <w:t xml:space="preserve"> (quinhentos) </w:t>
            </w:r>
            <w:r w:rsidRPr="00A420D8">
              <w:rPr>
                <w:b/>
                <w:sz w:val="22"/>
                <w:szCs w:val="22"/>
              </w:rPr>
              <w:t xml:space="preserve">ml. </w:t>
            </w:r>
          </w:p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1560" w:type="dxa"/>
            <w:vAlign w:val="center"/>
          </w:tcPr>
          <w:p w:rsidR="009252F4" w:rsidRPr="00A420D8" w:rsidRDefault="009252F4" w:rsidP="005E04B8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1.200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gramStart"/>
            <w:r w:rsidR="005E04B8">
              <w:rPr>
                <w:b/>
                <w:sz w:val="22"/>
                <w:szCs w:val="22"/>
              </w:rPr>
              <w:t>hum</w:t>
            </w:r>
            <w:proofErr w:type="gramEnd"/>
            <w:r w:rsidR="005E04B8">
              <w:rPr>
                <w:b/>
                <w:sz w:val="22"/>
                <w:szCs w:val="22"/>
              </w:rPr>
              <w:t xml:space="preserve"> mil e duzentas</w:t>
            </w:r>
            <w:r>
              <w:rPr>
                <w:b/>
                <w:sz w:val="22"/>
                <w:szCs w:val="22"/>
              </w:rPr>
              <w:t xml:space="preserve">) </w:t>
            </w:r>
            <w:proofErr w:type="spellStart"/>
            <w:r>
              <w:rPr>
                <w:b/>
                <w:sz w:val="22"/>
                <w:szCs w:val="22"/>
              </w:rPr>
              <w:t>u</w:t>
            </w:r>
            <w:r w:rsidR="005E04B8">
              <w:rPr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992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R$ 1,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R$ </w:t>
            </w:r>
            <w:r>
              <w:rPr>
                <w:b/>
                <w:sz w:val="22"/>
                <w:szCs w:val="22"/>
              </w:rPr>
              <w:t>1.320,00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02 </w:t>
            </w:r>
          </w:p>
        </w:tc>
        <w:tc>
          <w:tcPr>
            <w:tcW w:w="4563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sem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1,5</w:t>
            </w:r>
            <w:r>
              <w:rPr>
                <w:b/>
                <w:sz w:val="22"/>
                <w:szCs w:val="22"/>
              </w:rPr>
              <w:t xml:space="preserve"> (um vírgula cinco)</w:t>
            </w:r>
            <w:r w:rsidRPr="00A420D8">
              <w:rPr>
                <w:b/>
                <w:sz w:val="22"/>
                <w:szCs w:val="22"/>
              </w:rPr>
              <w:t xml:space="preserve"> litros. </w:t>
            </w:r>
          </w:p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1560" w:type="dxa"/>
            <w:vAlign w:val="center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300 (trezentas)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992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R$ 2,</w:t>
            </w: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417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R$ </w:t>
            </w:r>
            <w:r>
              <w:rPr>
                <w:b/>
                <w:sz w:val="22"/>
                <w:szCs w:val="22"/>
              </w:rPr>
              <w:t>672,00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03 </w:t>
            </w:r>
          </w:p>
        </w:tc>
        <w:tc>
          <w:tcPr>
            <w:tcW w:w="4563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sem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500</w:t>
            </w:r>
            <w:r>
              <w:rPr>
                <w:b/>
                <w:sz w:val="22"/>
                <w:szCs w:val="22"/>
              </w:rPr>
              <w:t xml:space="preserve"> (quinhentos) ml</w:t>
            </w:r>
            <w:r w:rsidRPr="00A420D8">
              <w:rPr>
                <w:b/>
                <w:sz w:val="22"/>
                <w:szCs w:val="22"/>
              </w:rPr>
              <w:t>.</w:t>
            </w:r>
          </w:p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Marca: </w:t>
            </w:r>
            <w:proofErr w:type="gramStart"/>
            <w:r w:rsidRPr="00A420D8">
              <w:rPr>
                <w:b/>
                <w:sz w:val="22"/>
                <w:szCs w:val="22"/>
              </w:rPr>
              <w:t>................................</w:t>
            </w:r>
            <w:proofErr w:type="gramEnd"/>
          </w:p>
        </w:tc>
        <w:tc>
          <w:tcPr>
            <w:tcW w:w="1560" w:type="dxa"/>
            <w:vAlign w:val="center"/>
          </w:tcPr>
          <w:p w:rsidR="009252F4" w:rsidRPr="00A420D8" w:rsidRDefault="009252F4" w:rsidP="005E04B8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1.800</w:t>
            </w:r>
            <w:r>
              <w:rPr>
                <w:b/>
                <w:sz w:val="22"/>
                <w:szCs w:val="22"/>
              </w:rPr>
              <w:t xml:space="preserve"> (um mil</w:t>
            </w:r>
            <w:r w:rsidR="005E04B8">
              <w:rPr>
                <w:b/>
                <w:sz w:val="22"/>
                <w:szCs w:val="22"/>
              </w:rPr>
              <w:t xml:space="preserve"> e oitocentas</w:t>
            </w:r>
            <w:r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992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R$ 1,00</w:t>
            </w:r>
          </w:p>
        </w:tc>
        <w:tc>
          <w:tcPr>
            <w:tcW w:w="1417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R$ 1.800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lastRenderedPageBreak/>
              <w:t>04</w:t>
            </w:r>
          </w:p>
        </w:tc>
        <w:tc>
          <w:tcPr>
            <w:tcW w:w="4563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com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 xml:space="preserve">, embalagem de </w:t>
            </w:r>
            <w:proofErr w:type="gramStart"/>
            <w:r w:rsidRPr="00A420D8">
              <w:rPr>
                <w:b/>
                <w:sz w:val="22"/>
                <w:szCs w:val="22"/>
              </w:rPr>
              <w:t>2</w:t>
            </w:r>
            <w:proofErr w:type="gramEnd"/>
            <w:r w:rsidRPr="00A420D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(dois) </w:t>
            </w:r>
            <w:r w:rsidRPr="00A420D8">
              <w:rPr>
                <w:b/>
                <w:sz w:val="22"/>
                <w:szCs w:val="22"/>
              </w:rPr>
              <w:t xml:space="preserve">litros. </w:t>
            </w:r>
          </w:p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1560" w:type="dxa"/>
            <w:vAlign w:val="center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</w:t>
            </w:r>
            <w:r w:rsidR="005E04B8">
              <w:rPr>
                <w:b/>
                <w:sz w:val="22"/>
                <w:szCs w:val="22"/>
              </w:rPr>
              <w:t xml:space="preserve"> (quatrocentas e vinte</w:t>
            </w:r>
            <w:r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992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R$ 2,</w:t>
            </w:r>
            <w:r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1417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9252F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R$ 1.171,80</w:t>
            </w:r>
          </w:p>
        </w:tc>
      </w:tr>
    </w:tbl>
    <w:p w:rsidR="0091608E" w:rsidRDefault="0091608E" w:rsidP="00AC421B">
      <w:pPr>
        <w:rPr>
          <w:sz w:val="22"/>
          <w:szCs w:val="22"/>
        </w:rPr>
      </w:pPr>
    </w:p>
    <w:p w:rsidR="00AF0EBB" w:rsidRDefault="00AF0EBB" w:rsidP="00AC421B">
      <w:pPr>
        <w:rPr>
          <w:sz w:val="22"/>
          <w:szCs w:val="22"/>
        </w:rPr>
      </w:pPr>
    </w:p>
    <w:p w:rsidR="009E364A" w:rsidRDefault="009E364A" w:rsidP="00AC421B">
      <w:pPr>
        <w:rPr>
          <w:sz w:val="22"/>
          <w:szCs w:val="22"/>
        </w:rPr>
      </w:pPr>
    </w:p>
    <w:p w:rsidR="006C504F" w:rsidRDefault="006C504F">
      <w:pPr>
        <w:rPr>
          <w:sz w:val="22"/>
          <w:szCs w:val="22"/>
        </w:rPr>
      </w:pPr>
    </w:p>
    <w:p w:rsidR="001D457B" w:rsidRDefault="001D457B" w:rsidP="000B659A">
      <w:pPr>
        <w:rPr>
          <w:sz w:val="22"/>
          <w:szCs w:val="22"/>
        </w:rPr>
      </w:pPr>
    </w:p>
    <w:p w:rsidR="001D457B" w:rsidRPr="00504AB6" w:rsidRDefault="001D457B" w:rsidP="000B659A">
      <w:pPr>
        <w:rPr>
          <w:sz w:val="22"/>
          <w:szCs w:val="22"/>
        </w:rPr>
      </w:pPr>
    </w:p>
    <w:sectPr w:rsidR="001D457B" w:rsidRPr="00504AB6" w:rsidSect="00504AB6">
      <w:headerReference w:type="default" r:id="rId9"/>
      <w:footerReference w:type="default" r:id="rId10"/>
      <w:pgSz w:w="11907" w:h="16840" w:code="9"/>
      <w:pgMar w:top="1701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59" w:rsidRDefault="00F87A59">
      <w:r>
        <w:separator/>
      </w:r>
    </w:p>
  </w:endnote>
  <w:endnote w:type="continuationSeparator" w:id="0">
    <w:p w:rsidR="00F87A59" w:rsidRDefault="00F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59" w:rsidRDefault="00F87A59">
    <w:pPr>
      <w:pStyle w:val="Rodap"/>
      <w:rPr>
        <w:b/>
      </w:rPr>
    </w:pPr>
    <w:r>
      <w:rPr>
        <w:noProof/>
      </w:rPr>
      <w:drawing>
        <wp:inline distT="0" distB="0" distL="0" distR="0">
          <wp:extent cx="5397500" cy="292100"/>
          <wp:effectExtent l="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7A59" w:rsidRDefault="00F87A59">
    <w:pPr>
      <w:pStyle w:val="Rodap"/>
      <w:jc w:val="center"/>
      <w:rPr>
        <w:b/>
        <w:sz w:val="20"/>
      </w:rPr>
    </w:pPr>
  </w:p>
  <w:p w:rsidR="00F87A59" w:rsidRDefault="00F87A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59" w:rsidRDefault="00F87A59">
      <w:r>
        <w:separator/>
      </w:r>
    </w:p>
  </w:footnote>
  <w:footnote w:type="continuationSeparator" w:id="0">
    <w:p w:rsidR="00F87A59" w:rsidRDefault="00F87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59" w:rsidRPr="00DF0477" w:rsidRDefault="00F87A59" w:rsidP="00DF0477">
    <w:pPr>
      <w:pStyle w:val="Cabealho"/>
      <w:rPr>
        <w:szCs w:val="28"/>
      </w:rPr>
    </w:pPr>
    <w:r>
      <w:rPr>
        <w:noProof/>
      </w:rPr>
      <w:drawing>
        <wp:inline distT="0" distB="0" distL="0" distR="0">
          <wp:extent cx="5384800" cy="609600"/>
          <wp:effectExtent l="0" t="0" r="6350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CC1"/>
    <w:multiLevelType w:val="hybridMultilevel"/>
    <w:tmpl w:val="D4DA3A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F1B6A"/>
    <w:multiLevelType w:val="hybridMultilevel"/>
    <w:tmpl w:val="ED4899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752E9"/>
    <w:multiLevelType w:val="multilevel"/>
    <w:tmpl w:val="3F68C4C6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34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3">
    <w:nsid w:val="2CB02816"/>
    <w:multiLevelType w:val="hybridMultilevel"/>
    <w:tmpl w:val="D4DA3A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D16766"/>
    <w:multiLevelType w:val="hybridMultilevel"/>
    <w:tmpl w:val="EDDE2718"/>
    <w:lvl w:ilvl="0" w:tplc="4CAE1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DF"/>
    <w:rsid w:val="00002D88"/>
    <w:rsid w:val="00003397"/>
    <w:rsid w:val="0000359F"/>
    <w:rsid w:val="00004489"/>
    <w:rsid w:val="000063A5"/>
    <w:rsid w:val="00014EBE"/>
    <w:rsid w:val="000237D3"/>
    <w:rsid w:val="00027E4F"/>
    <w:rsid w:val="00031EBC"/>
    <w:rsid w:val="00034C4A"/>
    <w:rsid w:val="0003598E"/>
    <w:rsid w:val="000378DB"/>
    <w:rsid w:val="00042B9F"/>
    <w:rsid w:val="00046E93"/>
    <w:rsid w:val="0005226F"/>
    <w:rsid w:val="000537EC"/>
    <w:rsid w:val="00053801"/>
    <w:rsid w:val="00055A6A"/>
    <w:rsid w:val="00057661"/>
    <w:rsid w:val="00060BA9"/>
    <w:rsid w:val="0006203E"/>
    <w:rsid w:val="00062D76"/>
    <w:rsid w:val="0006469E"/>
    <w:rsid w:val="00065DF5"/>
    <w:rsid w:val="00067DF7"/>
    <w:rsid w:val="00072203"/>
    <w:rsid w:val="00073331"/>
    <w:rsid w:val="00074DDC"/>
    <w:rsid w:val="00076CDA"/>
    <w:rsid w:val="00081A2B"/>
    <w:rsid w:val="00081DC9"/>
    <w:rsid w:val="00092A80"/>
    <w:rsid w:val="00093F2A"/>
    <w:rsid w:val="000A1754"/>
    <w:rsid w:val="000A68AE"/>
    <w:rsid w:val="000B659A"/>
    <w:rsid w:val="000C2E5B"/>
    <w:rsid w:val="000C70BE"/>
    <w:rsid w:val="000C751C"/>
    <w:rsid w:val="000D05F1"/>
    <w:rsid w:val="000D4203"/>
    <w:rsid w:val="000D445C"/>
    <w:rsid w:val="000D6F71"/>
    <w:rsid w:val="000E1A7D"/>
    <w:rsid w:val="000E2D3F"/>
    <w:rsid w:val="000E5CC6"/>
    <w:rsid w:val="000F03F4"/>
    <w:rsid w:val="000F7722"/>
    <w:rsid w:val="00104954"/>
    <w:rsid w:val="00104D9A"/>
    <w:rsid w:val="00104DB5"/>
    <w:rsid w:val="00105BAB"/>
    <w:rsid w:val="00110D23"/>
    <w:rsid w:val="001111FA"/>
    <w:rsid w:val="001133A1"/>
    <w:rsid w:val="00113AC8"/>
    <w:rsid w:val="0012111F"/>
    <w:rsid w:val="00123084"/>
    <w:rsid w:val="00124B37"/>
    <w:rsid w:val="0012511B"/>
    <w:rsid w:val="0012535E"/>
    <w:rsid w:val="00127E83"/>
    <w:rsid w:val="0013393F"/>
    <w:rsid w:val="00136053"/>
    <w:rsid w:val="00143B68"/>
    <w:rsid w:val="001440FC"/>
    <w:rsid w:val="001444CA"/>
    <w:rsid w:val="0015107D"/>
    <w:rsid w:val="00154F95"/>
    <w:rsid w:val="00161D10"/>
    <w:rsid w:val="00162C64"/>
    <w:rsid w:val="00166061"/>
    <w:rsid w:val="0017344D"/>
    <w:rsid w:val="00174132"/>
    <w:rsid w:val="00175740"/>
    <w:rsid w:val="001822DA"/>
    <w:rsid w:val="00182AE4"/>
    <w:rsid w:val="001832C8"/>
    <w:rsid w:val="001861EB"/>
    <w:rsid w:val="00186BC2"/>
    <w:rsid w:val="00196B78"/>
    <w:rsid w:val="001A612E"/>
    <w:rsid w:val="001B2673"/>
    <w:rsid w:val="001B3BAF"/>
    <w:rsid w:val="001C0099"/>
    <w:rsid w:val="001C1147"/>
    <w:rsid w:val="001C26B7"/>
    <w:rsid w:val="001C3567"/>
    <w:rsid w:val="001C4D61"/>
    <w:rsid w:val="001D09F1"/>
    <w:rsid w:val="001D457B"/>
    <w:rsid w:val="001D496A"/>
    <w:rsid w:val="001E0828"/>
    <w:rsid w:val="001E0D2E"/>
    <w:rsid w:val="001E16E2"/>
    <w:rsid w:val="001E3198"/>
    <w:rsid w:val="001E341E"/>
    <w:rsid w:val="001E4CF6"/>
    <w:rsid w:val="001E7839"/>
    <w:rsid w:val="001F6ABC"/>
    <w:rsid w:val="001F7A5D"/>
    <w:rsid w:val="002013B0"/>
    <w:rsid w:val="00201FC6"/>
    <w:rsid w:val="00204DA1"/>
    <w:rsid w:val="00205ACE"/>
    <w:rsid w:val="00211106"/>
    <w:rsid w:val="00211DC8"/>
    <w:rsid w:val="00214163"/>
    <w:rsid w:val="00217299"/>
    <w:rsid w:val="00222F37"/>
    <w:rsid w:val="00233B44"/>
    <w:rsid w:val="002346C7"/>
    <w:rsid w:val="002362D7"/>
    <w:rsid w:val="002403C6"/>
    <w:rsid w:val="00243799"/>
    <w:rsid w:val="002602D3"/>
    <w:rsid w:val="00261036"/>
    <w:rsid w:val="00264DAE"/>
    <w:rsid w:val="00265C52"/>
    <w:rsid w:val="0026765A"/>
    <w:rsid w:val="00271C19"/>
    <w:rsid w:val="00277BC4"/>
    <w:rsid w:val="00280EAA"/>
    <w:rsid w:val="0028152C"/>
    <w:rsid w:val="0028229A"/>
    <w:rsid w:val="00283A17"/>
    <w:rsid w:val="00285316"/>
    <w:rsid w:val="00285A87"/>
    <w:rsid w:val="00285B73"/>
    <w:rsid w:val="002919D5"/>
    <w:rsid w:val="002935E8"/>
    <w:rsid w:val="00293BED"/>
    <w:rsid w:val="002946D6"/>
    <w:rsid w:val="002948FE"/>
    <w:rsid w:val="002964CF"/>
    <w:rsid w:val="002A24A3"/>
    <w:rsid w:val="002A5B61"/>
    <w:rsid w:val="002B1562"/>
    <w:rsid w:val="002B3CFB"/>
    <w:rsid w:val="002B4238"/>
    <w:rsid w:val="002B67D4"/>
    <w:rsid w:val="002C0A24"/>
    <w:rsid w:val="002C1345"/>
    <w:rsid w:val="002C3CB4"/>
    <w:rsid w:val="002C67B8"/>
    <w:rsid w:val="002C7475"/>
    <w:rsid w:val="002C79EE"/>
    <w:rsid w:val="002D410B"/>
    <w:rsid w:val="002D446A"/>
    <w:rsid w:val="002D707A"/>
    <w:rsid w:val="002E29A8"/>
    <w:rsid w:val="002E431A"/>
    <w:rsid w:val="002F0866"/>
    <w:rsid w:val="002F4E83"/>
    <w:rsid w:val="003006A1"/>
    <w:rsid w:val="0030270D"/>
    <w:rsid w:val="0030306A"/>
    <w:rsid w:val="00305ADB"/>
    <w:rsid w:val="00313A67"/>
    <w:rsid w:val="00316B47"/>
    <w:rsid w:val="00322B05"/>
    <w:rsid w:val="00323F20"/>
    <w:rsid w:val="00326CAC"/>
    <w:rsid w:val="003314A5"/>
    <w:rsid w:val="00337EAC"/>
    <w:rsid w:val="00340FC6"/>
    <w:rsid w:val="003451BF"/>
    <w:rsid w:val="003500A1"/>
    <w:rsid w:val="00351806"/>
    <w:rsid w:val="00353475"/>
    <w:rsid w:val="00355D14"/>
    <w:rsid w:val="00356966"/>
    <w:rsid w:val="00357698"/>
    <w:rsid w:val="0035774E"/>
    <w:rsid w:val="00360BFB"/>
    <w:rsid w:val="003632BC"/>
    <w:rsid w:val="0036332C"/>
    <w:rsid w:val="00363766"/>
    <w:rsid w:val="00364C47"/>
    <w:rsid w:val="00364DB0"/>
    <w:rsid w:val="00365216"/>
    <w:rsid w:val="003652C2"/>
    <w:rsid w:val="00366B1B"/>
    <w:rsid w:val="0036745D"/>
    <w:rsid w:val="00367986"/>
    <w:rsid w:val="00381909"/>
    <w:rsid w:val="003823EE"/>
    <w:rsid w:val="003847DA"/>
    <w:rsid w:val="003859A2"/>
    <w:rsid w:val="0038769D"/>
    <w:rsid w:val="00392398"/>
    <w:rsid w:val="003952A1"/>
    <w:rsid w:val="003A7014"/>
    <w:rsid w:val="003B2E27"/>
    <w:rsid w:val="003B6B6B"/>
    <w:rsid w:val="003B77C0"/>
    <w:rsid w:val="003C05A2"/>
    <w:rsid w:val="003C05F2"/>
    <w:rsid w:val="003C0C1C"/>
    <w:rsid w:val="003C2B48"/>
    <w:rsid w:val="003C5586"/>
    <w:rsid w:val="003C5AC5"/>
    <w:rsid w:val="003D126F"/>
    <w:rsid w:val="003D25A6"/>
    <w:rsid w:val="003D6C26"/>
    <w:rsid w:val="003D7EE1"/>
    <w:rsid w:val="003E1AFE"/>
    <w:rsid w:val="003E25EF"/>
    <w:rsid w:val="003E6491"/>
    <w:rsid w:val="003E6F7B"/>
    <w:rsid w:val="003F05F3"/>
    <w:rsid w:val="003F2908"/>
    <w:rsid w:val="003F2953"/>
    <w:rsid w:val="003F3749"/>
    <w:rsid w:val="003F463B"/>
    <w:rsid w:val="003F60B9"/>
    <w:rsid w:val="00400533"/>
    <w:rsid w:val="00402D4E"/>
    <w:rsid w:val="00402F13"/>
    <w:rsid w:val="004062F0"/>
    <w:rsid w:val="00406D3D"/>
    <w:rsid w:val="00411953"/>
    <w:rsid w:val="004133F1"/>
    <w:rsid w:val="00416608"/>
    <w:rsid w:val="00424CC6"/>
    <w:rsid w:val="00425161"/>
    <w:rsid w:val="00427F6F"/>
    <w:rsid w:val="00434E3A"/>
    <w:rsid w:val="00442F59"/>
    <w:rsid w:val="00443507"/>
    <w:rsid w:val="00444BF1"/>
    <w:rsid w:val="00446750"/>
    <w:rsid w:val="00446B29"/>
    <w:rsid w:val="00450194"/>
    <w:rsid w:val="0045047E"/>
    <w:rsid w:val="00450FAA"/>
    <w:rsid w:val="004521D6"/>
    <w:rsid w:val="0045328E"/>
    <w:rsid w:val="0045655C"/>
    <w:rsid w:val="00457ADE"/>
    <w:rsid w:val="00463FFA"/>
    <w:rsid w:val="0046580C"/>
    <w:rsid w:val="004749D7"/>
    <w:rsid w:val="00483845"/>
    <w:rsid w:val="0048571A"/>
    <w:rsid w:val="00485A6C"/>
    <w:rsid w:val="00486814"/>
    <w:rsid w:val="00487389"/>
    <w:rsid w:val="00495A45"/>
    <w:rsid w:val="004A0109"/>
    <w:rsid w:val="004A261B"/>
    <w:rsid w:val="004A3B33"/>
    <w:rsid w:val="004A63A1"/>
    <w:rsid w:val="004B040F"/>
    <w:rsid w:val="004B2647"/>
    <w:rsid w:val="004B3643"/>
    <w:rsid w:val="004C1CFF"/>
    <w:rsid w:val="004C67DE"/>
    <w:rsid w:val="004C73C3"/>
    <w:rsid w:val="004C764E"/>
    <w:rsid w:val="004D01B9"/>
    <w:rsid w:val="004D7EB6"/>
    <w:rsid w:val="004E0E81"/>
    <w:rsid w:val="004E28DC"/>
    <w:rsid w:val="004E3078"/>
    <w:rsid w:val="004E3D67"/>
    <w:rsid w:val="004F1483"/>
    <w:rsid w:val="004F34AE"/>
    <w:rsid w:val="004F62CB"/>
    <w:rsid w:val="004F6A89"/>
    <w:rsid w:val="004F723A"/>
    <w:rsid w:val="0050018B"/>
    <w:rsid w:val="005005DF"/>
    <w:rsid w:val="005013CD"/>
    <w:rsid w:val="00502EAC"/>
    <w:rsid w:val="00504AB6"/>
    <w:rsid w:val="00506D7E"/>
    <w:rsid w:val="005168FE"/>
    <w:rsid w:val="00531752"/>
    <w:rsid w:val="0053433E"/>
    <w:rsid w:val="005352B6"/>
    <w:rsid w:val="00536ED8"/>
    <w:rsid w:val="0054058C"/>
    <w:rsid w:val="00545B8A"/>
    <w:rsid w:val="005602BD"/>
    <w:rsid w:val="00561914"/>
    <w:rsid w:val="00564EE9"/>
    <w:rsid w:val="00566BB3"/>
    <w:rsid w:val="00566F9E"/>
    <w:rsid w:val="005713F7"/>
    <w:rsid w:val="00573880"/>
    <w:rsid w:val="00573BC9"/>
    <w:rsid w:val="0057427A"/>
    <w:rsid w:val="005757B5"/>
    <w:rsid w:val="00577D34"/>
    <w:rsid w:val="0058536B"/>
    <w:rsid w:val="00590546"/>
    <w:rsid w:val="0059337D"/>
    <w:rsid w:val="005A3FEE"/>
    <w:rsid w:val="005A6B4F"/>
    <w:rsid w:val="005A7664"/>
    <w:rsid w:val="005B0FC4"/>
    <w:rsid w:val="005B436A"/>
    <w:rsid w:val="005B4B69"/>
    <w:rsid w:val="005B4E83"/>
    <w:rsid w:val="005C2C22"/>
    <w:rsid w:val="005C532F"/>
    <w:rsid w:val="005D2690"/>
    <w:rsid w:val="005D3433"/>
    <w:rsid w:val="005D76DF"/>
    <w:rsid w:val="005E04B4"/>
    <w:rsid w:val="005E04B8"/>
    <w:rsid w:val="005E15C3"/>
    <w:rsid w:val="005E1FB3"/>
    <w:rsid w:val="005E2BE6"/>
    <w:rsid w:val="005F08E0"/>
    <w:rsid w:val="00612314"/>
    <w:rsid w:val="00614CD0"/>
    <w:rsid w:val="00617685"/>
    <w:rsid w:val="00617EC6"/>
    <w:rsid w:val="006200A6"/>
    <w:rsid w:val="00620572"/>
    <w:rsid w:val="00621D0F"/>
    <w:rsid w:val="006248E9"/>
    <w:rsid w:val="006313E4"/>
    <w:rsid w:val="00632A58"/>
    <w:rsid w:val="00635204"/>
    <w:rsid w:val="006360CF"/>
    <w:rsid w:val="00644D58"/>
    <w:rsid w:val="006457E6"/>
    <w:rsid w:val="006523D7"/>
    <w:rsid w:val="00653750"/>
    <w:rsid w:val="00655242"/>
    <w:rsid w:val="00657F6A"/>
    <w:rsid w:val="006602CC"/>
    <w:rsid w:val="00660423"/>
    <w:rsid w:val="006617A5"/>
    <w:rsid w:val="00662D1C"/>
    <w:rsid w:val="00667DA3"/>
    <w:rsid w:val="006723B5"/>
    <w:rsid w:val="00675CBE"/>
    <w:rsid w:val="00676C6F"/>
    <w:rsid w:val="0068156A"/>
    <w:rsid w:val="00682432"/>
    <w:rsid w:val="006836B7"/>
    <w:rsid w:val="00683E86"/>
    <w:rsid w:val="00686662"/>
    <w:rsid w:val="00686715"/>
    <w:rsid w:val="00687451"/>
    <w:rsid w:val="00691615"/>
    <w:rsid w:val="00692B87"/>
    <w:rsid w:val="00695019"/>
    <w:rsid w:val="00697497"/>
    <w:rsid w:val="00697BCD"/>
    <w:rsid w:val="006A0F1D"/>
    <w:rsid w:val="006A3F75"/>
    <w:rsid w:val="006A7B11"/>
    <w:rsid w:val="006B22F0"/>
    <w:rsid w:val="006B3AF4"/>
    <w:rsid w:val="006B51B3"/>
    <w:rsid w:val="006B592B"/>
    <w:rsid w:val="006B73B7"/>
    <w:rsid w:val="006B7892"/>
    <w:rsid w:val="006C07C0"/>
    <w:rsid w:val="006C0E62"/>
    <w:rsid w:val="006C344D"/>
    <w:rsid w:val="006C4DDC"/>
    <w:rsid w:val="006C4DEA"/>
    <w:rsid w:val="006C504F"/>
    <w:rsid w:val="006C5FE3"/>
    <w:rsid w:val="006C648C"/>
    <w:rsid w:val="006C7917"/>
    <w:rsid w:val="006D785B"/>
    <w:rsid w:val="006E0D51"/>
    <w:rsid w:val="006F0A0C"/>
    <w:rsid w:val="006F23C8"/>
    <w:rsid w:val="00706ACE"/>
    <w:rsid w:val="007106A6"/>
    <w:rsid w:val="00712A6B"/>
    <w:rsid w:val="00716A9F"/>
    <w:rsid w:val="00721D4A"/>
    <w:rsid w:val="0072446D"/>
    <w:rsid w:val="007246B8"/>
    <w:rsid w:val="00726A6D"/>
    <w:rsid w:val="007272E3"/>
    <w:rsid w:val="007325A5"/>
    <w:rsid w:val="00733F74"/>
    <w:rsid w:val="0073402E"/>
    <w:rsid w:val="007351B4"/>
    <w:rsid w:val="00736883"/>
    <w:rsid w:val="007379F8"/>
    <w:rsid w:val="00740BDF"/>
    <w:rsid w:val="00743325"/>
    <w:rsid w:val="00743541"/>
    <w:rsid w:val="00743878"/>
    <w:rsid w:val="00745308"/>
    <w:rsid w:val="00752320"/>
    <w:rsid w:val="007536E0"/>
    <w:rsid w:val="007564A0"/>
    <w:rsid w:val="0076146F"/>
    <w:rsid w:val="0076289B"/>
    <w:rsid w:val="00762F4C"/>
    <w:rsid w:val="00763365"/>
    <w:rsid w:val="007633E8"/>
    <w:rsid w:val="00764F73"/>
    <w:rsid w:val="00770965"/>
    <w:rsid w:val="007709DB"/>
    <w:rsid w:val="0077318C"/>
    <w:rsid w:val="00774C3A"/>
    <w:rsid w:val="0078137C"/>
    <w:rsid w:val="00781AFB"/>
    <w:rsid w:val="0078217F"/>
    <w:rsid w:val="007917C0"/>
    <w:rsid w:val="00794F9E"/>
    <w:rsid w:val="007A08BC"/>
    <w:rsid w:val="007A3E0D"/>
    <w:rsid w:val="007A490D"/>
    <w:rsid w:val="007A4FE0"/>
    <w:rsid w:val="007A7BDA"/>
    <w:rsid w:val="007A7D1C"/>
    <w:rsid w:val="007B0554"/>
    <w:rsid w:val="007B2609"/>
    <w:rsid w:val="007B299A"/>
    <w:rsid w:val="007B45E2"/>
    <w:rsid w:val="007C058A"/>
    <w:rsid w:val="007C313A"/>
    <w:rsid w:val="007C6007"/>
    <w:rsid w:val="007E0027"/>
    <w:rsid w:val="007E0DA5"/>
    <w:rsid w:val="007E3288"/>
    <w:rsid w:val="007E7785"/>
    <w:rsid w:val="007F2531"/>
    <w:rsid w:val="007F62E3"/>
    <w:rsid w:val="008004DB"/>
    <w:rsid w:val="00804B39"/>
    <w:rsid w:val="00804C5A"/>
    <w:rsid w:val="008150A9"/>
    <w:rsid w:val="00821C11"/>
    <w:rsid w:val="00821DD2"/>
    <w:rsid w:val="00825457"/>
    <w:rsid w:val="00825474"/>
    <w:rsid w:val="00825952"/>
    <w:rsid w:val="00827805"/>
    <w:rsid w:val="00827E2C"/>
    <w:rsid w:val="00830154"/>
    <w:rsid w:val="00833711"/>
    <w:rsid w:val="00835133"/>
    <w:rsid w:val="008359D0"/>
    <w:rsid w:val="008361E8"/>
    <w:rsid w:val="00837C38"/>
    <w:rsid w:val="00841ACE"/>
    <w:rsid w:val="00842073"/>
    <w:rsid w:val="00842302"/>
    <w:rsid w:val="00842738"/>
    <w:rsid w:val="00843535"/>
    <w:rsid w:val="00850118"/>
    <w:rsid w:val="00852B60"/>
    <w:rsid w:val="00856AA1"/>
    <w:rsid w:val="00860F13"/>
    <w:rsid w:val="008618BA"/>
    <w:rsid w:val="00861EBC"/>
    <w:rsid w:val="008637F7"/>
    <w:rsid w:val="008720BA"/>
    <w:rsid w:val="00872A9D"/>
    <w:rsid w:val="008877EC"/>
    <w:rsid w:val="008878BE"/>
    <w:rsid w:val="008918EB"/>
    <w:rsid w:val="0089585D"/>
    <w:rsid w:val="00896A26"/>
    <w:rsid w:val="008A1109"/>
    <w:rsid w:val="008A1FBA"/>
    <w:rsid w:val="008A2789"/>
    <w:rsid w:val="008A4DFF"/>
    <w:rsid w:val="008A6974"/>
    <w:rsid w:val="008B0A1B"/>
    <w:rsid w:val="008C1C42"/>
    <w:rsid w:val="008C285D"/>
    <w:rsid w:val="008C34D3"/>
    <w:rsid w:val="008C389F"/>
    <w:rsid w:val="008D1B75"/>
    <w:rsid w:val="008D3BAD"/>
    <w:rsid w:val="008D4246"/>
    <w:rsid w:val="008D53BB"/>
    <w:rsid w:val="008E0C9D"/>
    <w:rsid w:val="008E0DF6"/>
    <w:rsid w:val="008E3468"/>
    <w:rsid w:val="008E5D32"/>
    <w:rsid w:val="008F07B9"/>
    <w:rsid w:val="008F49D6"/>
    <w:rsid w:val="009008E5"/>
    <w:rsid w:val="009017BE"/>
    <w:rsid w:val="0090211B"/>
    <w:rsid w:val="00903BF0"/>
    <w:rsid w:val="009049C0"/>
    <w:rsid w:val="00905B14"/>
    <w:rsid w:val="00906FB7"/>
    <w:rsid w:val="00910FEA"/>
    <w:rsid w:val="0091608E"/>
    <w:rsid w:val="00921F1D"/>
    <w:rsid w:val="00922E0C"/>
    <w:rsid w:val="00923851"/>
    <w:rsid w:val="009252F4"/>
    <w:rsid w:val="00925D67"/>
    <w:rsid w:val="00930672"/>
    <w:rsid w:val="0093145D"/>
    <w:rsid w:val="009321E0"/>
    <w:rsid w:val="009325A3"/>
    <w:rsid w:val="00936D4F"/>
    <w:rsid w:val="00937EA3"/>
    <w:rsid w:val="00941337"/>
    <w:rsid w:val="00941A82"/>
    <w:rsid w:val="00944E0B"/>
    <w:rsid w:val="00945B08"/>
    <w:rsid w:val="009468A6"/>
    <w:rsid w:val="00955196"/>
    <w:rsid w:val="00957EA6"/>
    <w:rsid w:val="0096343A"/>
    <w:rsid w:val="00964202"/>
    <w:rsid w:val="00971B7F"/>
    <w:rsid w:val="00972B8D"/>
    <w:rsid w:val="00974003"/>
    <w:rsid w:val="00976233"/>
    <w:rsid w:val="00980E1A"/>
    <w:rsid w:val="009829E6"/>
    <w:rsid w:val="0098304A"/>
    <w:rsid w:val="00985750"/>
    <w:rsid w:val="009858CD"/>
    <w:rsid w:val="00985A4E"/>
    <w:rsid w:val="00986C83"/>
    <w:rsid w:val="00994560"/>
    <w:rsid w:val="0099558B"/>
    <w:rsid w:val="00995EC4"/>
    <w:rsid w:val="009A0885"/>
    <w:rsid w:val="009A17A6"/>
    <w:rsid w:val="009A3B03"/>
    <w:rsid w:val="009A6367"/>
    <w:rsid w:val="009B38CA"/>
    <w:rsid w:val="009C3A7D"/>
    <w:rsid w:val="009C4169"/>
    <w:rsid w:val="009D0280"/>
    <w:rsid w:val="009D4B5B"/>
    <w:rsid w:val="009D6C78"/>
    <w:rsid w:val="009D7110"/>
    <w:rsid w:val="009D7C91"/>
    <w:rsid w:val="009D7FE6"/>
    <w:rsid w:val="009E193E"/>
    <w:rsid w:val="009E24EC"/>
    <w:rsid w:val="009E3522"/>
    <w:rsid w:val="009E358C"/>
    <w:rsid w:val="009E364A"/>
    <w:rsid w:val="009E4324"/>
    <w:rsid w:val="009E44F2"/>
    <w:rsid w:val="009E5C53"/>
    <w:rsid w:val="009E65C2"/>
    <w:rsid w:val="009E784D"/>
    <w:rsid w:val="009F029B"/>
    <w:rsid w:val="009F0D5F"/>
    <w:rsid w:val="009F6066"/>
    <w:rsid w:val="009F71D7"/>
    <w:rsid w:val="00A00C08"/>
    <w:rsid w:val="00A0128C"/>
    <w:rsid w:val="00A054C3"/>
    <w:rsid w:val="00A05B0E"/>
    <w:rsid w:val="00A1010A"/>
    <w:rsid w:val="00A10F64"/>
    <w:rsid w:val="00A167E9"/>
    <w:rsid w:val="00A20F1D"/>
    <w:rsid w:val="00A20FF0"/>
    <w:rsid w:val="00A242DE"/>
    <w:rsid w:val="00A25130"/>
    <w:rsid w:val="00A25A9B"/>
    <w:rsid w:val="00A274E7"/>
    <w:rsid w:val="00A31744"/>
    <w:rsid w:val="00A33094"/>
    <w:rsid w:val="00A369B3"/>
    <w:rsid w:val="00A42B6D"/>
    <w:rsid w:val="00A42B9B"/>
    <w:rsid w:val="00A549C9"/>
    <w:rsid w:val="00A5732D"/>
    <w:rsid w:val="00A61FA0"/>
    <w:rsid w:val="00A62969"/>
    <w:rsid w:val="00A66256"/>
    <w:rsid w:val="00A733D7"/>
    <w:rsid w:val="00A80BE6"/>
    <w:rsid w:val="00A81322"/>
    <w:rsid w:val="00A84E31"/>
    <w:rsid w:val="00A96C63"/>
    <w:rsid w:val="00A9797E"/>
    <w:rsid w:val="00AA0842"/>
    <w:rsid w:val="00AA3BB0"/>
    <w:rsid w:val="00AA4D97"/>
    <w:rsid w:val="00AB0ECC"/>
    <w:rsid w:val="00AB3217"/>
    <w:rsid w:val="00AB35CC"/>
    <w:rsid w:val="00AB39B0"/>
    <w:rsid w:val="00AB60D1"/>
    <w:rsid w:val="00AB677F"/>
    <w:rsid w:val="00AC1A49"/>
    <w:rsid w:val="00AC2184"/>
    <w:rsid w:val="00AC3B70"/>
    <w:rsid w:val="00AC421B"/>
    <w:rsid w:val="00AC49FC"/>
    <w:rsid w:val="00AD17AA"/>
    <w:rsid w:val="00AD41BB"/>
    <w:rsid w:val="00AD7544"/>
    <w:rsid w:val="00AE51CF"/>
    <w:rsid w:val="00AE59AA"/>
    <w:rsid w:val="00AE7C63"/>
    <w:rsid w:val="00AF0EBB"/>
    <w:rsid w:val="00AF6C64"/>
    <w:rsid w:val="00AF7509"/>
    <w:rsid w:val="00B0275C"/>
    <w:rsid w:val="00B051D7"/>
    <w:rsid w:val="00B05A8B"/>
    <w:rsid w:val="00B169E7"/>
    <w:rsid w:val="00B17EFE"/>
    <w:rsid w:val="00B22577"/>
    <w:rsid w:val="00B2512C"/>
    <w:rsid w:val="00B25685"/>
    <w:rsid w:val="00B2687E"/>
    <w:rsid w:val="00B32D28"/>
    <w:rsid w:val="00B34D3E"/>
    <w:rsid w:val="00B35CFF"/>
    <w:rsid w:val="00B378FD"/>
    <w:rsid w:val="00B429E9"/>
    <w:rsid w:val="00B43D1B"/>
    <w:rsid w:val="00B43FB2"/>
    <w:rsid w:val="00B44E4F"/>
    <w:rsid w:val="00B557F2"/>
    <w:rsid w:val="00B5629F"/>
    <w:rsid w:val="00B61BB4"/>
    <w:rsid w:val="00B636E9"/>
    <w:rsid w:val="00B6480C"/>
    <w:rsid w:val="00B662A0"/>
    <w:rsid w:val="00B66EE6"/>
    <w:rsid w:val="00B70009"/>
    <w:rsid w:val="00B754E0"/>
    <w:rsid w:val="00B75C5B"/>
    <w:rsid w:val="00B822EA"/>
    <w:rsid w:val="00B82910"/>
    <w:rsid w:val="00B82B42"/>
    <w:rsid w:val="00B83581"/>
    <w:rsid w:val="00B83824"/>
    <w:rsid w:val="00B83F65"/>
    <w:rsid w:val="00B84697"/>
    <w:rsid w:val="00B85FF5"/>
    <w:rsid w:val="00B91B44"/>
    <w:rsid w:val="00BA40A4"/>
    <w:rsid w:val="00BC0CEC"/>
    <w:rsid w:val="00BC406A"/>
    <w:rsid w:val="00BC5AAD"/>
    <w:rsid w:val="00BC6F9D"/>
    <w:rsid w:val="00BD21DC"/>
    <w:rsid w:val="00BD2B94"/>
    <w:rsid w:val="00BD30FB"/>
    <w:rsid w:val="00BD4913"/>
    <w:rsid w:val="00BE006F"/>
    <w:rsid w:val="00BE3254"/>
    <w:rsid w:val="00BE4349"/>
    <w:rsid w:val="00BE7962"/>
    <w:rsid w:val="00BE7F2F"/>
    <w:rsid w:val="00BF2151"/>
    <w:rsid w:val="00BF2883"/>
    <w:rsid w:val="00BF39A4"/>
    <w:rsid w:val="00BF4277"/>
    <w:rsid w:val="00BF5496"/>
    <w:rsid w:val="00BF5A00"/>
    <w:rsid w:val="00C01E39"/>
    <w:rsid w:val="00C0238B"/>
    <w:rsid w:val="00C04E59"/>
    <w:rsid w:val="00C0687B"/>
    <w:rsid w:val="00C069E6"/>
    <w:rsid w:val="00C0722E"/>
    <w:rsid w:val="00C109AF"/>
    <w:rsid w:val="00C2405D"/>
    <w:rsid w:val="00C248E3"/>
    <w:rsid w:val="00C2519D"/>
    <w:rsid w:val="00C2765A"/>
    <w:rsid w:val="00C30799"/>
    <w:rsid w:val="00C35190"/>
    <w:rsid w:val="00C3523E"/>
    <w:rsid w:val="00C371FF"/>
    <w:rsid w:val="00C475B7"/>
    <w:rsid w:val="00C52476"/>
    <w:rsid w:val="00C55583"/>
    <w:rsid w:val="00C616D8"/>
    <w:rsid w:val="00C672D2"/>
    <w:rsid w:val="00C74593"/>
    <w:rsid w:val="00C76E2B"/>
    <w:rsid w:val="00C77430"/>
    <w:rsid w:val="00C826E1"/>
    <w:rsid w:val="00C84BF0"/>
    <w:rsid w:val="00C879D8"/>
    <w:rsid w:val="00C90A55"/>
    <w:rsid w:val="00C9415E"/>
    <w:rsid w:val="00CA16A6"/>
    <w:rsid w:val="00CA1CD1"/>
    <w:rsid w:val="00CA3DF7"/>
    <w:rsid w:val="00CA6AAB"/>
    <w:rsid w:val="00CB35BB"/>
    <w:rsid w:val="00CB3C79"/>
    <w:rsid w:val="00CB4AA6"/>
    <w:rsid w:val="00CB7527"/>
    <w:rsid w:val="00CB78DC"/>
    <w:rsid w:val="00CC0596"/>
    <w:rsid w:val="00CC2947"/>
    <w:rsid w:val="00CC765A"/>
    <w:rsid w:val="00CD294B"/>
    <w:rsid w:val="00CD5DE3"/>
    <w:rsid w:val="00CD6FBE"/>
    <w:rsid w:val="00CE39C3"/>
    <w:rsid w:val="00CE734D"/>
    <w:rsid w:val="00CF1460"/>
    <w:rsid w:val="00CF27CE"/>
    <w:rsid w:val="00D01D19"/>
    <w:rsid w:val="00D01F32"/>
    <w:rsid w:val="00D0742C"/>
    <w:rsid w:val="00D13DFF"/>
    <w:rsid w:val="00D16DFD"/>
    <w:rsid w:val="00D17A13"/>
    <w:rsid w:val="00D17E2B"/>
    <w:rsid w:val="00D206B4"/>
    <w:rsid w:val="00D2308C"/>
    <w:rsid w:val="00D23619"/>
    <w:rsid w:val="00D26198"/>
    <w:rsid w:val="00D2721C"/>
    <w:rsid w:val="00D37832"/>
    <w:rsid w:val="00D41680"/>
    <w:rsid w:val="00D42B09"/>
    <w:rsid w:val="00D46184"/>
    <w:rsid w:val="00D552E9"/>
    <w:rsid w:val="00D5606C"/>
    <w:rsid w:val="00D63590"/>
    <w:rsid w:val="00D75371"/>
    <w:rsid w:val="00D76B2D"/>
    <w:rsid w:val="00D77660"/>
    <w:rsid w:val="00D81FFE"/>
    <w:rsid w:val="00D82BC7"/>
    <w:rsid w:val="00D87BC5"/>
    <w:rsid w:val="00D87E64"/>
    <w:rsid w:val="00D92854"/>
    <w:rsid w:val="00D93C0C"/>
    <w:rsid w:val="00D94A75"/>
    <w:rsid w:val="00D9520D"/>
    <w:rsid w:val="00D96771"/>
    <w:rsid w:val="00D97EB6"/>
    <w:rsid w:val="00DA04E0"/>
    <w:rsid w:val="00DA6D91"/>
    <w:rsid w:val="00DB0D9F"/>
    <w:rsid w:val="00DB0DBC"/>
    <w:rsid w:val="00DB338B"/>
    <w:rsid w:val="00DB46B2"/>
    <w:rsid w:val="00DB5D01"/>
    <w:rsid w:val="00DB7114"/>
    <w:rsid w:val="00DC003C"/>
    <w:rsid w:val="00DC1418"/>
    <w:rsid w:val="00DC14C1"/>
    <w:rsid w:val="00DC192C"/>
    <w:rsid w:val="00DC1D12"/>
    <w:rsid w:val="00DC1DA2"/>
    <w:rsid w:val="00DD3C24"/>
    <w:rsid w:val="00DD3FD6"/>
    <w:rsid w:val="00DD40E2"/>
    <w:rsid w:val="00DE143C"/>
    <w:rsid w:val="00DE7453"/>
    <w:rsid w:val="00DE748E"/>
    <w:rsid w:val="00DF0477"/>
    <w:rsid w:val="00DF3405"/>
    <w:rsid w:val="00DF7712"/>
    <w:rsid w:val="00DF7BA8"/>
    <w:rsid w:val="00E01C99"/>
    <w:rsid w:val="00E02687"/>
    <w:rsid w:val="00E03E7F"/>
    <w:rsid w:val="00E04B55"/>
    <w:rsid w:val="00E0597B"/>
    <w:rsid w:val="00E10762"/>
    <w:rsid w:val="00E1491D"/>
    <w:rsid w:val="00E14EA4"/>
    <w:rsid w:val="00E16D73"/>
    <w:rsid w:val="00E21C01"/>
    <w:rsid w:val="00E3338F"/>
    <w:rsid w:val="00E36E33"/>
    <w:rsid w:val="00E371A2"/>
    <w:rsid w:val="00E43F1A"/>
    <w:rsid w:val="00E455EF"/>
    <w:rsid w:val="00E46055"/>
    <w:rsid w:val="00E4672C"/>
    <w:rsid w:val="00E46832"/>
    <w:rsid w:val="00E574A0"/>
    <w:rsid w:val="00E57749"/>
    <w:rsid w:val="00E606EC"/>
    <w:rsid w:val="00E62A39"/>
    <w:rsid w:val="00E6386B"/>
    <w:rsid w:val="00E65AE5"/>
    <w:rsid w:val="00E67D3C"/>
    <w:rsid w:val="00E73970"/>
    <w:rsid w:val="00E73DCC"/>
    <w:rsid w:val="00E74250"/>
    <w:rsid w:val="00E7648C"/>
    <w:rsid w:val="00E7704D"/>
    <w:rsid w:val="00E772B3"/>
    <w:rsid w:val="00E80420"/>
    <w:rsid w:val="00E82474"/>
    <w:rsid w:val="00E86611"/>
    <w:rsid w:val="00E87D93"/>
    <w:rsid w:val="00E87FFB"/>
    <w:rsid w:val="00E91B5E"/>
    <w:rsid w:val="00E94B6F"/>
    <w:rsid w:val="00E95EE4"/>
    <w:rsid w:val="00E973C3"/>
    <w:rsid w:val="00EA135C"/>
    <w:rsid w:val="00EA15E9"/>
    <w:rsid w:val="00EA1C7F"/>
    <w:rsid w:val="00EB2695"/>
    <w:rsid w:val="00EB532F"/>
    <w:rsid w:val="00EB776C"/>
    <w:rsid w:val="00EC1876"/>
    <w:rsid w:val="00EC2E97"/>
    <w:rsid w:val="00EC3693"/>
    <w:rsid w:val="00ED65DC"/>
    <w:rsid w:val="00ED6AAA"/>
    <w:rsid w:val="00ED7F71"/>
    <w:rsid w:val="00EE155C"/>
    <w:rsid w:val="00EE43E2"/>
    <w:rsid w:val="00EE55D0"/>
    <w:rsid w:val="00EF2FAF"/>
    <w:rsid w:val="00EF6A42"/>
    <w:rsid w:val="00F02128"/>
    <w:rsid w:val="00F0442D"/>
    <w:rsid w:val="00F0479D"/>
    <w:rsid w:val="00F17DF0"/>
    <w:rsid w:val="00F23DA9"/>
    <w:rsid w:val="00F33493"/>
    <w:rsid w:val="00F33A5A"/>
    <w:rsid w:val="00F3483B"/>
    <w:rsid w:val="00F369BB"/>
    <w:rsid w:val="00F42AA1"/>
    <w:rsid w:val="00F502E7"/>
    <w:rsid w:val="00F516CE"/>
    <w:rsid w:val="00F5175E"/>
    <w:rsid w:val="00F52AA3"/>
    <w:rsid w:val="00F52CA1"/>
    <w:rsid w:val="00F5399F"/>
    <w:rsid w:val="00F5709C"/>
    <w:rsid w:val="00F60938"/>
    <w:rsid w:val="00F62B44"/>
    <w:rsid w:val="00F62D1D"/>
    <w:rsid w:val="00F63A8D"/>
    <w:rsid w:val="00F648F4"/>
    <w:rsid w:val="00F70170"/>
    <w:rsid w:val="00F70430"/>
    <w:rsid w:val="00F71DC7"/>
    <w:rsid w:val="00F72BB5"/>
    <w:rsid w:val="00F77595"/>
    <w:rsid w:val="00F815E6"/>
    <w:rsid w:val="00F81ED4"/>
    <w:rsid w:val="00F8206D"/>
    <w:rsid w:val="00F833EF"/>
    <w:rsid w:val="00F83726"/>
    <w:rsid w:val="00F843F3"/>
    <w:rsid w:val="00F85127"/>
    <w:rsid w:val="00F864F3"/>
    <w:rsid w:val="00F87A59"/>
    <w:rsid w:val="00F87CF8"/>
    <w:rsid w:val="00FA3DCE"/>
    <w:rsid w:val="00FA3F12"/>
    <w:rsid w:val="00FA6364"/>
    <w:rsid w:val="00FB1CA1"/>
    <w:rsid w:val="00FB3B86"/>
    <w:rsid w:val="00FB3F74"/>
    <w:rsid w:val="00FB40B9"/>
    <w:rsid w:val="00FC4C09"/>
    <w:rsid w:val="00FC5A3E"/>
    <w:rsid w:val="00FC721E"/>
    <w:rsid w:val="00FC7C60"/>
    <w:rsid w:val="00FD0064"/>
    <w:rsid w:val="00FD6687"/>
    <w:rsid w:val="00FD6B59"/>
    <w:rsid w:val="00FE396C"/>
    <w:rsid w:val="00FF076A"/>
    <w:rsid w:val="00FF0F42"/>
    <w:rsid w:val="00FF3AE7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tei\Documents\CONTABILIDADE%202015\CONTRATOS\Contratos%20%20novembro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9B9E1-9764-4A29-B80A-D2873BD6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Contratos  novembro 2015</Template>
  <TotalTime>51</TotalTime>
  <Pages>12</Pages>
  <Words>2957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Caxias do Sul</vt:lpstr>
    </vt:vector>
  </TitlesOfParts>
  <Company>Câmara de Vereadores de Caxias do Sul</Company>
  <LinksUpToDate>false</LinksUpToDate>
  <CharactersWithSpaces>20734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Caxias do Sul</dc:title>
  <dc:creator>Taiane Kirschner Pozzi</dc:creator>
  <cp:lastModifiedBy>Taiane Kirschner Pozzi</cp:lastModifiedBy>
  <cp:revision>24</cp:revision>
  <cp:lastPrinted>2011-12-02T12:59:00Z</cp:lastPrinted>
  <dcterms:created xsi:type="dcterms:W3CDTF">2017-01-03T19:56:00Z</dcterms:created>
  <dcterms:modified xsi:type="dcterms:W3CDTF">2017-01-30T16:44:00Z</dcterms:modified>
</cp:coreProperties>
</file>