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</w:t>
            </w:r>
            <w:r w:rsidRPr="00695019">
              <w:rPr>
                <w:sz w:val="22"/>
                <w:szCs w:val="22"/>
              </w:rPr>
              <w:lastRenderedPageBreak/>
              <w:t xml:space="preserve">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7A7E4B" w:rsidRDefault="007A7E4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  <w:tr w:rsidR="004225BB" w:rsidRPr="00261036" w:rsidTr="006C1C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BB" w:rsidRPr="00261036" w:rsidRDefault="004225BB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BB" w:rsidRPr="00782DB6" w:rsidRDefault="004225BB" w:rsidP="006C1C0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12.02.2018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BB" w:rsidRDefault="004225BB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11.02.2018</w:t>
            </w:r>
          </w:p>
          <w:p w:rsidR="004225BB" w:rsidRPr="00261036" w:rsidRDefault="004225BB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no </w:t>
            </w:r>
            <w:r w:rsidRPr="004669A5">
              <w:rPr>
                <w:sz w:val="22"/>
                <w:szCs w:val="22"/>
              </w:rPr>
              <w:t xml:space="preserve">dia </w:t>
            </w:r>
            <w:r>
              <w:rPr>
                <w:sz w:val="22"/>
                <w:szCs w:val="22"/>
              </w:rPr>
              <w:t>02</w:t>
            </w:r>
            <w:r w:rsidRPr="004669A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.2018 </w:t>
            </w:r>
            <w:r w:rsidRPr="004669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Empenho estimativo nº 137/2018 R$ 140.428,86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  <w:bookmarkStart w:id="0" w:name="_GoBack"/>
      <w:bookmarkEnd w:id="0"/>
    </w:p>
    <w:p w:rsidR="00392F0F" w:rsidRDefault="00392F0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508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Default="00EF650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03.577.714/0001-55</w:t>
            </w:r>
          </w:p>
        </w:tc>
      </w:tr>
      <w:tr w:rsidR="00EF6508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sem gás embalagem de 1,5 litros.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2018/134. </w:t>
            </w:r>
          </w:p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</w:t>
            </w:r>
            <w:r w:rsidR="00E2029E">
              <w:rPr>
                <w:sz w:val="22"/>
                <w:szCs w:val="22"/>
              </w:rPr>
              <w:t>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26261" w:rsidRPr="00261036" w:rsidTr="006C1C0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526261" w:rsidRPr="00261036" w:rsidTr="006C1C0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526261" w:rsidRPr="00261036" w:rsidRDefault="00526261" w:rsidP="006C1C0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proofErr w:type="gramStart"/>
            <w:r w:rsidRPr="00261036">
              <w:rPr>
                <w:sz w:val="22"/>
                <w:szCs w:val="22"/>
              </w:rPr>
              <w:t xml:space="preserve">2013 </w:t>
            </w:r>
            <w:r w:rsidRPr="00261036">
              <w:rPr>
                <w:sz w:val="22"/>
                <w:szCs w:val="22"/>
              </w:rPr>
              <w:lastRenderedPageBreak/>
              <w:t>nº</w:t>
            </w:r>
            <w:proofErr w:type="gramEnd"/>
            <w:r w:rsidRPr="00261036">
              <w:rPr>
                <w:sz w:val="22"/>
                <w:szCs w:val="22"/>
              </w:rPr>
              <w:t xml:space="preserve"> 525/2013 – R$ 60.000,00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526261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26261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526261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26261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  <w:tr w:rsidR="00526261" w:rsidRPr="00261036" w:rsidTr="006C1C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26261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Empenho estimativo nº 516/2016 R$ 75.200,00 </w:t>
            </w:r>
          </w:p>
        </w:tc>
      </w:tr>
      <w:tr w:rsidR="00526261" w:rsidRPr="00261036" w:rsidTr="006C1C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526261" w:rsidRPr="00261036" w:rsidRDefault="00526261" w:rsidP="006C1C0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526261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C475D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Default="003C475D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Cristina Primaz EIRELI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248/2018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3C475D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2018/135. </w:t>
            </w:r>
          </w:p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R$ 1.121,40.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275B3C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C475D" w:rsidRDefault="003C475D" w:rsidP="003C475D">
      <w:pPr>
        <w:rPr>
          <w:sz w:val="22"/>
          <w:szCs w:val="22"/>
        </w:rPr>
      </w:pPr>
    </w:p>
    <w:p w:rsidR="002530B8" w:rsidRDefault="002530B8" w:rsidP="003C4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802C7" w:rsidRDefault="006802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 xml:space="preserve">(das 18 horas às 24 horas, sábados, domingos e </w:t>
            </w:r>
            <w:r w:rsidRPr="00261036">
              <w:rPr>
                <w:sz w:val="22"/>
                <w:szCs w:val="22"/>
              </w:rPr>
              <w:lastRenderedPageBreak/>
              <w:t>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526261" w:rsidRDefault="0052626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26261" w:rsidRPr="00261036" w:rsidTr="006C1C0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526261" w:rsidRPr="00261036" w:rsidTr="006C1C0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526261" w:rsidRPr="00261036" w:rsidRDefault="00526261" w:rsidP="006C1C0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526261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526261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526261" w:rsidRPr="00261036" w:rsidTr="006C1C07"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526261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26261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mensal de R$ 1.206,57.</w:t>
            </w:r>
          </w:p>
          <w:p w:rsidR="00526261" w:rsidRPr="00261036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526261" w:rsidRPr="00261036" w:rsidTr="006C1C0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Pr="00261036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Pr="00261036" w:rsidRDefault="00526261" w:rsidP="006C1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61" w:rsidRDefault="00526261" w:rsidP="006C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26261" w:rsidRPr="00261036" w:rsidRDefault="00526261" w:rsidP="006C1C0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03.03.2017. Valor mensal de R$ 1.271,72. Empenho 229/2017 R$12.717,20.</w:t>
            </w:r>
          </w:p>
        </w:tc>
      </w:tr>
    </w:tbl>
    <w:p w:rsidR="00526261" w:rsidRDefault="00526261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</w:t>
            </w:r>
            <w:r>
              <w:rPr>
                <w:sz w:val="22"/>
                <w:szCs w:val="22"/>
              </w:rPr>
              <w:lastRenderedPageBreak/>
              <w:t xml:space="preserve">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lastRenderedPageBreak/>
              <w:t>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Default="00E90DD8" w:rsidP="00E90DD8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TOBI COMÉRCIO E REPRESENTAÇÕES LTDA ME</w:t>
            </w:r>
          </w:p>
          <w:p w:rsidR="00F95C98" w:rsidRPr="00E90DD8" w:rsidRDefault="00F95C98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2488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25BB"/>
    <w:rsid w:val="00424CC6"/>
    <w:rsid w:val="00425161"/>
    <w:rsid w:val="00427F6F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26261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658B8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613E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45B8-0AC6-4E2D-8BA3-41E13AA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8</TotalTime>
  <Pages>12</Pages>
  <Words>3071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4</cp:revision>
  <cp:lastPrinted>2011-12-02T12:59:00Z</cp:lastPrinted>
  <dcterms:created xsi:type="dcterms:W3CDTF">2018-10-04T14:18:00Z</dcterms:created>
  <dcterms:modified xsi:type="dcterms:W3CDTF">2018-10-04T14:29:00Z</dcterms:modified>
</cp:coreProperties>
</file>