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FE6FD0">
      <w:pPr>
        <w:jc w:val="right"/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 w:rsidRPr="0092405F">
              <w:rPr>
                <w:sz w:val="22"/>
                <w:szCs w:val="22"/>
              </w:rPr>
              <w:t>às</w:t>
            </w:r>
            <w:proofErr w:type="gramEnd"/>
            <w:r w:rsidR="00683E86" w:rsidRPr="0092405F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586447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92405F">
              <w:rPr>
                <w:sz w:val="22"/>
                <w:szCs w:val="22"/>
              </w:rPr>
              <w:t xml:space="preserve">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Modalidade: Pregão Presencial</w:t>
            </w:r>
            <w:r w:rsidR="0045655C">
              <w:rPr>
                <w:sz w:val="22"/>
                <w:szCs w:val="22"/>
              </w:rPr>
              <w:t xml:space="preserve"> </w:t>
            </w:r>
            <w:r w:rsidR="0045655C">
              <w:rPr>
                <w:sz w:val="22"/>
                <w:szCs w:val="22"/>
              </w:rPr>
              <w:lastRenderedPageBreak/>
              <w:t>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lastRenderedPageBreak/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1C3993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6C5FA7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5B1C5C" w:rsidRDefault="005B1C5C" w:rsidP="005B1C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B1C5C" w:rsidRPr="00261036" w:rsidTr="00E60D5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1C5C" w:rsidRPr="00A06EF4" w:rsidRDefault="005B1C5C" w:rsidP="00E60D53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C Romeira e Cia Serviços e Comércio </w:t>
            </w:r>
            <w:proofErr w:type="spellStart"/>
            <w:r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  <w:r>
              <w:rPr>
                <w:b/>
                <w:sz w:val="22"/>
                <w:szCs w:val="22"/>
                <w:highlight w:val="lightGray"/>
              </w:rPr>
              <w:t xml:space="preserve"> –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1C5C" w:rsidRPr="00014EBE" w:rsidRDefault="005B1C5C" w:rsidP="005B1C5C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 xml:space="preserve">CNPJ n.º </w:t>
            </w:r>
            <w:r>
              <w:rPr>
                <w:sz w:val="20"/>
                <w:szCs w:val="20"/>
              </w:rPr>
              <w:t>15.205.171/0001-24</w:t>
            </w:r>
          </w:p>
        </w:tc>
      </w:tr>
      <w:tr w:rsidR="005B1C5C" w:rsidRPr="00261036" w:rsidTr="00E60D5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  <w:p w:rsidR="005B1C5C" w:rsidRPr="00261036" w:rsidRDefault="005B1C5C" w:rsidP="00E60D5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20/2017</w:t>
            </w:r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46329F" w:rsidRPr="009E3522" w:rsidRDefault="0046329F" w:rsidP="0046329F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>
              <w:rPr>
                <w:sz w:val="22"/>
                <w:szCs w:val="22"/>
              </w:rPr>
              <w:t>21/11</w:t>
            </w:r>
            <w:r w:rsidRPr="009E3522">
              <w:rPr>
                <w:sz w:val="22"/>
                <w:szCs w:val="22"/>
              </w:rPr>
              <w:t>/2017</w:t>
            </w:r>
          </w:p>
          <w:p w:rsidR="005B1C5C" w:rsidRPr="00261036" w:rsidRDefault="00234EF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</w:t>
            </w:r>
            <w:r w:rsidR="00D50E23">
              <w:rPr>
                <w:sz w:val="22"/>
                <w:szCs w:val="22"/>
              </w:rPr>
              <w:t>1009/2017</w:t>
            </w:r>
            <w:r w:rsidR="005B1C5C" w:rsidRPr="00261036">
              <w:rPr>
                <w:sz w:val="22"/>
                <w:szCs w:val="22"/>
              </w:rPr>
              <w:t>, valor estimado de R$</w:t>
            </w:r>
            <w:r w:rsidR="001F7DFA">
              <w:rPr>
                <w:sz w:val="22"/>
                <w:szCs w:val="22"/>
              </w:rPr>
              <w:t xml:space="preserve"> 32</w:t>
            </w:r>
            <w:r w:rsidR="005B1C5C">
              <w:rPr>
                <w:sz w:val="22"/>
                <w:szCs w:val="22"/>
              </w:rPr>
              <w:t>.000,00</w:t>
            </w:r>
            <w:r w:rsidR="005B1C5C" w:rsidRPr="00261036">
              <w:rPr>
                <w:sz w:val="22"/>
                <w:szCs w:val="22"/>
              </w:rPr>
              <w:t xml:space="preserve"> para 201</w:t>
            </w:r>
            <w:r w:rsidR="005B1C5C">
              <w:rPr>
                <w:sz w:val="22"/>
                <w:szCs w:val="22"/>
              </w:rPr>
              <w:t>7</w:t>
            </w:r>
            <w:r w:rsidR="005B1C5C" w:rsidRPr="00261036">
              <w:rPr>
                <w:sz w:val="22"/>
                <w:szCs w:val="22"/>
              </w:rPr>
              <w:t xml:space="preserve">, sendo R$ </w:t>
            </w:r>
            <w:r w:rsidR="005B1C5C">
              <w:rPr>
                <w:sz w:val="22"/>
                <w:szCs w:val="22"/>
              </w:rPr>
              <w:t xml:space="preserve">24.000,00 </w:t>
            </w:r>
            <w:proofErr w:type="gramStart"/>
            <w:r w:rsidR="005B1C5C"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1F7DFA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  <w:r w:rsidR="005B1C5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5B1C5C" w:rsidRPr="00261036" w:rsidRDefault="005B1C5C" w:rsidP="005864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 w:rsidR="001F7DFA">
              <w:rPr>
                <w:sz w:val="22"/>
                <w:szCs w:val="22"/>
              </w:rPr>
              <w:t>24.11.2017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5B1C5C" w:rsidRDefault="005B1C5C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C20815">
              <w:rPr>
                <w:sz w:val="22"/>
                <w:szCs w:val="22"/>
              </w:rPr>
              <w:t>em 16.08.2017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</w:p>
        </w:tc>
        <w:proofErr w:type="gramEnd"/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 xml:space="preserve">Publicado </w:t>
            </w:r>
            <w:r w:rsidR="00801B1F" w:rsidRPr="00801B1F">
              <w:rPr>
                <w:sz w:val="22"/>
                <w:szCs w:val="22"/>
              </w:rPr>
              <w:t>no Jornal</w:t>
            </w:r>
            <w:r w:rsidRPr="00801B1F">
              <w:rPr>
                <w:sz w:val="22"/>
                <w:szCs w:val="22"/>
              </w:rPr>
              <w:t xml:space="preserve"> Folha</w:t>
            </w:r>
            <w:r>
              <w:rPr>
                <w:sz w:val="22"/>
                <w:szCs w:val="22"/>
              </w:rPr>
              <w:t xml:space="preserve"> de 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 w:rsidR="005D3825">
              <w:rPr>
                <w:sz w:val="22"/>
                <w:szCs w:val="22"/>
              </w:rPr>
              <w:t>2.812,40 – Publicado no Jornal</w:t>
            </w:r>
            <w:r>
              <w:rPr>
                <w:sz w:val="22"/>
                <w:szCs w:val="22"/>
              </w:rPr>
              <w:t xml:space="preserve"> Folha de Caxias em 11/04/2016.</w:t>
            </w:r>
          </w:p>
        </w:tc>
      </w:tr>
      <w:tr w:rsidR="005D3825" w:rsidRPr="00261036" w:rsidTr="005D382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5D3825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261036" w:rsidRDefault="005D3825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Default="005D3825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5D3825" w:rsidRPr="00261036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2.949,08 – Publicado no Jornal Folha de Caxias em 06/04/2017.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62438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 w:rsidR="0080515F">
              <w:rPr>
                <w:sz w:val="22"/>
                <w:szCs w:val="22"/>
              </w:rPr>
              <w:t>: A</w:t>
            </w:r>
            <w:r>
              <w:rPr>
                <w:sz w:val="22"/>
                <w:szCs w:val="22"/>
              </w:rPr>
              <w:t>quis</w:t>
            </w:r>
            <w:r w:rsidR="0080515F">
              <w:rPr>
                <w:sz w:val="22"/>
                <w:szCs w:val="22"/>
              </w:rPr>
              <w:t>ição de placa, medalhas e troféu</w:t>
            </w:r>
            <w:r>
              <w:rPr>
                <w:sz w:val="22"/>
                <w:szCs w:val="22"/>
              </w:rPr>
              <w:t>s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 w:rsidR="0080515F">
              <w:rPr>
                <w:sz w:val="22"/>
                <w:szCs w:val="22"/>
              </w:rPr>
              <w:t>Pregão presencial 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 w:rsidR="0080515F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150/2017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2438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>
              <w:rPr>
                <w:sz w:val="22"/>
                <w:szCs w:val="22"/>
              </w:rPr>
              <w:t xml:space="preserve"> R</w:t>
            </w:r>
            <w:r w:rsidR="00801B1F">
              <w:rPr>
                <w:sz w:val="22"/>
                <w:szCs w:val="22"/>
              </w:rPr>
              <w:t>$ 11.327,09 anual – Publicado no Jornal</w:t>
            </w:r>
            <w:r>
              <w:rPr>
                <w:sz w:val="22"/>
                <w:szCs w:val="22"/>
              </w:rPr>
              <w:t xml:space="preserve"> Folha de Caxias em 15/02/2017.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C43C39" w:rsidRDefault="00C43C3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715E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enícia Ind. e Comércio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 </w:t>
            </w:r>
            <w:r w:rsidR="00AB2FEC">
              <w:rPr>
                <w:sz w:val="22"/>
                <w:szCs w:val="22"/>
              </w:rPr>
              <w:t>11.839.972/0001-90</w:t>
            </w:r>
          </w:p>
        </w:tc>
      </w:tr>
      <w:tr w:rsidR="00EC715E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0F4361">
              <w:rPr>
                <w:sz w:val="22"/>
                <w:szCs w:val="22"/>
              </w:rPr>
              <w:t xml:space="preserve">Aquisição de </w:t>
            </w:r>
            <w:r w:rsidR="00D300D2">
              <w:rPr>
                <w:sz w:val="22"/>
                <w:szCs w:val="22"/>
              </w:rPr>
              <w:t>placa, medalhas e troféu</w:t>
            </w:r>
            <w:r w:rsidR="00AB2FEC">
              <w:rPr>
                <w:sz w:val="22"/>
                <w:szCs w:val="22"/>
              </w:rPr>
              <w:t>s para homenagens.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0F436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Presencial</w:t>
            </w:r>
            <w:r w:rsidR="00EC715E">
              <w:rPr>
                <w:sz w:val="22"/>
                <w:szCs w:val="22"/>
              </w:rPr>
              <w:t xml:space="preserve"> 0</w:t>
            </w:r>
            <w:r w:rsidR="00AB2FEC">
              <w:rPr>
                <w:sz w:val="22"/>
                <w:szCs w:val="22"/>
              </w:rPr>
              <w:t>2/2017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 w:rsidR="009312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/201</w:t>
            </w:r>
            <w:r w:rsidR="009312EA">
              <w:rPr>
                <w:sz w:val="22"/>
                <w:szCs w:val="22"/>
              </w:rPr>
              <w:t>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80515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9312E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9312EA">
              <w:rPr>
                <w:sz w:val="22"/>
                <w:szCs w:val="22"/>
              </w:rPr>
              <w:t>151/2017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9312EA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801B1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 w:rsidR="00A77DCC">
              <w:rPr>
                <w:sz w:val="22"/>
                <w:szCs w:val="22"/>
              </w:rPr>
              <w:t xml:space="preserve"> R$ 2.700,00 </w:t>
            </w:r>
            <w:r>
              <w:rPr>
                <w:sz w:val="22"/>
                <w:szCs w:val="22"/>
              </w:rPr>
              <w:t>anual – P</w:t>
            </w:r>
            <w:r w:rsidR="00801B1F">
              <w:rPr>
                <w:sz w:val="22"/>
                <w:szCs w:val="22"/>
              </w:rPr>
              <w:t xml:space="preserve">ublicado no Jornal </w:t>
            </w:r>
            <w:r w:rsidR="00A77DCC">
              <w:rPr>
                <w:sz w:val="22"/>
                <w:szCs w:val="22"/>
              </w:rPr>
              <w:t>Folha de Caxias em 15/02/2017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E396C" w:rsidRPr="00F847D9" w:rsidRDefault="00FE396C" w:rsidP="004E28DC">
      <w:pPr>
        <w:rPr>
          <w:color w:val="000000" w:themeColor="text1"/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3C7204">
              <w:rPr>
                <w:sz w:val="22"/>
                <w:szCs w:val="22"/>
              </w:rPr>
              <w:t>/08/2017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</w:t>
            </w:r>
            <w:r w:rsidR="004C06CB">
              <w:rPr>
                <w:sz w:val="22"/>
                <w:szCs w:val="22"/>
              </w:rPr>
              <w:t xml:space="preserve">Pioneiro </w:t>
            </w:r>
            <w:r w:rsidRPr="00856AA1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>
              <w:rPr>
                <w:sz w:val="22"/>
                <w:szCs w:val="22"/>
              </w:rPr>
              <w:t xml:space="preserve"> 12 meses a contar de 01/11/2017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163969" w:rsidRPr="00487389" w:rsidRDefault="00163969" w:rsidP="004C06CB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Publicado no Jornal </w:t>
            </w:r>
            <w:r w:rsidR="00B47ACC">
              <w:rPr>
                <w:sz w:val="22"/>
                <w:szCs w:val="22"/>
              </w:rPr>
              <w:t>Pi</w:t>
            </w:r>
            <w:r w:rsidR="004C06CB">
              <w:rPr>
                <w:sz w:val="22"/>
                <w:szCs w:val="22"/>
              </w:rPr>
              <w:t>o</w:t>
            </w:r>
            <w:r w:rsidR="00B47ACC">
              <w:rPr>
                <w:sz w:val="22"/>
                <w:szCs w:val="22"/>
              </w:rPr>
              <w:t>n</w:t>
            </w:r>
            <w:r w:rsidR="004C06CB">
              <w:rPr>
                <w:sz w:val="22"/>
                <w:szCs w:val="22"/>
              </w:rPr>
              <w:t xml:space="preserve">eiro </w:t>
            </w:r>
            <w:r>
              <w:rPr>
                <w:sz w:val="22"/>
                <w:szCs w:val="22"/>
              </w:rPr>
              <w:t xml:space="preserve">em </w:t>
            </w:r>
            <w:proofErr w:type="gramStart"/>
            <w:r>
              <w:rPr>
                <w:sz w:val="22"/>
                <w:szCs w:val="22"/>
              </w:rPr>
              <w:t>03/11/2017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  <w:tr w:rsidR="00C66A86" w:rsidRPr="003B51D5" w:rsidTr="00C66A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Default="00C66A86" w:rsidP="00C6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7B2345">
              <w:rPr>
                <w:sz w:val="22"/>
                <w:szCs w:val="22"/>
              </w:rPr>
              <w:t xml:space="preserve"> a contar de 23.12.2017.</w:t>
            </w:r>
          </w:p>
          <w:p w:rsidR="00C66A86" w:rsidRPr="003B51D5" w:rsidRDefault="00C66A86" w:rsidP="003469ED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3469ED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 xml:space="preserve">19.12.2017. </w:t>
            </w:r>
            <w:r w:rsidRPr="00F864F3">
              <w:rPr>
                <w:sz w:val="22"/>
                <w:szCs w:val="22"/>
              </w:rPr>
              <w:t>Valor mensal</w:t>
            </w:r>
            <w:r>
              <w:rPr>
                <w:sz w:val="22"/>
                <w:szCs w:val="22"/>
              </w:rPr>
              <w:t xml:space="preserve"> de</w:t>
            </w:r>
            <w:r w:rsidRPr="00F864F3">
              <w:rPr>
                <w:sz w:val="22"/>
                <w:szCs w:val="22"/>
              </w:rPr>
              <w:t xml:space="preserve"> 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para 2013 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  <w:tr w:rsidR="003F4ECC" w:rsidRPr="00261036" w:rsidTr="003F4E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3F4ECC" w:rsidRPr="00261036" w:rsidRDefault="003F4ECC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24.06.2017</w:t>
            </w:r>
          </w:p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23.06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 Empenho estimativo nº 595/2017 R$ 111.155,30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2533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Prorrogado prazo em 12 meses a contar de 01/10/2017. Valor R$ 20.626,59 mensal. </w:t>
            </w:r>
            <w:r w:rsidRPr="00280EAA">
              <w:rPr>
                <w:sz w:val="22"/>
                <w:szCs w:val="22"/>
              </w:rPr>
              <w:t>Publicado no Jornal</w:t>
            </w:r>
            <w:r w:rsidR="002533B4">
              <w:rPr>
                <w:sz w:val="22"/>
                <w:szCs w:val="22"/>
              </w:rPr>
              <w:t xml:space="preserve"> Pioneiro </w:t>
            </w:r>
            <w:r w:rsidRPr="00D15840">
              <w:rPr>
                <w:sz w:val="22"/>
                <w:szCs w:val="22"/>
              </w:rPr>
              <w:t xml:space="preserve">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Rbs</w:t>
            </w:r>
            <w:proofErr w:type="spellEnd"/>
            <w:r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E60D53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prazo em 12 meses a contar de 23/10/2017. </w:t>
            </w:r>
          </w:p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7A0D21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7A0D21">
              <w:rPr>
                <w:sz w:val="22"/>
                <w:szCs w:val="22"/>
              </w:rPr>
              <w:t xml:space="preserve"> Pioneiro </w:t>
            </w:r>
            <w:r w:rsidRPr="0092405F">
              <w:rPr>
                <w:sz w:val="22"/>
                <w:szCs w:val="22"/>
              </w:rPr>
              <w:t xml:space="preserve">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 xml:space="preserve">(das 18 horas às 24 </w:t>
            </w:r>
            <w:r w:rsidRPr="00261036">
              <w:rPr>
                <w:sz w:val="22"/>
                <w:szCs w:val="22"/>
              </w:rPr>
              <w:lastRenderedPageBreak/>
              <w:t>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5D1C9E" w:rsidRPr="00F87A59" w:rsidTr="005D1C9E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7D5756" w:rsidRDefault="0093630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Prorrogado prazo em 12 meses a contar de 01.12.2017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Publicado no Jornal</w:t>
            </w:r>
            <w:r w:rsidR="00AC2FBA" w:rsidRPr="007D5756">
              <w:rPr>
                <w:sz w:val="22"/>
                <w:szCs w:val="22"/>
              </w:rPr>
              <w:t xml:space="preserve"> Pioneiro </w:t>
            </w:r>
            <w:r w:rsidRPr="007D5756">
              <w:rPr>
                <w:sz w:val="22"/>
                <w:szCs w:val="22"/>
              </w:rPr>
              <w:t>em 02.12.2017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 xml:space="preserve">Empenho estimativo nº </w:t>
            </w:r>
            <w:r w:rsidR="00A11E63" w:rsidRPr="007D5756">
              <w:rPr>
                <w:sz w:val="22"/>
                <w:szCs w:val="22"/>
              </w:rPr>
              <w:t>1082</w:t>
            </w:r>
            <w:r w:rsidR="00100E65" w:rsidRPr="007D5756">
              <w:rPr>
                <w:sz w:val="22"/>
                <w:szCs w:val="22"/>
              </w:rPr>
              <w:t>/2017</w:t>
            </w:r>
            <w:r w:rsidRPr="007D5756">
              <w:rPr>
                <w:sz w:val="22"/>
                <w:szCs w:val="22"/>
              </w:rPr>
              <w:t xml:space="preserve"> – R$</w:t>
            </w:r>
            <w:r w:rsidR="00A11E63" w:rsidRPr="007D5756">
              <w:rPr>
                <w:sz w:val="22"/>
                <w:szCs w:val="22"/>
              </w:rPr>
              <w:t xml:space="preserve"> </w:t>
            </w:r>
            <w:proofErr w:type="gramStart"/>
            <w:r w:rsidR="00A11E63" w:rsidRPr="007D5756">
              <w:rPr>
                <w:sz w:val="22"/>
                <w:szCs w:val="22"/>
              </w:rPr>
              <w:t>19.456,96</w:t>
            </w:r>
            <w:r w:rsidRPr="007D5756">
              <w:rPr>
                <w:sz w:val="22"/>
                <w:szCs w:val="22"/>
              </w:rPr>
              <w:t xml:space="preserve"> .</w:t>
            </w:r>
            <w:proofErr w:type="gramEnd"/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Valor hora/homem R$ 54,93 e R$ 82,42 (das 18 horas às 24 horas, sábados, domingos e feriados</w:t>
            </w:r>
            <w:proofErr w:type="gramStart"/>
            <w:r w:rsidRPr="007D5756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D17727">
              <w:rPr>
                <w:sz w:val="22"/>
                <w:szCs w:val="22"/>
              </w:rPr>
              <w:t xml:space="preserve"> 526/2017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</w:p>
        </w:tc>
        <w:proofErr w:type="gramEnd"/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</w:t>
            </w:r>
            <w:r w:rsidRPr="00261036">
              <w:rPr>
                <w:sz w:val="22"/>
                <w:szCs w:val="22"/>
              </w:rPr>
              <w:lastRenderedPageBreak/>
              <w:t xml:space="preserve">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8A5748" w:rsidRPr="00261036" w:rsidTr="008A574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A5748" w:rsidRPr="00261036" w:rsidRDefault="008A5748" w:rsidP="00791B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03.0</w:t>
            </w:r>
            <w:r w:rsidR="00791B02">
              <w:rPr>
                <w:sz w:val="22"/>
                <w:szCs w:val="22"/>
              </w:rPr>
              <w:t>3.2017. Valor mensal de R$ 1.271,72</w:t>
            </w:r>
            <w:r>
              <w:rPr>
                <w:sz w:val="22"/>
                <w:szCs w:val="22"/>
              </w:rPr>
              <w:t>. Empenho 229/2017 R$12.717,20.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  <w:tr w:rsidR="00E60D53" w:rsidRPr="00261036" w:rsidTr="00E60D5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3F322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E60D53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93BFB">
              <w:rPr>
                <w:sz w:val="22"/>
                <w:szCs w:val="22"/>
              </w:rPr>
              <w:t xml:space="preserve"> a contar de 1º de janeiro de 2018.</w:t>
            </w:r>
          </w:p>
          <w:p w:rsidR="00E60D53" w:rsidRDefault="00E60D53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em </w:t>
            </w:r>
            <w:r w:rsidR="00063EC7">
              <w:rPr>
                <w:sz w:val="22"/>
                <w:szCs w:val="22"/>
              </w:rPr>
              <w:t>09.01.2018</w:t>
            </w:r>
          </w:p>
          <w:p w:rsidR="00E60D53" w:rsidRPr="00261036" w:rsidRDefault="00812F1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R$ 4.560,00</w:t>
            </w:r>
          </w:p>
        </w:tc>
        <w:bookmarkStart w:id="0" w:name="_GoBack"/>
        <w:bookmarkEnd w:id="0"/>
      </w:tr>
    </w:tbl>
    <w:p w:rsidR="00A25130" w:rsidRDefault="003F322D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</w:t>
            </w:r>
            <w:r w:rsidR="00B2687E">
              <w:rPr>
                <w:sz w:val="22"/>
                <w:szCs w:val="22"/>
              </w:rPr>
              <w:lastRenderedPageBreak/>
              <w:t xml:space="preserve">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  <w:tr w:rsidR="00CD261D" w:rsidRPr="00261036" w:rsidTr="00CD26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Default="00CD261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10.12.2017</w:t>
            </w:r>
          </w:p>
          <w:p w:rsidR="00CD261D" w:rsidRPr="00261036" w:rsidRDefault="00CD261D" w:rsidP="00AC2FB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</w:t>
            </w:r>
            <w:r w:rsidR="00AC2FBA">
              <w:rPr>
                <w:sz w:val="22"/>
                <w:szCs w:val="22"/>
              </w:rPr>
              <w:t xml:space="preserve"> Pioneiro </w:t>
            </w:r>
            <w:r>
              <w:rPr>
                <w:sz w:val="22"/>
                <w:szCs w:val="22"/>
              </w:rPr>
              <w:t xml:space="preserve">em 02/12/2017. Valor mensal de R$ 632,49 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252F4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Tobi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Representações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>
              <w:t>CNPJ 04.972.821/0001-40</w:t>
            </w:r>
          </w:p>
        </w:tc>
      </w:tr>
      <w:tr w:rsidR="009252F4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01/2017</w:t>
            </w:r>
          </w:p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01/2017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31.01.2017</w:t>
            </w:r>
          </w:p>
        </w:tc>
      </w:tr>
    </w:tbl>
    <w:tbl>
      <w:tblPr>
        <w:tblStyle w:val="Tabelacomgrade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560"/>
        <w:gridCol w:w="992"/>
        <w:gridCol w:w="1417"/>
      </w:tblGrid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1560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1.200 (</w:t>
            </w:r>
            <w:r w:rsidR="005E04B8">
              <w:rPr>
                <w:b/>
                <w:sz w:val="22"/>
                <w:szCs w:val="22"/>
              </w:rPr>
              <w:t>hum mil e duzentas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="005E04B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R$ 1,10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1.320,00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R$ 2,24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R$ 672,00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................................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 (um mil</w:t>
            </w:r>
            <w:r w:rsidR="005E04B8">
              <w:rPr>
                <w:b/>
                <w:sz w:val="22"/>
                <w:szCs w:val="22"/>
              </w:rPr>
              <w:t xml:space="preserve"> e oitocentas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R$ 1.800,00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2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</w:t>
            </w:r>
            <w:r w:rsidR="005E04B8">
              <w:rPr>
                <w:b/>
                <w:sz w:val="22"/>
                <w:szCs w:val="22"/>
              </w:rPr>
              <w:t xml:space="preserve"> (quatrocentas e vinte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R$ 2,79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9252F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R$ 1.171,80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53" w:rsidRDefault="00E60D53">
      <w:r>
        <w:separator/>
      </w:r>
    </w:p>
  </w:endnote>
  <w:endnote w:type="continuationSeparator" w:id="0">
    <w:p w:rsidR="00E60D53" w:rsidRDefault="00E6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53" w:rsidRDefault="00E60D53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0D53" w:rsidRDefault="00E60D53">
    <w:pPr>
      <w:pStyle w:val="Rodap"/>
      <w:jc w:val="center"/>
      <w:rPr>
        <w:b/>
        <w:sz w:val="20"/>
      </w:rPr>
    </w:pPr>
  </w:p>
  <w:p w:rsidR="00E60D53" w:rsidRDefault="00E60D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53" w:rsidRDefault="00E60D53">
      <w:r>
        <w:separator/>
      </w:r>
    </w:p>
  </w:footnote>
  <w:footnote w:type="continuationSeparator" w:id="0">
    <w:p w:rsidR="00E60D53" w:rsidRDefault="00E6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53" w:rsidRPr="00DF0477" w:rsidRDefault="00E60D53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3EC7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3951"/>
    <w:rsid w:val="000A68AE"/>
    <w:rsid w:val="000B659A"/>
    <w:rsid w:val="000C2E5B"/>
    <w:rsid w:val="000C70BE"/>
    <w:rsid w:val="000C751C"/>
    <w:rsid w:val="000D05F1"/>
    <w:rsid w:val="000D4203"/>
    <w:rsid w:val="000D445C"/>
    <w:rsid w:val="000D6F71"/>
    <w:rsid w:val="000E1A7D"/>
    <w:rsid w:val="000E2D3F"/>
    <w:rsid w:val="000E5CC6"/>
    <w:rsid w:val="000F03F4"/>
    <w:rsid w:val="000F4361"/>
    <w:rsid w:val="000F7722"/>
    <w:rsid w:val="00100E65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3BFB"/>
    <w:rsid w:val="00196B78"/>
    <w:rsid w:val="001A48E6"/>
    <w:rsid w:val="001A612E"/>
    <w:rsid w:val="001B2673"/>
    <w:rsid w:val="001B3BAF"/>
    <w:rsid w:val="001B6B64"/>
    <w:rsid w:val="001C0099"/>
    <w:rsid w:val="001C1147"/>
    <w:rsid w:val="001C1BB2"/>
    <w:rsid w:val="001C26B7"/>
    <w:rsid w:val="001C3567"/>
    <w:rsid w:val="001C3972"/>
    <w:rsid w:val="001C3993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1F7DFA"/>
    <w:rsid w:val="002013B0"/>
    <w:rsid w:val="00201FC6"/>
    <w:rsid w:val="00204DA1"/>
    <w:rsid w:val="00205ACE"/>
    <w:rsid w:val="00211106"/>
    <w:rsid w:val="00211DC8"/>
    <w:rsid w:val="002133E3"/>
    <w:rsid w:val="00214163"/>
    <w:rsid w:val="00217299"/>
    <w:rsid w:val="00222F37"/>
    <w:rsid w:val="00233B44"/>
    <w:rsid w:val="002346C7"/>
    <w:rsid w:val="00234EF1"/>
    <w:rsid w:val="002362D7"/>
    <w:rsid w:val="002403C6"/>
    <w:rsid w:val="00240ED3"/>
    <w:rsid w:val="00243799"/>
    <w:rsid w:val="002533B4"/>
    <w:rsid w:val="002602D3"/>
    <w:rsid w:val="00261036"/>
    <w:rsid w:val="00264DAE"/>
    <w:rsid w:val="00265C52"/>
    <w:rsid w:val="0026765A"/>
    <w:rsid w:val="00271C19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9D5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469ED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74950"/>
    <w:rsid w:val="00381909"/>
    <w:rsid w:val="003823EE"/>
    <w:rsid w:val="003847DA"/>
    <w:rsid w:val="003859A2"/>
    <w:rsid w:val="0038769D"/>
    <w:rsid w:val="00392398"/>
    <w:rsid w:val="003952A1"/>
    <w:rsid w:val="00395BB9"/>
    <w:rsid w:val="003A7014"/>
    <w:rsid w:val="003A732A"/>
    <w:rsid w:val="003B2E27"/>
    <w:rsid w:val="003B51D5"/>
    <w:rsid w:val="003B64F9"/>
    <w:rsid w:val="003B6B6B"/>
    <w:rsid w:val="003B77C0"/>
    <w:rsid w:val="003C05A2"/>
    <w:rsid w:val="003C05F2"/>
    <w:rsid w:val="003C0C1C"/>
    <w:rsid w:val="003C2B48"/>
    <w:rsid w:val="003C5586"/>
    <w:rsid w:val="003C5AC5"/>
    <w:rsid w:val="003C7204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22D"/>
    <w:rsid w:val="003F3749"/>
    <w:rsid w:val="003F463B"/>
    <w:rsid w:val="003F4ECC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36C9B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29F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06CB"/>
    <w:rsid w:val="004C1CFF"/>
    <w:rsid w:val="004C654B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86447"/>
    <w:rsid w:val="00590546"/>
    <w:rsid w:val="0059337D"/>
    <w:rsid w:val="005A3FEE"/>
    <w:rsid w:val="005A6B4F"/>
    <w:rsid w:val="005A7664"/>
    <w:rsid w:val="005B0FC4"/>
    <w:rsid w:val="005B1C5C"/>
    <w:rsid w:val="005B436A"/>
    <w:rsid w:val="005B4B69"/>
    <w:rsid w:val="005B4E83"/>
    <w:rsid w:val="005B7885"/>
    <w:rsid w:val="005C2C22"/>
    <w:rsid w:val="005C532F"/>
    <w:rsid w:val="005D1C9E"/>
    <w:rsid w:val="005D2690"/>
    <w:rsid w:val="005D3433"/>
    <w:rsid w:val="005D3825"/>
    <w:rsid w:val="005D5A11"/>
    <w:rsid w:val="005D76DF"/>
    <w:rsid w:val="005E04B4"/>
    <w:rsid w:val="005E04B8"/>
    <w:rsid w:val="005E15C3"/>
    <w:rsid w:val="005E1FB3"/>
    <w:rsid w:val="005E2BE6"/>
    <w:rsid w:val="005F08E0"/>
    <w:rsid w:val="00612314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D58"/>
    <w:rsid w:val="006457E6"/>
    <w:rsid w:val="00645F18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64F73"/>
    <w:rsid w:val="00770965"/>
    <w:rsid w:val="007709DB"/>
    <w:rsid w:val="00772DEB"/>
    <w:rsid w:val="0077318C"/>
    <w:rsid w:val="00774C3A"/>
    <w:rsid w:val="0078137C"/>
    <w:rsid w:val="00781AFB"/>
    <w:rsid w:val="0078217F"/>
    <w:rsid w:val="007917C0"/>
    <w:rsid w:val="00791B02"/>
    <w:rsid w:val="00792C81"/>
    <w:rsid w:val="00794F9E"/>
    <w:rsid w:val="007A08BC"/>
    <w:rsid w:val="007A0D21"/>
    <w:rsid w:val="007A3E0D"/>
    <w:rsid w:val="007A490D"/>
    <w:rsid w:val="007A4FE0"/>
    <w:rsid w:val="007A5C12"/>
    <w:rsid w:val="007A7BDA"/>
    <w:rsid w:val="007A7D1C"/>
    <w:rsid w:val="007A7E94"/>
    <w:rsid w:val="007B0554"/>
    <w:rsid w:val="007B2345"/>
    <w:rsid w:val="007B2609"/>
    <w:rsid w:val="007B299A"/>
    <w:rsid w:val="007B45E2"/>
    <w:rsid w:val="007C058A"/>
    <w:rsid w:val="007C313A"/>
    <w:rsid w:val="007C6007"/>
    <w:rsid w:val="007C78A6"/>
    <w:rsid w:val="007D5756"/>
    <w:rsid w:val="007E0027"/>
    <w:rsid w:val="007E0DA5"/>
    <w:rsid w:val="007E3288"/>
    <w:rsid w:val="007E7785"/>
    <w:rsid w:val="007F2531"/>
    <w:rsid w:val="007F62E3"/>
    <w:rsid w:val="008004DB"/>
    <w:rsid w:val="00801B1F"/>
    <w:rsid w:val="008024E7"/>
    <w:rsid w:val="00804B39"/>
    <w:rsid w:val="00804C5A"/>
    <w:rsid w:val="0080515F"/>
    <w:rsid w:val="00812F11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30672"/>
    <w:rsid w:val="009312EA"/>
    <w:rsid w:val="0093145D"/>
    <w:rsid w:val="009321E0"/>
    <w:rsid w:val="009325A3"/>
    <w:rsid w:val="0093630E"/>
    <w:rsid w:val="00936D4F"/>
    <w:rsid w:val="00937EA3"/>
    <w:rsid w:val="00940D88"/>
    <w:rsid w:val="00941337"/>
    <w:rsid w:val="00941A82"/>
    <w:rsid w:val="00944E0B"/>
    <w:rsid w:val="00945B08"/>
    <w:rsid w:val="009468A6"/>
    <w:rsid w:val="00954BEE"/>
    <w:rsid w:val="00955196"/>
    <w:rsid w:val="00957EA6"/>
    <w:rsid w:val="009609EE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27A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9CF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1E63"/>
    <w:rsid w:val="00A1251D"/>
    <w:rsid w:val="00A167E9"/>
    <w:rsid w:val="00A20F1D"/>
    <w:rsid w:val="00A20FF0"/>
    <w:rsid w:val="00A242DE"/>
    <w:rsid w:val="00A25130"/>
    <w:rsid w:val="00A25913"/>
    <w:rsid w:val="00A25A9B"/>
    <w:rsid w:val="00A274E7"/>
    <w:rsid w:val="00A30E10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77DCC"/>
    <w:rsid w:val="00A80BE6"/>
    <w:rsid w:val="00A8100F"/>
    <w:rsid w:val="00A81322"/>
    <w:rsid w:val="00A84E31"/>
    <w:rsid w:val="00A87794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2FBA"/>
    <w:rsid w:val="00AC3B70"/>
    <w:rsid w:val="00AC421B"/>
    <w:rsid w:val="00AC49FC"/>
    <w:rsid w:val="00AD17AA"/>
    <w:rsid w:val="00AD41BB"/>
    <w:rsid w:val="00AD7544"/>
    <w:rsid w:val="00AE1C7C"/>
    <w:rsid w:val="00AE51CF"/>
    <w:rsid w:val="00AE59AA"/>
    <w:rsid w:val="00AE7C63"/>
    <w:rsid w:val="00AF0EBB"/>
    <w:rsid w:val="00AF6C64"/>
    <w:rsid w:val="00AF7509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E4F"/>
    <w:rsid w:val="00B47ACC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6A86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311C"/>
    <w:rsid w:val="00CC765A"/>
    <w:rsid w:val="00CD261D"/>
    <w:rsid w:val="00CD294B"/>
    <w:rsid w:val="00CD5DE3"/>
    <w:rsid w:val="00CD623B"/>
    <w:rsid w:val="00CD6FBE"/>
    <w:rsid w:val="00CE39C3"/>
    <w:rsid w:val="00CE734D"/>
    <w:rsid w:val="00CF1111"/>
    <w:rsid w:val="00CF1460"/>
    <w:rsid w:val="00CF27CE"/>
    <w:rsid w:val="00D01D19"/>
    <w:rsid w:val="00D01F32"/>
    <w:rsid w:val="00D0354D"/>
    <w:rsid w:val="00D0742C"/>
    <w:rsid w:val="00D13DFF"/>
    <w:rsid w:val="00D15840"/>
    <w:rsid w:val="00D16DFD"/>
    <w:rsid w:val="00D17727"/>
    <w:rsid w:val="00D17A13"/>
    <w:rsid w:val="00D17E2B"/>
    <w:rsid w:val="00D206B4"/>
    <w:rsid w:val="00D2308C"/>
    <w:rsid w:val="00D23619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0E23"/>
    <w:rsid w:val="00D552E9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0D53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51A6"/>
    <w:rsid w:val="00E86611"/>
    <w:rsid w:val="00E87D93"/>
    <w:rsid w:val="00E87FFB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04AD"/>
    <w:rsid w:val="00F23DA9"/>
    <w:rsid w:val="00F27738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557A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2CE7-0C4D-4677-8E17-1BDDF099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67</TotalTime>
  <Pages>12</Pages>
  <Words>3127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19</cp:revision>
  <cp:lastPrinted>2011-12-02T12:59:00Z</cp:lastPrinted>
  <dcterms:created xsi:type="dcterms:W3CDTF">2017-12-21T16:44:00Z</dcterms:created>
  <dcterms:modified xsi:type="dcterms:W3CDTF">2018-01-09T11:12:00Z</dcterms:modified>
</cp:coreProperties>
</file>