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>Publicado no Jornal Folha de Caxias 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25AB" w:rsidRDefault="00D325AB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lastRenderedPageBreak/>
              <w:t>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A06EF4" w:rsidRDefault="00794F9E" w:rsidP="00D81FFE">
            <w:pPr>
              <w:rPr>
                <w:sz w:val="22"/>
                <w:szCs w:val="22"/>
                <w:highlight w:val="yellow"/>
              </w:rPr>
            </w:pPr>
            <w:bookmarkStart w:id="0" w:name="_GoBack"/>
            <w:proofErr w:type="spellStart"/>
            <w:r w:rsidRPr="008024E7">
              <w:rPr>
                <w:b/>
                <w:sz w:val="22"/>
                <w:szCs w:val="22"/>
                <w:highlight w:val="lightGray"/>
              </w:rPr>
              <w:t>Gn</w:t>
            </w:r>
            <w:bookmarkEnd w:id="0"/>
            <w:proofErr w:type="spellEnd"/>
            <w:r w:rsidRPr="008024E7">
              <w:rPr>
                <w:b/>
                <w:sz w:val="22"/>
                <w:szCs w:val="22"/>
                <w:highlight w:val="lightGray"/>
              </w:rPr>
              <w:t xml:space="preserve"> Comércio e serviços </w:t>
            </w:r>
            <w:proofErr w:type="spellStart"/>
            <w:r w:rsidRPr="008024E7"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  <w:tr w:rsidR="008024E7" w:rsidRPr="00261036" w:rsidTr="0080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261036" w:rsidRDefault="008024E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Default="008024E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856AA1" w:rsidRDefault="00887CB1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0</w:t>
            </w:r>
            <w:r w:rsidR="008024E7" w:rsidRPr="00856AA1">
              <w:rPr>
                <w:sz w:val="22"/>
                <w:szCs w:val="22"/>
              </w:rPr>
              <w:t>2 meses</w:t>
            </w:r>
            <w:r w:rsidR="008024E7">
              <w:rPr>
                <w:sz w:val="22"/>
                <w:szCs w:val="22"/>
              </w:rPr>
              <w:t xml:space="preserve"> a contar de 14/08/2017</w:t>
            </w:r>
            <w:r w:rsidR="008024E7" w:rsidRPr="00856AA1">
              <w:rPr>
                <w:sz w:val="22"/>
                <w:szCs w:val="22"/>
              </w:rPr>
              <w:t>.</w:t>
            </w:r>
          </w:p>
          <w:p w:rsidR="008024E7" w:rsidRPr="00856AA1" w:rsidRDefault="008024E7" w:rsidP="00887CB1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8024E7" w:rsidRPr="00261036" w:rsidRDefault="008024E7" w:rsidP="0080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42.372,36</w:t>
            </w:r>
            <w:r w:rsidRPr="00856AA1">
              <w:rPr>
                <w:sz w:val="22"/>
                <w:szCs w:val="22"/>
              </w:rPr>
              <w:t xml:space="preserve"> (valor mensal de R$ 21.186,18)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33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33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2013 </w:t>
            </w:r>
            <w:r w:rsidRPr="00261036">
              <w:rPr>
                <w:sz w:val="22"/>
                <w:szCs w:val="22"/>
              </w:rPr>
              <w:lastRenderedPageBreak/>
              <w:t>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lastRenderedPageBreak/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7A5C12" w:rsidRPr="007A5C12">
              <w:rPr>
                <w:sz w:val="22"/>
                <w:szCs w:val="22"/>
              </w:rPr>
              <w:t xml:space="preserve"> 2017/526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D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D3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D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</w:t>
            </w:r>
            <w:r>
              <w:rPr>
                <w:sz w:val="22"/>
                <w:szCs w:val="22"/>
              </w:rPr>
              <w:t>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</w:t>
            </w:r>
            <w:r w:rsidRPr="00116627">
              <w:rPr>
                <w:sz w:val="22"/>
                <w:szCs w:val="22"/>
              </w:rPr>
              <w:lastRenderedPageBreak/>
              <w:t>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B1" w:rsidRDefault="00887CB1">
      <w:r>
        <w:separator/>
      </w:r>
    </w:p>
  </w:endnote>
  <w:endnote w:type="continuationSeparator" w:id="0">
    <w:p w:rsidR="00887CB1" w:rsidRDefault="008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1" w:rsidRDefault="00887CB1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CB1" w:rsidRDefault="00887CB1">
    <w:pPr>
      <w:pStyle w:val="Rodap"/>
      <w:jc w:val="center"/>
      <w:rPr>
        <w:b/>
        <w:sz w:val="20"/>
      </w:rPr>
    </w:pPr>
  </w:p>
  <w:p w:rsidR="00887CB1" w:rsidRDefault="00887C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B1" w:rsidRDefault="00887CB1">
      <w:r>
        <w:separator/>
      </w:r>
    </w:p>
  </w:footnote>
  <w:footnote w:type="continuationSeparator" w:id="0">
    <w:p w:rsidR="00887CB1" w:rsidRDefault="008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1" w:rsidRPr="00DF0477" w:rsidRDefault="00887CB1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0ED3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002B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23B"/>
    <w:rsid w:val="00CD6FBE"/>
    <w:rsid w:val="00CE39C3"/>
    <w:rsid w:val="00CE734D"/>
    <w:rsid w:val="00CF1460"/>
    <w:rsid w:val="00CF27CE"/>
    <w:rsid w:val="00D01D19"/>
    <w:rsid w:val="00D01F32"/>
    <w:rsid w:val="00D0354D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7E47-9EFC-42E4-9BCF-4292EDB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108</TotalTime>
  <Pages>12</Pages>
  <Words>3083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18</cp:revision>
  <cp:lastPrinted>2011-12-02T12:59:00Z</cp:lastPrinted>
  <dcterms:created xsi:type="dcterms:W3CDTF">2017-08-15T16:17:00Z</dcterms:created>
  <dcterms:modified xsi:type="dcterms:W3CDTF">2017-08-28T20:05:00Z</dcterms:modified>
</cp:coreProperties>
</file>