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39000D" w:rsidRDefault="0039000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Modalidade: </w:t>
            </w:r>
            <w:r w:rsidR="00AA3BB0">
              <w:rPr>
                <w:sz w:val="22"/>
                <w:szCs w:val="22"/>
              </w:rPr>
              <w:t xml:space="preserve">Inexigibilidade: </w:t>
            </w:r>
            <w:r w:rsidR="00AA3BB0">
              <w:rPr>
                <w:sz w:val="22"/>
                <w:szCs w:val="22"/>
              </w:rPr>
              <w:lastRenderedPageBreak/>
              <w:t>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lastRenderedPageBreak/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lastRenderedPageBreak/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E55B9" w:rsidRDefault="00FE55B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E55B9" w:rsidRPr="00261036" w:rsidTr="00EE1C5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FE55B9" w:rsidRPr="00261036" w:rsidTr="00EE1C5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FE55B9" w:rsidRPr="00261036" w:rsidTr="00EE1C5F"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FE55B9" w:rsidRPr="00261036" w:rsidRDefault="00FE55B9" w:rsidP="00EE1C5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FE55B9" w:rsidRPr="00261036" w:rsidTr="00EE1C5F"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FE55B9" w:rsidRPr="00261036" w:rsidTr="00EE1C5F"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FE55B9" w:rsidRPr="00261036" w:rsidTr="00EE1C5F"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FE55B9" w:rsidRPr="00261036" w:rsidTr="00EE1C5F"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FE55B9" w:rsidRPr="00261036" w:rsidTr="00EE1C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B9" w:rsidRPr="00261036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Empenho estimativo nº 516/2016 R$ 75.200,00 </w:t>
            </w:r>
          </w:p>
        </w:tc>
      </w:tr>
      <w:tr w:rsidR="00FE55B9" w:rsidRPr="00261036" w:rsidTr="00EE1C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B9" w:rsidRDefault="00FE55B9" w:rsidP="00EE1C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FE55B9" w:rsidRPr="00261036" w:rsidRDefault="00FE55B9" w:rsidP="00EE1C5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FE55B9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E55B9" w:rsidRPr="00261036" w:rsidRDefault="00FE55B9" w:rsidP="00EE1C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 </w:t>
            </w:r>
            <w:r>
              <w:rPr>
                <w:sz w:val="22"/>
                <w:szCs w:val="22"/>
              </w:rPr>
              <w:t xml:space="preserve">Inexigibilidade </w:t>
            </w:r>
            <w:r>
              <w:rPr>
                <w:sz w:val="22"/>
                <w:szCs w:val="22"/>
              </w:rPr>
              <w:lastRenderedPageBreak/>
              <w:t>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  <w:bookmarkStart w:id="0" w:name="_GoBack"/>
      <w:bookmarkEnd w:id="0"/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0D8F"/>
    <w:rsid w:val="00432AD6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09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00E0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B0E17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55B9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2288-2461-4EB0-907D-4DC3E2BC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7</TotalTime>
  <Pages>13</Pages>
  <Words>3151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7</cp:revision>
  <cp:lastPrinted>2011-12-02T12:59:00Z</cp:lastPrinted>
  <dcterms:created xsi:type="dcterms:W3CDTF">2018-10-04T16:37:00Z</dcterms:created>
  <dcterms:modified xsi:type="dcterms:W3CDTF">2018-10-04T16:47:00Z</dcterms:modified>
</cp:coreProperties>
</file>