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ED65DC">
      <w:pPr>
        <w:jc w:val="center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801B1F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B51B3" w:rsidRPr="00261036">
              <w:rPr>
                <w:sz w:val="22"/>
                <w:szCs w:val="22"/>
              </w:rPr>
              <w:t xml:space="preserve"> Folha de Caxias </w:t>
            </w:r>
            <w:r w:rsidR="006B51B3"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="006B51B3"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</w:t>
            </w:r>
            <w:r w:rsidR="003E1AFE" w:rsidRPr="00261036">
              <w:rPr>
                <w:sz w:val="22"/>
                <w:szCs w:val="22"/>
              </w:rPr>
              <w:lastRenderedPageBreak/>
              <w:t>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  <w:proofErr w:type="gramEnd"/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D84BD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D8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D84BDC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</w:t>
            </w:r>
            <w:proofErr w:type="gramStart"/>
            <w:r>
              <w:rPr>
                <w:sz w:val="22"/>
                <w:szCs w:val="22"/>
              </w:rPr>
              <w:t xml:space="preserve">R$ 200.000,00 </w:t>
            </w:r>
            <w:r w:rsidR="00801B1F">
              <w:rPr>
                <w:sz w:val="22"/>
                <w:szCs w:val="22"/>
              </w:rPr>
              <w:t>Publicado</w:t>
            </w:r>
            <w:proofErr w:type="gramEnd"/>
            <w:r w:rsidR="00801B1F">
              <w:rPr>
                <w:sz w:val="22"/>
                <w:szCs w:val="22"/>
              </w:rPr>
              <w:t xml:space="preserve">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  <w:bookmarkStart w:id="0" w:name="_GoBack"/>
      <w:bookmarkEnd w:id="0"/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D84BDC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 xml:space="preserve">serviço. Nos dias terças, quartas e quintas-feiras passa a ser das </w:t>
            </w:r>
            <w:proofErr w:type="gramStart"/>
            <w:r w:rsidR="003B51D5" w:rsidRPr="003B51D5">
              <w:rPr>
                <w:sz w:val="22"/>
                <w:szCs w:val="22"/>
              </w:rPr>
              <w:t>8:30</w:t>
            </w:r>
            <w:proofErr w:type="gramEnd"/>
            <w:r w:rsidR="003B51D5" w:rsidRPr="003B51D5">
              <w:rPr>
                <w:sz w:val="22"/>
                <w:szCs w:val="22"/>
              </w:rPr>
              <w:t xml:space="preserve">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2013 </w:t>
            </w:r>
            <w:r w:rsidRPr="00261036">
              <w:rPr>
                <w:sz w:val="22"/>
                <w:szCs w:val="22"/>
              </w:rPr>
              <w:lastRenderedPageBreak/>
              <w:t>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</w:t>
            </w:r>
            <w:r>
              <w:rPr>
                <w:sz w:val="22"/>
                <w:szCs w:val="22"/>
              </w:rPr>
              <w:lastRenderedPageBreak/>
              <w:t>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Empenho estimativo nº </w:t>
            </w:r>
            <w:r w:rsidRPr="00205ACE">
              <w:rPr>
                <w:sz w:val="22"/>
                <w:szCs w:val="22"/>
              </w:rPr>
              <w:lastRenderedPageBreak/>
              <w:t>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estimado R$ 20.000,00 de junho à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801B1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="00801B1F">
              <w:rPr>
                <w:sz w:val="22"/>
                <w:szCs w:val="22"/>
              </w:rPr>
              <w:t xml:space="preserve">no Jornal </w:t>
            </w:r>
            <w:r w:rsidRPr="00261036">
              <w:rPr>
                <w:sz w:val="22"/>
                <w:szCs w:val="22"/>
              </w:rPr>
              <w:t>Folha de Caxias em 01.07.2013 – Empenho 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1B1F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</w:t>
            </w:r>
            <w:r w:rsidR="00804C5A" w:rsidRPr="00261036">
              <w:rPr>
                <w:sz w:val="22"/>
                <w:szCs w:val="22"/>
              </w:rPr>
              <w:t>Folha de Caxias em 0</w:t>
            </w:r>
            <w:r w:rsidR="00804C5A">
              <w:rPr>
                <w:sz w:val="22"/>
                <w:szCs w:val="22"/>
              </w:rPr>
              <w:t>2</w:t>
            </w:r>
            <w:r w:rsidR="00804C5A" w:rsidRPr="00261036">
              <w:rPr>
                <w:sz w:val="22"/>
                <w:szCs w:val="22"/>
              </w:rPr>
              <w:t>.07.201</w:t>
            </w:r>
            <w:r w:rsidR="00804C5A">
              <w:rPr>
                <w:sz w:val="22"/>
                <w:szCs w:val="22"/>
              </w:rPr>
              <w:t>4</w:t>
            </w:r>
            <w:r w:rsidR="00804C5A" w:rsidRPr="00261036">
              <w:rPr>
                <w:sz w:val="22"/>
                <w:szCs w:val="22"/>
              </w:rPr>
              <w:t xml:space="preserve"> – Empenho Estimativo nº </w:t>
            </w:r>
            <w:r w:rsidR="00804C5A">
              <w:rPr>
                <w:sz w:val="22"/>
                <w:szCs w:val="22"/>
              </w:rPr>
              <w:t>33</w:t>
            </w:r>
            <w:r w:rsidR="00804C5A" w:rsidRPr="00261036">
              <w:rPr>
                <w:sz w:val="22"/>
                <w:szCs w:val="22"/>
              </w:rPr>
              <w:t>/201</w:t>
            </w:r>
            <w:r w:rsidR="00804C5A">
              <w:rPr>
                <w:sz w:val="22"/>
                <w:szCs w:val="22"/>
              </w:rPr>
              <w:t>4</w:t>
            </w:r>
            <w:r w:rsidR="00804C5A"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a contar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</w:t>
            </w:r>
            <w:r w:rsidR="00801B1F">
              <w:rPr>
                <w:sz w:val="22"/>
                <w:szCs w:val="22"/>
              </w:rPr>
              <w:t>do no Jornal</w:t>
            </w:r>
            <w:r w:rsidRPr="00261036">
              <w:rPr>
                <w:sz w:val="22"/>
                <w:szCs w:val="22"/>
              </w:rPr>
              <w:t xml:space="preserve">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 w:rsidR="00801B1F">
              <w:rPr>
                <w:sz w:val="22"/>
                <w:szCs w:val="22"/>
              </w:rPr>
              <w:t>ublicado no Jornal</w:t>
            </w:r>
            <w:r>
              <w:rPr>
                <w:sz w:val="22"/>
                <w:szCs w:val="22"/>
              </w:rPr>
              <w:t xml:space="preserve">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</w:t>
            </w:r>
            <w:r w:rsidRPr="00116627">
              <w:rPr>
                <w:sz w:val="22"/>
                <w:szCs w:val="22"/>
              </w:rPr>
              <w:lastRenderedPageBreak/>
              <w:t>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lastRenderedPageBreak/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proofErr w:type="gramStart"/>
            <w:r w:rsidR="005E04B8">
              <w:rPr>
                <w:b/>
                <w:sz w:val="22"/>
                <w:szCs w:val="22"/>
              </w:rPr>
              <w:t>hum</w:t>
            </w:r>
            <w:proofErr w:type="gramEnd"/>
            <w:r w:rsidR="005E04B8">
              <w:rPr>
                <w:b/>
                <w:sz w:val="22"/>
                <w:szCs w:val="22"/>
              </w:rPr>
              <w:t xml:space="preserve">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A7" w:rsidRDefault="006C5FA7">
      <w:r>
        <w:separator/>
      </w:r>
    </w:p>
  </w:endnote>
  <w:endnote w:type="continuationSeparator" w:id="0">
    <w:p w:rsidR="006C5FA7" w:rsidRDefault="006C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A7" w:rsidRDefault="006C5FA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FA7" w:rsidRDefault="006C5FA7">
    <w:pPr>
      <w:pStyle w:val="Rodap"/>
      <w:jc w:val="center"/>
      <w:rPr>
        <w:b/>
        <w:sz w:val="20"/>
      </w:rPr>
    </w:pPr>
  </w:p>
  <w:p w:rsidR="006C5FA7" w:rsidRDefault="006C5F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A7" w:rsidRDefault="006C5FA7">
      <w:r>
        <w:separator/>
      </w:r>
    </w:p>
  </w:footnote>
  <w:footnote w:type="continuationSeparator" w:id="0">
    <w:p w:rsidR="006C5FA7" w:rsidRDefault="006C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A7" w:rsidRPr="00DF0477" w:rsidRDefault="006C5FA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612E"/>
    <w:rsid w:val="001B2673"/>
    <w:rsid w:val="001B3BAF"/>
    <w:rsid w:val="001B6B64"/>
    <w:rsid w:val="001C0099"/>
    <w:rsid w:val="001C1147"/>
    <w:rsid w:val="001C26B7"/>
    <w:rsid w:val="001C3567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A7014"/>
    <w:rsid w:val="003B2E27"/>
    <w:rsid w:val="003B51D5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3825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4F9E"/>
    <w:rsid w:val="007A08BC"/>
    <w:rsid w:val="007A3E0D"/>
    <w:rsid w:val="007A490D"/>
    <w:rsid w:val="007A4FE0"/>
    <w:rsid w:val="007A7BDA"/>
    <w:rsid w:val="007A7D1C"/>
    <w:rsid w:val="007A7E94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1B1F"/>
    <w:rsid w:val="00804B39"/>
    <w:rsid w:val="00804C5A"/>
    <w:rsid w:val="0080515F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962A1"/>
    <w:rsid w:val="00A96C63"/>
    <w:rsid w:val="00A9797E"/>
    <w:rsid w:val="00AA0842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12C"/>
    <w:rsid w:val="00B25685"/>
    <w:rsid w:val="00B2687E"/>
    <w:rsid w:val="00B276C7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371FF"/>
    <w:rsid w:val="00C43C39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33EF"/>
    <w:rsid w:val="00F83726"/>
    <w:rsid w:val="00F843F3"/>
    <w:rsid w:val="00F85127"/>
    <w:rsid w:val="00F864F3"/>
    <w:rsid w:val="00F87A59"/>
    <w:rsid w:val="00F87CF8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13BD-18E6-4BC6-9317-0EEF2E9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37</TotalTime>
  <Pages>12</Pages>
  <Words>3092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19</cp:revision>
  <cp:lastPrinted>2011-12-02T12:59:00Z</cp:lastPrinted>
  <dcterms:created xsi:type="dcterms:W3CDTF">2017-04-13T15:56:00Z</dcterms:created>
  <dcterms:modified xsi:type="dcterms:W3CDTF">2017-05-04T18:10:00Z</dcterms:modified>
</cp:coreProperties>
</file>