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FE6FD0">
      <w:pPr>
        <w:jc w:val="right"/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92405F" w:rsidRDefault="00E43F1A" w:rsidP="006B51B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R$ </w:t>
            </w:r>
            <w:r w:rsidR="00683E86" w:rsidRPr="0092405F">
              <w:rPr>
                <w:sz w:val="22"/>
                <w:szCs w:val="22"/>
              </w:rPr>
              <w:t>8.540,00</w:t>
            </w:r>
            <w:r w:rsidRPr="0092405F">
              <w:rPr>
                <w:sz w:val="22"/>
                <w:szCs w:val="22"/>
              </w:rPr>
              <w:t xml:space="preserve"> </w:t>
            </w:r>
            <w:r w:rsidR="00683E86" w:rsidRPr="0092405F">
              <w:rPr>
                <w:sz w:val="22"/>
                <w:szCs w:val="22"/>
              </w:rPr>
              <w:t xml:space="preserve">fixo </w:t>
            </w:r>
            <w:r w:rsidRPr="0092405F">
              <w:rPr>
                <w:sz w:val="22"/>
                <w:szCs w:val="22"/>
              </w:rPr>
              <w:t>mensal</w:t>
            </w:r>
            <w:r w:rsidR="00683E86" w:rsidRPr="0092405F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 w:rsidRPr="0092405F">
              <w:rPr>
                <w:sz w:val="22"/>
                <w:szCs w:val="22"/>
              </w:rPr>
              <w:t>às</w:t>
            </w:r>
            <w:proofErr w:type="gramEnd"/>
            <w:r w:rsidR="00683E86" w:rsidRPr="0092405F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92405F" w:rsidRDefault="00801B1F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6B51B3" w:rsidRPr="0092405F">
              <w:rPr>
                <w:sz w:val="22"/>
                <w:szCs w:val="22"/>
              </w:rPr>
              <w:t xml:space="preserve"> Folha de Caxias em </w:t>
            </w:r>
            <w:r w:rsidR="003652C2" w:rsidRPr="0092405F">
              <w:rPr>
                <w:sz w:val="22"/>
                <w:szCs w:val="22"/>
              </w:rPr>
              <w:t>18</w:t>
            </w:r>
            <w:r w:rsidR="002A5B61" w:rsidRPr="0092405F">
              <w:rPr>
                <w:sz w:val="22"/>
                <w:szCs w:val="22"/>
              </w:rPr>
              <w:t>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</w:tr>
      <w:tr w:rsidR="002802B6" w:rsidRPr="00261036" w:rsidTr="00280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Termo Aditivo nº 01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F72720" w:rsidP="00BD331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</w:t>
            </w:r>
            <w:r w:rsidR="00F72720" w:rsidRPr="0092405F">
              <w:rPr>
                <w:sz w:val="22"/>
                <w:szCs w:val="22"/>
              </w:rPr>
              <w:t>prazo em 12 meses a contar de 17.10</w:t>
            </w:r>
            <w:r w:rsidRPr="0092405F">
              <w:rPr>
                <w:sz w:val="22"/>
                <w:szCs w:val="22"/>
              </w:rPr>
              <w:t>.2017</w:t>
            </w:r>
          </w:p>
          <w:p w:rsidR="00BD3313" w:rsidRPr="0092405F" w:rsidRDefault="00915F9E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</w:t>
            </w:r>
            <w:r w:rsidR="00BD3313" w:rsidRPr="0092405F">
              <w:rPr>
                <w:sz w:val="22"/>
                <w:szCs w:val="22"/>
              </w:rPr>
              <w:t>R$ 8.540,00 mensal.</w:t>
            </w:r>
          </w:p>
          <w:p w:rsidR="002802B6" w:rsidRPr="0092405F" w:rsidRDefault="002802B6" w:rsidP="00586447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92405F">
              <w:rPr>
                <w:sz w:val="22"/>
                <w:szCs w:val="22"/>
              </w:rPr>
              <w:t xml:space="preserve">no dia </w:t>
            </w:r>
            <w:r w:rsidR="008E4663" w:rsidRPr="0092405F">
              <w:rPr>
                <w:sz w:val="22"/>
                <w:szCs w:val="22"/>
              </w:rPr>
              <w:t>03.11</w:t>
            </w:r>
            <w:r w:rsidRPr="0092405F">
              <w:rPr>
                <w:sz w:val="22"/>
                <w:szCs w:val="22"/>
              </w:rPr>
              <w:t>.2017</w:t>
            </w:r>
            <w:r w:rsidR="00CA10E5" w:rsidRPr="0092405F">
              <w:rPr>
                <w:sz w:val="22"/>
                <w:szCs w:val="22"/>
              </w:rPr>
              <w:t>.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  <w:tr w:rsidR="002557AD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Pr="00261036" w:rsidRDefault="002557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 Aditivo nº 2      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 do contrato acrescido em 25%, com velocidade mínima alterada de </w:t>
            </w:r>
            <w:proofErr w:type="gramStart"/>
            <w:r>
              <w:rPr>
                <w:sz w:val="22"/>
                <w:szCs w:val="22"/>
              </w:rPr>
              <w:t>50Mbps</w:t>
            </w:r>
            <w:proofErr w:type="gramEnd"/>
            <w:r>
              <w:rPr>
                <w:sz w:val="22"/>
                <w:szCs w:val="22"/>
              </w:rPr>
              <w:t xml:space="preserve"> para 100 Mbps. O valor mensal passou a ser de R$ 6.250,00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1C3993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6C5FA7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5B1C5C" w:rsidRDefault="005B1C5C" w:rsidP="005B1C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B1C5C" w:rsidRPr="00261036" w:rsidTr="00E60D5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1C5C" w:rsidRPr="00A06EF4" w:rsidRDefault="005B1C5C" w:rsidP="00E60D53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C Romeira e Cia Serviços e Comércio </w:t>
            </w:r>
            <w:proofErr w:type="spellStart"/>
            <w:r>
              <w:rPr>
                <w:b/>
                <w:sz w:val="22"/>
                <w:szCs w:val="22"/>
                <w:highlight w:val="lightGray"/>
              </w:rPr>
              <w:t>Ltda</w:t>
            </w:r>
            <w:proofErr w:type="spellEnd"/>
            <w:r>
              <w:rPr>
                <w:b/>
                <w:sz w:val="22"/>
                <w:szCs w:val="22"/>
                <w:highlight w:val="lightGray"/>
              </w:rPr>
              <w:t xml:space="preserve"> –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B1C5C" w:rsidRPr="00014EBE" w:rsidRDefault="005B1C5C" w:rsidP="005B1C5C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 xml:space="preserve">CNPJ n.º </w:t>
            </w:r>
            <w:r>
              <w:rPr>
                <w:sz w:val="20"/>
                <w:szCs w:val="20"/>
              </w:rPr>
              <w:t>15.205.171/0001-24</w:t>
            </w:r>
          </w:p>
        </w:tc>
      </w:tr>
      <w:tr w:rsidR="005B1C5C" w:rsidRPr="00261036" w:rsidTr="00E60D5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Pregão Presencial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  <w:p w:rsidR="005B1C5C" w:rsidRPr="00261036" w:rsidRDefault="005B1C5C" w:rsidP="00E60D5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20/2017</w:t>
            </w:r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46329F" w:rsidRPr="009E3522" w:rsidRDefault="0046329F" w:rsidP="0046329F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>
              <w:rPr>
                <w:sz w:val="22"/>
                <w:szCs w:val="22"/>
              </w:rPr>
              <w:t>21/11</w:t>
            </w:r>
            <w:r w:rsidRPr="009E3522">
              <w:rPr>
                <w:sz w:val="22"/>
                <w:szCs w:val="22"/>
              </w:rPr>
              <w:t>/2017</w:t>
            </w:r>
          </w:p>
          <w:p w:rsidR="005B1C5C" w:rsidRPr="00261036" w:rsidRDefault="00234EF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</w:t>
            </w:r>
            <w:r w:rsidR="00D50E23">
              <w:rPr>
                <w:sz w:val="22"/>
                <w:szCs w:val="22"/>
              </w:rPr>
              <w:t>1009/2017</w:t>
            </w:r>
            <w:r w:rsidR="005B1C5C" w:rsidRPr="00261036">
              <w:rPr>
                <w:sz w:val="22"/>
                <w:szCs w:val="22"/>
              </w:rPr>
              <w:t>, valor estimado de R$</w:t>
            </w:r>
            <w:r w:rsidR="001F7DFA">
              <w:rPr>
                <w:sz w:val="22"/>
                <w:szCs w:val="22"/>
              </w:rPr>
              <w:t xml:space="preserve"> 32</w:t>
            </w:r>
            <w:r w:rsidR="005B1C5C">
              <w:rPr>
                <w:sz w:val="22"/>
                <w:szCs w:val="22"/>
              </w:rPr>
              <w:t>.000,00</w:t>
            </w:r>
            <w:r w:rsidR="005B1C5C" w:rsidRPr="00261036">
              <w:rPr>
                <w:sz w:val="22"/>
                <w:szCs w:val="22"/>
              </w:rPr>
              <w:t xml:space="preserve"> para 201</w:t>
            </w:r>
            <w:r w:rsidR="005B1C5C">
              <w:rPr>
                <w:sz w:val="22"/>
                <w:szCs w:val="22"/>
              </w:rPr>
              <w:t>7</w:t>
            </w:r>
            <w:r w:rsidR="005B1C5C" w:rsidRPr="00261036">
              <w:rPr>
                <w:sz w:val="22"/>
                <w:szCs w:val="22"/>
              </w:rPr>
              <w:t xml:space="preserve">, sendo R$ </w:t>
            </w:r>
            <w:r w:rsidR="005B1C5C">
              <w:rPr>
                <w:sz w:val="22"/>
                <w:szCs w:val="22"/>
              </w:rPr>
              <w:t xml:space="preserve">24.000,00 </w:t>
            </w:r>
            <w:proofErr w:type="gramStart"/>
            <w:r w:rsidR="005B1C5C"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5B1C5C" w:rsidRPr="00261036" w:rsidTr="00E60D53">
        <w:tc>
          <w:tcPr>
            <w:tcW w:w="3070" w:type="dxa"/>
            <w:shd w:val="clear" w:color="auto" w:fill="auto"/>
          </w:tcPr>
          <w:p w:rsidR="005B1C5C" w:rsidRPr="00261036" w:rsidRDefault="005B1C5C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5B1C5C" w:rsidRPr="00261036" w:rsidRDefault="001F7DFA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  <w:r w:rsidR="005B1C5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5B1C5C" w:rsidRPr="00261036" w:rsidRDefault="005B1C5C" w:rsidP="005864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 w:rsidR="001F7DFA">
              <w:rPr>
                <w:sz w:val="22"/>
                <w:szCs w:val="22"/>
              </w:rPr>
              <w:t>24.11.2017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5B1C5C" w:rsidRDefault="005B1C5C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C20815">
              <w:rPr>
                <w:sz w:val="22"/>
                <w:szCs w:val="22"/>
              </w:rPr>
              <w:t>em 16.08.2017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</w:p>
        </w:tc>
        <w:proofErr w:type="gramEnd"/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 xml:space="preserve">Publicado </w:t>
            </w:r>
            <w:r w:rsidR="00801B1F" w:rsidRPr="00801B1F">
              <w:rPr>
                <w:sz w:val="22"/>
                <w:szCs w:val="22"/>
              </w:rPr>
              <w:t>no Jornal</w:t>
            </w:r>
            <w:r w:rsidRPr="00801B1F">
              <w:rPr>
                <w:sz w:val="22"/>
                <w:szCs w:val="22"/>
              </w:rPr>
              <w:t xml:space="preserve"> Folha</w:t>
            </w:r>
            <w:r>
              <w:rPr>
                <w:sz w:val="22"/>
                <w:szCs w:val="22"/>
              </w:rPr>
              <w:t xml:space="preserve"> de Caxias em 30/04/2015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 w:rsidR="005D3825">
              <w:rPr>
                <w:sz w:val="22"/>
                <w:szCs w:val="22"/>
              </w:rPr>
              <w:t>2.812,40 – Publicado no Jornal</w:t>
            </w:r>
            <w:r>
              <w:rPr>
                <w:sz w:val="22"/>
                <w:szCs w:val="22"/>
              </w:rPr>
              <w:t xml:space="preserve"> Folha de Caxias em 11/04/2016.</w:t>
            </w:r>
          </w:p>
        </w:tc>
      </w:tr>
      <w:tr w:rsidR="005D3825" w:rsidRPr="00261036" w:rsidTr="005D382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5D3825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261036" w:rsidRDefault="005D3825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Default="005D3825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5D3825" w:rsidRPr="00261036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2.949,08 – Publicado no Jornal Folha de Caxias em 06/04/2017.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p w:rsidR="00956A21" w:rsidRDefault="00956A21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3C7204">
              <w:rPr>
                <w:sz w:val="22"/>
                <w:szCs w:val="22"/>
              </w:rPr>
              <w:t>/08/2017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</w:t>
            </w:r>
            <w:r w:rsidR="004C06CB">
              <w:rPr>
                <w:sz w:val="22"/>
                <w:szCs w:val="22"/>
              </w:rPr>
              <w:t xml:space="preserve">Pioneiro </w:t>
            </w:r>
            <w:r w:rsidRPr="00856AA1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07/11/2016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  <w:tr w:rsidR="00163969" w:rsidRPr="00487389" w:rsidTr="0016396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Pr="0048738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</w:t>
            </w:r>
            <w:r>
              <w:rPr>
                <w:sz w:val="22"/>
                <w:szCs w:val="22"/>
              </w:rPr>
              <w:t xml:space="preserve"> 12 meses a contar de 01/11/2017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163969" w:rsidRPr="00487389" w:rsidRDefault="00163969" w:rsidP="004C06CB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 xml:space="preserve">Publicado no Jornal </w:t>
            </w:r>
            <w:r w:rsidR="00B47ACC">
              <w:rPr>
                <w:sz w:val="22"/>
                <w:szCs w:val="22"/>
              </w:rPr>
              <w:t>Pi</w:t>
            </w:r>
            <w:r w:rsidR="004C06CB">
              <w:rPr>
                <w:sz w:val="22"/>
                <w:szCs w:val="22"/>
              </w:rPr>
              <w:t>o</w:t>
            </w:r>
            <w:r w:rsidR="00B47ACC">
              <w:rPr>
                <w:sz w:val="22"/>
                <w:szCs w:val="22"/>
              </w:rPr>
              <w:t>n</w:t>
            </w:r>
            <w:r w:rsidR="004C06CB">
              <w:rPr>
                <w:sz w:val="22"/>
                <w:szCs w:val="22"/>
              </w:rPr>
              <w:t xml:space="preserve">eiro </w:t>
            </w:r>
            <w:r>
              <w:rPr>
                <w:sz w:val="22"/>
                <w:szCs w:val="22"/>
              </w:rPr>
              <w:t xml:space="preserve">em </w:t>
            </w:r>
            <w:proofErr w:type="gramStart"/>
            <w:r>
              <w:rPr>
                <w:sz w:val="22"/>
                <w:szCs w:val="22"/>
              </w:rPr>
              <w:t>03/11/2017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 xml:space="preserve">serviço. Nos dias </w:t>
            </w:r>
            <w:r w:rsidR="003B51D5" w:rsidRPr="003B51D5">
              <w:rPr>
                <w:sz w:val="22"/>
                <w:szCs w:val="22"/>
              </w:rPr>
              <w:lastRenderedPageBreak/>
              <w:t>terças, quartas e quintas-feiras passa a ser das 8:30 às 13:00 e das 14:00 às 18:30.</w:t>
            </w:r>
          </w:p>
        </w:tc>
      </w:tr>
      <w:tr w:rsidR="00C66A86" w:rsidRPr="003B51D5" w:rsidTr="00C66A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Default="00C66A86" w:rsidP="00C6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7B2345">
              <w:rPr>
                <w:sz w:val="22"/>
                <w:szCs w:val="22"/>
              </w:rPr>
              <w:t xml:space="preserve"> a contar de 23.12.2017.</w:t>
            </w:r>
          </w:p>
          <w:p w:rsidR="00C66A86" w:rsidRPr="003B51D5" w:rsidRDefault="00C66A86" w:rsidP="003469ED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3469ED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 xml:space="preserve">19.12.2017. </w:t>
            </w:r>
            <w:r w:rsidRPr="00F864F3">
              <w:rPr>
                <w:sz w:val="22"/>
                <w:szCs w:val="22"/>
              </w:rPr>
              <w:t>Valor mensal</w:t>
            </w:r>
            <w:r>
              <w:rPr>
                <w:sz w:val="22"/>
                <w:szCs w:val="22"/>
              </w:rPr>
              <w:t xml:space="preserve"> de</w:t>
            </w:r>
            <w:r w:rsidRPr="00F864F3">
              <w:rPr>
                <w:sz w:val="22"/>
                <w:szCs w:val="22"/>
              </w:rPr>
              <w:t xml:space="preserve"> RS 72.986,05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para 2013 nº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  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Empenho estimativo nº 19/2015  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  <w:tr w:rsidR="003F4ECC" w:rsidRPr="00261036" w:rsidTr="003F4E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3F4ECC" w:rsidRPr="00261036" w:rsidRDefault="003F4ECC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24.06.2017</w:t>
            </w:r>
          </w:p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23.06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 Empenho estimativo nº 595/2017 R$ 111.155,30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proofErr w:type="spellStart"/>
            <w:r w:rsidRPr="00E90DD8">
              <w:rPr>
                <w:b/>
                <w:szCs w:val="28"/>
              </w:rPr>
              <w:t>Ondrepsb</w:t>
            </w:r>
            <w:proofErr w:type="spellEnd"/>
            <w:r w:rsidRPr="00E90DD8">
              <w:rPr>
                <w:b/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  <w:tr w:rsidR="00F5557A" w:rsidRPr="00BB54EB" w:rsidTr="00F555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BB54EB" w:rsidRDefault="00F5557A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Default="00F5557A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F5557A" w:rsidRDefault="00F5557A" w:rsidP="002533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Prorrogado prazo em 12 meses a contar de 01/10/2017. Valor R$ 20.626,59 mensal. </w:t>
            </w:r>
            <w:r w:rsidRPr="00280EAA">
              <w:rPr>
                <w:sz w:val="22"/>
                <w:szCs w:val="22"/>
              </w:rPr>
              <w:t>Publicado no Jornal</w:t>
            </w:r>
            <w:r w:rsidR="002533B4">
              <w:rPr>
                <w:sz w:val="22"/>
                <w:szCs w:val="22"/>
              </w:rPr>
              <w:t xml:space="preserve"> Pioneiro </w:t>
            </w:r>
            <w:r w:rsidRPr="00D15840">
              <w:rPr>
                <w:sz w:val="22"/>
                <w:szCs w:val="22"/>
              </w:rPr>
              <w:t xml:space="preserve">em </w:t>
            </w:r>
            <w:r w:rsidR="00A25913" w:rsidRPr="00D15840">
              <w:rPr>
                <w:sz w:val="22"/>
                <w:szCs w:val="22"/>
              </w:rPr>
              <w:t>17</w:t>
            </w:r>
            <w:r w:rsidRPr="00D15840">
              <w:rPr>
                <w:sz w:val="22"/>
                <w:szCs w:val="22"/>
              </w:rPr>
              <w:t>.10.2017.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E90DD8" w:rsidP="00887CB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RBS</w:t>
            </w:r>
            <w:r w:rsidR="00AA17C7"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jc w:val="center"/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Pr="002133E3" w:rsidRDefault="00B85FF5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Valor hora/homem </w:t>
            </w:r>
            <w:r w:rsidR="00743541" w:rsidRPr="002133E3">
              <w:rPr>
                <w:sz w:val="22"/>
                <w:szCs w:val="22"/>
              </w:rPr>
              <w:t>R$ 53,30</w:t>
            </w:r>
          </w:p>
          <w:p w:rsidR="00923851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Publicado no Jornal Folha de Caxias em </w:t>
            </w:r>
            <w:r w:rsidR="00FC7C60" w:rsidRPr="002133E3">
              <w:rPr>
                <w:sz w:val="22"/>
                <w:szCs w:val="22"/>
              </w:rPr>
              <w:t>24</w:t>
            </w:r>
            <w:r w:rsidRPr="002133E3">
              <w:rPr>
                <w:sz w:val="22"/>
                <w:szCs w:val="22"/>
              </w:rPr>
              <w:t xml:space="preserve">.10.2016. </w:t>
            </w:r>
          </w:p>
        </w:tc>
      </w:tr>
      <w:tr w:rsidR="002133E3" w:rsidRPr="00BB54EB" w:rsidTr="002133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2133E3" w:rsidRDefault="002133E3" w:rsidP="00E60D53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prazo em 12 meses a contar de 23/10/2017. </w:t>
            </w:r>
          </w:p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Valor hora/homem R$ 53,30</w:t>
            </w:r>
          </w:p>
          <w:p w:rsidR="002133E3" w:rsidRPr="0092405F" w:rsidRDefault="002133E3" w:rsidP="007A0D21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7A0D21">
              <w:rPr>
                <w:sz w:val="22"/>
                <w:szCs w:val="22"/>
              </w:rPr>
              <w:t xml:space="preserve"> Pioneiro </w:t>
            </w:r>
            <w:r w:rsidRPr="0092405F">
              <w:rPr>
                <w:sz w:val="22"/>
                <w:szCs w:val="22"/>
              </w:rPr>
              <w:t xml:space="preserve">em </w:t>
            </w:r>
            <w:r w:rsidR="00FB1EA0" w:rsidRPr="0092405F">
              <w:rPr>
                <w:sz w:val="22"/>
                <w:szCs w:val="22"/>
              </w:rPr>
              <w:t>03.11.2017</w:t>
            </w:r>
            <w:r w:rsidRPr="0092405F">
              <w:rPr>
                <w:sz w:val="22"/>
                <w:szCs w:val="22"/>
              </w:rPr>
              <w:t xml:space="preserve">.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</w:t>
            </w:r>
            <w:r w:rsidR="00D87BC5" w:rsidRPr="00205ACE">
              <w:rPr>
                <w:sz w:val="22"/>
                <w:szCs w:val="22"/>
              </w:rPr>
              <w:lastRenderedPageBreak/>
              <w:t xml:space="preserve">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5D1C9E" w:rsidRPr="00F87A59" w:rsidTr="005D1C9E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7D5756" w:rsidRDefault="0093630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Prorrogado prazo em 12 meses a contar de 01.12.2017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Publicado no Jornal</w:t>
            </w:r>
            <w:r w:rsidR="00AC2FBA" w:rsidRPr="007D5756">
              <w:rPr>
                <w:sz w:val="22"/>
                <w:szCs w:val="22"/>
              </w:rPr>
              <w:t xml:space="preserve"> Pioneiro </w:t>
            </w:r>
            <w:r w:rsidRPr="007D5756">
              <w:rPr>
                <w:sz w:val="22"/>
                <w:szCs w:val="22"/>
              </w:rPr>
              <w:t>em 02.12.2017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 xml:space="preserve">Empenho estimativo nº </w:t>
            </w:r>
            <w:r w:rsidR="00A11E63" w:rsidRPr="007D5756">
              <w:rPr>
                <w:sz w:val="22"/>
                <w:szCs w:val="22"/>
              </w:rPr>
              <w:t>1082</w:t>
            </w:r>
            <w:r w:rsidR="00100E65" w:rsidRPr="007D5756">
              <w:rPr>
                <w:sz w:val="22"/>
                <w:szCs w:val="22"/>
              </w:rPr>
              <w:t>/2017</w:t>
            </w:r>
            <w:r w:rsidRPr="007D5756">
              <w:rPr>
                <w:sz w:val="22"/>
                <w:szCs w:val="22"/>
              </w:rPr>
              <w:t xml:space="preserve"> – R$</w:t>
            </w:r>
            <w:r w:rsidR="00A11E63" w:rsidRPr="007D5756">
              <w:rPr>
                <w:sz w:val="22"/>
                <w:szCs w:val="22"/>
              </w:rPr>
              <w:t xml:space="preserve"> </w:t>
            </w:r>
            <w:proofErr w:type="gramStart"/>
            <w:r w:rsidR="00A11E63" w:rsidRPr="007D5756">
              <w:rPr>
                <w:sz w:val="22"/>
                <w:szCs w:val="22"/>
              </w:rPr>
              <w:t>19.456,96</w:t>
            </w:r>
            <w:r w:rsidRPr="007D5756">
              <w:rPr>
                <w:sz w:val="22"/>
                <w:szCs w:val="22"/>
              </w:rPr>
              <w:t xml:space="preserve"> .</w:t>
            </w:r>
            <w:proofErr w:type="gramEnd"/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Valor hora/homem R$ 54,93 e R$ 82,42 (das 18 horas às 24 horas, sábados, domingos e feriados</w:t>
            </w:r>
            <w:proofErr w:type="gramStart"/>
            <w:r w:rsidRPr="007D5756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D17727">
              <w:rPr>
                <w:sz w:val="22"/>
                <w:szCs w:val="22"/>
              </w:rPr>
              <w:t xml:space="preserve"> 526/2017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</w:p>
        </w:tc>
        <w:proofErr w:type="gramEnd"/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  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  <w:tr w:rsidR="008A5748" w:rsidRPr="00261036" w:rsidTr="008A574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A5748" w:rsidRPr="00261036" w:rsidRDefault="008A5748" w:rsidP="00791B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03.0</w:t>
            </w:r>
            <w:r w:rsidR="00791B02">
              <w:rPr>
                <w:sz w:val="22"/>
                <w:szCs w:val="22"/>
              </w:rPr>
              <w:t>3.2017. Valor mensal de R$ 1.271,72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Empenho 229/2017 R$12.717,20.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737/2017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416608" w:rsidRPr="009E3522">
              <w:rPr>
                <w:sz w:val="22"/>
                <w:szCs w:val="22"/>
              </w:rPr>
              <w:t>01/01/2017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  <w:tr w:rsidR="00E60D53" w:rsidRPr="00261036" w:rsidTr="00E60D5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3F322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E60D53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93BFB">
              <w:rPr>
                <w:sz w:val="22"/>
                <w:szCs w:val="22"/>
              </w:rPr>
              <w:t xml:space="preserve"> a contar de 1º de janeiro de 2018.</w:t>
            </w:r>
          </w:p>
          <w:p w:rsidR="00E60D53" w:rsidRDefault="00E60D53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em </w:t>
            </w:r>
            <w:r w:rsidR="00063EC7">
              <w:rPr>
                <w:sz w:val="22"/>
                <w:szCs w:val="22"/>
              </w:rPr>
              <w:t>09.01.2018</w:t>
            </w:r>
          </w:p>
          <w:p w:rsidR="00E60D53" w:rsidRPr="00261036" w:rsidRDefault="00812F1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R$ 4.560,00</w:t>
            </w:r>
          </w:p>
        </w:tc>
      </w:tr>
    </w:tbl>
    <w:p w:rsidR="00A25130" w:rsidRDefault="003F322D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 xml:space="preserve">Publicado no jornal Folha de </w:t>
            </w:r>
            <w:r w:rsidRPr="00C90A55">
              <w:rPr>
                <w:sz w:val="22"/>
                <w:szCs w:val="22"/>
              </w:rPr>
              <w:lastRenderedPageBreak/>
              <w:t>Caxias em 13/12/2016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  <w:tr w:rsidR="00CD261D" w:rsidRPr="00261036" w:rsidTr="00CD26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Default="00CD261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10.12.2017</w:t>
            </w:r>
          </w:p>
          <w:p w:rsidR="00CD261D" w:rsidRPr="00261036" w:rsidRDefault="00CD261D" w:rsidP="00AC2FB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</w:t>
            </w:r>
            <w:r w:rsidR="00AC2FBA">
              <w:rPr>
                <w:sz w:val="22"/>
                <w:szCs w:val="22"/>
              </w:rPr>
              <w:t xml:space="preserve"> Pioneiro </w:t>
            </w:r>
            <w:r>
              <w:rPr>
                <w:sz w:val="22"/>
                <w:szCs w:val="22"/>
              </w:rPr>
              <w:t xml:space="preserve">em 02/12/2017. Valor mensal de R$ 632,49 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90DD8" w:rsidRPr="00261036" w:rsidTr="00E90DD8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Pr="00E90DD8" w:rsidRDefault="00C62F3C" w:rsidP="00E90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246/2018 - </w:t>
            </w:r>
            <w:r w:rsidR="00E90DD8" w:rsidRPr="00E90DD8">
              <w:rPr>
                <w:b/>
                <w:sz w:val="22"/>
                <w:szCs w:val="22"/>
              </w:rPr>
              <w:t>TOBI COMÉRCIO E REPRESENTAÇÕES LTDA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04.972.821/0001-40</w:t>
            </w:r>
          </w:p>
        </w:tc>
      </w:tr>
      <w:tr w:rsidR="00E90DD8" w:rsidRPr="00261036" w:rsidTr="00E90DD8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Objeto: Fornecimento de água mineral com gás, embalagem de </w:t>
            </w:r>
            <w:proofErr w:type="gramStart"/>
            <w:r>
              <w:rPr>
                <w:sz w:val="22"/>
                <w:szCs w:val="22"/>
              </w:rPr>
              <w:t>500ml</w:t>
            </w:r>
            <w:proofErr w:type="gramEnd"/>
            <w:r>
              <w:rPr>
                <w:sz w:val="22"/>
                <w:szCs w:val="22"/>
              </w:rPr>
              <w:t xml:space="preserve"> e sem gás, embalagem de 500ml.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94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133435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133435">
              <w:rPr>
                <w:sz w:val="22"/>
                <w:szCs w:val="22"/>
              </w:rPr>
              <w:t xml:space="preserve"> 2018/133. </w:t>
            </w:r>
          </w:p>
          <w:p w:rsidR="00E90DD8" w:rsidRPr="00261036" w:rsidRDefault="00133435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R$ 3.222,00.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19/02/2018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45E2E" w:rsidRPr="00261036" w:rsidTr="002924C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5E2E" w:rsidRPr="00E90DD8" w:rsidRDefault="00C62F3C" w:rsidP="00292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247/2018 - GATURAMA Comércio e Água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5E2E" w:rsidRPr="00261036" w:rsidRDefault="00945E2E" w:rsidP="00C62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CNPJ: </w:t>
            </w:r>
            <w:r w:rsidR="00C62F3C">
              <w:rPr>
                <w:sz w:val="22"/>
                <w:szCs w:val="22"/>
              </w:rPr>
              <w:t>03.577.714/0001-55</w:t>
            </w:r>
          </w:p>
        </w:tc>
      </w:tr>
      <w:tr w:rsidR="00945E2E" w:rsidRPr="00261036" w:rsidTr="002924C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45E2E" w:rsidRPr="00261036" w:rsidRDefault="00945E2E" w:rsidP="00C62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Objeto: Fornecimento de água mineral </w:t>
            </w:r>
            <w:r w:rsidR="00C62F3C">
              <w:rPr>
                <w:sz w:val="22"/>
                <w:szCs w:val="22"/>
              </w:rPr>
              <w:t>sem gás embalagem de 1,5 litros.</w:t>
            </w:r>
          </w:p>
        </w:tc>
      </w:tr>
      <w:tr w:rsidR="00945E2E" w:rsidRPr="00261036" w:rsidTr="002924C3"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945E2E" w:rsidRPr="00261036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945E2E" w:rsidRPr="00261036" w:rsidTr="002924C3"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133435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C62F3C">
              <w:rPr>
                <w:sz w:val="22"/>
                <w:szCs w:val="22"/>
              </w:rPr>
              <w:t xml:space="preserve"> 2018/134. </w:t>
            </w:r>
          </w:p>
          <w:p w:rsidR="00945E2E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R$ 624,00.</w:t>
            </w:r>
          </w:p>
        </w:tc>
      </w:tr>
      <w:tr w:rsidR="00945E2E" w:rsidRPr="00261036" w:rsidTr="002924C3"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45E2E" w:rsidRPr="00261036" w:rsidRDefault="00945E2E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05/02/2018</w:t>
            </w:r>
          </w:p>
        </w:tc>
        <w:tc>
          <w:tcPr>
            <w:tcW w:w="3071" w:type="dxa"/>
            <w:shd w:val="clear" w:color="auto" w:fill="auto"/>
          </w:tcPr>
          <w:p w:rsidR="00945E2E" w:rsidRPr="00261036" w:rsidRDefault="00945E2E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19/02/2018</w:t>
            </w:r>
          </w:p>
        </w:tc>
      </w:tr>
    </w:tbl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C62F3C" w:rsidRPr="00261036" w:rsidTr="002924C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2F3C" w:rsidRPr="00E90DD8" w:rsidRDefault="00C62F3C" w:rsidP="00292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Contrato Nº 248/2018 - Paula Cristina Primaz EIRELI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2F3C" w:rsidRPr="00261036" w:rsidRDefault="00C62F3C" w:rsidP="00C62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26.756.972/0001-02</w:t>
            </w:r>
          </w:p>
        </w:tc>
      </w:tr>
      <w:tr w:rsidR="00C62F3C" w:rsidRPr="00261036" w:rsidTr="002924C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 embalagem de 1,5 litros.</w:t>
            </w:r>
          </w:p>
        </w:tc>
      </w:tr>
      <w:tr w:rsidR="00C62F3C" w:rsidRPr="00261036" w:rsidTr="002924C3"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C62F3C" w:rsidRPr="00261036" w:rsidTr="002924C3"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133435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133435">
              <w:rPr>
                <w:sz w:val="22"/>
                <w:szCs w:val="22"/>
              </w:rPr>
              <w:t xml:space="preserve"> 2018/135. </w:t>
            </w:r>
          </w:p>
          <w:p w:rsidR="00C62F3C" w:rsidRPr="00261036" w:rsidRDefault="00133435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R$ 1.121,40.</w:t>
            </w:r>
          </w:p>
        </w:tc>
      </w:tr>
      <w:tr w:rsidR="00C62F3C" w:rsidRPr="00261036" w:rsidTr="002924C3"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C62F3C" w:rsidRPr="00261036" w:rsidRDefault="00C62F3C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05/02/2018</w:t>
            </w:r>
          </w:p>
        </w:tc>
        <w:tc>
          <w:tcPr>
            <w:tcW w:w="3071" w:type="dxa"/>
            <w:shd w:val="clear" w:color="auto" w:fill="auto"/>
          </w:tcPr>
          <w:p w:rsidR="00C62F3C" w:rsidRPr="00261036" w:rsidRDefault="00C62F3C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19/02/2018</w:t>
            </w:r>
          </w:p>
        </w:tc>
      </w:tr>
    </w:tbl>
    <w:p w:rsidR="001D457B" w:rsidRDefault="001D457B" w:rsidP="000B659A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C7DFF" w:rsidRPr="00261036" w:rsidTr="00477D6B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DFF" w:rsidRPr="00E90DD8" w:rsidRDefault="000C7DFF" w:rsidP="000C7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Contrato Nº 249</w:t>
            </w:r>
            <w:r>
              <w:rPr>
                <w:b/>
                <w:sz w:val="22"/>
                <w:szCs w:val="22"/>
              </w:rPr>
              <w:t xml:space="preserve">/2018 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Fenícia Indústria e Comércio de Troféus e Medalhas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CNPJ: </w:t>
            </w:r>
            <w:r>
              <w:rPr>
                <w:sz w:val="22"/>
                <w:szCs w:val="22"/>
              </w:rPr>
              <w:t>11.839.972/0001-90</w:t>
            </w:r>
          </w:p>
        </w:tc>
      </w:tr>
      <w:tr w:rsidR="000C7DFF" w:rsidRPr="00261036" w:rsidTr="00477D6B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Objeto: Fornecimento de </w:t>
            </w:r>
            <w:r>
              <w:rPr>
                <w:sz w:val="22"/>
                <w:szCs w:val="22"/>
              </w:rPr>
              <w:t>placas, medalhas e troféus</w:t>
            </w:r>
            <w:r>
              <w:rPr>
                <w:sz w:val="22"/>
                <w:szCs w:val="22"/>
              </w:rPr>
              <w:t>.</w:t>
            </w:r>
          </w:p>
        </w:tc>
      </w:tr>
      <w:tr w:rsidR="000C7DFF" w:rsidRPr="00261036" w:rsidTr="00477D6B"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04</w:t>
            </w:r>
            <w:r>
              <w:rPr>
                <w:sz w:val="22"/>
                <w:szCs w:val="22"/>
              </w:rPr>
              <w:t>/2018</w:t>
            </w:r>
          </w:p>
        </w:tc>
        <w:tc>
          <w:tcPr>
            <w:tcW w:w="3071" w:type="dxa"/>
            <w:shd w:val="clear" w:color="auto" w:fill="auto"/>
          </w:tcPr>
          <w:p w:rsidR="000C7DFF" w:rsidRPr="00261036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05</w:t>
            </w:r>
            <w:r>
              <w:rPr>
                <w:sz w:val="22"/>
                <w:szCs w:val="22"/>
              </w:rPr>
              <w:t>/2018</w:t>
            </w:r>
          </w:p>
        </w:tc>
      </w:tr>
      <w:tr w:rsidR="000C7DFF" w:rsidRPr="00261036" w:rsidTr="00477D6B"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0C7DFF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</w:t>
            </w:r>
            <w:r>
              <w:rPr>
                <w:sz w:val="22"/>
                <w:szCs w:val="22"/>
              </w:rPr>
              <w:t>218</w:t>
            </w:r>
            <w:r>
              <w:rPr>
                <w:sz w:val="22"/>
                <w:szCs w:val="22"/>
              </w:rPr>
              <w:t xml:space="preserve">. </w:t>
            </w:r>
          </w:p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>
              <w:rPr>
                <w:sz w:val="22"/>
                <w:szCs w:val="22"/>
              </w:rPr>
              <w:t xml:space="preserve"> 4.790,00</w:t>
            </w:r>
            <w:r>
              <w:rPr>
                <w:sz w:val="22"/>
                <w:szCs w:val="22"/>
              </w:rPr>
              <w:t>.</w:t>
            </w:r>
          </w:p>
        </w:tc>
      </w:tr>
      <w:tr w:rsidR="000C7DFF" w:rsidRPr="00261036" w:rsidTr="00477D6B"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01/03</w:t>
            </w:r>
            <w:r>
              <w:rPr>
                <w:sz w:val="22"/>
                <w:szCs w:val="22"/>
              </w:rPr>
              <w:t>/2018</w:t>
            </w:r>
          </w:p>
        </w:tc>
        <w:tc>
          <w:tcPr>
            <w:tcW w:w="3071" w:type="dxa"/>
            <w:shd w:val="clear" w:color="auto" w:fill="auto"/>
          </w:tcPr>
          <w:p w:rsidR="000C7DFF" w:rsidRPr="00261036" w:rsidRDefault="000C7DFF" w:rsidP="000C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de </w:t>
            </w:r>
            <w:r>
              <w:rPr>
                <w:sz w:val="22"/>
                <w:szCs w:val="22"/>
              </w:rPr>
              <w:t>27/03/2018</w:t>
            </w:r>
            <w:bookmarkStart w:id="0" w:name="_GoBack"/>
            <w:bookmarkEnd w:id="0"/>
          </w:p>
        </w:tc>
      </w:tr>
    </w:tbl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C7DFF" w:rsidRPr="00261036" w:rsidTr="00477D6B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DFF" w:rsidRPr="00E90DD8" w:rsidRDefault="000C7DFF" w:rsidP="000C7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</w:t>
            </w:r>
            <w:r>
              <w:rPr>
                <w:b/>
                <w:sz w:val="22"/>
                <w:szCs w:val="22"/>
              </w:rPr>
              <w:t>250/2018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Objetiva Concursos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-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CNPJ: </w:t>
            </w:r>
            <w:r>
              <w:rPr>
                <w:sz w:val="22"/>
                <w:szCs w:val="22"/>
              </w:rPr>
              <w:t>00.849.426/0001-14</w:t>
            </w:r>
          </w:p>
        </w:tc>
      </w:tr>
      <w:tr w:rsidR="000C7DFF" w:rsidRPr="00261036" w:rsidTr="00477D6B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</w:t>
            </w:r>
            <w:r>
              <w:rPr>
                <w:sz w:val="22"/>
                <w:szCs w:val="22"/>
              </w:rPr>
              <w:t xml:space="preserve"> Organização, planejamento e execução de concurso público para o provimento do cargo de </w:t>
            </w:r>
            <w:r>
              <w:rPr>
                <w:sz w:val="22"/>
                <w:szCs w:val="22"/>
              </w:rPr>
              <w:lastRenderedPageBreak/>
              <w:t>Contador</w:t>
            </w:r>
            <w:r>
              <w:rPr>
                <w:sz w:val="22"/>
                <w:szCs w:val="22"/>
              </w:rPr>
              <w:t>.</w:t>
            </w:r>
          </w:p>
        </w:tc>
      </w:tr>
      <w:tr w:rsidR="000C7DFF" w:rsidRPr="00261036" w:rsidTr="00477D6B"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06</w:t>
            </w:r>
            <w:r>
              <w:rPr>
                <w:sz w:val="22"/>
                <w:szCs w:val="22"/>
              </w:rPr>
              <w:t>/2018</w:t>
            </w:r>
          </w:p>
        </w:tc>
        <w:tc>
          <w:tcPr>
            <w:tcW w:w="3071" w:type="dxa"/>
            <w:shd w:val="clear" w:color="auto" w:fill="auto"/>
          </w:tcPr>
          <w:p w:rsidR="000C7DFF" w:rsidRPr="00261036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06</w:t>
            </w:r>
            <w:r>
              <w:rPr>
                <w:sz w:val="22"/>
                <w:szCs w:val="22"/>
              </w:rPr>
              <w:t>/2018</w:t>
            </w:r>
          </w:p>
        </w:tc>
      </w:tr>
      <w:tr w:rsidR="000C7DFF" w:rsidRPr="00261036" w:rsidTr="00477D6B"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0C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Até </w:t>
            </w:r>
            <w:r>
              <w:rPr>
                <w:sz w:val="22"/>
                <w:szCs w:val="22"/>
              </w:rPr>
              <w:t>a entrega dos resultados finais e homologação do concurso.</w:t>
            </w:r>
          </w:p>
        </w:tc>
        <w:tc>
          <w:tcPr>
            <w:tcW w:w="3071" w:type="dxa"/>
            <w:shd w:val="clear" w:color="auto" w:fill="auto"/>
          </w:tcPr>
          <w:p w:rsidR="000C7DFF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</w:t>
            </w:r>
            <w:r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</w:rPr>
              <w:t xml:space="preserve">. </w:t>
            </w:r>
          </w:p>
          <w:p w:rsidR="000C7DFF" w:rsidRPr="00261036" w:rsidRDefault="000C7DFF" w:rsidP="000C7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21.200,00</w:t>
            </w:r>
            <w:r>
              <w:rPr>
                <w:sz w:val="22"/>
                <w:szCs w:val="22"/>
              </w:rPr>
              <w:t>.</w:t>
            </w:r>
          </w:p>
        </w:tc>
      </w:tr>
      <w:tr w:rsidR="000C7DFF" w:rsidRPr="00261036" w:rsidTr="00477D6B"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C7DFF" w:rsidRPr="00261036" w:rsidRDefault="000C7DFF" w:rsidP="0047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16/03</w:t>
            </w:r>
            <w:r>
              <w:rPr>
                <w:sz w:val="22"/>
                <w:szCs w:val="22"/>
              </w:rPr>
              <w:t>/2018</w:t>
            </w:r>
          </w:p>
        </w:tc>
        <w:tc>
          <w:tcPr>
            <w:tcW w:w="3071" w:type="dxa"/>
            <w:shd w:val="clear" w:color="auto" w:fill="auto"/>
          </w:tcPr>
          <w:p w:rsidR="000C7DFF" w:rsidRPr="00261036" w:rsidRDefault="000C7DFF" w:rsidP="000C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de </w:t>
            </w:r>
            <w:r>
              <w:rPr>
                <w:sz w:val="22"/>
                <w:szCs w:val="22"/>
              </w:rPr>
              <w:t>27/03/2018.</w:t>
            </w:r>
          </w:p>
        </w:tc>
      </w:tr>
    </w:tbl>
    <w:p w:rsidR="000C7DFF" w:rsidRDefault="000C7DFF" w:rsidP="000C7DFF">
      <w:pPr>
        <w:rPr>
          <w:sz w:val="22"/>
          <w:szCs w:val="22"/>
        </w:rPr>
      </w:pPr>
    </w:p>
    <w:p w:rsidR="002924C3" w:rsidRDefault="002924C3" w:rsidP="002924C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924C3" w:rsidRPr="00261036" w:rsidTr="002924C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4C3" w:rsidRPr="00E90DD8" w:rsidRDefault="002924C3" w:rsidP="002924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251/2018 – </w:t>
            </w:r>
            <w:proofErr w:type="spellStart"/>
            <w:r>
              <w:rPr>
                <w:b/>
                <w:sz w:val="22"/>
                <w:szCs w:val="22"/>
              </w:rPr>
              <w:t>Drehsan</w:t>
            </w:r>
            <w:proofErr w:type="spellEnd"/>
            <w:r>
              <w:rPr>
                <w:b/>
                <w:sz w:val="22"/>
                <w:szCs w:val="22"/>
              </w:rPr>
              <w:t xml:space="preserve"> Presentes e Artigos Promocionais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-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89.458.517/0001-32</w:t>
            </w:r>
          </w:p>
        </w:tc>
      </w:tr>
      <w:tr w:rsidR="002924C3" w:rsidRPr="00261036" w:rsidTr="002924C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 Honoríficas em latão</w:t>
            </w:r>
          </w:p>
        </w:tc>
      </w:tr>
      <w:tr w:rsidR="002924C3" w:rsidRPr="00261036" w:rsidTr="002924C3"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07/2018</w:t>
            </w:r>
          </w:p>
        </w:tc>
        <w:tc>
          <w:tcPr>
            <w:tcW w:w="3071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09/2018</w:t>
            </w:r>
          </w:p>
        </w:tc>
      </w:tr>
      <w:tr w:rsidR="002924C3" w:rsidRPr="00261036" w:rsidTr="002924C3"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31/12/2018</w:t>
            </w:r>
          </w:p>
        </w:tc>
        <w:tc>
          <w:tcPr>
            <w:tcW w:w="3071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2018/244. R$ 12.150,00.</w:t>
            </w:r>
          </w:p>
          <w:p w:rsidR="002924C3" w:rsidRPr="00261036" w:rsidRDefault="002924C3" w:rsidP="002924C3">
            <w:pPr>
              <w:rPr>
                <w:sz w:val="22"/>
                <w:szCs w:val="22"/>
              </w:rPr>
            </w:pPr>
          </w:p>
        </w:tc>
      </w:tr>
      <w:tr w:rsidR="002924C3" w:rsidRPr="00261036" w:rsidTr="002924C3"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924C3" w:rsidRPr="00261036" w:rsidRDefault="002924C3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16/03/2018</w:t>
            </w:r>
          </w:p>
        </w:tc>
        <w:tc>
          <w:tcPr>
            <w:tcW w:w="3071" w:type="dxa"/>
            <w:shd w:val="clear" w:color="auto" w:fill="auto"/>
          </w:tcPr>
          <w:p w:rsidR="002924C3" w:rsidRPr="00261036" w:rsidRDefault="002924C3" w:rsidP="00292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Pioneiro de 27/03/2018</w:t>
            </w:r>
          </w:p>
        </w:tc>
      </w:tr>
    </w:tbl>
    <w:p w:rsidR="002924C3" w:rsidRDefault="002924C3" w:rsidP="002924C3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C3" w:rsidRDefault="002924C3">
      <w:r>
        <w:separator/>
      </w:r>
    </w:p>
  </w:endnote>
  <w:endnote w:type="continuationSeparator" w:id="0">
    <w:p w:rsidR="002924C3" w:rsidRDefault="002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C3" w:rsidRDefault="002924C3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4C3" w:rsidRDefault="002924C3">
    <w:pPr>
      <w:pStyle w:val="Rodap"/>
      <w:jc w:val="center"/>
      <w:rPr>
        <w:b/>
        <w:sz w:val="20"/>
      </w:rPr>
    </w:pPr>
  </w:p>
  <w:p w:rsidR="002924C3" w:rsidRDefault="002924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C3" w:rsidRDefault="002924C3">
      <w:r>
        <w:separator/>
      </w:r>
    </w:p>
  </w:footnote>
  <w:footnote w:type="continuationSeparator" w:id="0">
    <w:p w:rsidR="002924C3" w:rsidRDefault="0029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C3" w:rsidRPr="00DF0477" w:rsidRDefault="002924C3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3EC7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2A80"/>
    <w:rsid w:val="00093F2A"/>
    <w:rsid w:val="000A1754"/>
    <w:rsid w:val="000A3951"/>
    <w:rsid w:val="000A68AE"/>
    <w:rsid w:val="000B659A"/>
    <w:rsid w:val="000C2E5B"/>
    <w:rsid w:val="000C70BE"/>
    <w:rsid w:val="000C751C"/>
    <w:rsid w:val="000C7DFF"/>
    <w:rsid w:val="000D05F1"/>
    <w:rsid w:val="000D4203"/>
    <w:rsid w:val="000D445C"/>
    <w:rsid w:val="000D6F71"/>
    <w:rsid w:val="000E1A7D"/>
    <w:rsid w:val="000E2D3F"/>
    <w:rsid w:val="000E5CC6"/>
    <w:rsid w:val="000F03F4"/>
    <w:rsid w:val="000F4361"/>
    <w:rsid w:val="000F7722"/>
    <w:rsid w:val="00100E65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435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3969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3BFB"/>
    <w:rsid w:val="00196B78"/>
    <w:rsid w:val="001A48E6"/>
    <w:rsid w:val="001A612E"/>
    <w:rsid w:val="001B2673"/>
    <w:rsid w:val="001B3BAF"/>
    <w:rsid w:val="001B6B64"/>
    <w:rsid w:val="001C0099"/>
    <w:rsid w:val="001C1147"/>
    <w:rsid w:val="001C1BB2"/>
    <w:rsid w:val="001C26B7"/>
    <w:rsid w:val="001C3567"/>
    <w:rsid w:val="001C3972"/>
    <w:rsid w:val="001C3993"/>
    <w:rsid w:val="001C4D61"/>
    <w:rsid w:val="001D09F1"/>
    <w:rsid w:val="001D457B"/>
    <w:rsid w:val="001D496A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1F7DFA"/>
    <w:rsid w:val="002013B0"/>
    <w:rsid w:val="00201FC6"/>
    <w:rsid w:val="00204DA1"/>
    <w:rsid w:val="00205ACE"/>
    <w:rsid w:val="00211106"/>
    <w:rsid w:val="00211DC8"/>
    <w:rsid w:val="002133E3"/>
    <w:rsid w:val="00214163"/>
    <w:rsid w:val="00217299"/>
    <w:rsid w:val="00222F37"/>
    <w:rsid w:val="00233B44"/>
    <w:rsid w:val="002346C7"/>
    <w:rsid w:val="00234EF1"/>
    <w:rsid w:val="002362D7"/>
    <w:rsid w:val="002403C6"/>
    <w:rsid w:val="00240ED3"/>
    <w:rsid w:val="00243799"/>
    <w:rsid w:val="002533B4"/>
    <w:rsid w:val="002557AD"/>
    <w:rsid w:val="002602D3"/>
    <w:rsid w:val="00261036"/>
    <w:rsid w:val="00264DAE"/>
    <w:rsid w:val="00265C52"/>
    <w:rsid w:val="0026765A"/>
    <w:rsid w:val="00271C19"/>
    <w:rsid w:val="00277BC4"/>
    <w:rsid w:val="002802B6"/>
    <w:rsid w:val="00280EAA"/>
    <w:rsid w:val="0028152C"/>
    <w:rsid w:val="0028229A"/>
    <w:rsid w:val="00283A17"/>
    <w:rsid w:val="00285316"/>
    <w:rsid w:val="00285A87"/>
    <w:rsid w:val="00285B73"/>
    <w:rsid w:val="0028614D"/>
    <w:rsid w:val="002919D5"/>
    <w:rsid w:val="002924C3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4E83"/>
    <w:rsid w:val="003006A1"/>
    <w:rsid w:val="0030270D"/>
    <w:rsid w:val="0030306A"/>
    <w:rsid w:val="00305ADB"/>
    <w:rsid w:val="00313A67"/>
    <w:rsid w:val="00315721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469ED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74950"/>
    <w:rsid w:val="00381909"/>
    <w:rsid w:val="003823EE"/>
    <w:rsid w:val="003847DA"/>
    <w:rsid w:val="003859A2"/>
    <w:rsid w:val="0038769D"/>
    <w:rsid w:val="00392398"/>
    <w:rsid w:val="003952A1"/>
    <w:rsid w:val="00395BB9"/>
    <w:rsid w:val="003A7014"/>
    <w:rsid w:val="003A732A"/>
    <w:rsid w:val="003B2E27"/>
    <w:rsid w:val="003B51D5"/>
    <w:rsid w:val="003B64F9"/>
    <w:rsid w:val="003B6B6B"/>
    <w:rsid w:val="003B77C0"/>
    <w:rsid w:val="003C05A2"/>
    <w:rsid w:val="003C05F2"/>
    <w:rsid w:val="003C0C1C"/>
    <w:rsid w:val="003C2B48"/>
    <w:rsid w:val="003C5586"/>
    <w:rsid w:val="003C5AC5"/>
    <w:rsid w:val="003C7204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22D"/>
    <w:rsid w:val="003F3749"/>
    <w:rsid w:val="003F463B"/>
    <w:rsid w:val="003F4ECC"/>
    <w:rsid w:val="003F52C6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36C9B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29F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06CB"/>
    <w:rsid w:val="004C1CFF"/>
    <w:rsid w:val="004C654B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86447"/>
    <w:rsid w:val="00590546"/>
    <w:rsid w:val="0059337D"/>
    <w:rsid w:val="005A3FEE"/>
    <w:rsid w:val="005A6B4F"/>
    <w:rsid w:val="005A7664"/>
    <w:rsid w:val="005B0FC4"/>
    <w:rsid w:val="005B1C5C"/>
    <w:rsid w:val="005B436A"/>
    <w:rsid w:val="005B4B69"/>
    <w:rsid w:val="005B4E83"/>
    <w:rsid w:val="005B7885"/>
    <w:rsid w:val="005C2C22"/>
    <w:rsid w:val="005C532F"/>
    <w:rsid w:val="005D1C9E"/>
    <w:rsid w:val="005D2690"/>
    <w:rsid w:val="005D3433"/>
    <w:rsid w:val="005D3825"/>
    <w:rsid w:val="005D5A11"/>
    <w:rsid w:val="005D76DF"/>
    <w:rsid w:val="005E04B4"/>
    <w:rsid w:val="005E04B8"/>
    <w:rsid w:val="005E15C3"/>
    <w:rsid w:val="005E1FB3"/>
    <w:rsid w:val="005E2BE6"/>
    <w:rsid w:val="005F08E0"/>
    <w:rsid w:val="00612314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D58"/>
    <w:rsid w:val="006457E6"/>
    <w:rsid w:val="00645F18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6715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64F73"/>
    <w:rsid w:val="00770965"/>
    <w:rsid w:val="007709DB"/>
    <w:rsid w:val="00772DEB"/>
    <w:rsid w:val="0077318C"/>
    <w:rsid w:val="00774C3A"/>
    <w:rsid w:val="0078137C"/>
    <w:rsid w:val="00781AFB"/>
    <w:rsid w:val="0078217F"/>
    <w:rsid w:val="007917C0"/>
    <w:rsid w:val="00791B02"/>
    <w:rsid w:val="00792C81"/>
    <w:rsid w:val="00794F9E"/>
    <w:rsid w:val="007A08BC"/>
    <w:rsid w:val="007A0D21"/>
    <w:rsid w:val="007A3E0D"/>
    <w:rsid w:val="007A490D"/>
    <w:rsid w:val="007A4FE0"/>
    <w:rsid w:val="007A5C12"/>
    <w:rsid w:val="007A7BDA"/>
    <w:rsid w:val="007A7D1C"/>
    <w:rsid w:val="007A7E94"/>
    <w:rsid w:val="007B0554"/>
    <w:rsid w:val="007B2345"/>
    <w:rsid w:val="007B2609"/>
    <w:rsid w:val="007B299A"/>
    <w:rsid w:val="007B45E2"/>
    <w:rsid w:val="007C058A"/>
    <w:rsid w:val="007C313A"/>
    <w:rsid w:val="007C6007"/>
    <w:rsid w:val="007C78A6"/>
    <w:rsid w:val="007D5756"/>
    <w:rsid w:val="007E0027"/>
    <w:rsid w:val="007E0DA5"/>
    <w:rsid w:val="007E3288"/>
    <w:rsid w:val="007E7785"/>
    <w:rsid w:val="007F2531"/>
    <w:rsid w:val="007F62E3"/>
    <w:rsid w:val="008004DB"/>
    <w:rsid w:val="00801B1F"/>
    <w:rsid w:val="008024E7"/>
    <w:rsid w:val="00804B39"/>
    <w:rsid w:val="00804C5A"/>
    <w:rsid w:val="0080515F"/>
    <w:rsid w:val="00812F11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F13"/>
    <w:rsid w:val="008612B2"/>
    <w:rsid w:val="008618BA"/>
    <w:rsid w:val="00861EBC"/>
    <w:rsid w:val="008637F7"/>
    <w:rsid w:val="008720BA"/>
    <w:rsid w:val="00872A9D"/>
    <w:rsid w:val="00876164"/>
    <w:rsid w:val="008877EC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4663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5F9E"/>
    <w:rsid w:val="0091608E"/>
    <w:rsid w:val="00921F1D"/>
    <w:rsid w:val="00922E0C"/>
    <w:rsid w:val="00923851"/>
    <w:rsid w:val="0092405F"/>
    <w:rsid w:val="009252F4"/>
    <w:rsid w:val="00925D67"/>
    <w:rsid w:val="00930672"/>
    <w:rsid w:val="009312EA"/>
    <w:rsid w:val="0093145D"/>
    <w:rsid w:val="009321E0"/>
    <w:rsid w:val="009325A3"/>
    <w:rsid w:val="0093630E"/>
    <w:rsid w:val="00936D4F"/>
    <w:rsid w:val="00937EA3"/>
    <w:rsid w:val="00940D88"/>
    <w:rsid w:val="00941337"/>
    <w:rsid w:val="00941A82"/>
    <w:rsid w:val="00944E0B"/>
    <w:rsid w:val="00945B08"/>
    <w:rsid w:val="00945E2E"/>
    <w:rsid w:val="009468A6"/>
    <w:rsid w:val="00954BEE"/>
    <w:rsid w:val="00955196"/>
    <w:rsid w:val="00956A21"/>
    <w:rsid w:val="00957EA6"/>
    <w:rsid w:val="009609EE"/>
    <w:rsid w:val="0096343A"/>
    <w:rsid w:val="00964202"/>
    <w:rsid w:val="00971B7F"/>
    <w:rsid w:val="00972B8D"/>
    <w:rsid w:val="00974003"/>
    <w:rsid w:val="00976233"/>
    <w:rsid w:val="00980E1A"/>
    <w:rsid w:val="009829E6"/>
    <w:rsid w:val="0098304A"/>
    <w:rsid w:val="00984DC4"/>
    <w:rsid w:val="00985750"/>
    <w:rsid w:val="009858CD"/>
    <w:rsid w:val="00985A4E"/>
    <w:rsid w:val="0098627A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AF4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9CF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1E63"/>
    <w:rsid w:val="00A1251D"/>
    <w:rsid w:val="00A167E9"/>
    <w:rsid w:val="00A20F1D"/>
    <w:rsid w:val="00A20FF0"/>
    <w:rsid w:val="00A242DE"/>
    <w:rsid w:val="00A25130"/>
    <w:rsid w:val="00A25913"/>
    <w:rsid w:val="00A25A9B"/>
    <w:rsid w:val="00A274E7"/>
    <w:rsid w:val="00A30E10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77DCC"/>
    <w:rsid w:val="00A80BE6"/>
    <w:rsid w:val="00A8100F"/>
    <w:rsid w:val="00A81322"/>
    <w:rsid w:val="00A84E31"/>
    <w:rsid w:val="00A87794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2FBA"/>
    <w:rsid w:val="00AC3B70"/>
    <w:rsid w:val="00AC421B"/>
    <w:rsid w:val="00AC49FC"/>
    <w:rsid w:val="00AD17AA"/>
    <w:rsid w:val="00AD41BB"/>
    <w:rsid w:val="00AD7544"/>
    <w:rsid w:val="00AE1C7C"/>
    <w:rsid w:val="00AE51CF"/>
    <w:rsid w:val="00AE59AA"/>
    <w:rsid w:val="00AE7C63"/>
    <w:rsid w:val="00AF0EBB"/>
    <w:rsid w:val="00AF6C64"/>
    <w:rsid w:val="00AF7509"/>
    <w:rsid w:val="00B0275C"/>
    <w:rsid w:val="00B046D7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E4F"/>
    <w:rsid w:val="00B47ACC"/>
    <w:rsid w:val="00B557F2"/>
    <w:rsid w:val="00B5629F"/>
    <w:rsid w:val="00B61BB4"/>
    <w:rsid w:val="00B636E9"/>
    <w:rsid w:val="00B6480C"/>
    <w:rsid w:val="00B662A0"/>
    <w:rsid w:val="00B66EE6"/>
    <w:rsid w:val="00B70009"/>
    <w:rsid w:val="00B71221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3313"/>
    <w:rsid w:val="00BD4913"/>
    <w:rsid w:val="00BE006F"/>
    <w:rsid w:val="00BE3254"/>
    <w:rsid w:val="00BE4349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6E0"/>
    <w:rsid w:val="00C43C39"/>
    <w:rsid w:val="00C475B7"/>
    <w:rsid w:val="00C52476"/>
    <w:rsid w:val="00C55583"/>
    <w:rsid w:val="00C6002B"/>
    <w:rsid w:val="00C616D8"/>
    <w:rsid w:val="00C62F3C"/>
    <w:rsid w:val="00C66A86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0E5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311C"/>
    <w:rsid w:val="00CC765A"/>
    <w:rsid w:val="00CD261D"/>
    <w:rsid w:val="00CD294B"/>
    <w:rsid w:val="00CD5DE3"/>
    <w:rsid w:val="00CD623B"/>
    <w:rsid w:val="00CD6FBE"/>
    <w:rsid w:val="00CE39C3"/>
    <w:rsid w:val="00CE734D"/>
    <w:rsid w:val="00CF1111"/>
    <w:rsid w:val="00CF1460"/>
    <w:rsid w:val="00CF27CE"/>
    <w:rsid w:val="00D01D19"/>
    <w:rsid w:val="00D01F32"/>
    <w:rsid w:val="00D0354D"/>
    <w:rsid w:val="00D0742C"/>
    <w:rsid w:val="00D13DFF"/>
    <w:rsid w:val="00D15840"/>
    <w:rsid w:val="00D16DFD"/>
    <w:rsid w:val="00D17727"/>
    <w:rsid w:val="00D17A13"/>
    <w:rsid w:val="00D17E2B"/>
    <w:rsid w:val="00D206B4"/>
    <w:rsid w:val="00D2308C"/>
    <w:rsid w:val="00D23619"/>
    <w:rsid w:val="00D26198"/>
    <w:rsid w:val="00D2721C"/>
    <w:rsid w:val="00D300D2"/>
    <w:rsid w:val="00D325AB"/>
    <w:rsid w:val="00D36A2A"/>
    <w:rsid w:val="00D37832"/>
    <w:rsid w:val="00D41680"/>
    <w:rsid w:val="00D42B09"/>
    <w:rsid w:val="00D46184"/>
    <w:rsid w:val="00D50E23"/>
    <w:rsid w:val="00D552E9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7453"/>
    <w:rsid w:val="00DE748E"/>
    <w:rsid w:val="00DE74F1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1C01"/>
    <w:rsid w:val="00E3338F"/>
    <w:rsid w:val="00E35535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06EC"/>
    <w:rsid w:val="00E60D53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51A6"/>
    <w:rsid w:val="00E86611"/>
    <w:rsid w:val="00E87D93"/>
    <w:rsid w:val="00E87FFB"/>
    <w:rsid w:val="00E90DD8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65DC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04AD"/>
    <w:rsid w:val="00F23DA9"/>
    <w:rsid w:val="00F27738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557A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720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47D9"/>
    <w:rsid w:val="00F85127"/>
    <w:rsid w:val="00F864F3"/>
    <w:rsid w:val="00F87A59"/>
    <w:rsid w:val="00F87CF8"/>
    <w:rsid w:val="00F9515D"/>
    <w:rsid w:val="00FA3DCE"/>
    <w:rsid w:val="00FA3F12"/>
    <w:rsid w:val="00FA6364"/>
    <w:rsid w:val="00FB1CA1"/>
    <w:rsid w:val="00FB1EA0"/>
    <w:rsid w:val="00FB3B86"/>
    <w:rsid w:val="00FB3F74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E6FD0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5D7-5926-4F62-B569-556AEB43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21</TotalTime>
  <Pages>13</Pages>
  <Words>3236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Caleb Medeiros de Oliveira</cp:lastModifiedBy>
  <cp:revision>3</cp:revision>
  <cp:lastPrinted>2011-12-02T12:59:00Z</cp:lastPrinted>
  <dcterms:created xsi:type="dcterms:W3CDTF">2018-03-22T17:21:00Z</dcterms:created>
  <dcterms:modified xsi:type="dcterms:W3CDTF">2018-03-28T17:49:00Z</dcterms:modified>
</cp:coreProperties>
</file>