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B1C5C" w:rsidRPr="00261036" w:rsidTr="00E60D5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A06EF4" w:rsidRDefault="005B1C5C" w:rsidP="00E60D5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014EBE" w:rsidRDefault="005B1C5C" w:rsidP="005B1C5C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5B1C5C" w:rsidRPr="00261036" w:rsidTr="00E60D5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5B1C5C" w:rsidRPr="00261036" w:rsidRDefault="005B1C5C" w:rsidP="00E60D5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46329F" w:rsidRPr="009E3522" w:rsidRDefault="0046329F" w:rsidP="0046329F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>
              <w:rPr>
                <w:sz w:val="22"/>
                <w:szCs w:val="22"/>
              </w:rPr>
              <w:t>21/11</w:t>
            </w:r>
            <w:r w:rsidRPr="009E3522">
              <w:rPr>
                <w:sz w:val="22"/>
                <w:szCs w:val="22"/>
              </w:rPr>
              <w:t>/2017</w:t>
            </w:r>
          </w:p>
          <w:p w:rsidR="005B1C5C" w:rsidRPr="00261036" w:rsidRDefault="00234EF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</w:t>
            </w:r>
            <w:r w:rsidR="00D50E23">
              <w:rPr>
                <w:sz w:val="22"/>
                <w:szCs w:val="22"/>
              </w:rPr>
              <w:t>1009/2017</w:t>
            </w:r>
            <w:r w:rsidR="005B1C5C" w:rsidRPr="00261036">
              <w:rPr>
                <w:sz w:val="22"/>
                <w:szCs w:val="22"/>
              </w:rPr>
              <w:t>, valor estimado de R$</w:t>
            </w:r>
            <w:r w:rsidR="001F7DFA">
              <w:rPr>
                <w:sz w:val="22"/>
                <w:szCs w:val="22"/>
              </w:rPr>
              <w:t xml:space="preserve"> 32</w:t>
            </w:r>
            <w:r w:rsidR="005B1C5C">
              <w:rPr>
                <w:sz w:val="22"/>
                <w:szCs w:val="22"/>
              </w:rPr>
              <w:t>.000,00</w:t>
            </w:r>
            <w:r w:rsidR="005B1C5C" w:rsidRPr="00261036">
              <w:rPr>
                <w:sz w:val="22"/>
                <w:szCs w:val="22"/>
              </w:rPr>
              <w:t xml:space="preserve"> para 201</w:t>
            </w:r>
            <w:r w:rsidR="005B1C5C">
              <w:rPr>
                <w:sz w:val="22"/>
                <w:szCs w:val="22"/>
              </w:rPr>
              <w:t>7</w:t>
            </w:r>
            <w:r w:rsidR="005B1C5C" w:rsidRPr="00261036">
              <w:rPr>
                <w:sz w:val="22"/>
                <w:szCs w:val="22"/>
              </w:rPr>
              <w:t xml:space="preserve">, sendo R$ </w:t>
            </w:r>
            <w:r w:rsidR="005B1C5C">
              <w:rPr>
                <w:sz w:val="22"/>
                <w:szCs w:val="22"/>
              </w:rPr>
              <w:t>24.000,00 mensal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1F7DFA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5B1C5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5864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 w:rsidR="001F7DFA"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5B1C5C" w:rsidRDefault="005B1C5C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  <w:tr w:rsidR="001D68CF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meses. Publicado no Diário Oficial Eletrônico, Nº 644, de 30/05/2018, Página 17. Empenho Estimativo Nº 2018/521, R$ 8.752,38. Valor mensal de R$ 1.413,20.</w:t>
            </w:r>
            <w:bookmarkStart w:id="0" w:name="_GoBack"/>
            <w:bookmarkEnd w:id="0"/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>
              <w:rPr>
                <w:sz w:val="22"/>
                <w:szCs w:val="22"/>
              </w:rPr>
              <w:t xml:space="preserve"> 12 meses a contar de 01/11/2017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>
              <w:rPr>
                <w:sz w:val="22"/>
                <w:szCs w:val="22"/>
              </w:rPr>
              <w:t>em 03/11/2017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  <w:tr w:rsidR="004F51F8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jc w:val="center"/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01.06.2018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8" w:rsidRPr="002B3D40" w:rsidRDefault="00D55938" w:rsidP="00AD3C75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Prorrogado prazo em 12 meses.</w:t>
            </w:r>
            <w:r w:rsidR="002B3D40" w:rsidRPr="002B3D40">
              <w:rPr>
                <w:sz w:val="22"/>
                <w:szCs w:val="22"/>
              </w:rPr>
              <w:t xml:space="preserve"> Publicado no Diário Eletrônico Nº 644 de 30/05/2018, página 16.</w:t>
            </w:r>
            <w:r w:rsidR="00AD3C75">
              <w:rPr>
                <w:sz w:val="22"/>
                <w:szCs w:val="22"/>
              </w:rPr>
              <w:t xml:space="preserve"> </w:t>
            </w:r>
            <w:r w:rsidR="002B3D40" w:rsidRPr="002B3D40">
              <w:rPr>
                <w:sz w:val="22"/>
                <w:szCs w:val="22"/>
              </w:rPr>
              <w:t xml:space="preserve"> </w:t>
            </w:r>
            <w:r w:rsidR="00AD3C75">
              <w:rPr>
                <w:sz w:val="22"/>
                <w:szCs w:val="22"/>
              </w:rPr>
              <w:t xml:space="preserve">R$ 36.709,10 mensal. </w:t>
            </w:r>
            <w:r w:rsidR="002B3D40" w:rsidRPr="002B3D40">
              <w:rPr>
                <w:sz w:val="22"/>
                <w:szCs w:val="22"/>
              </w:rPr>
              <w:t xml:space="preserve">Empenho Estimativo Nº 2018/520 </w:t>
            </w:r>
            <w:r w:rsidR="00AD3C75">
              <w:rPr>
                <w:sz w:val="22"/>
                <w:szCs w:val="22"/>
              </w:rPr>
              <w:t xml:space="preserve">- </w:t>
            </w:r>
            <w:r w:rsidR="002B3D40" w:rsidRPr="002B3D40">
              <w:rPr>
                <w:sz w:val="22"/>
                <w:szCs w:val="22"/>
              </w:rPr>
              <w:t xml:space="preserve">R$ 246.435,00. </w:t>
            </w:r>
            <w:r w:rsidRPr="002B3D40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lastRenderedPageBreak/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Prorrogado prazo em 12 meses a contar de 01/10/2017.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prazo em 12 meses a contar de 23/10/2017.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>
              <w:rPr>
                <w:sz w:val="22"/>
                <w:szCs w:val="22"/>
              </w:rPr>
              <w:t xml:space="preserve">em 02/12/2017.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E90DD8" w:rsidRDefault="00C62F3C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246/2018 - </w:t>
            </w:r>
            <w:r w:rsidR="00E90DD8" w:rsidRPr="00E90DD8">
              <w:rPr>
                <w:b/>
                <w:sz w:val="22"/>
                <w:szCs w:val="22"/>
              </w:rPr>
              <w:t>TOBI COMÉRCIO E REPRESENTAÇÕES LTDA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45E2E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E90DD8" w:rsidRDefault="00C62F3C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247/2018 - 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C62F3C">
              <w:rPr>
                <w:sz w:val="22"/>
                <w:szCs w:val="22"/>
              </w:rPr>
              <w:t>03.577.714/0001-55</w:t>
            </w:r>
          </w:p>
        </w:tc>
      </w:tr>
      <w:tr w:rsidR="00945E2E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Fornecimento de água mineral </w:t>
            </w:r>
            <w:r w:rsidR="00C62F3C">
              <w:rPr>
                <w:sz w:val="22"/>
                <w:szCs w:val="22"/>
              </w:rPr>
              <w:t>sem gás embalagem de 1,5 litros.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C62F3C">
              <w:rPr>
                <w:sz w:val="22"/>
                <w:szCs w:val="22"/>
              </w:rPr>
              <w:t xml:space="preserve"> 2018/134. </w:t>
            </w:r>
          </w:p>
          <w:p w:rsidR="00945E2E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C62F3C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E90DD8" w:rsidRDefault="00C62F3C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248/2018 - Paula Cristina Primaz EIRELI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261036" w:rsidRDefault="00C62F3C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C62F3C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2018/135. </w:t>
            </w:r>
          </w:p>
          <w:p w:rsidR="00C62F3C" w:rsidRPr="00261036" w:rsidRDefault="00133435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1D457B" w:rsidRDefault="001D457B" w:rsidP="000B659A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C7DFF" w:rsidRPr="00261036" w:rsidTr="004F51F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E90DD8" w:rsidRDefault="000C7DFF" w:rsidP="000C7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249/2018 – Fenícia Indústria e Comércio de Troféus e Medalhas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0C7DFF" w:rsidRPr="00261036" w:rsidTr="004F51F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0C7DFF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01/03/2018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</w:t>
            </w:r>
          </w:p>
        </w:tc>
      </w:tr>
    </w:tbl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C7DFF" w:rsidRPr="00261036" w:rsidTr="004F51F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E90DD8" w:rsidRDefault="000C7DFF" w:rsidP="000C7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250/2018 – Objetiva Concursos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-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0C7DFF" w:rsidRPr="00261036" w:rsidTr="004F51F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0C7DFF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27/03/2018.</w:t>
            </w:r>
          </w:p>
        </w:tc>
      </w:tr>
    </w:tbl>
    <w:p w:rsidR="000C7DFF" w:rsidRDefault="000C7DFF" w:rsidP="000C7DFF">
      <w:pPr>
        <w:rPr>
          <w:sz w:val="22"/>
          <w:szCs w:val="22"/>
        </w:rPr>
      </w:pPr>
    </w:p>
    <w:p w:rsidR="002924C3" w:rsidRDefault="002924C3" w:rsidP="002924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24C3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4C3" w:rsidRPr="00E90DD8" w:rsidRDefault="002924C3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251/2018 – </w:t>
            </w: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-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2924C3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2924C3" w:rsidRPr="00261036" w:rsidRDefault="002924C3" w:rsidP="002924C3">
            <w:pPr>
              <w:rPr>
                <w:sz w:val="22"/>
                <w:szCs w:val="22"/>
              </w:rPr>
            </w:pP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</w:t>
            </w:r>
          </w:p>
        </w:tc>
      </w:tr>
    </w:tbl>
    <w:p w:rsidR="002924C3" w:rsidRDefault="002924C3" w:rsidP="002924C3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F8" w:rsidRDefault="004F51F8">
      <w:r>
        <w:separator/>
      </w:r>
    </w:p>
  </w:endnote>
  <w:endnote w:type="continuationSeparator" w:id="0">
    <w:p w:rsidR="004F51F8" w:rsidRDefault="004F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8" w:rsidRDefault="004F51F8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1F8" w:rsidRDefault="004F51F8">
    <w:pPr>
      <w:pStyle w:val="Rodap"/>
      <w:jc w:val="center"/>
      <w:rPr>
        <w:b/>
        <w:sz w:val="20"/>
      </w:rPr>
    </w:pPr>
  </w:p>
  <w:p w:rsidR="004F51F8" w:rsidRDefault="004F51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F8" w:rsidRDefault="004F51F8">
      <w:r>
        <w:separator/>
      </w:r>
    </w:p>
  </w:footnote>
  <w:footnote w:type="continuationSeparator" w:id="0">
    <w:p w:rsidR="004F51F8" w:rsidRDefault="004F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F8" w:rsidRPr="00DF0477" w:rsidRDefault="004F51F8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0E65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63"/>
    <w:rsid w:val="00217299"/>
    <w:rsid w:val="00222F37"/>
    <w:rsid w:val="00233B44"/>
    <w:rsid w:val="002346C7"/>
    <w:rsid w:val="00234EF1"/>
    <w:rsid w:val="002362D7"/>
    <w:rsid w:val="002403C6"/>
    <w:rsid w:val="00240ED3"/>
    <w:rsid w:val="00243799"/>
    <w:rsid w:val="002533B4"/>
    <w:rsid w:val="002557AD"/>
    <w:rsid w:val="002602D3"/>
    <w:rsid w:val="00261036"/>
    <w:rsid w:val="00264DAE"/>
    <w:rsid w:val="00265C52"/>
    <w:rsid w:val="0026765A"/>
    <w:rsid w:val="00271C19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3D40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A732A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06CB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4DC4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D01D19"/>
    <w:rsid w:val="00D01F32"/>
    <w:rsid w:val="00D0354D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0DD8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3D64-BEBD-45C9-B247-4E1F0348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240</TotalTime>
  <Pages>13</Pages>
  <Words>3294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Caleb Medeiros de Oliveira</cp:lastModifiedBy>
  <cp:revision>3</cp:revision>
  <cp:lastPrinted>2011-12-02T12:59:00Z</cp:lastPrinted>
  <dcterms:created xsi:type="dcterms:W3CDTF">2018-07-18T13:52:00Z</dcterms:created>
  <dcterms:modified xsi:type="dcterms:W3CDTF">2018-07-18T18:00:00Z</dcterms:modified>
</cp:coreProperties>
</file>