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  <w:bookmarkStart w:id="0" w:name="_GoBack"/>
            <w:bookmarkEnd w:id="0"/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60D5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60D5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60D5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60D5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6329F" w:rsidRPr="009E3522" w:rsidRDefault="0046329F" w:rsidP="0046329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5B1C5C" w:rsidRPr="00261036" w:rsidRDefault="00234EF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</w:t>
            </w:r>
            <w:r w:rsidR="00D50E23">
              <w:rPr>
                <w:sz w:val="22"/>
                <w:szCs w:val="22"/>
              </w:rPr>
              <w:t>1009/2017</w:t>
            </w:r>
            <w:r w:rsidR="005B1C5C" w:rsidRPr="00261036">
              <w:rPr>
                <w:sz w:val="22"/>
                <w:szCs w:val="22"/>
              </w:rPr>
              <w:t>, valor estimado de R$</w:t>
            </w:r>
            <w:r w:rsidR="001F7DFA">
              <w:rPr>
                <w:sz w:val="22"/>
                <w:szCs w:val="22"/>
              </w:rPr>
              <w:t xml:space="preserve"> 32</w:t>
            </w:r>
            <w:r w:rsidR="005B1C5C">
              <w:rPr>
                <w:sz w:val="22"/>
                <w:szCs w:val="22"/>
              </w:rPr>
              <w:t>.000,00</w:t>
            </w:r>
            <w:r w:rsidR="005B1C5C" w:rsidRPr="00261036">
              <w:rPr>
                <w:sz w:val="22"/>
                <w:szCs w:val="22"/>
              </w:rPr>
              <w:t xml:space="preserve"> para 201</w:t>
            </w:r>
            <w:r w:rsidR="005B1C5C">
              <w:rPr>
                <w:sz w:val="22"/>
                <w:szCs w:val="22"/>
              </w:rPr>
              <w:t>7</w:t>
            </w:r>
            <w:r w:rsidR="005B1C5C" w:rsidRPr="00261036">
              <w:rPr>
                <w:sz w:val="22"/>
                <w:szCs w:val="22"/>
              </w:rPr>
              <w:t xml:space="preserve">, sendo R$ </w:t>
            </w:r>
            <w:r w:rsidR="005B1C5C">
              <w:rPr>
                <w:sz w:val="22"/>
                <w:szCs w:val="22"/>
              </w:rPr>
              <w:t xml:space="preserve">24.000,00 </w:t>
            </w:r>
            <w:proofErr w:type="gramStart"/>
            <w:r w:rsidR="005B1C5C"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1F7DFA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5B1C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 w:rsidR="001F7DFA"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Fundamento Legal: Lei </w:t>
            </w:r>
            <w:r w:rsidRPr="00D9520D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</w:t>
            </w:r>
            <w:r w:rsidR="00F81ED4" w:rsidRPr="00D9520D">
              <w:rPr>
                <w:sz w:val="22"/>
                <w:szCs w:val="22"/>
              </w:rPr>
              <w:lastRenderedPageBreak/>
              <w:t>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</w:t>
            </w:r>
            <w:r w:rsidRPr="00D9520D">
              <w:rPr>
                <w:sz w:val="22"/>
                <w:szCs w:val="22"/>
              </w:rPr>
              <w:lastRenderedPageBreak/>
              <w:t>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>
              <w:rPr>
                <w:sz w:val="22"/>
                <w:szCs w:val="22"/>
              </w:rPr>
              <w:t xml:space="preserve">em </w:t>
            </w:r>
            <w:proofErr w:type="gramStart"/>
            <w:r>
              <w:rPr>
                <w:sz w:val="22"/>
                <w:szCs w:val="22"/>
              </w:rPr>
              <w:t>03/11/2017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 xml:space="preserve">serviço. Nos dias terças, quartas e quintas-feiras </w:t>
            </w:r>
            <w:r w:rsidR="003B51D5" w:rsidRPr="003B51D5">
              <w:rPr>
                <w:sz w:val="22"/>
                <w:szCs w:val="22"/>
              </w:rPr>
              <w:lastRenderedPageBreak/>
              <w:t>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4- </w:t>
            </w:r>
            <w:r>
              <w:rPr>
                <w:sz w:val="22"/>
                <w:szCs w:val="22"/>
              </w:rPr>
              <w:lastRenderedPageBreak/>
              <w:t>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 xml:space="preserve">(das 18 horas às 24 horas, sábados, domingos e </w:t>
            </w:r>
            <w:r w:rsidR="00D87BC5" w:rsidRPr="00205ACE">
              <w:rPr>
                <w:sz w:val="22"/>
                <w:szCs w:val="22"/>
              </w:rPr>
              <w:lastRenderedPageBreak/>
              <w:t>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</w:t>
            </w:r>
            <w:proofErr w:type="gramStart"/>
            <w:r w:rsidR="00A11E63" w:rsidRPr="007D5756">
              <w:rPr>
                <w:sz w:val="22"/>
                <w:szCs w:val="22"/>
              </w:rPr>
              <w:t>19.456,96</w:t>
            </w:r>
            <w:r w:rsidRPr="007D5756">
              <w:rPr>
                <w:sz w:val="22"/>
                <w:szCs w:val="22"/>
              </w:rPr>
              <w:t xml:space="preserve"> .</w:t>
            </w:r>
            <w:proofErr w:type="gramEnd"/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</w:t>
            </w:r>
            <w:proofErr w:type="gramStart"/>
            <w:r w:rsidRPr="007D575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E90DD8" w:rsidRDefault="00C62F3C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246/2018 - </w:t>
            </w:r>
            <w:r w:rsidR="00E90DD8" w:rsidRPr="00E90DD8">
              <w:rPr>
                <w:b/>
                <w:sz w:val="22"/>
                <w:szCs w:val="22"/>
              </w:rPr>
              <w:t>TOBI COMÉRCIO E REPRESENTAÇÕES LTDA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água mineral com gás, embalagem de </w:t>
            </w:r>
            <w:proofErr w:type="gramStart"/>
            <w:r>
              <w:rPr>
                <w:sz w:val="22"/>
                <w:szCs w:val="22"/>
              </w:rPr>
              <w:t>500ml</w:t>
            </w:r>
            <w:proofErr w:type="gramEnd"/>
            <w:r>
              <w:rPr>
                <w:sz w:val="22"/>
                <w:szCs w:val="22"/>
              </w:rPr>
              <w:t xml:space="preserve">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45E2E" w:rsidRPr="00261036" w:rsidTr="002C680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E90DD8" w:rsidRDefault="00C62F3C" w:rsidP="002C6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247/2018 - 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C62F3C">
              <w:rPr>
                <w:sz w:val="22"/>
                <w:szCs w:val="22"/>
              </w:rPr>
              <w:t>03.577.714/0001-55</w:t>
            </w:r>
          </w:p>
        </w:tc>
      </w:tr>
      <w:tr w:rsidR="00945E2E" w:rsidRPr="00261036" w:rsidTr="002C6804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água mineral </w:t>
            </w:r>
            <w:r w:rsidR="00C62F3C">
              <w:rPr>
                <w:sz w:val="22"/>
                <w:szCs w:val="22"/>
              </w:rPr>
              <w:t>sem gás embalagem de 1,5 litros.</w:t>
            </w:r>
          </w:p>
        </w:tc>
      </w:tr>
      <w:tr w:rsidR="00945E2E" w:rsidRPr="00261036" w:rsidTr="002C6804">
        <w:tc>
          <w:tcPr>
            <w:tcW w:w="3070" w:type="dxa"/>
            <w:shd w:val="clear" w:color="auto" w:fill="auto"/>
          </w:tcPr>
          <w:p w:rsidR="00945E2E" w:rsidRPr="00261036" w:rsidRDefault="00945E2E" w:rsidP="002C6804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945E2E" w:rsidRPr="00261036" w:rsidTr="002C6804">
        <w:tc>
          <w:tcPr>
            <w:tcW w:w="3070" w:type="dxa"/>
            <w:shd w:val="clear" w:color="auto" w:fill="auto"/>
          </w:tcPr>
          <w:p w:rsidR="00945E2E" w:rsidRPr="00261036" w:rsidRDefault="00945E2E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C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C62F3C">
              <w:rPr>
                <w:sz w:val="22"/>
                <w:szCs w:val="22"/>
              </w:rPr>
              <w:t xml:space="preserve"> 2018/134. </w:t>
            </w:r>
          </w:p>
          <w:p w:rsidR="00945E2E" w:rsidRPr="00261036" w:rsidRDefault="00C62F3C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945E2E" w:rsidRPr="00261036" w:rsidTr="002C6804">
        <w:tc>
          <w:tcPr>
            <w:tcW w:w="3070" w:type="dxa"/>
            <w:shd w:val="clear" w:color="auto" w:fill="auto"/>
          </w:tcPr>
          <w:p w:rsidR="00945E2E" w:rsidRPr="00261036" w:rsidRDefault="00945E2E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C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C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C62F3C" w:rsidRPr="00261036" w:rsidTr="002C680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E90DD8" w:rsidRDefault="00C62F3C" w:rsidP="002C6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248/2018 - Paula Cristina Primaz EIRELI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261036" w:rsidRDefault="00C62F3C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C62F3C" w:rsidRPr="00261036" w:rsidTr="002C6804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F3C" w:rsidRPr="00261036" w:rsidRDefault="00C62F3C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C62F3C" w:rsidRPr="00261036" w:rsidTr="002C6804">
        <w:tc>
          <w:tcPr>
            <w:tcW w:w="3070" w:type="dxa"/>
            <w:shd w:val="clear" w:color="auto" w:fill="auto"/>
          </w:tcPr>
          <w:p w:rsidR="00C62F3C" w:rsidRPr="00261036" w:rsidRDefault="00C62F3C" w:rsidP="002C6804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C62F3C" w:rsidRPr="00261036" w:rsidTr="002C6804">
        <w:tc>
          <w:tcPr>
            <w:tcW w:w="3070" w:type="dxa"/>
            <w:shd w:val="clear" w:color="auto" w:fill="auto"/>
          </w:tcPr>
          <w:p w:rsidR="00C62F3C" w:rsidRPr="00261036" w:rsidRDefault="00C62F3C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C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C62F3C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2018/135. </w:t>
            </w:r>
          </w:p>
          <w:p w:rsidR="00C62F3C" w:rsidRPr="00261036" w:rsidRDefault="00133435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C62F3C" w:rsidRPr="00261036" w:rsidTr="002C6804">
        <w:tc>
          <w:tcPr>
            <w:tcW w:w="3070" w:type="dxa"/>
            <w:shd w:val="clear" w:color="auto" w:fill="auto"/>
          </w:tcPr>
          <w:p w:rsidR="00C62F3C" w:rsidRPr="00261036" w:rsidRDefault="00C62F3C" w:rsidP="002C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C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C6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D8" w:rsidRDefault="00E90DD8">
      <w:r>
        <w:separator/>
      </w:r>
    </w:p>
  </w:endnote>
  <w:endnote w:type="continuationSeparator" w:id="0">
    <w:p w:rsidR="00E90DD8" w:rsidRDefault="00E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D8" w:rsidRDefault="00E90DD8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DD8" w:rsidRDefault="00E90DD8">
    <w:pPr>
      <w:pStyle w:val="Rodap"/>
      <w:jc w:val="center"/>
      <w:rPr>
        <w:b/>
        <w:sz w:val="20"/>
      </w:rPr>
    </w:pPr>
  </w:p>
  <w:p w:rsidR="00E90DD8" w:rsidRDefault="00E90D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D8" w:rsidRDefault="00E90DD8">
      <w:r>
        <w:separator/>
      </w:r>
    </w:p>
  </w:footnote>
  <w:footnote w:type="continuationSeparator" w:id="0">
    <w:p w:rsidR="00E90DD8" w:rsidRDefault="00E9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D8" w:rsidRPr="00DF0477" w:rsidRDefault="00E90DD8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557AD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4DC4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0DD8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D4B6-D875-4356-966F-300FA4FD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37</TotalTime>
  <Pages>12</Pages>
  <Words>3072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Caleb Medeiros de Oliveira</cp:lastModifiedBy>
  <cp:revision>5</cp:revision>
  <cp:lastPrinted>2011-12-02T12:59:00Z</cp:lastPrinted>
  <dcterms:created xsi:type="dcterms:W3CDTF">2018-02-20T13:52:00Z</dcterms:created>
  <dcterms:modified xsi:type="dcterms:W3CDTF">2018-03-22T17:20:00Z</dcterms:modified>
</cp:coreProperties>
</file>