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936D4F" w:rsidP="008E5D32">
      <w:pPr>
        <w:rPr>
          <w:b/>
          <w:bCs/>
          <w:sz w:val="22"/>
          <w:szCs w:val="22"/>
        </w:rPr>
      </w:pP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919D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Adalma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Zeladoria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90.134.362/0001-68</w:t>
            </w:r>
          </w:p>
        </w:tc>
      </w:tr>
      <w:tr w:rsidR="002919D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Contratação de serviços de recepção e atendimento ao público na sede da Câmara.</w:t>
            </w:r>
          </w:p>
        </w:tc>
      </w:tr>
      <w:tr w:rsidR="002919D5" w:rsidRPr="00261036" w:rsidTr="00261036">
        <w:tc>
          <w:tcPr>
            <w:tcW w:w="3070" w:type="dxa"/>
            <w:shd w:val="clear" w:color="auto" w:fill="auto"/>
          </w:tcPr>
          <w:p w:rsidR="002919D5" w:rsidRPr="00261036" w:rsidRDefault="002919D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9017BE">
              <w:rPr>
                <w:sz w:val="22"/>
                <w:szCs w:val="22"/>
              </w:rPr>
              <w:t xml:space="preserve"> 16/2011</w:t>
            </w:r>
          </w:p>
          <w:p w:rsidR="002919D5" w:rsidRPr="00261036" w:rsidRDefault="002919D5" w:rsidP="00034C4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919D5" w:rsidRPr="00261036" w:rsidRDefault="002919D5" w:rsidP="00D82BC7">
            <w:pPr>
              <w:jc w:val="both"/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19/2011</w:t>
            </w:r>
          </w:p>
        </w:tc>
      </w:tr>
      <w:tr w:rsidR="002919D5" w:rsidRPr="00261036" w:rsidTr="00261036">
        <w:tc>
          <w:tcPr>
            <w:tcW w:w="3070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919D5" w:rsidRPr="00261036" w:rsidRDefault="002919D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919D5" w:rsidRPr="00261036" w:rsidRDefault="002919D5" w:rsidP="00D82BC7">
            <w:pPr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858/2011</w:t>
            </w:r>
          </w:p>
          <w:p w:rsidR="002919D5" w:rsidRPr="00261036" w:rsidRDefault="002919D5" w:rsidP="00D82BC7">
            <w:pPr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mensal de </w:t>
            </w:r>
            <w:r w:rsidRPr="00261036">
              <w:rPr>
                <w:b/>
                <w:bCs/>
                <w:sz w:val="22"/>
                <w:szCs w:val="22"/>
              </w:rPr>
              <w:t>R$ 4.971,40.</w:t>
            </w:r>
            <w:r w:rsidRPr="00261036">
              <w:rPr>
                <w:sz w:val="22"/>
                <w:szCs w:val="22"/>
              </w:rPr>
              <w:t xml:space="preserve">   </w:t>
            </w:r>
            <w:r w:rsidRPr="00261036">
              <w:rPr>
                <w:b/>
                <w:sz w:val="22"/>
                <w:szCs w:val="22"/>
              </w:rPr>
              <w:t>R$ 6,43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 xml:space="preserve">por hora de trabalho realizado de segunda às sextas feiras após às 20 horas e </w:t>
            </w:r>
            <w:r w:rsidRPr="00261036">
              <w:rPr>
                <w:b/>
                <w:sz w:val="22"/>
                <w:szCs w:val="22"/>
              </w:rPr>
              <w:t>R$ 8,57</w:t>
            </w:r>
            <w:r w:rsidRPr="00261036">
              <w:rPr>
                <w:sz w:val="22"/>
                <w:szCs w:val="22"/>
              </w:rPr>
              <w:t xml:space="preserve"> por hora de trabalho prestado aos finais de semana e/ou feriados</w:t>
            </w:r>
          </w:p>
        </w:tc>
      </w:tr>
      <w:tr w:rsidR="002919D5" w:rsidRPr="00261036" w:rsidTr="00261036">
        <w:tc>
          <w:tcPr>
            <w:tcW w:w="3070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919D5" w:rsidRPr="00261036" w:rsidRDefault="002919D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17.10.2011</w:t>
            </w:r>
          </w:p>
        </w:tc>
        <w:tc>
          <w:tcPr>
            <w:tcW w:w="3071" w:type="dxa"/>
            <w:shd w:val="clear" w:color="auto" w:fill="auto"/>
          </w:tcPr>
          <w:p w:rsidR="002919D5" w:rsidRPr="00261036" w:rsidRDefault="002919D5" w:rsidP="00D82BC7">
            <w:pPr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Pioneiro dia 04/11/2011</w:t>
            </w:r>
          </w:p>
        </w:tc>
      </w:tr>
      <w:tr w:rsidR="00CD294B" w:rsidRPr="00261036" w:rsidTr="00261036">
        <w:tc>
          <w:tcPr>
            <w:tcW w:w="3070" w:type="dxa"/>
            <w:shd w:val="clear" w:color="auto" w:fill="auto"/>
          </w:tcPr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CD294B" w:rsidRPr="00261036" w:rsidRDefault="00CD294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17.10.2012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D82B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CD294B" w:rsidRPr="00261036" w:rsidRDefault="00CD294B" w:rsidP="00D82BC7">
            <w:pPr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  <w:p w:rsidR="00CD294B" w:rsidRPr="00261036" w:rsidRDefault="00CD294B" w:rsidP="00D82BC7">
            <w:pPr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R$ 5.345,25 mensal</w:t>
            </w:r>
          </w:p>
          <w:p w:rsidR="00CD294B" w:rsidRPr="00261036" w:rsidRDefault="00CD294B" w:rsidP="00D82BC7">
            <w:pPr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41/2012</w:t>
            </w:r>
          </w:p>
        </w:tc>
      </w:tr>
      <w:tr w:rsidR="00B91B44" w:rsidRPr="00261036" w:rsidTr="00261036">
        <w:tc>
          <w:tcPr>
            <w:tcW w:w="3070" w:type="dxa"/>
            <w:shd w:val="clear" w:color="auto" w:fill="auto"/>
          </w:tcPr>
          <w:p w:rsidR="00B91B44" w:rsidRPr="00261036" w:rsidRDefault="00B91B44" w:rsidP="00E04B5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91B44" w:rsidRPr="00261036" w:rsidRDefault="00B91B44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17.10.2013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D82B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91B44" w:rsidRPr="00261036" w:rsidRDefault="00B91B44" w:rsidP="00D82BC7">
            <w:pPr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30.10.2013</w:t>
            </w:r>
          </w:p>
          <w:p w:rsidR="00B91B44" w:rsidRPr="00261036" w:rsidRDefault="00B91B44" w:rsidP="00D82BC7">
            <w:pPr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R$ 5.626,94</w:t>
            </w:r>
          </w:p>
          <w:p w:rsidR="00B91B44" w:rsidRPr="00261036" w:rsidRDefault="00B91B44" w:rsidP="00D82BC7">
            <w:pPr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02/2013</w:t>
            </w:r>
          </w:p>
        </w:tc>
      </w:tr>
      <w:tr w:rsidR="00A274E7" w:rsidRPr="00261036" w:rsidTr="00261036">
        <w:tc>
          <w:tcPr>
            <w:tcW w:w="3070" w:type="dxa"/>
            <w:shd w:val="clear" w:color="auto" w:fill="auto"/>
          </w:tcPr>
          <w:p w:rsidR="00A274E7" w:rsidRPr="00261036" w:rsidRDefault="00A274E7" w:rsidP="00A274E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A274E7" w:rsidRPr="00261036" w:rsidRDefault="00A274E7" w:rsidP="00A274E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D82B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A274E7" w:rsidRPr="00261036" w:rsidRDefault="00A274E7" w:rsidP="00D82BC7">
            <w:pPr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</w:t>
            </w:r>
            <w:r w:rsidR="0078137C">
              <w:rPr>
                <w:sz w:val="22"/>
                <w:szCs w:val="22"/>
              </w:rPr>
              <w:t xml:space="preserve">em 27/10/2014 - </w:t>
            </w:r>
            <w:r w:rsidRPr="00261036">
              <w:rPr>
                <w:sz w:val="22"/>
                <w:szCs w:val="22"/>
              </w:rPr>
              <w:t>em</w:t>
            </w:r>
            <w:r>
              <w:rPr>
                <w:sz w:val="22"/>
                <w:szCs w:val="22"/>
              </w:rPr>
              <w:t>penho 12/2014 R$ 70.000,00</w:t>
            </w:r>
          </w:p>
          <w:p w:rsidR="00A274E7" w:rsidRPr="00261036" w:rsidRDefault="00A274E7" w:rsidP="00D82BC7">
            <w:pPr>
              <w:jc w:val="both"/>
              <w:rPr>
                <w:sz w:val="22"/>
                <w:szCs w:val="22"/>
              </w:rPr>
            </w:pPr>
          </w:p>
        </w:tc>
      </w:tr>
      <w:tr w:rsidR="00E73DCC" w:rsidRPr="00261036" w:rsidTr="00261036">
        <w:tc>
          <w:tcPr>
            <w:tcW w:w="3070" w:type="dxa"/>
            <w:shd w:val="clear" w:color="auto" w:fill="auto"/>
          </w:tcPr>
          <w:p w:rsidR="00E73DCC" w:rsidRPr="00261036" w:rsidRDefault="00E73DCC" w:rsidP="00E73DC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E73DCC" w:rsidRPr="00261036" w:rsidRDefault="00E73DCC" w:rsidP="00E73DC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D82B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E73DCC" w:rsidRPr="00261036" w:rsidRDefault="00E73DCC" w:rsidP="00D82BC7">
            <w:pPr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</w:t>
            </w:r>
            <w:r>
              <w:rPr>
                <w:sz w:val="22"/>
                <w:szCs w:val="22"/>
              </w:rPr>
              <w:t xml:space="preserve">em 21/10/2015- </w:t>
            </w:r>
            <w:r w:rsidRPr="00261036">
              <w:rPr>
                <w:sz w:val="22"/>
                <w:szCs w:val="22"/>
              </w:rPr>
              <w:t>em</w:t>
            </w:r>
            <w:r>
              <w:rPr>
                <w:sz w:val="22"/>
                <w:szCs w:val="22"/>
              </w:rPr>
              <w:t>penho 2/2015 R$ 71.000,00</w:t>
            </w:r>
          </w:p>
          <w:p w:rsidR="00E73DCC" w:rsidRPr="00261036" w:rsidRDefault="00E73DCC" w:rsidP="00D82BC7">
            <w:pPr>
              <w:jc w:val="both"/>
              <w:rPr>
                <w:sz w:val="22"/>
                <w:szCs w:val="22"/>
              </w:rPr>
            </w:pPr>
          </w:p>
        </w:tc>
      </w:tr>
    </w:tbl>
    <w:p w:rsidR="002919D5" w:rsidRDefault="002919D5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17574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175740">
              <w:rPr>
                <w:b/>
                <w:sz w:val="22"/>
                <w:szCs w:val="22"/>
              </w:rPr>
              <w:t xml:space="preserve">Provedor de Serviços de Internet </w:t>
            </w:r>
            <w:proofErr w:type="spellStart"/>
            <w:r w:rsidR="00175740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D63590">
              <w:rPr>
                <w:sz w:val="22"/>
                <w:szCs w:val="22"/>
              </w:rPr>
              <w:t>00.413.707/0001-2</w:t>
            </w:r>
            <w:r w:rsidR="007325A5" w:rsidRPr="00261036">
              <w:rPr>
                <w:sz w:val="22"/>
                <w:szCs w:val="22"/>
              </w:rPr>
              <w:t>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D63590">
              <w:rPr>
                <w:sz w:val="22"/>
                <w:szCs w:val="22"/>
              </w:rPr>
              <w:t>08</w:t>
            </w:r>
            <w:r w:rsidR="00FB40B9">
              <w:rPr>
                <w:sz w:val="22"/>
                <w:szCs w:val="22"/>
              </w:rPr>
              <w:t>/201</w:t>
            </w:r>
            <w:r w:rsidR="00D6359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D63590" w:rsidP="00B83F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="007325A5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6248E9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N.º </w:t>
            </w:r>
            <w:r w:rsidR="00162C64">
              <w:rPr>
                <w:sz w:val="22"/>
                <w:szCs w:val="22"/>
              </w:rPr>
              <w:t>586</w:t>
            </w:r>
            <w:r w:rsidR="007325A5" w:rsidRPr="00261036">
              <w:rPr>
                <w:sz w:val="22"/>
                <w:szCs w:val="22"/>
              </w:rPr>
              <w:t>/201</w:t>
            </w:r>
            <w:r w:rsidR="00162C64"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</w:t>
            </w:r>
            <w:r w:rsidR="00162C64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162C64">
              <w:rPr>
                <w:sz w:val="22"/>
                <w:szCs w:val="22"/>
              </w:rPr>
              <w:t>5.000</w:t>
            </w:r>
            <w:r w:rsidRPr="00261036">
              <w:rPr>
                <w:sz w:val="22"/>
                <w:szCs w:val="22"/>
              </w:rPr>
              <w:t>,00 mensal</w:t>
            </w:r>
          </w:p>
          <w:p w:rsidR="007325A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  <w:r w:rsidRPr="006248E9">
              <w:rPr>
                <w:sz w:val="22"/>
                <w:szCs w:val="22"/>
              </w:rPr>
              <w:t xml:space="preserve">em </w:t>
            </w:r>
            <w:r w:rsidR="006248E9" w:rsidRPr="006248E9">
              <w:rPr>
                <w:sz w:val="22"/>
                <w:szCs w:val="22"/>
              </w:rPr>
              <w:t>05</w:t>
            </w:r>
            <w:r w:rsidRPr="006248E9">
              <w:rPr>
                <w:sz w:val="22"/>
                <w:szCs w:val="22"/>
              </w:rPr>
              <w:t>.07.201</w:t>
            </w:r>
            <w:r w:rsidR="006248E9" w:rsidRPr="006248E9">
              <w:rPr>
                <w:sz w:val="22"/>
                <w:szCs w:val="22"/>
              </w:rPr>
              <w:t>6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680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5655C">
              <w:rPr>
                <w:sz w:val="22"/>
                <w:szCs w:val="22"/>
              </w:rPr>
              <w:t xml:space="preserve"> 02/2014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193E">
              <w:rPr>
                <w:sz w:val="22"/>
                <w:szCs w:val="22"/>
              </w:rPr>
              <w:t>02/2014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</w:t>
            </w:r>
            <w:r>
              <w:rPr>
                <w:sz w:val="22"/>
                <w:szCs w:val="22"/>
              </w:rPr>
              <w:t xml:space="preserve"> em 11.04.2016.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01FC6" w:rsidRDefault="00A369B3" w:rsidP="00A369B3">
            <w:pPr>
              <w:rPr>
                <w:b/>
                <w:sz w:val="22"/>
                <w:szCs w:val="22"/>
              </w:rPr>
            </w:pPr>
            <w:r w:rsidRPr="00201FC6">
              <w:rPr>
                <w:b/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01/08/2015. Publicado no Jornal Folha de Caxias em 31.07.2015</w:t>
            </w:r>
          </w:p>
        </w:tc>
      </w:tr>
      <w:tr w:rsidR="00E80420" w:rsidRPr="00BB54EB" w:rsidTr="00E804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E80420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  <w:p w:rsidR="00E80420" w:rsidRPr="00BB54EB" w:rsidRDefault="00E80420" w:rsidP="00D82BC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8150A9" w:rsidP="00D82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Pr="00BB54EB" w:rsidRDefault="00E80420" w:rsidP="0081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Publicado</w:t>
            </w:r>
            <w:r w:rsidR="008150A9">
              <w:rPr>
                <w:sz w:val="22"/>
                <w:szCs w:val="22"/>
              </w:rPr>
              <w:t xml:space="preserve"> no Jornal Folha de Caxias em 02.08.2016</w:t>
            </w:r>
            <w:proofErr w:type="gramStart"/>
            <w:r w:rsidR="008150A9">
              <w:rPr>
                <w:sz w:val="22"/>
                <w:szCs w:val="22"/>
              </w:rPr>
              <w:t xml:space="preserve">  </w:t>
            </w:r>
          </w:p>
        </w:tc>
        <w:proofErr w:type="gramEnd"/>
      </w:tr>
    </w:tbl>
    <w:p w:rsidR="00A369B3" w:rsidRDefault="00A369B3" w:rsidP="004E28DC">
      <w:pPr>
        <w:rPr>
          <w:sz w:val="22"/>
          <w:szCs w:val="22"/>
        </w:rPr>
      </w:pPr>
    </w:p>
    <w:p w:rsidR="00D37832" w:rsidRDefault="00D37832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261036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DPM Delegações de Prefeituras Municipais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 w:rsidR="002B4238">
              <w:rPr>
                <w:sz w:val="22"/>
                <w:szCs w:val="22"/>
              </w:rPr>
              <w:t>-</w:t>
            </w:r>
            <w:r w:rsidRPr="00261036">
              <w:rPr>
                <w:sz w:val="22"/>
                <w:szCs w:val="22"/>
              </w:rPr>
              <w:t>0</w:t>
            </w:r>
            <w:r w:rsidR="002B4238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695019" w:rsidRDefault="00A369B3" w:rsidP="00A369B3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695019">
              <w:rPr>
                <w:sz w:val="22"/>
                <w:szCs w:val="22"/>
              </w:rPr>
              <w:t>Licença de uso do Portal Legisla Web, para acesso a sua plataforma digital</w:t>
            </w:r>
            <w:r w:rsidR="004A0109">
              <w:rPr>
                <w:sz w:val="22"/>
                <w:szCs w:val="22"/>
              </w:rPr>
              <w:t xml:space="preserve"> de dados, composta de </w:t>
            </w:r>
            <w:r w:rsidRPr="00695019">
              <w:rPr>
                <w:sz w:val="22"/>
                <w:szCs w:val="22"/>
              </w:rPr>
              <w:t xml:space="preserve">modelos normativos, modelos de editais de licitação, de contratos administrativos e de convênios, </w:t>
            </w:r>
            <w:proofErr w:type="gramStart"/>
            <w:r w:rsidRPr="00695019">
              <w:rPr>
                <w:sz w:val="22"/>
                <w:szCs w:val="22"/>
              </w:rPr>
              <w:t>além consultoria</w:t>
            </w:r>
            <w:proofErr w:type="gramEnd"/>
            <w:r w:rsidRPr="00695019">
              <w:rPr>
                <w:sz w:val="22"/>
                <w:szCs w:val="22"/>
              </w:rPr>
              <w:t xml:space="preserve"> técnica especializada nas áreas jurídica, administração de pessoal, orçamentária, contábil e legislativa. 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EE43E2" w:rsidP="00A369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 w:rsidR="00A369B3" w:rsidRPr="00261036">
              <w:rPr>
                <w:sz w:val="22"/>
                <w:szCs w:val="22"/>
              </w:rPr>
              <w:t>02/201</w:t>
            </w:r>
            <w:r w:rsidR="00A369B3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301/2015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A369B3" w:rsidP="00A369B3">
            <w:pPr>
              <w:rPr>
                <w:sz w:val="22"/>
                <w:szCs w:val="22"/>
                <w:highlight w:val="yellow"/>
              </w:rPr>
            </w:pPr>
            <w:r w:rsidRPr="00833711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2.550</w:t>
            </w:r>
            <w:r w:rsidRPr="002610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Publicado na Folha de Caxias em 30/04/2015</w:t>
            </w:r>
            <w:proofErr w:type="gramEnd"/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833711" w:rsidP="00A369B3">
            <w:pPr>
              <w:rPr>
                <w:sz w:val="22"/>
                <w:szCs w:val="22"/>
                <w:highlight w:val="yellow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E371A2" w:rsidRDefault="00E371A2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2.812,40 – Publicado na Folha de Caxias em 11/04/2016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proofErr w:type="spellStart"/>
            <w:r w:rsidRPr="00462DF5">
              <w:rPr>
                <w:b/>
                <w:szCs w:val="28"/>
              </w:rPr>
              <w:t>Drehsan</w:t>
            </w:r>
            <w:proofErr w:type="spellEnd"/>
            <w:r w:rsidRPr="00462DF5">
              <w:rPr>
                <w:b/>
                <w:szCs w:val="28"/>
              </w:rPr>
              <w:t xml:space="preserve"> Artigos e Presentes Promocionais </w:t>
            </w:r>
            <w:proofErr w:type="spellStart"/>
            <w:r w:rsidRPr="00462DF5">
              <w:rPr>
                <w:b/>
                <w:szCs w:val="28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89.458.517/0001-32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aquisição de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placa, medalhas e </w:t>
            </w:r>
            <w:proofErr w:type="spellStart"/>
            <w:r>
              <w:rPr>
                <w:sz w:val="22"/>
                <w:szCs w:val="22"/>
              </w:rPr>
              <w:t>troféis</w:t>
            </w:r>
            <w:proofErr w:type="spellEnd"/>
            <w:r>
              <w:rPr>
                <w:sz w:val="22"/>
                <w:szCs w:val="22"/>
              </w:rPr>
              <w:t xml:space="preserve"> para homenagens.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04/2016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07/2016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Valor </w:t>
            </w:r>
            <w:r>
              <w:rPr>
                <w:sz w:val="22"/>
                <w:szCs w:val="22"/>
              </w:rPr>
              <w:t>global R$ 23.367,35 – empenho 219/2016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16.03.2016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1876" w:rsidRPr="00261036" w:rsidTr="00F0159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F01591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 BRASILEIRA DE CORREIOS E TELEGRAFOS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rFonts w:cs="Arial"/>
                <w:sz w:val="22"/>
                <w:szCs w:val="22"/>
              </w:rPr>
              <w:t>34.028.316/0026-61</w:t>
            </w:r>
          </w:p>
        </w:tc>
      </w:tr>
      <w:tr w:rsidR="00EC1876" w:rsidRPr="00261036" w:rsidTr="00F01591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876" w:rsidRPr="00261036" w:rsidRDefault="00EC1876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rFonts w:cs="Arial"/>
                <w:sz w:val="22"/>
                <w:szCs w:val="22"/>
              </w:rPr>
              <w:t>FORNECIMENTO DE SELOS E POSTAGENS</w:t>
            </w:r>
          </w:p>
        </w:tc>
      </w:tr>
      <w:tr w:rsidR="00EC1876" w:rsidRPr="00261036" w:rsidTr="00F01591">
        <w:tc>
          <w:tcPr>
            <w:tcW w:w="3070" w:type="dxa"/>
            <w:shd w:val="clear" w:color="auto" w:fill="auto"/>
          </w:tcPr>
          <w:p w:rsidR="00EC1876" w:rsidRPr="00261036" w:rsidRDefault="00EC1876" w:rsidP="00F01591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F01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Dispensa 02/2016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F01591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05/2016</w:t>
            </w:r>
          </w:p>
        </w:tc>
      </w:tr>
      <w:tr w:rsidR="00EC1876" w:rsidRPr="00261036" w:rsidTr="00F01591">
        <w:tc>
          <w:tcPr>
            <w:tcW w:w="3070" w:type="dxa"/>
            <w:shd w:val="clear" w:color="auto" w:fill="auto"/>
          </w:tcPr>
          <w:p w:rsidR="00EC1876" w:rsidRPr="00261036" w:rsidRDefault="00EC1876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F0159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F01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118/2016</w:t>
            </w:r>
          </w:p>
        </w:tc>
      </w:tr>
      <w:tr w:rsidR="00EC1876" w:rsidRPr="00261036" w:rsidTr="00F01591">
        <w:tc>
          <w:tcPr>
            <w:tcW w:w="3070" w:type="dxa"/>
            <w:shd w:val="clear" w:color="auto" w:fill="auto"/>
          </w:tcPr>
          <w:p w:rsidR="00EC1876" w:rsidRPr="00261036" w:rsidRDefault="00EC1876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F01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F01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em </w:t>
            </w:r>
            <w:proofErr w:type="gramStart"/>
            <w:r>
              <w:rPr>
                <w:sz w:val="22"/>
                <w:szCs w:val="22"/>
              </w:rPr>
              <w:t xml:space="preserve">R$ 200.000,00 </w:t>
            </w:r>
            <w:r w:rsidRPr="00261036">
              <w:rPr>
                <w:sz w:val="22"/>
                <w:szCs w:val="22"/>
              </w:rPr>
              <w:t>Publicado</w:t>
            </w:r>
            <w:proofErr w:type="gramEnd"/>
            <w:r w:rsidRPr="00261036">
              <w:rPr>
                <w:sz w:val="22"/>
                <w:szCs w:val="22"/>
              </w:rPr>
              <w:t xml:space="preserve"> na Folha de Caxias </w:t>
            </w:r>
            <w:r w:rsidRPr="00F648F4">
              <w:rPr>
                <w:sz w:val="22"/>
                <w:szCs w:val="22"/>
              </w:rPr>
              <w:t>em 03.03.2016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Fattore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Propaganda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B754E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01.171.</w:t>
            </w:r>
            <w:r w:rsidR="009E65C2" w:rsidRPr="00261036">
              <w:rPr>
                <w:sz w:val="22"/>
                <w:szCs w:val="22"/>
              </w:rPr>
              <w:t>043/0001-00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publicidade e propaganda para divulgação dos trabalhos institucionais e legislativos da Câmara.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Concorrência</w:t>
            </w:r>
            <w:r>
              <w:rPr>
                <w:sz w:val="22"/>
                <w:szCs w:val="22"/>
              </w:rPr>
              <w:t xml:space="preserve"> 01/2014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</w:t>
            </w:r>
            <w:r>
              <w:rPr>
                <w:sz w:val="22"/>
                <w:szCs w:val="22"/>
              </w:rPr>
              <w:t>6/2014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20/2015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366B1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  <w:r w:rsidR="009E65C2">
              <w:rPr>
                <w:sz w:val="22"/>
                <w:szCs w:val="22"/>
              </w:rPr>
              <w:t>.2015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Estimativa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850</w:t>
            </w:r>
            <w:r w:rsidRPr="00261036">
              <w:rPr>
                <w:sz w:val="22"/>
                <w:szCs w:val="22"/>
              </w:rPr>
              <w:t>.000,00</w:t>
            </w:r>
            <w:r>
              <w:rPr>
                <w:sz w:val="22"/>
                <w:szCs w:val="22"/>
              </w:rPr>
              <w:t xml:space="preserve"> anual – Publicado na Folha de Caxias em 22/04/2015.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1D09F1" w:rsidRDefault="009E65C2" w:rsidP="00D81FFE">
            <w:pPr>
              <w:rPr>
                <w:sz w:val="22"/>
                <w:szCs w:val="22"/>
              </w:rPr>
            </w:pPr>
            <w:r w:rsidRPr="001D09F1">
              <w:rPr>
                <w:sz w:val="22"/>
                <w:szCs w:val="22"/>
              </w:rPr>
              <w:t>Termo Aditivo 01</w:t>
            </w:r>
          </w:p>
          <w:p w:rsidR="009E65C2" w:rsidRPr="001D09F1" w:rsidRDefault="009E65C2" w:rsidP="00D81FFE">
            <w:pPr>
              <w:rPr>
                <w:sz w:val="22"/>
                <w:szCs w:val="22"/>
              </w:rPr>
            </w:pPr>
            <w:r w:rsidRPr="001D09F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08.04.2016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201FC6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 de 10/04/2016</w:t>
            </w:r>
            <w:r w:rsidR="009E65C2">
              <w:rPr>
                <w:sz w:val="22"/>
                <w:szCs w:val="22"/>
              </w:rPr>
              <w:t xml:space="preserve"> Publicado na Folha de Caxias em 28.04.2016.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E65C2" w:rsidRPr="00261036" w:rsidTr="00326CAC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 xml:space="preserve">Folha de Caxias Editora Jornalística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t>15.250.726/0001-50</w:t>
            </w:r>
          </w:p>
        </w:tc>
      </w:tr>
      <w:tr w:rsidR="009E65C2" w:rsidRPr="00261036" w:rsidTr="00326CAC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Publicação de matérias da pauta das sessões plenárias da Câmara, licitações e leis.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07/2012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08/2012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513/2012, valor estimado de R$ 1.000,00 para 2012, sendo R$ 0,74 por cm/</w:t>
            </w:r>
            <w:proofErr w:type="spellStart"/>
            <w:proofErr w:type="gramStart"/>
            <w:r w:rsidRPr="00261036">
              <w:rPr>
                <w:sz w:val="22"/>
                <w:szCs w:val="22"/>
              </w:rPr>
              <w:t>col</w:t>
            </w:r>
            <w:proofErr w:type="spellEnd"/>
            <w:proofErr w:type="gramEnd"/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23.07.2012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25/07/2012.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01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23.07.2013</w:t>
            </w:r>
          </w:p>
        </w:tc>
        <w:tc>
          <w:tcPr>
            <w:tcW w:w="3071" w:type="dxa"/>
            <w:shd w:val="clear" w:color="auto" w:fill="auto"/>
          </w:tcPr>
          <w:p w:rsidR="009A17A6" w:rsidRDefault="009A17A6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01.08.2013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R$ 0,78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4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>82</w:t>
            </w:r>
            <w:r w:rsidRPr="00261036">
              <w:rPr>
                <w:sz w:val="22"/>
                <w:szCs w:val="22"/>
              </w:rPr>
              <w:t xml:space="preserve">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25/2014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31.07.2015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 xml:space="preserve">88 </w:t>
            </w:r>
            <w:r w:rsidRPr="00261036">
              <w:rPr>
                <w:sz w:val="22"/>
                <w:szCs w:val="22"/>
              </w:rPr>
              <w:t>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18/2015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  <w:tr w:rsidR="006523D7" w:rsidRPr="00261036" w:rsidTr="00326CAC">
        <w:tc>
          <w:tcPr>
            <w:tcW w:w="3070" w:type="dxa"/>
            <w:shd w:val="clear" w:color="auto" w:fill="auto"/>
          </w:tcPr>
          <w:p w:rsidR="006523D7" w:rsidRPr="00261036" w:rsidRDefault="006523D7" w:rsidP="00D82B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6523D7" w:rsidRPr="00261036" w:rsidRDefault="006523D7" w:rsidP="006523D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 w:rsidR="000063A5"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6523D7" w:rsidRPr="00261036" w:rsidRDefault="000063A5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a contar de 23/07/2016. </w:t>
            </w:r>
            <w:r w:rsidR="006523D7" w:rsidRPr="00261036">
              <w:rPr>
                <w:sz w:val="22"/>
                <w:szCs w:val="22"/>
              </w:rPr>
              <w:t xml:space="preserve">Publicado no Jornal Folha de Caxias em </w:t>
            </w:r>
            <w:r w:rsidR="003B2E27" w:rsidRPr="00E46832">
              <w:rPr>
                <w:sz w:val="22"/>
                <w:szCs w:val="22"/>
              </w:rPr>
              <w:t>25.07.2016</w:t>
            </w:r>
          </w:p>
          <w:p w:rsidR="006523D7" w:rsidRPr="00261036" w:rsidRDefault="006523D7" w:rsidP="00D82B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 w:rsidR="002F4E8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8 </w:t>
            </w:r>
            <w:r w:rsidRPr="00261036">
              <w:rPr>
                <w:sz w:val="22"/>
                <w:szCs w:val="22"/>
              </w:rPr>
              <w:t>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6523D7" w:rsidRPr="00261036" w:rsidRDefault="006523D7" w:rsidP="002F4E8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="002F4E83">
              <w:rPr>
                <w:sz w:val="22"/>
                <w:szCs w:val="22"/>
              </w:rPr>
              <w:t>620/2016</w:t>
            </w:r>
            <w:r w:rsidRPr="00261036">
              <w:rPr>
                <w:sz w:val="22"/>
                <w:szCs w:val="22"/>
              </w:rPr>
              <w:t xml:space="preserve"> – R$ </w:t>
            </w:r>
            <w:r w:rsidR="002F4E83"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00,00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94F9E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Gn</w:t>
            </w:r>
            <w:proofErr w:type="spellEnd"/>
            <w:r>
              <w:rPr>
                <w:b/>
                <w:sz w:val="22"/>
                <w:szCs w:val="22"/>
              </w:rPr>
              <w:t xml:space="preserve"> Comércio 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4F9E" w:rsidRPr="00014EBE" w:rsidRDefault="00794F9E" w:rsidP="00D81FFE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>CNPJ n.º 17.290.783/0001-98</w:t>
            </w:r>
          </w:p>
        </w:tc>
      </w:tr>
      <w:tr w:rsidR="00794F9E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</w:t>
            </w:r>
            <w:r>
              <w:rPr>
                <w:sz w:val="22"/>
                <w:szCs w:val="22"/>
              </w:rPr>
              <w:t>5</w:t>
            </w:r>
          </w:p>
          <w:p w:rsidR="00794F9E" w:rsidRPr="00261036" w:rsidRDefault="00794F9E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14/2015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627/2015</w:t>
            </w:r>
            <w:r w:rsidRPr="00261036">
              <w:rPr>
                <w:sz w:val="22"/>
                <w:szCs w:val="22"/>
              </w:rPr>
              <w:t>, valor estimado de R$</w:t>
            </w:r>
            <w:r>
              <w:rPr>
                <w:sz w:val="22"/>
                <w:szCs w:val="22"/>
              </w:rPr>
              <w:t xml:space="preserve"> 94.000,00</w:t>
            </w:r>
            <w:r w:rsidRPr="00261036">
              <w:rPr>
                <w:sz w:val="22"/>
                <w:szCs w:val="22"/>
              </w:rPr>
              <w:t xml:space="preserve"> para 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, sendo R$ </w:t>
            </w:r>
            <w:r>
              <w:rPr>
                <w:sz w:val="22"/>
                <w:szCs w:val="22"/>
              </w:rPr>
              <w:t xml:space="preserve">19.000,00 </w:t>
            </w:r>
            <w:proofErr w:type="gramStart"/>
            <w:r>
              <w:rPr>
                <w:sz w:val="22"/>
                <w:szCs w:val="22"/>
              </w:rPr>
              <w:t>mensal</w:t>
            </w:r>
            <w:proofErr w:type="gramEnd"/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14.08.2015</w:t>
            </w: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17.08.2015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4B2647" w:rsidRPr="00261036" w:rsidTr="00F0159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Pr="00261036" w:rsidRDefault="004B2647" w:rsidP="00F01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Default="007A4FE0" w:rsidP="00F01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B2647">
              <w:rPr>
                <w:sz w:val="22"/>
                <w:szCs w:val="22"/>
              </w:rPr>
              <w:t>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Pr="00856AA1" w:rsidRDefault="004B2647" w:rsidP="00F01591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>Prorrogado prazo em 12 meses</w:t>
            </w:r>
            <w:r w:rsidR="005E15C3" w:rsidRPr="00856AA1">
              <w:rPr>
                <w:sz w:val="22"/>
                <w:szCs w:val="22"/>
              </w:rPr>
              <w:t xml:space="preserve"> a contar de 14/08/2016</w:t>
            </w:r>
            <w:r w:rsidRPr="00856AA1">
              <w:rPr>
                <w:sz w:val="22"/>
                <w:szCs w:val="22"/>
              </w:rPr>
              <w:t>.</w:t>
            </w:r>
          </w:p>
          <w:p w:rsidR="004B2647" w:rsidRPr="00856AA1" w:rsidRDefault="004B2647" w:rsidP="00F01591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Folha de Caxias em </w:t>
            </w:r>
            <w:r w:rsidR="00211DC8" w:rsidRPr="00856AA1">
              <w:rPr>
                <w:sz w:val="22"/>
                <w:szCs w:val="22"/>
              </w:rPr>
              <w:t>12.08</w:t>
            </w:r>
            <w:r w:rsidRPr="00856AA1">
              <w:rPr>
                <w:sz w:val="22"/>
                <w:szCs w:val="22"/>
              </w:rPr>
              <w:t>.2016</w:t>
            </w:r>
          </w:p>
          <w:p w:rsidR="004B2647" w:rsidRPr="00261036" w:rsidRDefault="00F5709C" w:rsidP="002C0A24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>Empenho estimativo nº 691</w:t>
            </w:r>
            <w:r w:rsidR="008E0C9D" w:rsidRPr="00856AA1">
              <w:rPr>
                <w:sz w:val="22"/>
                <w:szCs w:val="22"/>
              </w:rPr>
              <w:t xml:space="preserve">/2016 </w:t>
            </w:r>
            <w:r w:rsidR="004B2647" w:rsidRPr="00856AA1">
              <w:rPr>
                <w:sz w:val="22"/>
                <w:szCs w:val="22"/>
              </w:rPr>
              <w:t xml:space="preserve">R$ </w:t>
            </w:r>
            <w:r w:rsidRPr="00856AA1">
              <w:rPr>
                <w:sz w:val="22"/>
                <w:szCs w:val="22"/>
              </w:rPr>
              <w:t xml:space="preserve">86.766,67 </w:t>
            </w:r>
            <w:r w:rsidR="002948FE" w:rsidRPr="00856AA1">
              <w:rPr>
                <w:sz w:val="22"/>
                <w:szCs w:val="22"/>
              </w:rPr>
              <w:t xml:space="preserve">e 763/2016 R$ 9.983,56 </w:t>
            </w:r>
            <w:r w:rsidR="004B2647" w:rsidRPr="00856AA1">
              <w:rPr>
                <w:sz w:val="22"/>
                <w:szCs w:val="22"/>
              </w:rPr>
              <w:t xml:space="preserve">(valor mensal de R$ </w:t>
            </w:r>
            <w:r w:rsidR="002C0A24" w:rsidRPr="00856AA1">
              <w:rPr>
                <w:sz w:val="22"/>
                <w:szCs w:val="22"/>
              </w:rPr>
              <w:t>21.186,18</w:t>
            </w:r>
            <w:r w:rsidR="004B2647" w:rsidRPr="00856AA1">
              <w:rPr>
                <w:sz w:val="22"/>
                <w:szCs w:val="22"/>
              </w:rPr>
              <w:t>)</w:t>
            </w:r>
          </w:p>
        </w:tc>
      </w:tr>
    </w:tbl>
    <w:p w:rsidR="00FE396C" w:rsidRDefault="00FE396C" w:rsidP="004E28DC">
      <w:pPr>
        <w:rPr>
          <w:sz w:val="22"/>
          <w:szCs w:val="22"/>
        </w:rPr>
      </w:pPr>
    </w:p>
    <w:p w:rsidR="006F0A0C" w:rsidRDefault="006F0A0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8423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r w:rsidR="00842302">
              <w:rPr>
                <w:sz w:val="22"/>
                <w:szCs w:val="22"/>
              </w:rPr>
              <w:t xml:space="preserve"> Manutenção e assistência técnica do sistema eletrônico de apuração de votação e gestão dos trabalhos das sessões legislativas 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AA3B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AA3BB0">
              <w:rPr>
                <w:sz w:val="22"/>
                <w:szCs w:val="22"/>
              </w:rPr>
              <w:t>Inexigibilidade: 03</w:t>
            </w:r>
            <w:r w:rsidR="006723B5">
              <w:rPr>
                <w:sz w:val="22"/>
                <w:szCs w:val="22"/>
              </w:rPr>
              <w:t>/201</w:t>
            </w:r>
            <w:r w:rsidR="00AA3BB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AA3BB0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18</w:t>
            </w:r>
            <w:r w:rsidR="009E65C2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CB78DC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699/2016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da manutenção mensal: </w:t>
            </w:r>
            <w:r w:rsidR="00CB78DC">
              <w:rPr>
                <w:sz w:val="22"/>
                <w:szCs w:val="22"/>
              </w:rPr>
              <w:t>2.323,18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</w:t>
            </w:r>
            <w:r w:rsidR="00CB78DC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B78D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</w:t>
            </w:r>
            <w:r w:rsidRPr="00A00C08">
              <w:rPr>
                <w:sz w:val="22"/>
                <w:szCs w:val="22"/>
              </w:rPr>
              <w:t xml:space="preserve">no Jornal </w:t>
            </w:r>
            <w:r w:rsidR="00CB78DC" w:rsidRPr="00A00C08">
              <w:rPr>
                <w:sz w:val="22"/>
                <w:szCs w:val="22"/>
              </w:rPr>
              <w:t xml:space="preserve">Folha de Caxias em </w:t>
            </w:r>
            <w:r w:rsidR="0093145D" w:rsidRPr="00A00C08">
              <w:rPr>
                <w:sz w:val="22"/>
                <w:szCs w:val="22"/>
              </w:rPr>
              <w:t>23/08/2016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CB78DC" w:rsidRDefault="00CB78D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87E64" w:rsidRPr="00261036" w:rsidTr="00F0159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F0159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Instituto </w:t>
            </w:r>
            <w:proofErr w:type="spellStart"/>
            <w:r>
              <w:rPr>
                <w:b/>
                <w:sz w:val="22"/>
                <w:szCs w:val="22"/>
              </w:rPr>
              <w:t>Gamma</w:t>
            </w:r>
            <w:proofErr w:type="spellEnd"/>
            <w:r>
              <w:rPr>
                <w:b/>
                <w:sz w:val="22"/>
                <w:szCs w:val="22"/>
              </w:rPr>
              <w:t xml:space="preserve"> de Assessoria a Órgãos Públicos - IGAM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01.484.706/0001-39</w:t>
            </w:r>
          </w:p>
        </w:tc>
      </w:tr>
      <w:tr w:rsidR="00D87E64" w:rsidRPr="00261036" w:rsidTr="00F01591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Prestação de serviços técnicos especializados de assessoria e consultoria contábil, de gestão e jurídica.</w:t>
            </w:r>
          </w:p>
        </w:tc>
      </w:tr>
      <w:tr w:rsidR="00D87E64" w:rsidRPr="00261036" w:rsidTr="00F0159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F01591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Inexigibilidade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5/2015</w:t>
            </w:r>
          </w:p>
          <w:p w:rsidR="00D87E64" w:rsidRPr="00261036" w:rsidRDefault="00D87E64" w:rsidP="00F0159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F01591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12/2015</w:t>
            </w:r>
          </w:p>
        </w:tc>
      </w:tr>
      <w:tr w:rsidR="00D87E64" w:rsidRPr="00261036" w:rsidTr="00F0159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F01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471/2015</w:t>
            </w:r>
          </w:p>
        </w:tc>
      </w:tr>
      <w:tr w:rsidR="00D87E64" w:rsidRPr="00261036" w:rsidTr="00F0159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F01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F01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6.700,00 (valor mensal de 1.200,00)</w:t>
            </w:r>
          </w:p>
        </w:tc>
      </w:tr>
      <w:tr w:rsidR="00D87E64" w:rsidRPr="00261036" w:rsidTr="00F0159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F01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D87E64" w:rsidRPr="00261036" w:rsidTr="00F0159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F01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F01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F01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D87E64" w:rsidRDefault="00D87E64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24.06.2016</w:t>
            </w:r>
          </w:p>
          <w:p w:rsidR="00D87E64" w:rsidRPr="00261036" w:rsidRDefault="00D87E64" w:rsidP="00F01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511/2016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R$ 7.800,00 e 589/2016 R$ 952,38 (valor mensal de R$ 1.346,52)</w:t>
            </w:r>
          </w:p>
        </w:tc>
      </w:tr>
    </w:tbl>
    <w:p w:rsidR="00FF3AE7" w:rsidRDefault="00FF3AE7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FF3AE7" w:rsidRPr="00261036" w:rsidTr="00D81FFE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06.249.471/0001-14</w:t>
            </w:r>
          </w:p>
        </w:tc>
      </w:tr>
      <w:tr w:rsidR="00FF3AE7" w:rsidRPr="00D9520D" w:rsidTr="00D81FFE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Objeto: </w:t>
            </w:r>
            <w:r w:rsidRPr="00D9520D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Modalidade: Pregão Presencial</w:t>
            </w:r>
            <w:r w:rsidR="00F81ED4" w:rsidRPr="00D9520D">
              <w:rPr>
                <w:sz w:val="22"/>
                <w:szCs w:val="22"/>
              </w:rPr>
              <w:t xml:space="preserve"> 15/2014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D9520D">
              <w:rPr>
                <w:sz w:val="22"/>
                <w:szCs w:val="22"/>
              </w:rPr>
              <w:t>N.ºdo</w:t>
            </w:r>
            <w:proofErr w:type="spellEnd"/>
            <w:r w:rsidRPr="00D9520D">
              <w:rPr>
                <w:sz w:val="22"/>
                <w:szCs w:val="22"/>
              </w:rPr>
              <w:t xml:space="preserve"> Processo de Licitação: 19/2014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Empenho N.º 966/2014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Valor global de R$ </w:t>
            </w:r>
            <w:r w:rsidRPr="00D9520D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Pr="00D9520D">
              <w:rPr>
                <w:sz w:val="22"/>
                <w:szCs w:val="22"/>
              </w:rPr>
              <w:t>55.181,60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Termo Aditivo 01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98304A" w:rsidRPr="00D9520D" w:rsidRDefault="0098304A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Prorrogado prazo em 12 meses</w:t>
            </w:r>
            <w:r w:rsidR="008637F7" w:rsidRPr="00D9520D">
              <w:rPr>
                <w:sz w:val="22"/>
                <w:szCs w:val="22"/>
              </w:rPr>
              <w:t xml:space="preserve"> a contar de 01/11/2015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Valor mensal de locação de software R$ 2.252,43 e R$ 112,50 por homem/hora.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Publicado no Jornal Folha de </w:t>
            </w:r>
            <w:proofErr w:type="gramStart"/>
            <w:r w:rsidRPr="00D9520D">
              <w:rPr>
                <w:sz w:val="22"/>
                <w:szCs w:val="22"/>
              </w:rPr>
              <w:t>Caxias .</w:t>
            </w:r>
            <w:proofErr w:type="gramEnd"/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</w:t>
            </w:r>
            <w:r w:rsidRPr="00261036">
              <w:rPr>
                <w:sz w:val="22"/>
                <w:szCs w:val="22"/>
              </w:rPr>
              <w:lastRenderedPageBreak/>
              <w:t>Sul.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10/2013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EE55D0" w:rsidRDefault="00EE55D0" w:rsidP="00EE5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</w:t>
            </w:r>
            <w:proofErr w:type="gramStart"/>
            <w:r w:rsidRPr="00EA12B7">
              <w:rPr>
                <w:sz w:val="22"/>
                <w:szCs w:val="22"/>
              </w:rPr>
              <w:t>Sul</w:t>
            </w:r>
            <w:proofErr w:type="gramEnd"/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D81FFE">
            <w:pPr>
              <w:spacing w:after="120"/>
              <w:rPr>
                <w:sz w:val="22"/>
                <w:szCs w:val="22"/>
              </w:rPr>
            </w:pPr>
            <w:proofErr w:type="gramStart"/>
            <w:r w:rsidRPr="00EA12B7">
              <w:rPr>
                <w:sz w:val="22"/>
                <w:szCs w:val="22"/>
              </w:rPr>
              <w:t>preço</w:t>
            </w:r>
            <w:proofErr w:type="gramEnd"/>
            <w:r w:rsidRPr="00EA12B7">
              <w:rPr>
                <w:sz w:val="22"/>
                <w:szCs w:val="22"/>
              </w:rPr>
              <w:t xml:space="preserve">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2B3CFB" w:rsidRPr="00EA12B7" w:rsidRDefault="002B3CFB" w:rsidP="00D81F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01.06.2016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EC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2B3CFB" w:rsidRDefault="002B3CFB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  <w:p w:rsidR="00EC3693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34.660,00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EC3693" w:rsidRPr="00261036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492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6 -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42.620,00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Lancheria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Vinha"/>
              </w:smartTagPr>
              <w:r w:rsidRPr="00261036">
                <w:rPr>
                  <w:b/>
                  <w:sz w:val="22"/>
                  <w:szCs w:val="22"/>
                </w:rPr>
                <w:t>La Vinha</w:t>
              </w:r>
            </w:smartTag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89.275</w:t>
            </w:r>
            <w:r w:rsidR="000A1754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812/0001-53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Concessão de espaço para </w:t>
            </w:r>
            <w:proofErr w:type="spellStart"/>
            <w:r w:rsidRPr="00261036">
              <w:rPr>
                <w:sz w:val="22"/>
                <w:szCs w:val="22"/>
              </w:rPr>
              <w:t>lancheria</w:t>
            </w:r>
            <w:proofErr w:type="spellEnd"/>
            <w:r w:rsidRPr="00261036">
              <w:rPr>
                <w:sz w:val="22"/>
                <w:szCs w:val="22"/>
              </w:rPr>
              <w:t xml:space="preserve"> e fornecimento de chá e café para a Câmara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Concorrência 01/2013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04.2013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para </w:t>
            </w:r>
            <w:proofErr w:type="gramStart"/>
            <w:r w:rsidRPr="00261036">
              <w:rPr>
                <w:sz w:val="22"/>
                <w:szCs w:val="22"/>
              </w:rPr>
              <w:t>2013 nº</w:t>
            </w:r>
            <w:proofErr w:type="gramEnd"/>
            <w:r w:rsidRPr="00261036">
              <w:rPr>
                <w:sz w:val="22"/>
                <w:szCs w:val="22"/>
              </w:rPr>
              <w:t xml:space="preserve"> 525/2013 – R$ 60.000,00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24.06.2013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4- Empenho estimativo nº 27/2014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R$ 120.000,00 anual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03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5- Empenho estimativo nº 19/2015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R$ 150.000,00 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24.06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6- </w:t>
            </w:r>
            <w:r w:rsidR="00D9520D">
              <w:rPr>
                <w:sz w:val="22"/>
                <w:szCs w:val="22"/>
              </w:rPr>
              <w:t xml:space="preserve">Empenho estimativo nº 516/2016 </w:t>
            </w:r>
            <w:r>
              <w:rPr>
                <w:sz w:val="22"/>
                <w:szCs w:val="22"/>
              </w:rPr>
              <w:t xml:space="preserve">R$ 75.200,00 </w:t>
            </w:r>
          </w:p>
        </w:tc>
      </w:tr>
    </w:tbl>
    <w:p w:rsidR="00F369BB" w:rsidRDefault="00F369BB" w:rsidP="004E28DC">
      <w:pPr>
        <w:rPr>
          <w:sz w:val="22"/>
          <w:szCs w:val="22"/>
        </w:rPr>
      </w:pPr>
    </w:p>
    <w:p w:rsidR="00F369BB" w:rsidRDefault="00F369BB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F369B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Melão águas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>
              <w:t>CNPJ 02.080.767/0001-01</w:t>
            </w:r>
          </w:p>
        </w:tc>
      </w:tr>
      <w:tr w:rsidR="00F369B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fornecimento de água mineral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F369BB" w:rsidRPr="00261036" w:rsidTr="00D81FFE"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Pregão Presencial </w:t>
            </w:r>
            <w:r>
              <w:rPr>
                <w:sz w:val="22"/>
                <w:szCs w:val="22"/>
              </w:rPr>
              <w:t>01/2016</w:t>
            </w:r>
          </w:p>
          <w:p w:rsidR="00F369BB" w:rsidRPr="00261036" w:rsidRDefault="00F369B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01/2016</w:t>
            </w:r>
          </w:p>
        </w:tc>
      </w:tr>
      <w:tr w:rsidR="00F369BB" w:rsidRPr="00261036" w:rsidTr="00D81FFE"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</w:p>
        </w:tc>
      </w:tr>
      <w:tr w:rsidR="00F369BB" w:rsidRPr="00261036" w:rsidTr="00D81FFE"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01.03.2016</w:t>
            </w:r>
          </w:p>
        </w:tc>
      </w:tr>
    </w:tbl>
    <w:tbl>
      <w:tblPr>
        <w:tblStyle w:val="Tabelacomgrade"/>
        <w:tblW w:w="9828" w:type="dxa"/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2097"/>
        <w:gridCol w:w="1260"/>
        <w:gridCol w:w="1260"/>
      </w:tblGrid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ESPECIFICAÇÃO </w:t>
            </w:r>
          </w:p>
        </w:tc>
        <w:tc>
          <w:tcPr>
            <w:tcW w:w="2097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Quantidade </w:t>
            </w:r>
            <w:r>
              <w:rPr>
                <w:b/>
                <w:sz w:val="22"/>
                <w:szCs w:val="22"/>
              </w:rPr>
              <w:t>(unidades)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UNITÁRIO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TOTAL</w:t>
            </w:r>
          </w:p>
        </w:tc>
      </w:tr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</w:t>
            </w:r>
            <w:r w:rsidRPr="00A420D8">
              <w:rPr>
                <w:b/>
                <w:sz w:val="22"/>
                <w:szCs w:val="22"/>
              </w:rPr>
              <w:t xml:space="preserve">ml. </w:t>
            </w: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2097" w:type="dxa"/>
            <w:vAlign w:val="center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960 (novecentas) </w:t>
            </w:r>
            <w:proofErr w:type="spellStart"/>
            <w:r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R$ 1,04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R$ </w:t>
            </w:r>
            <w:r>
              <w:rPr>
                <w:b/>
                <w:sz w:val="22"/>
                <w:szCs w:val="22"/>
              </w:rPr>
              <w:t>998,40</w:t>
            </w:r>
          </w:p>
        </w:tc>
      </w:tr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02 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1,5</w:t>
            </w:r>
            <w:r>
              <w:rPr>
                <w:b/>
                <w:sz w:val="22"/>
                <w:szCs w:val="22"/>
              </w:rPr>
              <w:t xml:space="preserve"> (um vírgula cinco)</w:t>
            </w:r>
            <w:r w:rsidRPr="00A420D8">
              <w:rPr>
                <w:b/>
                <w:sz w:val="22"/>
                <w:szCs w:val="22"/>
              </w:rPr>
              <w:t xml:space="preserve"> litros. </w:t>
            </w: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2097" w:type="dxa"/>
            <w:vAlign w:val="center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300 (trezentas)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R$ 2,13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R$ 639,00</w:t>
            </w:r>
          </w:p>
        </w:tc>
      </w:tr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03 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ml</w:t>
            </w:r>
            <w:r w:rsidRPr="00A420D8">
              <w:rPr>
                <w:b/>
                <w:sz w:val="22"/>
                <w:szCs w:val="22"/>
              </w:rPr>
              <w:t>.</w:t>
            </w: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Marca: </w:t>
            </w:r>
            <w:proofErr w:type="gramStart"/>
            <w:r w:rsidRPr="00A420D8">
              <w:rPr>
                <w:b/>
                <w:sz w:val="22"/>
                <w:szCs w:val="22"/>
              </w:rPr>
              <w:t>................................</w:t>
            </w:r>
            <w:proofErr w:type="gramEnd"/>
          </w:p>
        </w:tc>
        <w:tc>
          <w:tcPr>
            <w:tcW w:w="2097" w:type="dxa"/>
            <w:vAlign w:val="center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1.32</w:t>
            </w:r>
            <w:r w:rsidRPr="00A420D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(um mil trezentas e vinte)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R$ 1,00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R$ 1.320,00</w:t>
            </w:r>
          </w:p>
        </w:tc>
      </w:tr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, embalagem de </w:t>
            </w:r>
            <w:proofErr w:type="gramStart"/>
            <w:r w:rsidRPr="00A420D8">
              <w:rPr>
                <w:b/>
                <w:sz w:val="22"/>
                <w:szCs w:val="22"/>
              </w:rPr>
              <w:t>2</w:t>
            </w:r>
            <w:proofErr w:type="gramEnd"/>
            <w:r w:rsidRPr="00A420D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(dois)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2097" w:type="dxa"/>
            <w:vAlign w:val="center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Pr="00A420D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(seiscentas)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R$ 2,43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R$ 1.460,00</w:t>
            </w:r>
          </w:p>
        </w:tc>
      </w:tr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Água mine</w:t>
            </w:r>
            <w:r>
              <w:rPr>
                <w:b/>
                <w:sz w:val="22"/>
                <w:szCs w:val="22"/>
              </w:rPr>
              <w:t xml:space="preserve">ral natural sem gás, </w:t>
            </w:r>
            <w:proofErr w:type="spellStart"/>
            <w:r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420D8">
              <w:rPr>
                <w:b/>
                <w:sz w:val="22"/>
                <w:szCs w:val="22"/>
              </w:rPr>
              <w:t>bombonas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 de 20 </w:t>
            </w:r>
            <w:r>
              <w:rPr>
                <w:b/>
                <w:sz w:val="22"/>
                <w:szCs w:val="22"/>
              </w:rPr>
              <w:t xml:space="preserve">(vinte)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Ellan</w:t>
            </w:r>
            <w:proofErr w:type="spellEnd"/>
          </w:p>
        </w:tc>
        <w:tc>
          <w:tcPr>
            <w:tcW w:w="2097" w:type="dxa"/>
            <w:vAlign w:val="center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200 (duzentas) </w:t>
            </w:r>
            <w:proofErr w:type="spellStart"/>
            <w:r>
              <w:rPr>
                <w:b/>
                <w:sz w:val="22"/>
                <w:szCs w:val="22"/>
              </w:rPr>
              <w:t>u</w:t>
            </w:r>
            <w:r w:rsidRPr="00A420D8">
              <w:rPr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R$ 11,00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R$ 2.200,00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F369BB" w:rsidRDefault="00F369BB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37C38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7C38" w:rsidRPr="00261036" w:rsidRDefault="003F60B9" w:rsidP="007A7D1C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OI</w:t>
            </w:r>
            <w:r w:rsidR="00837C38" w:rsidRPr="00261036">
              <w:rPr>
                <w:b/>
                <w:sz w:val="22"/>
                <w:szCs w:val="22"/>
              </w:rPr>
              <w:t xml:space="preserve">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76</w:t>
            </w:r>
            <w:r w:rsidR="00F5399F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535</w:t>
            </w:r>
            <w:r w:rsidR="00F5399F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764/0001-43</w:t>
            </w:r>
          </w:p>
        </w:tc>
      </w:tr>
      <w:tr w:rsidR="00837C38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telefônico comutado.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F5399F">
              <w:rPr>
                <w:sz w:val="22"/>
                <w:szCs w:val="22"/>
              </w:rPr>
              <w:t>: 18/2011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21/2011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30.12.2011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R$ 179.800,00 para 2012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FC721E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09.01.2012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  <w:p w:rsidR="00837C38" w:rsidRPr="00261036" w:rsidRDefault="00837C38" w:rsidP="007A7D1C">
            <w:pPr>
              <w:rPr>
                <w:sz w:val="22"/>
                <w:szCs w:val="22"/>
              </w:rPr>
            </w:pPr>
          </w:p>
        </w:tc>
      </w:tr>
      <w:tr w:rsidR="001C3567" w:rsidRPr="00261036" w:rsidTr="00261036">
        <w:tc>
          <w:tcPr>
            <w:tcW w:w="3070" w:type="dxa"/>
            <w:shd w:val="clear" w:color="auto" w:fill="auto"/>
          </w:tcPr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1C3567" w:rsidRPr="00261036" w:rsidRDefault="001C356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28.12.2012</w:t>
            </w:r>
          </w:p>
        </w:tc>
        <w:tc>
          <w:tcPr>
            <w:tcW w:w="3071" w:type="dxa"/>
            <w:shd w:val="clear" w:color="auto" w:fill="auto"/>
          </w:tcPr>
          <w:p w:rsidR="00632A58" w:rsidRDefault="00632A58" w:rsidP="00166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09/01/2013</w:t>
            </w:r>
          </w:p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05/2013 estimativo anual para 2013 no valor de R$ 180.000,00</w:t>
            </w:r>
          </w:p>
        </w:tc>
      </w:tr>
      <w:tr w:rsidR="009E24EC" w:rsidRPr="00261036" w:rsidTr="00261036">
        <w:tc>
          <w:tcPr>
            <w:tcW w:w="3070" w:type="dxa"/>
            <w:shd w:val="clear" w:color="auto" w:fill="auto"/>
          </w:tcPr>
          <w:p w:rsidR="009E24EC" w:rsidRPr="00261036" w:rsidRDefault="009E24EC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 w:rsidR="003F60B9" w:rsidRPr="00261036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9E24EC" w:rsidRPr="00261036" w:rsidRDefault="009E24E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30.12.2013</w:t>
            </w:r>
          </w:p>
        </w:tc>
        <w:tc>
          <w:tcPr>
            <w:tcW w:w="3071" w:type="dxa"/>
            <w:shd w:val="clear" w:color="auto" w:fill="auto"/>
          </w:tcPr>
          <w:p w:rsidR="00632A58" w:rsidRDefault="00632A58" w:rsidP="00FF5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24EC" w:rsidRPr="00261036" w:rsidRDefault="009E24EC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Publicado Na Folha de Caxias 30.12.2013</w:t>
            </w:r>
          </w:p>
          <w:p w:rsidR="009E24EC" w:rsidRPr="00261036" w:rsidRDefault="009E24EC" w:rsidP="00FF5299">
            <w:pPr>
              <w:rPr>
                <w:sz w:val="22"/>
                <w:szCs w:val="22"/>
              </w:rPr>
            </w:pPr>
          </w:p>
        </w:tc>
      </w:tr>
      <w:tr w:rsidR="001E16E2" w:rsidRPr="00261036" w:rsidTr="003D126F">
        <w:tc>
          <w:tcPr>
            <w:tcW w:w="3070" w:type="dxa"/>
            <w:shd w:val="clear" w:color="auto" w:fill="auto"/>
          </w:tcPr>
          <w:p w:rsidR="001E16E2" w:rsidRPr="00261036" w:rsidRDefault="001E16E2" w:rsidP="001E16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1E16E2" w:rsidRPr="00261036" w:rsidRDefault="001E16E2" w:rsidP="001E16E2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3071" w:type="dxa"/>
            <w:shd w:val="clear" w:color="auto" w:fill="auto"/>
          </w:tcPr>
          <w:p w:rsidR="00632A58" w:rsidRDefault="00632A58" w:rsidP="003D1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1E16E2" w:rsidRPr="00261036" w:rsidRDefault="001E16E2" w:rsidP="003D12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30.12.201</w:t>
            </w:r>
            <w:r>
              <w:rPr>
                <w:sz w:val="22"/>
                <w:szCs w:val="22"/>
              </w:rPr>
              <w:t>4</w:t>
            </w:r>
          </w:p>
          <w:p w:rsidR="001E16E2" w:rsidRPr="00261036" w:rsidRDefault="001E16E2" w:rsidP="003D126F">
            <w:pPr>
              <w:rPr>
                <w:sz w:val="22"/>
                <w:szCs w:val="22"/>
              </w:rPr>
            </w:pPr>
          </w:p>
        </w:tc>
      </w:tr>
      <w:tr w:rsidR="00B32D28" w:rsidRPr="00261036" w:rsidTr="00261036">
        <w:tc>
          <w:tcPr>
            <w:tcW w:w="3070" w:type="dxa"/>
            <w:shd w:val="clear" w:color="auto" w:fill="auto"/>
          </w:tcPr>
          <w:p w:rsidR="00B32D28" w:rsidRPr="00261036" w:rsidRDefault="00B32D28" w:rsidP="00B32D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B32D28" w:rsidRPr="00261036" w:rsidRDefault="00B32D28" w:rsidP="00B32D28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3071" w:type="dxa"/>
            <w:shd w:val="clear" w:color="auto" w:fill="auto"/>
          </w:tcPr>
          <w:p w:rsidR="00632A58" w:rsidRDefault="00632A58" w:rsidP="00686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32D28" w:rsidRPr="00261036" w:rsidRDefault="00B32D28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30.12.201</w:t>
            </w:r>
            <w:r>
              <w:rPr>
                <w:sz w:val="22"/>
                <w:szCs w:val="22"/>
              </w:rPr>
              <w:t>5</w:t>
            </w:r>
          </w:p>
          <w:p w:rsidR="00B32D28" w:rsidRPr="00261036" w:rsidRDefault="00B32D28" w:rsidP="00686662">
            <w:pPr>
              <w:rPr>
                <w:sz w:val="22"/>
                <w:szCs w:val="22"/>
              </w:rPr>
            </w:pP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076A" w:rsidRDefault="00FF076A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Cs w:val="28"/>
              </w:rPr>
              <w:t>Ondrepsb</w:t>
            </w:r>
            <w:proofErr w:type="spellEnd"/>
            <w:r>
              <w:rPr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Rede &amp; Imagem Tecnologias Consultoria de Sistemas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91.620.690/0001-37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programa </w:t>
            </w:r>
            <w:proofErr w:type="spellStart"/>
            <w:r w:rsidRPr="00261036">
              <w:rPr>
                <w:sz w:val="22"/>
                <w:szCs w:val="22"/>
              </w:rPr>
              <w:t>Liquid</w:t>
            </w:r>
            <w:proofErr w:type="spellEnd"/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07/2013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09/2013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939/2013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10.11.2013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R$ 3.260,00 mensal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Folha de Caxias, </w:t>
            </w:r>
            <w:proofErr w:type="gramStart"/>
            <w:r w:rsidRPr="00261036">
              <w:rPr>
                <w:sz w:val="22"/>
                <w:szCs w:val="22"/>
              </w:rPr>
              <w:t>14/11/2013</w:t>
            </w:r>
            <w:proofErr w:type="gramEnd"/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58" w:rsidRDefault="00632A58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</w:t>
            </w:r>
            <w:r>
              <w:rPr>
                <w:sz w:val="22"/>
                <w:szCs w:val="22"/>
              </w:rPr>
              <w:t>1</w:t>
            </w:r>
            <w:r w:rsidRPr="00261036">
              <w:rPr>
                <w:sz w:val="22"/>
                <w:szCs w:val="22"/>
              </w:rPr>
              <w:t>/11/201</w:t>
            </w:r>
            <w:r>
              <w:rPr>
                <w:sz w:val="22"/>
                <w:szCs w:val="22"/>
              </w:rPr>
              <w:t>4 – empenhos 28 e 976/2014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378,99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58" w:rsidRDefault="00632A58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Folha de Caxias, </w:t>
            </w:r>
            <w:r>
              <w:rPr>
                <w:sz w:val="22"/>
                <w:szCs w:val="22"/>
              </w:rPr>
              <w:t xml:space="preserve">03/12/2015 -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740,20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 xml:space="preserve"> e R$ 137,68 por homem/</w:t>
            </w:r>
            <w:proofErr w:type="gramStart"/>
            <w:r>
              <w:rPr>
                <w:sz w:val="22"/>
                <w:szCs w:val="22"/>
              </w:rPr>
              <w:t>hora</w:t>
            </w:r>
            <w:proofErr w:type="gramEnd"/>
          </w:p>
        </w:tc>
      </w:tr>
    </w:tbl>
    <w:p w:rsidR="002B3CFB" w:rsidRDefault="002B3CFB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>
              <w:rPr>
                <w:sz w:val="22"/>
                <w:szCs w:val="22"/>
              </w:rPr>
              <w:t>9/2015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16/2015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773/2015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49,00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092A8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00.101.</w:t>
            </w:r>
            <w:r w:rsidR="002B3CFB" w:rsidRPr="00261036">
              <w:rPr>
                <w:sz w:val="22"/>
                <w:szCs w:val="22"/>
              </w:rPr>
              <w:t>120/0001-85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Objeto: Prestação de serviços de manutenção predial da Câmara.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09/2013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12/2013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</w:t>
            </w:r>
            <w:proofErr w:type="gramStart"/>
            <w:r w:rsidRPr="00261036">
              <w:rPr>
                <w:sz w:val="22"/>
                <w:szCs w:val="22"/>
              </w:rPr>
              <w:t>)</w:t>
            </w:r>
            <w:proofErr w:type="gramEnd"/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6360CF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B3CFB"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1007/2013 – R$ 13.140,00.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</w:t>
            </w:r>
            <w:proofErr w:type="gramStart"/>
            <w:r w:rsidRPr="00261036">
              <w:rPr>
                <w:sz w:val="22"/>
                <w:szCs w:val="22"/>
              </w:rPr>
              <w:t>)</w:t>
            </w:r>
            <w:proofErr w:type="gramEnd"/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2B3CFB">
              <w:rPr>
                <w:sz w:val="22"/>
                <w:szCs w:val="22"/>
              </w:rPr>
              <w:t xml:space="preserve"> 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</w:t>
            </w:r>
            <w:proofErr w:type="gramStart"/>
            <w:r w:rsidRPr="00261036">
              <w:rPr>
                <w:sz w:val="22"/>
                <w:szCs w:val="22"/>
              </w:rPr>
              <w:t>)</w:t>
            </w:r>
            <w:proofErr w:type="gramEnd"/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04C5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804C5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nº 05/2012</w:t>
            </w:r>
          </w:p>
          <w:p w:rsidR="00804C5A" w:rsidRPr="00261036" w:rsidRDefault="00804C5A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006/2012</w:t>
            </w:r>
          </w:p>
        </w:tc>
      </w:tr>
      <w:tr w:rsidR="00804C5A" w:rsidRPr="00261036" w:rsidTr="00D81FFE">
        <w:trPr>
          <w:trHeight w:val="389"/>
        </w:trPr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449/2012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15.06.2012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estimado R$ 20.000,00 de junho </w:t>
            </w:r>
            <w:proofErr w:type="gramStart"/>
            <w:r w:rsidRPr="00261036">
              <w:rPr>
                <w:sz w:val="22"/>
                <w:szCs w:val="22"/>
              </w:rPr>
              <w:t>à</w:t>
            </w:r>
            <w:proofErr w:type="gramEnd"/>
            <w:r w:rsidRPr="00261036">
              <w:rPr>
                <w:sz w:val="22"/>
                <w:szCs w:val="22"/>
              </w:rPr>
              <w:t xml:space="preserve"> dezembro de 2012.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05.07.2012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.2013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01.07.2013 – Empenho Estimativo nº 29/2013 de R$ 30.000,00</w:t>
            </w:r>
          </w:p>
        </w:tc>
      </w:tr>
      <w:tr w:rsidR="00804C5A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33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de R$ 30.000,00</w:t>
            </w:r>
          </w:p>
        </w:tc>
      </w:tr>
      <w:tr w:rsidR="00804C5A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</w:t>
            </w:r>
            <w:r w:rsidRPr="002610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055A6A">
              <w:rPr>
                <w:sz w:val="22"/>
                <w:szCs w:val="22"/>
              </w:rPr>
              <w:t xml:space="preserve"> </w:t>
            </w:r>
            <w:bookmarkStart w:id="0" w:name="_GoBack"/>
            <w:r w:rsidR="00055A6A">
              <w:rPr>
                <w:sz w:val="22"/>
                <w:szCs w:val="22"/>
              </w:rPr>
              <w:t>a contar</w:t>
            </w:r>
            <w:bookmarkEnd w:id="0"/>
            <w:r w:rsidR="00055A6A">
              <w:rPr>
                <w:sz w:val="22"/>
                <w:szCs w:val="22"/>
              </w:rPr>
              <w:t xml:space="preserve"> de 15/06/2016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</w:t>
            </w:r>
            <w:r>
              <w:rPr>
                <w:sz w:val="22"/>
                <w:szCs w:val="22"/>
              </w:rPr>
              <w:t>7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25/2015</w:t>
            </w:r>
            <w:r w:rsidRPr="00261036">
              <w:rPr>
                <w:sz w:val="22"/>
                <w:szCs w:val="22"/>
              </w:rPr>
              <w:t xml:space="preserve"> de R$ </w:t>
            </w:r>
            <w:r w:rsidRPr="00261036">
              <w:rPr>
                <w:sz w:val="22"/>
                <w:szCs w:val="22"/>
              </w:rPr>
              <w:lastRenderedPageBreak/>
              <w:t>30.000,00</w:t>
            </w:r>
          </w:p>
        </w:tc>
      </w:tr>
      <w:tr w:rsidR="00804C5A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ublicado na Folha de Caxias em 15.06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498/2016 de R$ 2</w:t>
            </w:r>
            <w:r w:rsidRPr="00261036">
              <w:rPr>
                <w:sz w:val="22"/>
                <w:szCs w:val="22"/>
              </w:rPr>
              <w:t>0.000,00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TECNIDAN EQUIPAMENTOS ELETRÔNICOS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91.356.303/0001-05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de circuito fechado de televisão para monitoramento dos acessos e entorno do prédio da Câmara Municipal de Caxias do Sul.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10/2012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13/2012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R$ 980,16 mensal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N.º 225/2013 no valor de R$ 9.801,60 para 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01.03.2013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13.03.2013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20.04.2014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18.03.2015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09.03.2016. Valor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mensal de R$ 1.206,57.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221/2016 R$ 12.065,70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68FE" w:rsidRPr="00261036" w:rsidTr="00340FC6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F0159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r w:rsidR="00340FC6">
              <w:rPr>
                <w:sz w:val="22"/>
                <w:szCs w:val="22"/>
              </w:rPr>
              <w:t xml:space="preserve"> 02.558.157/0001-62</w:t>
            </w:r>
          </w:p>
        </w:tc>
      </w:tr>
      <w:tr w:rsidR="005168FE" w:rsidRPr="00261036" w:rsidTr="00340FC6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8FE" w:rsidRPr="00261036" w:rsidRDefault="005168FE" w:rsidP="00F01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 xml:space="preserve">: Prestação de serviço móvel pessoal, área VC1, pelo sistema </w:t>
            </w:r>
            <w:proofErr w:type="gramStart"/>
            <w:r w:rsidRPr="00261036">
              <w:rPr>
                <w:sz w:val="22"/>
                <w:szCs w:val="22"/>
              </w:rPr>
              <w:t>pós pago</w:t>
            </w:r>
            <w:proofErr w:type="gramEnd"/>
            <w:r w:rsidRPr="00261036">
              <w:rPr>
                <w:sz w:val="22"/>
                <w:szCs w:val="22"/>
              </w:rPr>
              <w:t>.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F01591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7F6F">
              <w:rPr>
                <w:sz w:val="22"/>
                <w:szCs w:val="22"/>
              </w:rPr>
              <w:t>: 09</w:t>
            </w:r>
            <w:r>
              <w:rPr>
                <w:sz w:val="22"/>
                <w:szCs w:val="22"/>
              </w:rPr>
              <w:t>/201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 w:rsidR="00340FC6">
              <w:rPr>
                <w:sz w:val="22"/>
                <w:szCs w:val="22"/>
              </w:rPr>
              <w:t>14/2016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F0159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F01591">
            <w:pPr>
              <w:rPr>
                <w:sz w:val="22"/>
                <w:szCs w:val="22"/>
              </w:rPr>
            </w:pP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F01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85750" w:rsidRDefault="005168FE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 w:rsidR="00340FC6">
              <w:rPr>
                <w:sz w:val="22"/>
                <w:szCs w:val="22"/>
              </w:rPr>
              <w:t>693/2016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340FC6">
              <w:rPr>
                <w:sz w:val="22"/>
                <w:szCs w:val="22"/>
              </w:rPr>
              <w:t>33.267,60</w:t>
            </w:r>
            <w:r w:rsidR="00985750">
              <w:rPr>
                <w:sz w:val="22"/>
                <w:szCs w:val="22"/>
              </w:rPr>
              <w:t xml:space="preserve"> </w:t>
            </w:r>
          </w:p>
          <w:p w:rsidR="005168FE" w:rsidRDefault="00985750" w:rsidP="00F01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(7.392,80)</w:t>
            </w:r>
          </w:p>
          <w:p w:rsidR="005168FE" w:rsidRPr="00261036" w:rsidRDefault="005168FE" w:rsidP="00F01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340FC6">
              <w:rPr>
                <w:sz w:val="22"/>
                <w:szCs w:val="22"/>
              </w:rPr>
              <w:t xml:space="preserve"> no jornal Folha de Caxias em 16</w:t>
            </w:r>
            <w:r>
              <w:rPr>
                <w:sz w:val="22"/>
                <w:szCs w:val="22"/>
              </w:rPr>
              <w:t>.08.201</w:t>
            </w:r>
            <w:r w:rsidR="00340FC6">
              <w:rPr>
                <w:sz w:val="22"/>
                <w:szCs w:val="22"/>
              </w:rPr>
              <w:t>6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</w:t>
            </w:r>
            <w:r w:rsidRPr="00116627">
              <w:rPr>
                <w:sz w:val="22"/>
                <w:szCs w:val="22"/>
              </w:rPr>
              <w:lastRenderedPageBreak/>
              <w:t>quarenta reais)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527/2015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</w:t>
            </w:r>
            <w:proofErr w:type="gramStart"/>
            <w:r>
              <w:rPr>
                <w:sz w:val="22"/>
                <w:szCs w:val="22"/>
              </w:rPr>
              <w:t>Patrimônio</w:t>
            </w:r>
            <w:proofErr w:type="gramEnd"/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9D4B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9D4B5B">
              <w:rPr>
                <w:sz w:val="22"/>
                <w:szCs w:val="22"/>
              </w:rPr>
              <w:t>90.347.840/0044-58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elevador </w:t>
            </w:r>
            <w:proofErr w:type="spellStart"/>
            <w:r w:rsidRPr="00261036">
              <w:rPr>
                <w:sz w:val="22"/>
                <w:szCs w:val="22"/>
              </w:rPr>
              <w:t>Sur</w:t>
            </w:r>
            <w:proofErr w:type="spellEnd"/>
            <w:r w:rsidRPr="00261036">
              <w:rPr>
                <w:sz w:val="22"/>
                <w:szCs w:val="22"/>
              </w:rPr>
              <w:t xml:space="preserve"> instalado na Câmara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</w:t>
            </w:r>
            <w:r w:rsidR="007E7785">
              <w:rPr>
                <w:sz w:val="22"/>
                <w:szCs w:val="22"/>
              </w:rPr>
              <w:t>: 11/2013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14/2013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31/2014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gramEnd"/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23/12/2015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057661" w:rsidRDefault="00057661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1608E" w:rsidRPr="00261036" w:rsidTr="00686662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RPZ Engenharia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17.753.551/0001-29</w:t>
            </w:r>
          </w:p>
        </w:tc>
      </w:tr>
      <w:tr w:rsidR="0091608E" w:rsidRPr="00261036" w:rsidTr="00686662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execução de projeto de reforma do telhado do prédio sede da Câmara Municipal.</w:t>
            </w:r>
          </w:p>
        </w:tc>
      </w:tr>
      <w:tr w:rsidR="0091608E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Tomada de Preços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4/2015</w:t>
            </w:r>
          </w:p>
          <w:p w:rsidR="0091608E" w:rsidRPr="00261036" w:rsidRDefault="0091608E" w:rsidP="00686662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25/2015</w:t>
            </w:r>
          </w:p>
        </w:tc>
      </w:tr>
      <w:tr w:rsidR="0091608E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dias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913/2015</w:t>
            </w:r>
          </w:p>
        </w:tc>
      </w:tr>
      <w:tr w:rsidR="0091608E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361.237,70</w:t>
            </w:r>
          </w:p>
        </w:tc>
      </w:tr>
      <w:tr w:rsidR="0091608E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733F74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74" w:rsidRPr="00261036" w:rsidRDefault="00733F74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74" w:rsidRDefault="00733F74" w:rsidP="00FA3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74" w:rsidRPr="00261036" w:rsidRDefault="00733F74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Prorrogação de prazo para 31 dias. Publicado no Jornal Folha de Caxias em 25.02.2016.</w:t>
            </w:r>
          </w:p>
        </w:tc>
      </w:tr>
      <w:tr w:rsidR="00A9797E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7E" w:rsidRPr="00261036" w:rsidRDefault="00A9797E" w:rsidP="00A9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7E" w:rsidRDefault="00A9797E" w:rsidP="00A97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7E" w:rsidRPr="00261036" w:rsidRDefault="00A9797E" w:rsidP="00A9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Prorrogação de prazo para 13 dias úteis. Publicado no Jornal Folha de Caxias em 14.04.2016.</w:t>
            </w:r>
          </w:p>
        </w:tc>
      </w:tr>
    </w:tbl>
    <w:p w:rsidR="0091608E" w:rsidRDefault="0091608E" w:rsidP="00AC421B">
      <w:pPr>
        <w:rPr>
          <w:sz w:val="22"/>
          <w:szCs w:val="22"/>
        </w:rPr>
      </w:pPr>
    </w:p>
    <w:p w:rsidR="001D457B" w:rsidRDefault="001D457B" w:rsidP="00AC421B">
      <w:pPr>
        <w:rPr>
          <w:sz w:val="22"/>
          <w:szCs w:val="22"/>
        </w:rPr>
      </w:pPr>
    </w:p>
    <w:p w:rsidR="0091608E" w:rsidRDefault="0091608E" w:rsidP="00AC421B">
      <w:pPr>
        <w:rPr>
          <w:sz w:val="22"/>
          <w:szCs w:val="22"/>
        </w:rPr>
      </w:pPr>
    </w:p>
    <w:p w:rsidR="00AF0EBB" w:rsidRDefault="00AF0EBB" w:rsidP="00AC421B">
      <w:pPr>
        <w:rPr>
          <w:sz w:val="22"/>
          <w:szCs w:val="22"/>
        </w:rPr>
      </w:pPr>
    </w:p>
    <w:p w:rsidR="009E364A" w:rsidRDefault="009E364A" w:rsidP="00AC421B">
      <w:pPr>
        <w:rPr>
          <w:sz w:val="22"/>
          <w:szCs w:val="22"/>
        </w:rPr>
      </w:pPr>
    </w:p>
    <w:p w:rsidR="006C504F" w:rsidRDefault="006C504F">
      <w:pPr>
        <w:rPr>
          <w:sz w:val="22"/>
          <w:szCs w:val="22"/>
        </w:rPr>
      </w:pPr>
    </w:p>
    <w:p w:rsidR="001D457B" w:rsidRDefault="001D457B" w:rsidP="000B659A">
      <w:pPr>
        <w:rPr>
          <w:sz w:val="22"/>
          <w:szCs w:val="22"/>
        </w:rPr>
      </w:pPr>
    </w:p>
    <w:p w:rsidR="001D457B" w:rsidRPr="00504AB6" w:rsidRDefault="001D457B" w:rsidP="000B659A">
      <w:pPr>
        <w:rPr>
          <w:sz w:val="22"/>
          <w:szCs w:val="22"/>
        </w:rPr>
      </w:pPr>
    </w:p>
    <w:sectPr w:rsidR="001D457B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C7" w:rsidRDefault="00D82BC7">
      <w:r>
        <w:separator/>
      </w:r>
    </w:p>
  </w:endnote>
  <w:endnote w:type="continuationSeparator" w:id="0">
    <w:p w:rsidR="00D82BC7" w:rsidRDefault="00D8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C7" w:rsidRDefault="00D82BC7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2BC7" w:rsidRDefault="00D82BC7">
    <w:pPr>
      <w:pStyle w:val="Rodap"/>
      <w:jc w:val="center"/>
      <w:rPr>
        <w:b/>
        <w:sz w:val="20"/>
      </w:rPr>
    </w:pPr>
  </w:p>
  <w:p w:rsidR="00D82BC7" w:rsidRDefault="00D82B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C7" w:rsidRDefault="00D82BC7">
      <w:r>
        <w:separator/>
      </w:r>
    </w:p>
  </w:footnote>
  <w:footnote w:type="continuationSeparator" w:id="0">
    <w:p w:rsidR="00D82BC7" w:rsidRDefault="00D8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C7" w:rsidRPr="00DF0477" w:rsidRDefault="00D82BC7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2D88"/>
    <w:rsid w:val="00003397"/>
    <w:rsid w:val="0000359F"/>
    <w:rsid w:val="00004489"/>
    <w:rsid w:val="000063A5"/>
    <w:rsid w:val="00014EBE"/>
    <w:rsid w:val="000237D3"/>
    <w:rsid w:val="00027E4F"/>
    <w:rsid w:val="00031EBC"/>
    <w:rsid w:val="00034C4A"/>
    <w:rsid w:val="0003598E"/>
    <w:rsid w:val="000378DB"/>
    <w:rsid w:val="00042B9F"/>
    <w:rsid w:val="00046E93"/>
    <w:rsid w:val="0005226F"/>
    <w:rsid w:val="000537EC"/>
    <w:rsid w:val="00055A6A"/>
    <w:rsid w:val="00057661"/>
    <w:rsid w:val="00060BA9"/>
    <w:rsid w:val="0006203E"/>
    <w:rsid w:val="00062D76"/>
    <w:rsid w:val="0006469E"/>
    <w:rsid w:val="00067DF7"/>
    <w:rsid w:val="00072203"/>
    <w:rsid w:val="00073331"/>
    <w:rsid w:val="00074DDC"/>
    <w:rsid w:val="00076CDA"/>
    <w:rsid w:val="00081DC9"/>
    <w:rsid w:val="00092A80"/>
    <w:rsid w:val="00093F2A"/>
    <w:rsid w:val="000A1754"/>
    <w:rsid w:val="000A68AE"/>
    <w:rsid w:val="000B659A"/>
    <w:rsid w:val="000C2E5B"/>
    <w:rsid w:val="000C70BE"/>
    <w:rsid w:val="000C751C"/>
    <w:rsid w:val="000D05F1"/>
    <w:rsid w:val="000D4203"/>
    <w:rsid w:val="000D445C"/>
    <w:rsid w:val="000E1A7D"/>
    <w:rsid w:val="000E2D3F"/>
    <w:rsid w:val="000E5CC6"/>
    <w:rsid w:val="000F03F4"/>
    <w:rsid w:val="000F7722"/>
    <w:rsid w:val="00104954"/>
    <w:rsid w:val="00104D9A"/>
    <w:rsid w:val="00104DB5"/>
    <w:rsid w:val="00105BAB"/>
    <w:rsid w:val="00110D23"/>
    <w:rsid w:val="001111FA"/>
    <w:rsid w:val="001133A1"/>
    <w:rsid w:val="00113AC8"/>
    <w:rsid w:val="0012111F"/>
    <w:rsid w:val="00123084"/>
    <w:rsid w:val="00124B37"/>
    <w:rsid w:val="0012511B"/>
    <w:rsid w:val="0012535E"/>
    <w:rsid w:val="00127E83"/>
    <w:rsid w:val="0013393F"/>
    <w:rsid w:val="00136053"/>
    <w:rsid w:val="00143B68"/>
    <w:rsid w:val="001440FC"/>
    <w:rsid w:val="001444CA"/>
    <w:rsid w:val="0015107D"/>
    <w:rsid w:val="00162C64"/>
    <w:rsid w:val="00166061"/>
    <w:rsid w:val="0017344D"/>
    <w:rsid w:val="00174132"/>
    <w:rsid w:val="00175740"/>
    <w:rsid w:val="00182AE4"/>
    <w:rsid w:val="001832C8"/>
    <w:rsid w:val="001861EB"/>
    <w:rsid w:val="00186BC2"/>
    <w:rsid w:val="00196B78"/>
    <w:rsid w:val="001A612E"/>
    <w:rsid w:val="001B2673"/>
    <w:rsid w:val="001B3BAF"/>
    <w:rsid w:val="001C0099"/>
    <w:rsid w:val="001C1147"/>
    <w:rsid w:val="001C26B7"/>
    <w:rsid w:val="001C3567"/>
    <w:rsid w:val="001C4D61"/>
    <w:rsid w:val="001D09F1"/>
    <w:rsid w:val="001D457B"/>
    <w:rsid w:val="001D496A"/>
    <w:rsid w:val="001E0828"/>
    <w:rsid w:val="001E0D2E"/>
    <w:rsid w:val="001E16E2"/>
    <w:rsid w:val="001E341E"/>
    <w:rsid w:val="001E4CF6"/>
    <w:rsid w:val="001E7839"/>
    <w:rsid w:val="001F6ABC"/>
    <w:rsid w:val="001F7A5D"/>
    <w:rsid w:val="002013B0"/>
    <w:rsid w:val="00201FC6"/>
    <w:rsid w:val="00204DA1"/>
    <w:rsid w:val="00211106"/>
    <w:rsid w:val="00211DC8"/>
    <w:rsid w:val="00214163"/>
    <w:rsid w:val="00217299"/>
    <w:rsid w:val="00222F37"/>
    <w:rsid w:val="00233B44"/>
    <w:rsid w:val="002346C7"/>
    <w:rsid w:val="002362D7"/>
    <w:rsid w:val="002403C6"/>
    <w:rsid w:val="00243799"/>
    <w:rsid w:val="002602D3"/>
    <w:rsid w:val="00261036"/>
    <w:rsid w:val="00265C52"/>
    <w:rsid w:val="00271C19"/>
    <w:rsid w:val="00277BC4"/>
    <w:rsid w:val="0028152C"/>
    <w:rsid w:val="0028229A"/>
    <w:rsid w:val="00283A17"/>
    <w:rsid w:val="00285316"/>
    <w:rsid w:val="00285A87"/>
    <w:rsid w:val="00285B73"/>
    <w:rsid w:val="002919D5"/>
    <w:rsid w:val="002935E8"/>
    <w:rsid w:val="00293BED"/>
    <w:rsid w:val="002946D6"/>
    <w:rsid w:val="002948FE"/>
    <w:rsid w:val="002964CF"/>
    <w:rsid w:val="002A24A3"/>
    <w:rsid w:val="002B1562"/>
    <w:rsid w:val="002B3CFB"/>
    <w:rsid w:val="002B4238"/>
    <w:rsid w:val="002B67D4"/>
    <w:rsid w:val="002C0A24"/>
    <w:rsid w:val="002C1345"/>
    <w:rsid w:val="002C3CB4"/>
    <w:rsid w:val="002C67B8"/>
    <w:rsid w:val="002C7475"/>
    <w:rsid w:val="002C79EE"/>
    <w:rsid w:val="002D410B"/>
    <w:rsid w:val="002D446A"/>
    <w:rsid w:val="002D707A"/>
    <w:rsid w:val="002E29A8"/>
    <w:rsid w:val="002E431A"/>
    <w:rsid w:val="002F4E83"/>
    <w:rsid w:val="003006A1"/>
    <w:rsid w:val="0030270D"/>
    <w:rsid w:val="0030306A"/>
    <w:rsid w:val="00305ADB"/>
    <w:rsid w:val="00322B05"/>
    <w:rsid w:val="00323F20"/>
    <w:rsid w:val="00326CAC"/>
    <w:rsid w:val="003314A5"/>
    <w:rsid w:val="00337EAC"/>
    <w:rsid w:val="00340FC6"/>
    <w:rsid w:val="003451BF"/>
    <w:rsid w:val="003500A1"/>
    <w:rsid w:val="00351806"/>
    <w:rsid w:val="00353475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6B1B"/>
    <w:rsid w:val="0036745D"/>
    <w:rsid w:val="00367986"/>
    <w:rsid w:val="00381909"/>
    <w:rsid w:val="003823EE"/>
    <w:rsid w:val="003847DA"/>
    <w:rsid w:val="003859A2"/>
    <w:rsid w:val="00392398"/>
    <w:rsid w:val="003A7014"/>
    <w:rsid w:val="003B2E27"/>
    <w:rsid w:val="003B6B6B"/>
    <w:rsid w:val="003B77C0"/>
    <w:rsid w:val="003C05A2"/>
    <w:rsid w:val="003C05F2"/>
    <w:rsid w:val="003C0C1C"/>
    <w:rsid w:val="003C2B48"/>
    <w:rsid w:val="003C5586"/>
    <w:rsid w:val="003C5AC5"/>
    <w:rsid w:val="003D126F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749"/>
    <w:rsid w:val="003F463B"/>
    <w:rsid w:val="003F60B9"/>
    <w:rsid w:val="00400533"/>
    <w:rsid w:val="00402D4E"/>
    <w:rsid w:val="00402F13"/>
    <w:rsid w:val="00406D3D"/>
    <w:rsid w:val="00411953"/>
    <w:rsid w:val="004133F1"/>
    <w:rsid w:val="00424CC6"/>
    <w:rsid w:val="00425161"/>
    <w:rsid w:val="00427F6F"/>
    <w:rsid w:val="00434E3A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655C"/>
    <w:rsid w:val="00457ADE"/>
    <w:rsid w:val="00463FFA"/>
    <w:rsid w:val="0046580C"/>
    <w:rsid w:val="004749D7"/>
    <w:rsid w:val="00483845"/>
    <w:rsid w:val="0048571A"/>
    <w:rsid w:val="00485A6C"/>
    <w:rsid w:val="00486814"/>
    <w:rsid w:val="00495A45"/>
    <w:rsid w:val="004A0109"/>
    <w:rsid w:val="004A261B"/>
    <w:rsid w:val="004A3B33"/>
    <w:rsid w:val="004A63A1"/>
    <w:rsid w:val="004B040F"/>
    <w:rsid w:val="004B2647"/>
    <w:rsid w:val="004B3643"/>
    <w:rsid w:val="004C1CFF"/>
    <w:rsid w:val="004C73C3"/>
    <w:rsid w:val="004C764E"/>
    <w:rsid w:val="004D01B9"/>
    <w:rsid w:val="004D7EB6"/>
    <w:rsid w:val="004E0E81"/>
    <w:rsid w:val="004E28DC"/>
    <w:rsid w:val="004E3078"/>
    <w:rsid w:val="004E3D67"/>
    <w:rsid w:val="004F1483"/>
    <w:rsid w:val="004F34AE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168FE"/>
    <w:rsid w:val="00531752"/>
    <w:rsid w:val="0053433E"/>
    <w:rsid w:val="005352B6"/>
    <w:rsid w:val="00536ED8"/>
    <w:rsid w:val="0054058C"/>
    <w:rsid w:val="00545B8A"/>
    <w:rsid w:val="005602BD"/>
    <w:rsid w:val="00561914"/>
    <w:rsid w:val="00564EE9"/>
    <w:rsid w:val="00566BB3"/>
    <w:rsid w:val="00566F9E"/>
    <w:rsid w:val="005713F7"/>
    <w:rsid w:val="00573880"/>
    <w:rsid w:val="00573BC9"/>
    <w:rsid w:val="005757B5"/>
    <w:rsid w:val="00577D34"/>
    <w:rsid w:val="0058536B"/>
    <w:rsid w:val="00590546"/>
    <w:rsid w:val="0059337D"/>
    <w:rsid w:val="005A3FEE"/>
    <w:rsid w:val="005A6B4F"/>
    <w:rsid w:val="005A7664"/>
    <w:rsid w:val="005B0FC4"/>
    <w:rsid w:val="005B436A"/>
    <w:rsid w:val="005B4B69"/>
    <w:rsid w:val="005B4E83"/>
    <w:rsid w:val="005C2C22"/>
    <w:rsid w:val="005C532F"/>
    <w:rsid w:val="005D2690"/>
    <w:rsid w:val="005D3433"/>
    <w:rsid w:val="005D76DF"/>
    <w:rsid w:val="005E04B4"/>
    <w:rsid w:val="005E15C3"/>
    <w:rsid w:val="005E1FB3"/>
    <w:rsid w:val="005E2BE6"/>
    <w:rsid w:val="005F08E0"/>
    <w:rsid w:val="00612314"/>
    <w:rsid w:val="00614CD0"/>
    <w:rsid w:val="00617685"/>
    <w:rsid w:val="006200A6"/>
    <w:rsid w:val="00620572"/>
    <w:rsid w:val="00621D0F"/>
    <w:rsid w:val="006248E9"/>
    <w:rsid w:val="006313E4"/>
    <w:rsid w:val="00632A58"/>
    <w:rsid w:val="00635204"/>
    <w:rsid w:val="006360CF"/>
    <w:rsid w:val="00644D58"/>
    <w:rsid w:val="006457E6"/>
    <w:rsid w:val="006523D7"/>
    <w:rsid w:val="00653750"/>
    <w:rsid w:val="00657F6A"/>
    <w:rsid w:val="00660423"/>
    <w:rsid w:val="006617A5"/>
    <w:rsid w:val="00662D1C"/>
    <w:rsid w:val="00667DA3"/>
    <w:rsid w:val="006723B5"/>
    <w:rsid w:val="00675CBE"/>
    <w:rsid w:val="00676C6F"/>
    <w:rsid w:val="0068156A"/>
    <w:rsid w:val="00682432"/>
    <w:rsid w:val="006836B7"/>
    <w:rsid w:val="00686662"/>
    <w:rsid w:val="00687451"/>
    <w:rsid w:val="00691615"/>
    <w:rsid w:val="00692B87"/>
    <w:rsid w:val="00695019"/>
    <w:rsid w:val="00697497"/>
    <w:rsid w:val="00697BCD"/>
    <w:rsid w:val="006A0F1D"/>
    <w:rsid w:val="006A3F75"/>
    <w:rsid w:val="006A7B11"/>
    <w:rsid w:val="006B22F0"/>
    <w:rsid w:val="006B3AF4"/>
    <w:rsid w:val="006B592B"/>
    <w:rsid w:val="006B73B7"/>
    <w:rsid w:val="006B7892"/>
    <w:rsid w:val="006C0E62"/>
    <w:rsid w:val="006C344D"/>
    <w:rsid w:val="006C4DDC"/>
    <w:rsid w:val="006C4DEA"/>
    <w:rsid w:val="006C504F"/>
    <w:rsid w:val="006C5FE3"/>
    <w:rsid w:val="006C648C"/>
    <w:rsid w:val="006C7917"/>
    <w:rsid w:val="006D785B"/>
    <w:rsid w:val="006E0D51"/>
    <w:rsid w:val="006F0A0C"/>
    <w:rsid w:val="006F23C8"/>
    <w:rsid w:val="00706ACE"/>
    <w:rsid w:val="007106A6"/>
    <w:rsid w:val="00712A6B"/>
    <w:rsid w:val="00716A9F"/>
    <w:rsid w:val="00721D4A"/>
    <w:rsid w:val="0072446D"/>
    <w:rsid w:val="007246B8"/>
    <w:rsid w:val="00726A6D"/>
    <w:rsid w:val="007325A5"/>
    <w:rsid w:val="00733F74"/>
    <w:rsid w:val="0073402E"/>
    <w:rsid w:val="007351B4"/>
    <w:rsid w:val="00736883"/>
    <w:rsid w:val="007379F8"/>
    <w:rsid w:val="00740BDF"/>
    <w:rsid w:val="00743325"/>
    <w:rsid w:val="00745308"/>
    <w:rsid w:val="00752320"/>
    <w:rsid w:val="007536E0"/>
    <w:rsid w:val="007564A0"/>
    <w:rsid w:val="0076146F"/>
    <w:rsid w:val="0076289B"/>
    <w:rsid w:val="00762F4C"/>
    <w:rsid w:val="00763365"/>
    <w:rsid w:val="007633E8"/>
    <w:rsid w:val="00770965"/>
    <w:rsid w:val="007709DB"/>
    <w:rsid w:val="0077318C"/>
    <w:rsid w:val="00774C3A"/>
    <w:rsid w:val="0078137C"/>
    <w:rsid w:val="00781AFB"/>
    <w:rsid w:val="0078217F"/>
    <w:rsid w:val="007917C0"/>
    <w:rsid w:val="00794F9E"/>
    <w:rsid w:val="007A08BC"/>
    <w:rsid w:val="007A3E0D"/>
    <w:rsid w:val="007A490D"/>
    <w:rsid w:val="007A4FE0"/>
    <w:rsid w:val="007A7BDA"/>
    <w:rsid w:val="007A7D1C"/>
    <w:rsid w:val="007B0554"/>
    <w:rsid w:val="007B2609"/>
    <w:rsid w:val="007B299A"/>
    <w:rsid w:val="007B45E2"/>
    <w:rsid w:val="007C058A"/>
    <w:rsid w:val="007C313A"/>
    <w:rsid w:val="007C6007"/>
    <w:rsid w:val="007E0027"/>
    <w:rsid w:val="007E0DA5"/>
    <w:rsid w:val="007E3288"/>
    <w:rsid w:val="007E7785"/>
    <w:rsid w:val="007F2531"/>
    <w:rsid w:val="007F62E3"/>
    <w:rsid w:val="008004DB"/>
    <w:rsid w:val="00804C5A"/>
    <w:rsid w:val="008150A9"/>
    <w:rsid w:val="00821C11"/>
    <w:rsid w:val="00821DD2"/>
    <w:rsid w:val="00825457"/>
    <w:rsid w:val="00825474"/>
    <w:rsid w:val="00825952"/>
    <w:rsid w:val="00827805"/>
    <w:rsid w:val="00827E2C"/>
    <w:rsid w:val="00830154"/>
    <w:rsid w:val="00833711"/>
    <w:rsid w:val="00835133"/>
    <w:rsid w:val="008359D0"/>
    <w:rsid w:val="008361E8"/>
    <w:rsid w:val="00837C38"/>
    <w:rsid w:val="00841ACE"/>
    <w:rsid w:val="00842073"/>
    <w:rsid w:val="00842302"/>
    <w:rsid w:val="00842738"/>
    <w:rsid w:val="00843535"/>
    <w:rsid w:val="00850118"/>
    <w:rsid w:val="00852B60"/>
    <w:rsid w:val="00856AA1"/>
    <w:rsid w:val="00860F13"/>
    <w:rsid w:val="008618BA"/>
    <w:rsid w:val="00861EBC"/>
    <w:rsid w:val="008637F7"/>
    <w:rsid w:val="008720BA"/>
    <w:rsid w:val="00872A9D"/>
    <w:rsid w:val="008877EC"/>
    <w:rsid w:val="008878BE"/>
    <w:rsid w:val="008918EB"/>
    <w:rsid w:val="0089585D"/>
    <w:rsid w:val="00896A26"/>
    <w:rsid w:val="008A1109"/>
    <w:rsid w:val="008A1FBA"/>
    <w:rsid w:val="008A2789"/>
    <w:rsid w:val="008A4DFF"/>
    <w:rsid w:val="008A6974"/>
    <w:rsid w:val="008B0A1B"/>
    <w:rsid w:val="008C1C42"/>
    <w:rsid w:val="008C285D"/>
    <w:rsid w:val="008C34D3"/>
    <w:rsid w:val="008C389F"/>
    <w:rsid w:val="008D1B75"/>
    <w:rsid w:val="008D3BAD"/>
    <w:rsid w:val="008D4246"/>
    <w:rsid w:val="008D53BB"/>
    <w:rsid w:val="008E0C9D"/>
    <w:rsid w:val="008E0DF6"/>
    <w:rsid w:val="008E3468"/>
    <w:rsid w:val="008E5D32"/>
    <w:rsid w:val="008F07B9"/>
    <w:rsid w:val="009008E5"/>
    <w:rsid w:val="009017BE"/>
    <w:rsid w:val="0090211B"/>
    <w:rsid w:val="00903BF0"/>
    <w:rsid w:val="00905B14"/>
    <w:rsid w:val="00906FB7"/>
    <w:rsid w:val="00910FEA"/>
    <w:rsid w:val="0091608E"/>
    <w:rsid w:val="00922E0C"/>
    <w:rsid w:val="00925D67"/>
    <w:rsid w:val="00930672"/>
    <w:rsid w:val="0093145D"/>
    <w:rsid w:val="009325A3"/>
    <w:rsid w:val="00936D4F"/>
    <w:rsid w:val="00937EA3"/>
    <w:rsid w:val="00941337"/>
    <w:rsid w:val="00944E0B"/>
    <w:rsid w:val="00945B08"/>
    <w:rsid w:val="009468A6"/>
    <w:rsid w:val="00957EA6"/>
    <w:rsid w:val="0096343A"/>
    <w:rsid w:val="00971B7F"/>
    <w:rsid w:val="00972B8D"/>
    <w:rsid w:val="00974003"/>
    <w:rsid w:val="00976233"/>
    <w:rsid w:val="00980E1A"/>
    <w:rsid w:val="009829E6"/>
    <w:rsid w:val="0098304A"/>
    <w:rsid w:val="00985750"/>
    <w:rsid w:val="009858CD"/>
    <w:rsid w:val="00985A4E"/>
    <w:rsid w:val="00986C83"/>
    <w:rsid w:val="00994560"/>
    <w:rsid w:val="0099558B"/>
    <w:rsid w:val="00995EC4"/>
    <w:rsid w:val="009A0885"/>
    <w:rsid w:val="009A17A6"/>
    <w:rsid w:val="009A3B03"/>
    <w:rsid w:val="009A6367"/>
    <w:rsid w:val="009B38CA"/>
    <w:rsid w:val="009C3A7D"/>
    <w:rsid w:val="009C4169"/>
    <w:rsid w:val="009D0280"/>
    <w:rsid w:val="009D4B5B"/>
    <w:rsid w:val="009D6C78"/>
    <w:rsid w:val="009D7110"/>
    <w:rsid w:val="009D7C91"/>
    <w:rsid w:val="009D7FE6"/>
    <w:rsid w:val="009E193E"/>
    <w:rsid w:val="009E24EC"/>
    <w:rsid w:val="009E364A"/>
    <w:rsid w:val="009E44F2"/>
    <w:rsid w:val="009E5C53"/>
    <w:rsid w:val="009E65C2"/>
    <w:rsid w:val="009E784D"/>
    <w:rsid w:val="009F0D5F"/>
    <w:rsid w:val="009F6066"/>
    <w:rsid w:val="009F71D7"/>
    <w:rsid w:val="00A00C08"/>
    <w:rsid w:val="00A054C3"/>
    <w:rsid w:val="00A05B0E"/>
    <w:rsid w:val="00A1010A"/>
    <w:rsid w:val="00A10F64"/>
    <w:rsid w:val="00A167E9"/>
    <w:rsid w:val="00A20F1D"/>
    <w:rsid w:val="00A20FF0"/>
    <w:rsid w:val="00A242DE"/>
    <w:rsid w:val="00A25A9B"/>
    <w:rsid w:val="00A274E7"/>
    <w:rsid w:val="00A31744"/>
    <w:rsid w:val="00A33094"/>
    <w:rsid w:val="00A369B3"/>
    <w:rsid w:val="00A42B6D"/>
    <w:rsid w:val="00A549C9"/>
    <w:rsid w:val="00A5732D"/>
    <w:rsid w:val="00A61FA0"/>
    <w:rsid w:val="00A62969"/>
    <w:rsid w:val="00A66256"/>
    <w:rsid w:val="00A733D7"/>
    <w:rsid w:val="00A81322"/>
    <w:rsid w:val="00A84E31"/>
    <w:rsid w:val="00A96C63"/>
    <w:rsid w:val="00A9797E"/>
    <w:rsid w:val="00AA0842"/>
    <w:rsid w:val="00AA3BB0"/>
    <w:rsid w:val="00AA4D97"/>
    <w:rsid w:val="00AB0ECC"/>
    <w:rsid w:val="00AB3217"/>
    <w:rsid w:val="00AB35CC"/>
    <w:rsid w:val="00AB39B0"/>
    <w:rsid w:val="00AB60D1"/>
    <w:rsid w:val="00AB677F"/>
    <w:rsid w:val="00AC1A49"/>
    <w:rsid w:val="00AC2184"/>
    <w:rsid w:val="00AC3B70"/>
    <w:rsid w:val="00AC421B"/>
    <w:rsid w:val="00AC49FC"/>
    <w:rsid w:val="00AD41BB"/>
    <w:rsid w:val="00AD7544"/>
    <w:rsid w:val="00AE51CF"/>
    <w:rsid w:val="00AE59AA"/>
    <w:rsid w:val="00AF0EBB"/>
    <w:rsid w:val="00AF6C64"/>
    <w:rsid w:val="00AF7509"/>
    <w:rsid w:val="00B051D7"/>
    <w:rsid w:val="00B05A8B"/>
    <w:rsid w:val="00B169E7"/>
    <w:rsid w:val="00B17EFE"/>
    <w:rsid w:val="00B22577"/>
    <w:rsid w:val="00B2512C"/>
    <w:rsid w:val="00B25685"/>
    <w:rsid w:val="00B32D28"/>
    <w:rsid w:val="00B34D3E"/>
    <w:rsid w:val="00B35CFF"/>
    <w:rsid w:val="00B378FD"/>
    <w:rsid w:val="00B429E9"/>
    <w:rsid w:val="00B43D1B"/>
    <w:rsid w:val="00B43FB2"/>
    <w:rsid w:val="00B44E4F"/>
    <w:rsid w:val="00B557F2"/>
    <w:rsid w:val="00B5629F"/>
    <w:rsid w:val="00B61BB4"/>
    <w:rsid w:val="00B636E9"/>
    <w:rsid w:val="00B6480C"/>
    <w:rsid w:val="00B662A0"/>
    <w:rsid w:val="00B66EE6"/>
    <w:rsid w:val="00B70009"/>
    <w:rsid w:val="00B754E0"/>
    <w:rsid w:val="00B75C5B"/>
    <w:rsid w:val="00B822EA"/>
    <w:rsid w:val="00B82910"/>
    <w:rsid w:val="00B82B42"/>
    <w:rsid w:val="00B83581"/>
    <w:rsid w:val="00B83824"/>
    <w:rsid w:val="00B83F65"/>
    <w:rsid w:val="00B84697"/>
    <w:rsid w:val="00B91B44"/>
    <w:rsid w:val="00BA40A4"/>
    <w:rsid w:val="00BC0CEC"/>
    <w:rsid w:val="00BC406A"/>
    <w:rsid w:val="00BC5AAD"/>
    <w:rsid w:val="00BC6F9D"/>
    <w:rsid w:val="00BD21DC"/>
    <w:rsid w:val="00BD2B94"/>
    <w:rsid w:val="00BD30FB"/>
    <w:rsid w:val="00BD4913"/>
    <w:rsid w:val="00BE006F"/>
    <w:rsid w:val="00BE3254"/>
    <w:rsid w:val="00BE4349"/>
    <w:rsid w:val="00BE7962"/>
    <w:rsid w:val="00BE7F2F"/>
    <w:rsid w:val="00BF2883"/>
    <w:rsid w:val="00BF39A4"/>
    <w:rsid w:val="00BF4277"/>
    <w:rsid w:val="00BF5496"/>
    <w:rsid w:val="00BF5A00"/>
    <w:rsid w:val="00C01E39"/>
    <w:rsid w:val="00C0238B"/>
    <w:rsid w:val="00C04E59"/>
    <w:rsid w:val="00C0687B"/>
    <w:rsid w:val="00C069E6"/>
    <w:rsid w:val="00C0722E"/>
    <w:rsid w:val="00C109AF"/>
    <w:rsid w:val="00C2405D"/>
    <w:rsid w:val="00C248E3"/>
    <w:rsid w:val="00C2519D"/>
    <w:rsid w:val="00C2765A"/>
    <w:rsid w:val="00C30799"/>
    <w:rsid w:val="00C35190"/>
    <w:rsid w:val="00C3523E"/>
    <w:rsid w:val="00C475B7"/>
    <w:rsid w:val="00C55583"/>
    <w:rsid w:val="00C616D8"/>
    <w:rsid w:val="00C672D2"/>
    <w:rsid w:val="00C74593"/>
    <w:rsid w:val="00C76E2B"/>
    <w:rsid w:val="00C77430"/>
    <w:rsid w:val="00C826E1"/>
    <w:rsid w:val="00C84BF0"/>
    <w:rsid w:val="00C879D8"/>
    <w:rsid w:val="00C9415E"/>
    <w:rsid w:val="00CA16A6"/>
    <w:rsid w:val="00CA1CD1"/>
    <w:rsid w:val="00CA3DF7"/>
    <w:rsid w:val="00CA6AAB"/>
    <w:rsid w:val="00CB35BB"/>
    <w:rsid w:val="00CB3C79"/>
    <w:rsid w:val="00CB4AA6"/>
    <w:rsid w:val="00CB78DC"/>
    <w:rsid w:val="00CC0596"/>
    <w:rsid w:val="00CC765A"/>
    <w:rsid w:val="00CD294B"/>
    <w:rsid w:val="00CD5DE3"/>
    <w:rsid w:val="00CD6FBE"/>
    <w:rsid w:val="00CE39C3"/>
    <w:rsid w:val="00CE734D"/>
    <w:rsid w:val="00CF1460"/>
    <w:rsid w:val="00CF27CE"/>
    <w:rsid w:val="00D01D19"/>
    <w:rsid w:val="00D01F32"/>
    <w:rsid w:val="00D0742C"/>
    <w:rsid w:val="00D13DFF"/>
    <w:rsid w:val="00D16DFD"/>
    <w:rsid w:val="00D17A13"/>
    <w:rsid w:val="00D17E2B"/>
    <w:rsid w:val="00D206B4"/>
    <w:rsid w:val="00D2308C"/>
    <w:rsid w:val="00D23619"/>
    <w:rsid w:val="00D26198"/>
    <w:rsid w:val="00D2721C"/>
    <w:rsid w:val="00D37832"/>
    <w:rsid w:val="00D41680"/>
    <w:rsid w:val="00D42B09"/>
    <w:rsid w:val="00D46184"/>
    <w:rsid w:val="00D552E9"/>
    <w:rsid w:val="00D5606C"/>
    <w:rsid w:val="00D63590"/>
    <w:rsid w:val="00D75371"/>
    <w:rsid w:val="00D76B2D"/>
    <w:rsid w:val="00D77660"/>
    <w:rsid w:val="00D81FFE"/>
    <w:rsid w:val="00D82BC7"/>
    <w:rsid w:val="00D87E64"/>
    <w:rsid w:val="00D92854"/>
    <w:rsid w:val="00D93C0C"/>
    <w:rsid w:val="00D94A75"/>
    <w:rsid w:val="00D9520D"/>
    <w:rsid w:val="00D97EB6"/>
    <w:rsid w:val="00DA04E0"/>
    <w:rsid w:val="00DA6D91"/>
    <w:rsid w:val="00DB0D9F"/>
    <w:rsid w:val="00DB0DBC"/>
    <w:rsid w:val="00DB338B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40E2"/>
    <w:rsid w:val="00DE143C"/>
    <w:rsid w:val="00DE7453"/>
    <w:rsid w:val="00DE748E"/>
    <w:rsid w:val="00DF0477"/>
    <w:rsid w:val="00DF3405"/>
    <w:rsid w:val="00DF7BA8"/>
    <w:rsid w:val="00E01C99"/>
    <w:rsid w:val="00E02687"/>
    <w:rsid w:val="00E03E7F"/>
    <w:rsid w:val="00E04B55"/>
    <w:rsid w:val="00E0597B"/>
    <w:rsid w:val="00E10762"/>
    <w:rsid w:val="00E14EA4"/>
    <w:rsid w:val="00E16D73"/>
    <w:rsid w:val="00E21C01"/>
    <w:rsid w:val="00E3338F"/>
    <w:rsid w:val="00E36E33"/>
    <w:rsid w:val="00E371A2"/>
    <w:rsid w:val="00E455EF"/>
    <w:rsid w:val="00E46055"/>
    <w:rsid w:val="00E4672C"/>
    <w:rsid w:val="00E46832"/>
    <w:rsid w:val="00E574A0"/>
    <w:rsid w:val="00E57749"/>
    <w:rsid w:val="00E62A39"/>
    <w:rsid w:val="00E6386B"/>
    <w:rsid w:val="00E65AE5"/>
    <w:rsid w:val="00E67D3C"/>
    <w:rsid w:val="00E73970"/>
    <w:rsid w:val="00E73DCC"/>
    <w:rsid w:val="00E74250"/>
    <w:rsid w:val="00E7648C"/>
    <w:rsid w:val="00E7704D"/>
    <w:rsid w:val="00E772B3"/>
    <w:rsid w:val="00E80420"/>
    <w:rsid w:val="00E82474"/>
    <w:rsid w:val="00E86611"/>
    <w:rsid w:val="00E87D93"/>
    <w:rsid w:val="00E87FFB"/>
    <w:rsid w:val="00E91B5E"/>
    <w:rsid w:val="00E94B6F"/>
    <w:rsid w:val="00E95EE4"/>
    <w:rsid w:val="00E973C3"/>
    <w:rsid w:val="00EA135C"/>
    <w:rsid w:val="00EA15E9"/>
    <w:rsid w:val="00EA1C7F"/>
    <w:rsid w:val="00EB2695"/>
    <w:rsid w:val="00EB532F"/>
    <w:rsid w:val="00EC1876"/>
    <w:rsid w:val="00EC2E97"/>
    <w:rsid w:val="00EC3693"/>
    <w:rsid w:val="00ED6AAA"/>
    <w:rsid w:val="00ED7F71"/>
    <w:rsid w:val="00EE155C"/>
    <w:rsid w:val="00EE43E2"/>
    <w:rsid w:val="00EE55D0"/>
    <w:rsid w:val="00EF2FAF"/>
    <w:rsid w:val="00EF6A42"/>
    <w:rsid w:val="00F02128"/>
    <w:rsid w:val="00F0442D"/>
    <w:rsid w:val="00F0479D"/>
    <w:rsid w:val="00F17DF0"/>
    <w:rsid w:val="00F23DA9"/>
    <w:rsid w:val="00F33A5A"/>
    <w:rsid w:val="00F3483B"/>
    <w:rsid w:val="00F369BB"/>
    <w:rsid w:val="00F42AA1"/>
    <w:rsid w:val="00F502E7"/>
    <w:rsid w:val="00F516CE"/>
    <w:rsid w:val="00F5175E"/>
    <w:rsid w:val="00F52AA3"/>
    <w:rsid w:val="00F52CA1"/>
    <w:rsid w:val="00F5399F"/>
    <w:rsid w:val="00F5709C"/>
    <w:rsid w:val="00F60938"/>
    <w:rsid w:val="00F62B44"/>
    <w:rsid w:val="00F62D1D"/>
    <w:rsid w:val="00F63A8D"/>
    <w:rsid w:val="00F648F4"/>
    <w:rsid w:val="00F70170"/>
    <w:rsid w:val="00F70430"/>
    <w:rsid w:val="00F72BB5"/>
    <w:rsid w:val="00F77595"/>
    <w:rsid w:val="00F815E6"/>
    <w:rsid w:val="00F81ED4"/>
    <w:rsid w:val="00F8206D"/>
    <w:rsid w:val="00F833EF"/>
    <w:rsid w:val="00F843F3"/>
    <w:rsid w:val="00F85127"/>
    <w:rsid w:val="00F87CF8"/>
    <w:rsid w:val="00FA3DCE"/>
    <w:rsid w:val="00FA3F12"/>
    <w:rsid w:val="00FA6364"/>
    <w:rsid w:val="00FB1CA1"/>
    <w:rsid w:val="00FB3B86"/>
    <w:rsid w:val="00FB40B9"/>
    <w:rsid w:val="00FC4C09"/>
    <w:rsid w:val="00FC5A3E"/>
    <w:rsid w:val="00FC721E"/>
    <w:rsid w:val="00FD0064"/>
    <w:rsid w:val="00FD6687"/>
    <w:rsid w:val="00FD6B59"/>
    <w:rsid w:val="00FE396C"/>
    <w:rsid w:val="00FF076A"/>
    <w:rsid w:val="00FF0F42"/>
    <w:rsid w:val="00FF3A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460DA-BC51-4719-8518-222BE840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55</TotalTime>
  <Pages>12</Pages>
  <Words>2973</Words>
  <Characters>18048</Characters>
  <Application>Microsoft Office Word</Application>
  <DocSecurity>0</DocSecurity>
  <Lines>150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Taiane Kirschner Pozzi</dc:creator>
  <cp:lastModifiedBy>Taiane Kirschner Pozzi</cp:lastModifiedBy>
  <cp:revision>14</cp:revision>
  <cp:lastPrinted>2011-12-02T12:59:00Z</cp:lastPrinted>
  <dcterms:created xsi:type="dcterms:W3CDTF">2016-09-06T20:26:00Z</dcterms:created>
  <dcterms:modified xsi:type="dcterms:W3CDTF">2016-10-07T13:21:00Z</dcterms:modified>
</cp:coreProperties>
</file>