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936D4F" w:rsidP="008E5D32">
      <w:pPr>
        <w:rPr>
          <w:b/>
          <w:bCs/>
          <w:sz w:val="22"/>
          <w:szCs w:val="22"/>
        </w:rPr>
      </w:pP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919D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Adalma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Zeladoria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90.134.362/0001-68</w:t>
            </w:r>
          </w:p>
        </w:tc>
      </w:tr>
      <w:tr w:rsidR="002919D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Contratação de serviços de recepção e atendimento ao público na sede da Câmara.</w:t>
            </w:r>
          </w:p>
        </w:tc>
      </w:tr>
      <w:tr w:rsidR="002919D5" w:rsidRPr="00261036" w:rsidTr="00261036">
        <w:tc>
          <w:tcPr>
            <w:tcW w:w="3070" w:type="dxa"/>
            <w:shd w:val="clear" w:color="auto" w:fill="auto"/>
          </w:tcPr>
          <w:p w:rsidR="002919D5" w:rsidRPr="00261036" w:rsidRDefault="002919D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</w:p>
          <w:p w:rsidR="002919D5" w:rsidRPr="00261036" w:rsidRDefault="002919D5" w:rsidP="00034C4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19/2011</w:t>
            </w:r>
          </w:p>
        </w:tc>
      </w:tr>
      <w:tr w:rsidR="002919D5" w:rsidRPr="00261036" w:rsidTr="00261036">
        <w:tc>
          <w:tcPr>
            <w:tcW w:w="3070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919D5" w:rsidRPr="00261036" w:rsidRDefault="002919D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858/2011</w:t>
            </w:r>
          </w:p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mensal de </w:t>
            </w:r>
            <w:r w:rsidRPr="00261036">
              <w:rPr>
                <w:b/>
                <w:bCs/>
                <w:sz w:val="22"/>
                <w:szCs w:val="22"/>
              </w:rPr>
              <w:t>R$ 4.971,40.</w:t>
            </w:r>
            <w:r w:rsidRPr="00261036">
              <w:rPr>
                <w:sz w:val="22"/>
                <w:szCs w:val="22"/>
              </w:rPr>
              <w:t xml:space="preserve">   </w:t>
            </w:r>
            <w:r w:rsidRPr="00261036">
              <w:rPr>
                <w:b/>
                <w:sz w:val="22"/>
                <w:szCs w:val="22"/>
              </w:rPr>
              <w:t>R$ 6,43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 xml:space="preserve">por hora de trabalho realizado de segunda às sextas feiras após às 20 horas e </w:t>
            </w:r>
            <w:r w:rsidRPr="00261036">
              <w:rPr>
                <w:b/>
                <w:sz w:val="22"/>
                <w:szCs w:val="22"/>
              </w:rPr>
              <w:t>R$ 8,57</w:t>
            </w:r>
            <w:r w:rsidRPr="00261036">
              <w:rPr>
                <w:sz w:val="22"/>
                <w:szCs w:val="22"/>
              </w:rPr>
              <w:t xml:space="preserve"> por hora de trabalho prestado aos finais de semana e/ou feriados</w:t>
            </w:r>
          </w:p>
        </w:tc>
      </w:tr>
      <w:tr w:rsidR="002919D5" w:rsidRPr="00261036" w:rsidTr="00261036">
        <w:tc>
          <w:tcPr>
            <w:tcW w:w="3070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919D5" w:rsidRPr="00261036" w:rsidRDefault="002919D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17.10.2011</w:t>
            </w:r>
          </w:p>
        </w:tc>
        <w:tc>
          <w:tcPr>
            <w:tcW w:w="3071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Pioneiro dia 04/11/2011</w:t>
            </w:r>
          </w:p>
        </w:tc>
      </w:tr>
      <w:tr w:rsidR="00CD294B" w:rsidRPr="00261036" w:rsidTr="00261036">
        <w:tc>
          <w:tcPr>
            <w:tcW w:w="3070" w:type="dxa"/>
            <w:shd w:val="clear" w:color="auto" w:fill="auto"/>
          </w:tcPr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CD294B" w:rsidRPr="00261036" w:rsidRDefault="00CD294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17.10.2012</w:t>
            </w:r>
          </w:p>
        </w:tc>
        <w:tc>
          <w:tcPr>
            <w:tcW w:w="3071" w:type="dxa"/>
            <w:shd w:val="clear" w:color="auto" w:fill="auto"/>
          </w:tcPr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</w:t>
            </w:r>
          </w:p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R$ 5.345,25 mensal</w:t>
            </w:r>
          </w:p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41/2012</w:t>
            </w:r>
          </w:p>
        </w:tc>
      </w:tr>
      <w:tr w:rsidR="00B91B44" w:rsidRPr="00261036" w:rsidTr="00261036">
        <w:tc>
          <w:tcPr>
            <w:tcW w:w="3070" w:type="dxa"/>
            <w:shd w:val="clear" w:color="auto" w:fill="auto"/>
          </w:tcPr>
          <w:p w:rsidR="00B91B44" w:rsidRPr="00261036" w:rsidRDefault="00B91B44" w:rsidP="00E04B5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91B44" w:rsidRPr="00261036" w:rsidRDefault="00B91B44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17.10.2013</w:t>
            </w:r>
          </w:p>
        </w:tc>
        <w:tc>
          <w:tcPr>
            <w:tcW w:w="3071" w:type="dxa"/>
            <w:shd w:val="clear" w:color="auto" w:fill="auto"/>
          </w:tcPr>
          <w:p w:rsidR="00B91B44" w:rsidRPr="00261036" w:rsidRDefault="00B91B44" w:rsidP="00E04B5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30.10.2013</w:t>
            </w:r>
          </w:p>
          <w:p w:rsidR="00B91B44" w:rsidRPr="00261036" w:rsidRDefault="00B91B44" w:rsidP="00B91B4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R$ 5.626,94 </w:t>
            </w:r>
          </w:p>
          <w:p w:rsidR="00B91B44" w:rsidRPr="00261036" w:rsidRDefault="00B91B44" w:rsidP="00E04B5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02/2013</w:t>
            </w:r>
          </w:p>
        </w:tc>
      </w:tr>
      <w:tr w:rsidR="00A274E7" w:rsidRPr="00261036" w:rsidTr="00261036">
        <w:tc>
          <w:tcPr>
            <w:tcW w:w="3070" w:type="dxa"/>
            <w:shd w:val="clear" w:color="auto" w:fill="auto"/>
          </w:tcPr>
          <w:p w:rsidR="00A274E7" w:rsidRPr="00261036" w:rsidRDefault="00A274E7" w:rsidP="00A274E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A274E7" w:rsidRPr="00261036" w:rsidRDefault="00A274E7" w:rsidP="00A274E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A274E7" w:rsidRPr="00261036" w:rsidRDefault="00A274E7" w:rsidP="00A274E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</w:t>
            </w:r>
            <w:r w:rsidR="0078137C">
              <w:rPr>
                <w:sz w:val="22"/>
                <w:szCs w:val="22"/>
              </w:rPr>
              <w:t xml:space="preserve">em 27/10/2014 - </w:t>
            </w:r>
            <w:r w:rsidRPr="00261036">
              <w:rPr>
                <w:sz w:val="22"/>
                <w:szCs w:val="22"/>
              </w:rPr>
              <w:t>em</w:t>
            </w:r>
            <w:r>
              <w:rPr>
                <w:sz w:val="22"/>
                <w:szCs w:val="22"/>
              </w:rPr>
              <w:t>penho 12/2014 R$ 70.000,00</w:t>
            </w:r>
          </w:p>
          <w:p w:rsidR="00A274E7" w:rsidRPr="00261036" w:rsidRDefault="00A274E7" w:rsidP="00687451">
            <w:pPr>
              <w:rPr>
                <w:sz w:val="22"/>
                <w:szCs w:val="22"/>
              </w:rPr>
            </w:pPr>
          </w:p>
        </w:tc>
      </w:tr>
      <w:tr w:rsidR="00E73DCC" w:rsidRPr="00261036" w:rsidTr="00261036">
        <w:tc>
          <w:tcPr>
            <w:tcW w:w="3070" w:type="dxa"/>
            <w:shd w:val="clear" w:color="auto" w:fill="auto"/>
          </w:tcPr>
          <w:p w:rsidR="00E73DCC" w:rsidRPr="00261036" w:rsidRDefault="00E73DCC" w:rsidP="00E73DC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E73DCC" w:rsidRPr="00261036" w:rsidRDefault="00E73DCC" w:rsidP="00E73DC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73DCC" w:rsidRPr="00261036" w:rsidRDefault="00E73DCC" w:rsidP="00AF0EB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</w:t>
            </w:r>
            <w:r>
              <w:rPr>
                <w:sz w:val="22"/>
                <w:szCs w:val="22"/>
              </w:rPr>
              <w:t xml:space="preserve">em 21/10/2015- </w:t>
            </w:r>
            <w:r w:rsidRPr="00261036">
              <w:rPr>
                <w:sz w:val="22"/>
                <w:szCs w:val="22"/>
              </w:rPr>
              <w:t>em</w:t>
            </w:r>
            <w:r>
              <w:rPr>
                <w:sz w:val="22"/>
                <w:szCs w:val="22"/>
              </w:rPr>
              <w:t>penho 2/2015 R$ 71.000,00</w:t>
            </w:r>
          </w:p>
          <w:p w:rsidR="00E73DCC" w:rsidRPr="00261036" w:rsidRDefault="00E73DCC" w:rsidP="00104954">
            <w:pPr>
              <w:rPr>
                <w:sz w:val="22"/>
                <w:szCs w:val="22"/>
              </w:rPr>
            </w:pPr>
          </w:p>
        </w:tc>
      </w:tr>
    </w:tbl>
    <w:p w:rsidR="002919D5" w:rsidRDefault="002919D5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p w:rsidR="00566BB3" w:rsidRDefault="00566BB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Tecnologia Em Transmissão De Dados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7325A5" w:rsidRPr="00261036">
              <w:rPr>
                <w:sz w:val="22"/>
                <w:szCs w:val="22"/>
              </w:rPr>
              <w:t>08.373.752/0001-00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</w:t>
            </w:r>
            <w:r w:rsidR="007325A5" w:rsidRPr="00261036">
              <w:rPr>
                <w:sz w:val="22"/>
                <w:szCs w:val="22"/>
              </w:rPr>
              <w:t>5/2013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="007325A5" w:rsidRPr="00261036">
              <w:rPr>
                <w:sz w:val="22"/>
                <w:szCs w:val="22"/>
              </w:rPr>
              <w:t>569/2013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01.07.2013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R$ 10.300,00 mensal</w:t>
            </w:r>
          </w:p>
          <w:p w:rsidR="007325A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Publicado na Folha de Caxias em 03.07.2013</w:t>
            </w:r>
          </w:p>
        </w:tc>
      </w:tr>
      <w:tr w:rsidR="00F62B44" w:rsidRPr="00261036" w:rsidTr="00261036">
        <w:tc>
          <w:tcPr>
            <w:tcW w:w="3070" w:type="dxa"/>
            <w:shd w:val="clear" w:color="auto" w:fill="auto"/>
          </w:tcPr>
          <w:p w:rsidR="00F62B44" w:rsidRPr="00261036" w:rsidRDefault="00F62B44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F62B44" w:rsidRPr="00261036" w:rsidRDefault="00F62B44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08.05.2014</w:t>
            </w:r>
          </w:p>
        </w:tc>
        <w:tc>
          <w:tcPr>
            <w:tcW w:w="3071" w:type="dxa"/>
            <w:shd w:val="clear" w:color="auto" w:fill="auto"/>
          </w:tcPr>
          <w:p w:rsidR="00F62B44" w:rsidRDefault="00F62B44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Alteração de nome para Serra Internet </w:t>
            </w:r>
            <w:proofErr w:type="spellStart"/>
            <w:r>
              <w:rPr>
                <w:sz w:val="22"/>
                <w:szCs w:val="22"/>
              </w:rPr>
              <w:t>Eireli</w:t>
            </w:r>
            <w:proofErr w:type="spellEnd"/>
            <w:r>
              <w:rPr>
                <w:sz w:val="22"/>
                <w:szCs w:val="22"/>
              </w:rPr>
              <w:t xml:space="preserve"> ME.</w:t>
            </w:r>
          </w:p>
          <w:p w:rsidR="00F62B44" w:rsidRPr="00261036" w:rsidRDefault="00F62B44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21.05.2014</w:t>
            </w:r>
          </w:p>
        </w:tc>
      </w:tr>
      <w:tr w:rsidR="00446750" w:rsidRPr="00261036" w:rsidTr="00261036">
        <w:tc>
          <w:tcPr>
            <w:tcW w:w="3070" w:type="dxa"/>
            <w:shd w:val="clear" w:color="auto" w:fill="auto"/>
          </w:tcPr>
          <w:p w:rsidR="00446750" w:rsidRPr="00261036" w:rsidRDefault="00446750" w:rsidP="0044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446750" w:rsidRPr="00261036" w:rsidRDefault="00446750" w:rsidP="00446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01.07.2014</w:t>
            </w:r>
          </w:p>
        </w:tc>
        <w:tc>
          <w:tcPr>
            <w:tcW w:w="3071" w:type="dxa"/>
            <w:shd w:val="clear" w:color="auto" w:fill="auto"/>
          </w:tcPr>
          <w:p w:rsidR="00446750" w:rsidRPr="00261036" w:rsidRDefault="00446750" w:rsidP="0044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02.07.2014</w:t>
            </w:r>
          </w:p>
        </w:tc>
      </w:tr>
      <w:tr w:rsidR="00446750" w:rsidRPr="00261036" w:rsidTr="00261036">
        <w:tc>
          <w:tcPr>
            <w:tcW w:w="3070" w:type="dxa"/>
            <w:shd w:val="clear" w:color="auto" w:fill="auto"/>
          </w:tcPr>
          <w:p w:rsidR="00446750" w:rsidRPr="00261036" w:rsidRDefault="00446750" w:rsidP="0044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446750" w:rsidRPr="00261036" w:rsidRDefault="00446750" w:rsidP="00446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446750" w:rsidRPr="00261036" w:rsidRDefault="00446750" w:rsidP="0044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03.07.2015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Empenho estimativo 05/2015 de R$ 140.000,00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p w:rsidR="003A7014" w:rsidRDefault="003A7014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07680095/0001-80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</w:t>
            </w:r>
            <w:r>
              <w:rPr>
                <w:sz w:val="22"/>
                <w:szCs w:val="22"/>
              </w:rPr>
              <w:t xml:space="preserve"> em 11.04.2016.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2C7475" w:rsidRDefault="002C7475" w:rsidP="004E28DC">
      <w:pPr>
        <w:rPr>
          <w:sz w:val="22"/>
          <w:szCs w:val="22"/>
        </w:rPr>
      </w:pPr>
    </w:p>
    <w:p w:rsidR="00837C38" w:rsidRDefault="00837C38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37C38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7C38" w:rsidRPr="00261036" w:rsidRDefault="003F60B9" w:rsidP="007A7D1C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OI</w:t>
            </w:r>
            <w:r w:rsidR="00837C38" w:rsidRPr="00261036">
              <w:rPr>
                <w:b/>
                <w:sz w:val="22"/>
                <w:szCs w:val="22"/>
              </w:rPr>
              <w:t xml:space="preserve">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76535764/0001-43</w:t>
            </w:r>
          </w:p>
        </w:tc>
      </w:tr>
      <w:tr w:rsidR="00837C38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telefônico comutado.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21/2011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30.12.2011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R$ 179.800,00 para 2012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FC721E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09.01.2012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  <w:p w:rsidR="00837C38" w:rsidRPr="00261036" w:rsidRDefault="00837C38" w:rsidP="007A7D1C">
            <w:pPr>
              <w:rPr>
                <w:sz w:val="22"/>
                <w:szCs w:val="22"/>
              </w:rPr>
            </w:pPr>
          </w:p>
        </w:tc>
      </w:tr>
      <w:tr w:rsidR="001C3567" w:rsidRPr="00261036" w:rsidTr="00261036">
        <w:tc>
          <w:tcPr>
            <w:tcW w:w="3070" w:type="dxa"/>
            <w:shd w:val="clear" w:color="auto" w:fill="auto"/>
          </w:tcPr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1C3567" w:rsidRPr="00261036" w:rsidRDefault="001C356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28.12.2012</w:t>
            </w:r>
          </w:p>
        </w:tc>
        <w:tc>
          <w:tcPr>
            <w:tcW w:w="3071" w:type="dxa"/>
            <w:shd w:val="clear" w:color="auto" w:fill="auto"/>
          </w:tcPr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09/01/2013</w:t>
            </w:r>
          </w:p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05/2013 estimativo anual para 2013 no valor de R$ 180.000,00</w:t>
            </w:r>
          </w:p>
        </w:tc>
      </w:tr>
      <w:tr w:rsidR="009E24EC" w:rsidRPr="00261036" w:rsidTr="00261036">
        <w:tc>
          <w:tcPr>
            <w:tcW w:w="3070" w:type="dxa"/>
            <w:shd w:val="clear" w:color="auto" w:fill="auto"/>
          </w:tcPr>
          <w:p w:rsidR="009E24EC" w:rsidRPr="00261036" w:rsidRDefault="009E24EC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 w:rsidR="003F60B9" w:rsidRPr="00261036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9E24EC" w:rsidRPr="00261036" w:rsidRDefault="009E24E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30.12.2013</w:t>
            </w:r>
          </w:p>
        </w:tc>
        <w:tc>
          <w:tcPr>
            <w:tcW w:w="3071" w:type="dxa"/>
            <w:shd w:val="clear" w:color="auto" w:fill="auto"/>
          </w:tcPr>
          <w:p w:rsidR="009E24EC" w:rsidRPr="00261036" w:rsidRDefault="009E24EC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30.12.2013</w:t>
            </w:r>
          </w:p>
          <w:p w:rsidR="009E24EC" w:rsidRPr="00261036" w:rsidRDefault="009E24EC" w:rsidP="00FF5299">
            <w:pPr>
              <w:rPr>
                <w:sz w:val="22"/>
                <w:szCs w:val="22"/>
              </w:rPr>
            </w:pPr>
          </w:p>
        </w:tc>
      </w:tr>
      <w:tr w:rsidR="001E16E2" w:rsidRPr="00261036" w:rsidTr="003D126F">
        <w:tc>
          <w:tcPr>
            <w:tcW w:w="3070" w:type="dxa"/>
            <w:shd w:val="clear" w:color="auto" w:fill="auto"/>
          </w:tcPr>
          <w:p w:rsidR="001E16E2" w:rsidRPr="00261036" w:rsidRDefault="001E16E2" w:rsidP="001E16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1E16E2" w:rsidRPr="00261036" w:rsidRDefault="001E16E2" w:rsidP="001E16E2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3071" w:type="dxa"/>
            <w:shd w:val="clear" w:color="auto" w:fill="auto"/>
          </w:tcPr>
          <w:p w:rsidR="001E16E2" w:rsidRPr="00261036" w:rsidRDefault="001E16E2" w:rsidP="003D12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  <w:r w:rsidRPr="00261036">
              <w:rPr>
                <w:sz w:val="22"/>
                <w:szCs w:val="22"/>
              </w:rPr>
              <w:lastRenderedPageBreak/>
              <w:t>30.12.201</w:t>
            </w:r>
            <w:r>
              <w:rPr>
                <w:sz w:val="22"/>
                <w:szCs w:val="22"/>
              </w:rPr>
              <w:t>4</w:t>
            </w:r>
          </w:p>
          <w:p w:rsidR="001E16E2" w:rsidRPr="00261036" w:rsidRDefault="001E16E2" w:rsidP="003D126F">
            <w:pPr>
              <w:rPr>
                <w:sz w:val="22"/>
                <w:szCs w:val="22"/>
              </w:rPr>
            </w:pPr>
          </w:p>
        </w:tc>
      </w:tr>
      <w:tr w:rsidR="00B32D28" w:rsidRPr="00261036" w:rsidTr="00261036">
        <w:tc>
          <w:tcPr>
            <w:tcW w:w="3070" w:type="dxa"/>
            <w:shd w:val="clear" w:color="auto" w:fill="auto"/>
          </w:tcPr>
          <w:p w:rsidR="00B32D28" w:rsidRPr="00261036" w:rsidRDefault="00B32D28" w:rsidP="00B32D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B32D28" w:rsidRPr="00261036" w:rsidRDefault="00B32D28" w:rsidP="00B32D28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3071" w:type="dxa"/>
            <w:shd w:val="clear" w:color="auto" w:fill="auto"/>
          </w:tcPr>
          <w:p w:rsidR="00B32D28" w:rsidRPr="00261036" w:rsidRDefault="00B32D28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30.12.201</w:t>
            </w:r>
            <w:r>
              <w:rPr>
                <w:sz w:val="22"/>
                <w:szCs w:val="22"/>
              </w:rPr>
              <w:t>5</w:t>
            </w:r>
          </w:p>
          <w:p w:rsidR="00B32D28" w:rsidRPr="00261036" w:rsidRDefault="00B32D28" w:rsidP="00686662">
            <w:pPr>
              <w:rPr>
                <w:sz w:val="22"/>
                <w:szCs w:val="22"/>
              </w:rPr>
            </w:pP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837C38" w:rsidRDefault="00837C38" w:rsidP="004E28DC">
      <w:pPr>
        <w:rPr>
          <w:sz w:val="22"/>
          <w:szCs w:val="22"/>
        </w:rPr>
      </w:pPr>
    </w:p>
    <w:p w:rsidR="00837C38" w:rsidRDefault="00837C38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F70430" w:rsidRPr="00261036" w:rsidTr="00C109A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OI</w:t>
            </w:r>
            <w:r>
              <w:rPr>
                <w:b/>
                <w:sz w:val="22"/>
                <w:szCs w:val="22"/>
              </w:rPr>
              <w:t xml:space="preserve">  S</w:t>
            </w:r>
            <w:r w:rsidRPr="0026103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76535764/0001-43</w:t>
            </w:r>
          </w:p>
        </w:tc>
      </w:tr>
      <w:tr w:rsidR="00F70430" w:rsidRPr="00261036" w:rsidTr="00C109AF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70430" w:rsidRPr="00261036" w:rsidRDefault="00F70430" w:rsidP="00F70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>: Prestação de serviço móvel pessoal, área VC1, pelo sistema pós pago.</w:t>
            </w:r>
          </w:p>
        </w:tc>
      </w:tr>
      <w:tr w:rsidR="00F70430" w:rsidRPr="00261036" w:rsidTr="00C109AF">
        <w:tc>
          <w:tcPr>
            <w:tcW w:w="3070" w:type="dxa"/>
            <w:shd w:val="clear" w:color="auto" w:fill="auto"/>
          </w:tcPr>
          <w:p w:rsidR="00F70430" w:rsidRPr="00261036" w:rsidRDefault="00F70430" w:rsidP="00C109A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</w:p>
        </w:tc>
        <w:tc>
          <w:tcPr>
            <w:tcW w:w="3071" w:type="dxa"/>
            <w:shd w:val="clear" w:color="auto" w:fill="auto"/>
          </w:tcPr>
          <w:p w:rsidR="00F70430" w:rsidRPr="00261036" w:rsidRDefault="00F70430" w:rsidP="00F7043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08/2014</w:t>
            </w:r>
          </w:p>
        </w:tc>
      </w:tr>
      <w:tr w:rsidR="00F70430" w:rsidRPr="00261036" w:rsidTr="00C109AF">
        <w:tc>
          <w:tcPr>
            <w:tcW w:w="3070" w:type="dxa"/>
            <w:shd w:val="clear" w:color="auto" w:fill="auto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70430" w:rsidRPr="00261036" w:rsidRDefault="00F70430" w:rsidP="00C109A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</w:p>
        </w:tc>
      </w:tr>
      <w:tr w:rsidR="00F70430" w:rsidRPr="00261036" w:rsidTr="00C109AF">
        <w:tc>
          <w:tcPr>
            <w:tcW w:w="3070" w:type="dxa"/>
            <w:shd w:val="clear" w:color="auto" w:fill="auto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F70430" w:rsidRPr="00261036" w:rsidRDefault="00F70430" w:rsidP="00F70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15.08.2014</w:t>
            </w:r>
          </w:p>
        </w:tc>
        <w:tc>
          <w:tcPr>
            <w:tcW w:w="3071" w:type="dxa"/>
            <w:shd w:val="clear" w:color="auto" w:fill="auto"/>
          </w:tcPr>
          <w:p w:rsidR="00F70430" w:rsidRDefault="00F70430" w:rsidP="00F7043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>
              <w:rPr>
                <w:sz w:val="22"/>
                <w:szCs w:val="22"/>
              </w:rPr>
              <w:t xml:space="preserve">737/2014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37.000,00</w:t>
            </w:r>
          </w:p>
          <w:p w:rsidR="00D01D19" w:rsidRPr="00261036" w:rsidRDefault="00D01D19" w:rsidP="00F70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19.08.2014</w:t>
            </w:r>
          </w:p>
        </w:tc>
      </w:tr>
      <w:tr w:rsidR="00104DB5" w:rsidRPr="00261036" w:rsidTr="00C109AF">
        <w:tc>
          <w:tcPr>
            <w:tcW w:w="3070" w:type="dxa"/>
            <w:shd w:val="clear" w:color="auto" w:fill="auto"/>
          </w:tcPr>
          <w:p w:rsidR="00104DB5" w:rsidRPr="00261036" w:rsidRDefault="00104DB5" w:rsidP="00104DB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104DB5" w:rsidRPr="00261036" w:rsidRDefault="00104DB5" w:rsidP="00104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14.08/2015</w:t>
            </w:r>
          </w:p>
        </w:tc>
        <w:tc>
          <w:tcPr>
            <w:tcW w:w="3071" w:type="dxa"/>
            <w:shd w:val="clear" w:color="auto" w:fill="auto"/>
          </w:tcPr>
          <w:p w:rsidR="00104DB5" w:rsidRPr="00261036" w:rsidRDefault="00104DB5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  <w:r>
              <w:rPr>
                <w:sz w:val="22"/>
                <w:szCs w:val="22"/>
              </w:rPr>
              <w:t>02.09.2015. Empenho estimativo 06/2015 – R$ 140.000,00</w:t>
            </w:r>
          </w:p>
          <w:p w:rsidR="00104DB5" w:rsidRPr="00261036" w:rsidRDefault="00104DB5" w:rsidP="005B436A">
            <w:pPr>
              <w:rPr>
                <w:sz w:val="22"/>
                <w:szCs w:val="22"/>
              </w:rPr>
            </w:pPr>
          </w:p>
        </w:tc>
      </w:tr>
    </w:tbl>
    <w:p w:rsidR="00F70430" w:rsidRDefault="00F70430" w:rsidP="004E28DC">
      <w:pPr>
        <w:rPr>
          <w:sz w:val="22"/>
          <w:szCs w:val="22"/>
        </w:rPr>
      </w:pPr>
    </w:p>
    <w:p w:rsidR="00DB46B2" w:rsidRPr="009E5C53" w:rsidRDefault="00DB46B2">
      <w:pPr>
        <w:rPr>
          <w:sz w:val="22"/>
          <w:szCs w:val="22"/>
        </w:rPr>
      </w:pPr>
    </w:p>
    <w:p w:rsidR="00E16D73" w:rsidRPr="00504AB6" w:rsidRDefault="00E16D73" w:rsidP="00E16D73">
      <w:pPr>
        <w:rPr>
          <w:sz w:val="22"/>
          <w:szCs w:val="22"/>
        </w:rPr>
      </w:pPr>
    </w:p>
    <w:p w:rsidR="00337EAC" w:rsidRPr="00504AB6" w:rsidRDefault="00337EAC">
      <w:pPr>
        <w:rPr>
          <w:sz w:val="22"/>
          <w:szCs w:val="22"/>
        </w:rPr>
      </w:pPr>
    </w:p>
    <w:p w:rsidR="001C0099" w:rsidRDefault="001C0099" w:rsidP="00174132">
      <w:pPr>
        <w:rPr>
          <w:sz w:val="22"/>
          <w:szCs w:val="22"/>
        </w:rPr>
      </w:pPr>
    </w:p>
    <w:p w:rsidR="00351806" w:rsidRDefault="00351806" w:rsidP="00174132">
      <w:pPr>
        <w:rPr>
          <w:sz w:val="22"/>
          <w:szCs w:val="22"/>
        </w:rPr>
      </w:pPr>
    </w:p>
    <w:p w:rsidR="00697BCD" w:rsidRDefault="00697BCD" w:rsidP="00697BCD">
      <w:pPr>
        <w:rPr>
          <w:sz w:val="22"/>
          <w:szCs w:val="22"/>
        </w:rPr>
      </w:pPr>
    </w:p>
    <w:p w:rsidR="00697BCD" w:rsidRDefault="00697BCD" w:rsidP="00174132">
      <w:pPr>
        <w:rPr>
          <w:sz w:val="22"/>
          <w:szCs w:val="22"/>
        </w:rPr>
      </w:pPr>
    </w:p>
    <w:p w:rsidR="00351806" w:rsidRDefault="00351806" w:rsidP="00174132">
      <w:pPr>
        <w:rPr>
          <w:sz w:val="22"/>
          <w:szCs w:val="22"/>
        </w:rPr>
      </w:pPr>
    </w:p>
    <w:p w:rsidR="00351806" w:rsidRDefault="00351806" w:rsidP="0017413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C3A7D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3A7D" w:rsidRPr="00261036" w:rsidRDefault="00850118" w:rsidP="0030306A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DPM Delegações de P</w:t>
            </w:r>
            <w:r w:rsidR="009C3A7D" w:rsidRPr="00261036">
              <w:rPr>
                <w:b/>
                <w:sz w:val="22"/>
                <w:szCs w:val="22"/>
              </w:rPr>
              <w:t>refeituras Municipais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3A7D" w:rsidRPr="00261036" w:rsidRDefault="009C3A7D" w:rsidP="003030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 w:rsidR="008918EB" w:rsidRPr="00261036">
              <w:rPr>
                <w:sz w:val="22"/>
                <w:szCs w:val="22"/>
              </w:rPr>
              <w:t>03</w:t>
            </w:r>
          </w:p>
        </w:tc>
      </w:tr>
      <w:tr w:rsidR="009C3A7D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5019" w:rsidRPr="00695019" w:rsidRDefault="009C3A7D" w:rsidP="00695019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695019" w:rsidRPr="00695019">
              <w:rPr>
                <w:sz w:val="22"/>
                <w:szCs w:val="22"/>
              </w:rPr>
              <w:t xml:space="preserve">Licença de uso do Portal Legisla Web, para acesso a sua plataforma digital de dados, composta de          modelos normativos, modelos de editais de licitação, de contratos administrativos e de convênios, além consultoria técnica especializada nas áreas jurídica, administração de pessoal, orçamentária, contábil e legislativa. </w:t>
            </w:r>
          </w:p>
          <w:p w:rsidR="009C3A7D" w:rsidRPr="00261036" w:rsidRDefault="009C3A7D" w:rsidP="00B429E9">
            <w:pPr>
              <w:rPr>
                <w:sz w:val="22"/>
                <w:szCs w:val="22"/>
              </w:rPr>
            </w:pPr>
          </w:p>
        </w:tc>
      </w:tr>
      <w:tr w:rsidR="009C3A7D" w:rsidRPr="00261036" w:rsidTr="00261036">
        <w:tc>
          <w:tcPr>
            <w:tcW w:w="3070" w:type="dxa"/>
            <w:shd w:val="clear" w:color="auto" w:fill="auto"/>
          </w:tcPr>
          <w:p w:rsidR="009C3A7D" w:rsidRPr="00261036" w:rsidRDefault="009C3A7D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C3A7D" w:rsidRPr="00261036" w:rsidRDefault="009C3A7D" w:rsidP="003030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9C3A7D" w:rsidRPr="00261036" w:rsidRDefault="00A33094" w:rsidP="0069501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 w:rsidR="00695019"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9C3A7D" w:rsidRPr="00261036" w:rsidRDefault="009C3A7D" w:rsidP="00695019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="00A33094" w:rsidRPr="00261036">
              <w:rPr>
                <w:sz w:val="22"/>
                <w:szCs w:val="22"/>
              </w:rPr>
              <w:t xml:space="preserve"> Processo de Licitação: 002/201</w:t>
            </w:r>
            <w:r w:rsidR="00695019">
              <w:rPr>
                <w:sz w:val="22"/>
                <w:szCs w:val="22"/>
              </w:rPr>
              <w:t>5</w:t>
            </w:r>
          </w:p>
        </w:tc>
      </w:tr>
      <w:tr w:rsidR="009C3A7D" w:rsidRPr="00261036" w:rsidTr="00261036">
        <w:tc>
          <w:tcPr>
            <w:tcW w:w="3070" w:type="dxa"/>
            <w:shd w:val="clear" w:color="auto" w:fill="auto"/>
          </w:tcPr>
          <w:p w:rsidR="009C3A7D" w:rsidRPr="00261036" w:rsidRDefault="009C3A7D" w:rsidP="003030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C3A7D" w:rsidRPr="00261036" w:rsidRDefault="00695019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C3A7D"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9C3A7D" w:rsidRPr="00261036" w:rsidRDefault="00A33094" w:rsidP="0069501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E21C01" w:rsidRPr="00261036">
              <w:rPr>
                <w:sz w:val="22"/>
                <w:szCs w:val="22"/>
              </w:rPr>
              <w:t xml:space="preserve"> </w:t>
            </w:r>
            <w:r w:rsidR="00695019">
              <w:rPr>
                <w:sz w:val="22"/>
                <w:szCs w:val="22"/>
              </w:rPr>
              <w:t>301/2015</w:t>
            </w:r>
          </w:p>
        </w:tc>
      </w:tr>
      <w:tr w:rsidR="009C3A7D" w:rsidRPr="00261036" w:rsidTr="00261036">
        <w:tc>
          <w:tcPr>
            <w:tcW w:w="3070" w:type="dxa"/>
            <w:shd w:val="clear" w:color="auto" w:fill="auto"/>
          </w:tcPr>
          <w:p w:rsidR="009C3A7D" w:rsidRPr="00261036" w:rsidRDefault="009C3A7D" w:rsidP="003030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C3A7D" w:rsidRPr="00261036" w:rsidRDefault="00A33094" w:rsidP="0069501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 w:rsidR="00695019"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 w:rsidR="00695019"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9C3A7D" w:rsidRPr="00261036" w:rsidRDefault="00E21C01" w:rsidP="0069501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</w:t>
            </w:r>
            <w:r w:rsidR="000C751C" w:rsidRPr="00261036">
              <w:rPr>
                <w:sz w:val="22"/>
                <w:szCs w:val="22"/>
              </w:rPr>
              <w:t>– R$</w:t>
            </w:r>
            <w:r w:rsidRPr="00261036">
              <w:rPr>
                <w:sz w:val="22"/>
                <w:szCs w:val="22"/>
              </w:rPr>
              <w:t xml:space="preserve"> </w:t>
            </w:r>
            <w:r w:rsidR="00695019">
              <w:rPr>
                <w:sz w:val="22"/>
                <w:szCs w:val="22"/>
              </w:rPr>
              <w:t>2.550</w:t>
            </w:r>
            <w:r w:rsidR="00A33094" w:rsidRPr="00261036">
              <w:rPr>
                <w:sz w:val="22"/>
                <w:szCs w:val="22"/>
              </w:rPr>
              <w:t>,00</w:t>
            </w:r>
            <w:r w:rsidR="00695019">
              <w:rPr>
                <w:sz w:val="22"/>
                <w:szCs w:val="22"/>
              </w:rPr>
              <w:t xml:space="preserve"> – Publicado na Folha de Caxias em 30/04/2015</w:t>
            </w:r>
          </w:p>
        </w:tc>
      </w:tr>
      <w:tr w:rsidR="00AA4D97" w:rsidRPr="00261036" w:rsidTr="00261036">
        <w:tc>
          <w:tcPr>
            <w:tcW w:w="3070" w:type="dxa"/>
            <w:shd w:val="clear" w:color="auto" w:fill="auto"/>
          </w:tcPr>
          <w:p w:rsidR="00AA4D97" w:rsidRPr="00261036" w:rsidRDefault="00AA4D97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A4D97" w:rsidRPr="00261036" w:rsidRDefault="00AA4D97" w:rsidP="00AA4D9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AA4D97" w:rsidRPr="00261036" w:rsidRDefault="00AA4D97" w:rsidP="00B75C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</w:t>
            </w:r>
            <w:r w:rsidR="00B75C5B">
              <w:rPr>
                <w:sz w:val="22"/>
                <w:szCs w:val="22"/>
              </w:rPr>
              <w:t>812,40</w:t>
            </w:r>
            <w:r>
              <w:rPr>
                <w:sz w:val="22"/>
                <w:szCs w:val="22"/>
              </w:rPr>
              <w:t xml:space="preserve"> – Publicado na Folha de Caxias em </w:t>
            </w:r>
            <w:r w:rsidR="00B75C5B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/04/201</w:t>
            </w:r>
            <w:r w:rsidR="00B75C5B">
              <w:rPr>
                <w:sz w:val="22"/>
                <w:szCs w:val="22"/>
              </w:rPr>
              <w:t>6.</w:t>
            </w:r>
          </w:p>
        </w:tc>
      </w:tr>
    </w:tbl>
    <w:p w:rsidR="00F42AA1" w:rsidRDefault="00F42AA1" w:rsidP="00896A26">
      <w:pPr>
        <w:rPr>
          <w:sz w:val="22"/>
          <w:szCs w:val="22"/>
        </w:rPr>
      </w:pPr>
    </w:p>
    <w:p w:rsidR="00E94B6F" w:rsidRDefault="00E94B6F" w:rsidP="00896A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94B6F" w:rsidRPr="00261036" w:rsidTr="009E784D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4B6F" w:rsidRPr="00261036" w:rsidRDefault="00E94B6F" w:rsidP="009E784D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Fattore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Propaganda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4B6F" w:rsidRPr="00261036" w:rsidRDefault="00E94B6F" w:rsidP="009E784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01 171 043/0001-00</w:t>
            </w:r>
          </w:p>
        </w:tc>
      </w:tr>
      <w:tr w:rsidR="00E94B6F" w:rsidRPr="00261036" w:rsidTr="009E784D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94B6F" w:rsidRPr="00261036" w:rsidRDefault="00E94B6F" w:rsidP="009E784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publicidade e propaganda para divulgação dos trabalhos institucionais e legislativos da Câmara.</w:t>
            </w:r>
          </w:p>
        </w:tc>
      </w:tr>
      <w:tr w:rsidR="00E94B6F" w:rsidRPr="00261036" w:rsidTr="009E784D">
        <w:tc>
          <w:tcPr>
            <w:tcW w:w="3070" w:type="dxa"/>
            <w:shd w:val="clear" w:color="auto" w:fill="auto"/>
          </w:tcPr>
          <w:p w:rsidR="00E94B6F" w:rsidRPr="00261036" w:rsidRDefault="00E94B6F" w:rsidP="009E784D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94B6F" w:rsidRPr="00261036" w:rsidRDefault="00E94B6F" w:rsidP="00E94B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Concorrência</w:t>
            </w:r>
            <w:r>
              <w:rPr>
                <w:sz w:val="22"/>
                <w:szCs w:val="22"/>
              </w:rPr>
              <w:t xml:space="preserve"> 01/2014</w:t>
            </w:r>
          </w:p>
        </w:tc>
        <w:tc>
          <w:tcPr>
            <w:tcW w:w="3071" w:type="dxa"/>
            <w:shd w:val="clear" w:color="auto" w:fill="auto"/>
          </w:tcPr>
          <w:p w:rsidR="00E94B6F" w:rsidRPr="00261036" w:rsidRDefault="00E94B6F" w:rsidP="00E94B6F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</w:t>
            </w:r>
            <w:r>
              <w:rPr>
                <w:sz w:val="22"/>
                <w:szCs w:val="22"/>
              </w:rPr>
              <w:t>6/2014</w:t>
            </w:r>
          </w:p>
        </w:tc>
      </w:tr>
      <w:tr w:rsidR="00E94B6F" w:rsidRPr="00261036" w:rsidTr="009E784D">
        <w:tc>
          <w:tcPr>
            <w:tcW w:w="3070" w:type="dxa"/>
            <w:shd w:val="clear" w:color="auto" w:fill="auto"/>
          </w:tcPr>
          <w:p w:rsidR="00E94B6F" w:rsidRPr="00261036" w:rsidRDefault="00E94B6F" w:rsidP="009E784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E94B6F" w:rsidRPr="00261036" w:rsidRDefault="00E94B6F" w:rsidP="009E784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94B6F" w:rsidRPr="00261036" w:rsidRDefault="00E94B6F" w:rsidP="00E94B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20/2015</w:t>
            </w:r>
          </w:p>
        </w:tc>
      </w:tr>
      <w:tr w:rsidR="00E94B6F" w:rsidRPr="00261036" w:rsidTr="009E784D">
        <w:tc>
          <w:tcPr>
            <w:tcW w:w="3070" w:type="dxa"/>
            <w:shd w:val="clear" w:color="auto" w:fill="auto"/>
          </w:tcPr>
          <w:p w:rsidR="00E94B6F" w:rsidRPr="00261036" w:rsidRDefault="00E94B6F" w:rsidP="009E784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94B6F" w:rsidRPr="00261036" w:rsidRDefault="00E94B6F" w:rsidP="00446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10.05.201</w:t>
            </w:r>
            <w:r w:rsidR="00446750"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94B6F" w:rsidRPr="00261036" w:rsidRDefault="00E94B6F" w:rsidP="00E94B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Estimativa  - </w:t>
            </w:r>
            <w:r>
              <w:rPr>
                <w:sz w:val="22"/>
                <w:szCs w:val="22"/>
              </w:rPr>
              <w:t>850</w:t>
            </w:r>
            <w:r w:rsidRPr="00261036">
              <w:rPr>
                <w:sz w:val="22"/>
                <w:szCs w:val="22"/>
              </w:rPr>
              <w:t>.000,00</w:t>
            </w:r>
            <w:r>
              <w:rPr>
                <w:sz w:val="22"/>
                <w:szCs w:val="22"/>
              </w:rPr>
              <w:t xml:space="preserve"> anual – Publicado na Folha de Caxias em 22/04/2015.</w:t>
            </w:r>
          </w:p>
        </w:tc>
      </w:tr>
      <w:tr w:rsidR="00FA3DCE" w:rsidRPr="00261036" w:rsidTr="009E784D">
        <w:tc>
          <w:tcPr>
            <w:tcW w:w="3070" w:type="dxa"/>
            <w:shd w:val="clear" w:color="auto" w:fill="auto"/>
          </w:tcPr>
          <w:p w:rsidR="00FA3DCE" w:rsidRDefault="00FA3DCE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FA3DCE" w:rsidRPr="00261036" w:rsidRDefault="00FA3DCE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A3DCE" w:rsidRPr="00261036" w:rsidRDefault="00FA3DCE" w:rsidP="00FA3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08.04.2016</w:t>
            </w:r>
          </w:p>
        </w:tc>
        <w:tc>
          <w:tcPr>
            <w:tcW w:w="3071" w:type="dxa"/>
            <w:shd w:val="clear" w:color="auto" w:fill="auto"/>
          </w:tcPr>
          <w:p w:rsidR="00FA3DCE" w:rsidRPr="00261036" w:rsidRDefault="00FA3DCE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Publicado na Folha de Caxias em 28.04.2016.</w:t>
            </w:r>
          </w:p>
        </w:tc>
      </w:tr>
    </w:tbl>
    <w:p w:rsidR="00E94B6F" w:rsidRDefault="00E94B6F" w:rsidP="00896A26">
      <w:pPr>
        <w:rPr>
          <w:sz w:val="22"/>
          <w:szCs w:val="22"/>
        </w:rPr>
      </w:pPr>
    </w:p>
    <w:p w:rsidR="00E94B6F" w:rsidRDefault="00E94B6F" w:rsidP="00896A26">
      <w:pPr>
        <w:rPr>
          <w:sz w:val="22"/>
          <w:szCs w:val="22"/>
        </w:rPr>
      </w:pPr>
    </w:p>
    <w:p w:rsidR="00E94B6F" w:rsidRDefault="00E94B6F" w:rsidP="00896A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C49FC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 xml:space="preserve">Folha de Caxias Editora Jornalística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t>15.250.726/0001-50</w:t>
            </w:r>
          </w:p>
        </w:tc>
      </w:tr>
      <w:tr w:rsidR="00AC49FC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Publicação de matérias da pauta das sessões plenárias da Câmara, licitações e leis.</w:t>
            </w:r>
          </w:p>
        </w:tc>
      </w:tr>
      <w:tr w:rsidR="00AC49FC" w:rsidRPr="00261036" w:rsidTr="00261036">
        <w:tc>
          <w:tcPr>
            <w:tcW w:w="3070" w:type="dxa"/>
            <w:shd w:val="clear" w:color="auto" w:fill="auto"/>
          </w:tcPr>
          <w:p w:rsidR="00AC49FC" w:rsidRPr="00261036" w:rsidRDefault="00AC49FC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07/2012</w:t>
            </w:r>
          </w:p>
          <w:p w:rsidR="00AC49FC" w:rsidRPr="00261036" w:rsidRDefault="00AC49FC" w:rsidP="001C114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08/2012</w:t>
            </w:r>
          </w:p>
        </w:tc>
      </w:tr>
      <w:tr w:rsidR="00AC49FC" w:rsidRPr="00261036" w:rsidTr="00261036">
        <w:tc>
          <w:tcPr>
            <w:tcW w:w="3070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C49FC" w:rsidRPr="00261036" w:rsidRDefault="00AC49F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513/2012, valor estimado de R$ 1.000,00 para 2012, sendo R$ 0,74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</w:tc>
      </w:tr>
      <w:tr w:rsidR="00AC49FC" w:rsidRPr="00261036" w:rsidTr="00261036">
        <w:tc>
          <w:tcPr>
            <w:tcW w:w="3070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C49FC" w:rsidRPr="00261036" w:rsidRDefault="00AC49F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23.07.2012</w:t>
            </w:r>
          </w:p>
        </w:tc>
        <w:tc>
          <w:tcPr>
            <w:tcW w:w="3071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25/07/2012.</w:t>
            </w:r>
          </w:p>
        </w:tc>
      </w:tr>
      <w:tr w:rsidR="00AD41BB" w:rsidRPr="00261036" w:rsidTr="00261036">
        <w:tc>
          <w:tcPr>
            <w:tcW w:w="3070" w:type="dxa"/>
            <w:shd w:val="clear" w:color="auto" w:fill="auto"/>
          </w:tcPr>
          <w:p w:rsidR="00AD41BB" w:rsidRPr="00261036" w:rsidRDefault="00AD41BB" w:rsidP="00DD40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D41BB" w:rsidRPr="00261036" w:rsidRDefault="00AD41B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23.07.2013</w:t>
            </w:r>
          </w:p>
        </w:tc>
        <w:tc>
          <w:tcPr>
            <w:tcW w:w="3071" w:type="dxa"/>
            <w:shd w:val="clear" w:color="auto" w:fill="auto"/>
          </w:tcPr>
          <w:p w:rsidR="00AD41BB" w:rsidRPr="00261036" w:rsidRDefault="00AD41BB" w:rsidP="00DD40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01.08.2013</w:t>
            </w:r>
          </w:p>
          <w:p w:rsidR="00AD41BB" w:rsidRPr="00261036" w:rsidRDefault="00AD41BB" w:rsidP="00DD40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R$ 0,78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AD41BB" w:rsidRPr="00261036" w:rsidRDefault="00AD41BB" w:rsidP="00DD40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 17/2013 – R$ 1.000,00</w:t>
            </w:r>
          </w:p>
        </w:tc>
      </w:tr>
      <w:tr w:rsidR="0073402E" w:rsidRPr="00261036" w:rsidTr="00261036">
        <w:tc>
          <w:tcPr>
            <w:tcW w:w="3070" w:type="dxa"/>
            <w:shd w:val="clear" w:color="auto" w:fill="auto"/>
          </w:tcPr>
          <w:p w:rsidR="0073402E" w:rsidRPr="00261036" w:rsidRDefault="0073402E" w:rsidP="0073402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73402E" w:rsidRPr="00261036" w:rsidRDefault="0073402E" w:rsidP="0073402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73402E" w:rsidRPr="00261036" w:rsidRDefault="0073402E" w:rsidP="003C0C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4</w:t>
            </w:r>
          </w:p>
          <w:p w:rsidR="0073402E" w:rsidRPr="00261036" w:rsidRDefault="0073402E" w:rsidP="003C0C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>82</w:t>
            </w:r>
            <w:r w:rsidRPr="00261036">
              <w:rPr>
                <w:sz w:val="22"/>
                <w:szCs w:val="22"/>
              </w:rPr>
              <w:t xml:space="preserve">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73402E" w:rsidRPr="00261036" w:rsidRDefault="0073402E" w:rsidP="0073402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 </w:t>
            </w:r>
            <w:r>
              <w:rPr>
                <w:sz w:val="22"/>
                <w:szCs w:val="22"/>
              </w:rPr>
              <w:t>25/2014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  <w:tr w:rsidR="00E87D93" w:rsidRPr="00261036" w:rsidTr="00261036">
        <w:tc>
          <w:tcPr>
            <w:tcW w:w="3070" w:type="dxa"/>
            <w:shd w:val="clear" w:color="auto" w:fill="auto"/>
          </w:tcPr>
          <w:p w:rsidR="00E87D93" w:rsidRPr="00261036" w:rsidRDefault="00E87D93" w:rsidP="00E87D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E87D93" w:rsidRPr="00261036" w:rsidRDefault="00E87D93" w:rsidP="00E87D9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87D93" w:rsidRPr="00261036" w:rsidRDefault="00E87D93" w:rsidP="008C34D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31.07.2015</w:t>
            </w:r>
          </w:p>
          <w:p w:rsidR="00E87D93" w:rsidRPr="00261036" w:rsidRDefault="00E87D93" w:rsidP="008C34D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 xml:space="preserve">88 </w:t>
            </w:r>
            <w:r w:rsidRPr="00261036">
              <w:rPr>
                <w:sz w:val="22"/>
                <w:szCs w:val="22"/>
              </w:rPr>
              <w:t>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E87D93" w:rsidRPr="00261036" w:rsidRDefault="00E87D93" w:rsidP="00E87D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 </w:t>
            </w:r>
            <w:r>
              <w:rPr>
                <w:sz w:val="22"/>
                <w:szCs w:val="22"/>
              </w:rPr>
              <w:t>18/2015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</w:tbl>
    <w:p w:rsidR="00AC49FC" w:rsidRDefault="00AC49FC" w:rsidP="00896A26">
      <w:pPr>
        <w:rPr>
          <w:sz w:val="22"/>
          <w:szCs w:val="22"/>
        </w:rPr>
      </w:pPr>
    </w:p>
    <w:p w:rsidR="00392398" w:rsidRDefault="00392398" w:rsidP="00896A26">
      <w:pPr>
        <w:rPr>
          <w:sz w:val="22"/>
          <w:szCs w:val="22"/>
        </w:rPr>
      </w:pPr>
    </w:p>
    <w:p w:rsidR="00392398" w:rsidRPr="00F3483B" w:rsidRDefault="00392398" w:rsidP="00896A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14EBE" w:rsidRPr="00261036" w:rsidTr="005B436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4EBE" w:rsidRPr="00261036" w:rsidRDefault="00014EBE" w:rsidP="005B436A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Gn</w:t>
            </w:r>
            <w:proofErr w:type="spellEnd"/>
            <w:r>
              <w:rPr>
                <w:b/>
                <w:sz w:val="22"/>
                <w:szCs w:val="22"/>
              </w:rPr>
              <w:t xml:space="preserve"> Comércio 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4EBE" w:rsidRPr="00014EBE" w:rsidRDefault="00014EBE" w:rsidP="005B436A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>CNPJ n.º 17.290.783/0001-98</w:t>
            </w:r>
          </w:p>
        </w:tc>
      </w:tr>
      <w:tr w:rsidR="00014EBE" w:rsidRPr="00261036" w:rsidTr="005B436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4EBE" w:rsidRPr="00261036" w:rsidRDefault="00014EBE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014EBE" w:rsidRPr="00261036" w:rsidTr="005B436A">
        <w:tc>
          <w:tcPr>
            <w:tcW w:w="3070" w:type="dxa"/>
            <w:shd w:val="clear" w:color="auto" w:fill="auto"/>
          </w:tcPr>
          <w:p w:rsidR="00014EBE" w:rsidRPr="00261036" w:rsidRDefault="00014EBE" w:rsidP="005B436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14EBE" w:rsidRPr="00261036" w:rsidRDefault="00014EBE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</w:t>
            </w:r>
            <w:r>
              <w:rPr>
                <w:sz w:val="22"/>
                <w:szCs w:val="22"/>
              </w:rPr>
              <w:t>5</w:t>
            </w:r>
          </w:p>
          <w:p w:rsidR="00014EBE" w:rsidRPr="00261036" w:rsidRDefault="00014EBE" w:rsidP="005B436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14EBE" w:rsidRPr="00261036" w:rsidRDefault="00014EBE" w:rsidP="00014EB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14/2015</w:t>
            </w:r>
          </w:p>
        </w:tc>
      </w:tr>
      <w:tr w:rsidR="00014EBE" w:rsidRPr="00261036" w:rsidTr="005B436A">
        <w:tc>
          <w:tcPr>
            <w:tcW w:w="3070" w:type="dxa"/>
            <w:shd w:val="clear" w:color="auto" w:fill="auto"/>
          </w:tcPr>
          <w:p w:rsidR="00014EBE" w:rsidRPr="00261036" w:rsidRDefault="00014EBE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14EBE" w:rsidRPr="00261036" w:rsidRDefault="00014EBE" w:rsidP="005B436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14EBE" w:rsidRPr="00261036" w:rsidRDefault="00014EBE" w:rsidP="00014EB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627/2015</w:t>
            </w:r>
            <w:r w:rsidRPr="00261036">
              <w:rPr>
                <w:sz w:val="22"/>
                <w:szCs w:val="22"/>
              </w:rPr>
              <w:t>, valor estimado de R$</w:t>
            </w:r>
            <w:r>
              <w:rPr>
                <w:sz w:val="22"/>
                <w:szCs w:val="22"/>
              </w:rPr>
              <w:t xml:space="preserve"> 94.000,00</w:t>
            </w:r>
            <w:r w:rsidRPr="00261036">
              <w:rPr>
                <w:sz w:val="22"/>
                <w:szCs w:val="22"/>
              </w:rPr>
              <w:t xml:space="preserve"> para 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, sendo R$ </w:t>
            </w:r>
            <w:r>
              <w:rPr>
                <w:sz w:val="22"/>
                <w:szCs w:val="22"/>
              </w:rPr>
              <w:t>19.000,00 mensal</w:t>
            </w:r>
          </w:p>
        </w:tc>
      </w:tr>
      <w:tr w:rsidR="00014EBE" w:rsidRPr="00261036" w:rsidTr="005B436A">
        <w:tc>
          <w:tcPr>
            <w:tcW w:w="3070" w:type="dxa"/>
            <w:shd w:val="clear" w:color="auto" w:fill="auto"/>
          </w:tcPr>
          <w:p w:rsidR="00014EBE" w:rsidRPr="00261036" w:rsidRDefault="00014EBE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14EBE" w:rsidRPr="00261036" w:rsidRDefault="00014EBE" w:rsidP="0001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14.08.2015</w:t>
            </w:r>
          </w:p>
        </w:tc>
        <w:tc>
          <w:tcPr>
            <w:tcW w:w="3071" w:type="dxa"/>
            <w:shd w:val="clear" w:color="auto" w:fill="auto"/>
          </w:tcPr>
          <w:p w:rsidR="00014EBE" w:rsidRPr="00261036" w:rsidRDefault="00014EBE" w:rsidP="00014EB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17.08.2015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233B44" w:rsidRDefault="00233B44" w:rsidP="00896A26">
      <w:pPr>
        <w:rPr>
          <w:sz w:val="22"/>
          <w:szCs w:val="22"/>
        </w:rPr>
      </w:pPr>
    </w:p>
    <w:p w:rsidR="00E21C01" w:rsidRPr="00504AB6" w:rsidRDefault="00E21C01" w:rsidP="00896A26">
      <w:pPr>
        <w:rPr>
          <w:sz w:val="22"/>
          <w:szCs w:val="22"/>
        </w:rPr>
      </w:pPr>
    </w:p>
    <w:p w:rsidR="00457ADE" w:rsidRDefault="00457ADE" w:rsidP="00896A26">
      <w:pPr>
        <w:rPr>
          <w:sz w:val="22"/>
          <w:szCs w:val="22"/>
        </w:rPr>
      </w:pPr>
    </w:p>
    <w:p w:rsidR="00067DF7" w:rsidRDefault="00067DF7" w:rsidP="00896A26">
      <w:pPr>
        <w:rPr>
          <w:sz w:val="22"/>
          <w:szCs w:val="22"/>
        </w:rPr>
      </w:pPr>
    </w:p>
    <w:p w:rsidR="00444BF1" w:rsidRDefault="00444BF1" w:rsidP="00896A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95EC4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5EC4" w:rsidRPr="00261036" w:rsidRDefault="00995EC4" w:rsidP="006C791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Lancheria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Vinha"/>
              </w:smartTagPr>
              <w:r w:rsidR="00186BC2" w:rsidRPr="00261036">
                <w:rPr>
                  <w:b/>
                  <w:sz w:val="22"/>
                  <w:szCs w:val="22"/>
                </w:rPr>
                <w:t>La Vinha</w:t>
              </w:r>
            </w:smartTag>
            <w:r w:rsidR="00186BC2" w:rsidRPr="00261036">
              <w:rPr>
                <w:b/>
                <w:sz w:val="22"/>
                <w:szCs w:val="22"/>
              </w:rPr>
              <w:t xml:space="preserve"> Ltda</w:t>
            </w:r>
            <w:r w:rsidR="00A66256" w:rsidRPr="002610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5EC4" w:rsidRPr="00261036" w:rsidRDefault="00186BC2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89.275812/0001-53</w:t>
            </w:r>
          </w:p>
        </w:tc>
      </w:tr>
      <w:tr w:rsidR="00995EC4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95EC4" w:rsidRPr="00261036" w:rsidRDefault="00995EC4" w:rsidP="0085011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Concessão de espaço para </w:t>
            </w:r>
            <w:proofErr w:type="spellStart"/>
            <w:r w:rsidRPr="00261036">
              <w:rPr>
                <w:sz w:val="22"/>
                <w:szCs w:val="22"/>
              </w:rPr>
              <w:t>lancheria</w:t>
            </w:r>
            <w:proofErr w:type="spellEnd"/>
            <w:r w:rsidRPr="00261036">
              <w:rPr>
                <w:sz w:val="22"/>
                <w:szCs w:val="22"/>
              </w:rPr>
              <w:t xml:space="preserve"> e fornecimento de chá e café para a Câmara</w:t>
            </w:r>
          </w:p>
        </w:tc>
      </w:tr>
      <w:tr w:rsidR="00995EC4" w:rsidRPr="00261036" w:rsidTr="00261036">
        <w:tc>
          <w:tcPr>
            <w:tcW w:w="3070" w:type="dxa"/>
            <w:shd w:val="clear" w:color="auto" w:fill="auto"/>
          </w:tcPr>
          <w:p w:rsidR="00995EC4" w:rsidRPr="00261036" w:rsidRDefault="00995EC4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95EC4" w:rsidRPr="00261036" w:rsidRDefault="00995EC4" w:rsidP="00995EC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Concorrência</w:t>
            </w:r>
            <w:r w:rsidR="00186BC2" w:rsidRPr="00261036">
              <w:rPr>
                <w:sz w:val="22"/>
                <w:szCs w:val="22"/>
              </w:rPr>
              <w:t xml:space="preserve"> 01/</w:t>
            </w:r>
            <w:r w:rsidR="00B2512C" w:rsidRPr="00261036">
              <w:rPr>
                <w:sz w:val="22"/>
                <w:szCs w:val="22"/>
              </w:rPr>
              <w:t>2013</w:t>
            </w:r>
          </w:p>
          <w:p w:rsidR="00995EC4" w:rsidRPr="00261036" w:rsidRDefault="00995EC4" w:rsidP="006C791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95EC4" w:rsidRPr="00261036" w:rsidRDefault="00995EC4" w:rsidP="006C791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="00186BC2" w:rsidRPr="00261036">
              <w:rPr>
                <w:sz w:val="22"/>
                <w:szCs w:val="22"/>
              </w:rPr>
              <w:t xml:space="preserve"> Processo de Licitação: 0</w:t>
            </w:r>
            <w:r w:rsidR="00B2512C" w:rsidRPr="00261036">
              <w:rPr>
                <w:sz w:val="22"/>
                <w:szCs w:val="22"/>
              </w:rPr>
              <w:t>4.2013</w:t>
            </w:r>
          </w:p>
        </w:tc>
      </w:tr>
      <w:tr w:rsidR="00995EC4" w:rsidRPr="00261036" w:rsidTr="00261036">
        <w:tc>
          <w:tcPr>
            <w:tcW w:w="3070" w:type="dxa"/>
            <w:shd w:val="clear" w:color="auto" w:fill="auto"/>
          </w:tcPr>
          <w:p w:rsidR="00995EC4" w:rsidRPr="00261036" w:rsidRDefault="00995EC4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95EC4" w:rsidRPr="00261036" w:rsidRDefault="00995EC4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95EC4" w:rsidRPr="00261036" w:rsidRDefault="00842073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 w:rsidR="00B2512C" w:rsidRPr="00261036">
              <w:rPr>
                <w:sz w:val="22"/>
                <w:szCs w:val="22"/>
              </w:rPr>
              <w:t xml:space="preserve">Estimativo para 2013 </w:t>
            </w:r>
            <w:r w:rsidRPr="00261036">
              <w:rPr>
                <w:sz w:val="22"/>
                <w:szCs w:val="22"/>
              </w:rPr>
              <w:t xml:space="preserve">nº </w:t>
            </w:r>
            <w:r w:rsidR="00B2512C" w:rsidRPr="00261036">
              <w:rPr>
                <w:sz w:val="22"/>
                <w:szCs w:val="22"/>
              </w:rPr>
              <w:t>525/2013 – R$ 60.000,00</w:t>
            </w:r>
          </w:p>
        </w:tc>
      </w:tr>
      <w:tr w:rsidR="00995EC4" w:rsidRPr="00261036" w:rsidTr="00261036">
        <w:tc>
          <w:tcPr>
            <w:tcW w:w="3070" w:type="dxa"/>
            <w:shd w:val="clear" w:color="auto" w:fill="auto"/>
          </w:tcPr>
          <w:p w:rsidR="00995EC4" w:rsidRPr="00261036" w:rsidRDefault="00995EC4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  <w:r w:rsidR="00B2512C" w:rsidRPr="00261036">
              <w:rPr>
                <w:sz w:val="22"/>
                <w:szCs w:val="22"/>
              </w:rPr>
              <w:t>e Publicação</w:t>
            </w:r>
          </w:p>
        </w:tc>
        <w:tc>
          <w:tcPr>
            <w:tcW w:w="3070" w:type="dxa"/>
            <w:shd w:val="clear" w:color="auto" w:fill="auto"/>
          </w:tcPr>
          <w:p w:rsidR="00995EC4" w:rsidRPr="00261036" w:rsidRDefault="00186BC2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 w:rsidR="00B2512C" w:rsidRPr="00261036">
              <w:rPr>
                <w:sz w:val="22"/>
                <w:szCs w:val="22"/>
              </w:rPr>
              <w:t>4.06.2013</w:t>
            </w:r>
          </w:p>
        </w:tc>
        <w:tc>
          <w:tcPr>
            <w:tcW w:w="3071" w:type="dxa"/>
            <w:shd w:val="clear" w:color="auto" w:fill="auto"/>
          </w:tcPr>
          <w:p w:rsidR="00995EC4" w:rsidRPr="00261036" w:rsidRDefault="00B2512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925D67" w:rsidRPr="00261036" w:rsidTr="00261036">
        <w:tc>
          <w:tcPr>
            <w:tcW w:w="3070" w:type="dxa"/>
            <w:shd w:val="clear" w:color="auto" w:fill="auto"/>
          </w:tcPr>
          <w:p w:rsidR="00925D67" w:rsidRPr="00261036" w:rsidRDefault="00925D67" w:rsidP="003C0C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shd w:val="clear" w:color="auto" w:fill="auto"/>
          </w:tcPr>
          <w:p w:rsidR="00925D67" w:rsidRPr="00261036" w:rsidRDefault="00925D67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shd w:val="clear" w:color="auto" w:fill="auto"/>
          </w:tcPr>
          <w:p w:rsidR="00925D67" w:rsidRDefault="00925D6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925D67" w:rsidRPr="00261036" w:rsidRDefault="00925D67" w:rsidP="00925D6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4- Empenho estimativo nº 27/2014  R$ 120.000,00 anual</w:t>
            </w:r>
          </w:p>
        </w:tc>
      </w:tr>
      <w:tr w:rsidR="00D42B09" w:rsidRPr="00261036" w:rsidTr="00261036">
        <w:tc>
          <w:tcPr>
            <w:tcW w:w="3070" w:type="dxa"/>
            <w:shd w:val="clear" w:color="auto" w:fill="auto"/>
          </w:tcPr>
          <w:p w:rsidR="00D42B09" w:rsidRPr="00261036" w:rsidRDefault="00D42B09" w:rsidP="00D42B0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D42B09" w:rsidRPr="00261036" w:rsidRDefault="00D42B09" w:rsidP="00D42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shd w:val="clear" w:color="auto" w:fill="auto"/>
          </w:tcPr>
          <w:p w:rsidR="00D42B09" w:rsidRDefault="00D42B09" w:rsidP="00716A9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D42B09" w:rsidRPr="00261036" w:rsidRDefault="00D42B09" w:rsidP="00D42B0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03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 xml:space="preserve">5- Empenho estimativo nº 19/2015  R$ 150.000,00 </w:t>
            </w:r>
          </w:p>
        </w:tc>
      </w:tr>
    </w:tbl>
    <w:p w:rsidR="00995EC4" w:rsidRDefault="00995EC4" w:rsidP="005005DF">
      <w:pPr>
        <w:rPr>
          <w:sz w:val="22"/>
          <w:szCs w:val="22"/>
        </w:rPr>
      </w:pPr>
    </w:p>
    <w:p w:rsidR="00AC421B" w:rsidRDefault="00AC421B" w:rsidP="005005D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C421B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Melão águas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421B" w:rsidRPr="00261036" w:rsidRDefault="00872A9D" w:rsidP="00F77595">
            <w:pPr>
              <w:rPr>
                <w:sz w:val="22"/>
                <w:szCs w:val="22"/>
              </w:rPr>
            </w:pPr>
            <w:r>
              <w:t>CNPJ 02.080.767/0001-01</w:t>
            </w:r>
          </w:p>
        </w:tc>
      </w:tr>
      <w:tr w:rsidR="00AC421B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872A9D">
              <w:t>fornecimento de água mineral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AC421B" w:rsidRPr="00261036" w:rsidTr="00261036">
        <w:tc>
          <w:tcPr>
            <w:tcW w:w="3070" w:type="dxa"/>
            <w:shd w:val="clear" w:color="auto" w:fill="auto"/>
          </w:tcPr>
          <w:p w:rsidR="00AC421B" w:rsidRPr="00261036" w:rsidRDefault="00AC421B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Pregão Presencial </w:t>
            </w:r>
            <w:r w:rsidR="00B82B42">
              <w:rPr>
                <w:sz w:val="22"/>
                <w:szCs w:val="22"/>
              </w:rPr>
              <w:t>01/2016</w:t>
            </w:r>
          </w:p>
          <w:p w:rsidR="00AC421B" w:rsidRPr="00261036" w:rsidRDefault="00AC421B" w:rsidP="00F77595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C421B" w:rsidRPr="00261036" w:rsidRDefault="00AC421B" w:rsidP="00B82B42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B82B42">
              <w:rPr>
                <w:sz w:val="22"/>
                <w:szCs w:val="22"/>
              </w:rPr>
              <w:t>01/2016</w:t>
            </w:r>
          </w:p>
        </w:tc>
      </w:tr>
      <w:tr w:rsidR="00AC421B" w:rsidRPr="00261036" w:rsidTr="00261036">
        <w:tc>
          <w:tcPr>
            <w:tcW w:w="3070" w:type="dxa"/>
            <w:shd w:val="clear" w:color="auto" w:fill="auto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C421B" w:rsidRPr="00261036" w:rsidRDefault="00AC421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</w:p>
        </w:tc>
      </w:tr>
      <w:tr w:rsidR="00AC421B" w:rsidRPr="00261036" w:rsidTr="00261036">
        <w:tc>
          <w:tcPr>
            <w:tcW w:w="3070" w:type="dxa"/>
            <w:shd w:val="clear" w:color="auto" w:fill="auto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AC421B" w:rsidRPr="00261036" w:rsidRDefault="00905B14" w:rsidP="00B82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</w:t>
            </w:r>
            <w:r w:rsidR="00B82B42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AC421B" w:rsidRPr="00261036" w:rsidRDefault="00872A9D" w:rsidP="00B82B4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B82B42">
              <w:rPr>
                <w:sz w:val="22"/>
                <w:szCs w:val="22"/>
              </w:rPr>
              <w:t>01.03.2016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tbl>
      <w:tblPr>
        <w:tblStyle w:val="Tabelacomgrade"/>
        <w:tblW w:w="9828" w:type="dxa"/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2097"/>
        <w:gridCol w:w="1260"/>
        <w:gridCol w:w="1260"/>
      </w:tblGrid>
      <w:tr w:rsidR="00B82B42" w:rsidRPr="00A420D8" w:rsidTr="00686662">
        <w:tc>
          <w:tcPr>
            <w:tcW w:w="648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563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ESPECIFICAÇÃO </w:t>
            </w:r>
          </w:p>
        </w:tc>
        <w:tc>
          <w:tcPr>
            <w:tcW w:w="2097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Quantidade </w:t>
            </w:r>
            <w:r>
              <w:rPr>
                <w:b/>
                <w:sz w:val="22"/>
                <w:szCs w:val="22"/>
              </w:rPr>
              <w:t>(unidades)</w:t>
            </w:r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UNITÁRIO</w:t>
            </w:r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TOTAL</w:t>
            </w:r>
          </w:p>
        </w:tc>
      </w:tr>
      <w:tr w:rsidR="00B82B42" w:rsidRPr="00A420D8" w:rsidTr="00686662">
        <w:tc>
          <w:tcPr>
            <w:tcW w:w="648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563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</w:t>
            </w:r>
            <w:r w:rsidRPr="00A420D8">
              <w:rPr>
                <w:b/>
                <w:sz w:val="22"/>
                <w:szCs w:val="22"/>
              </w:rPr>
              <w:t xml:space="preserve">ml. </w:t>
            </w: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2097" w:type="dxa"/>
            <w:vAlign w:val="center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960 (novecentas) </w:t>
            </w:r>
            <w:proofErr w:type="spellStart"/>
            <w:r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R$ 1,04</w:t>
            </w:r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R$ </w:t>
            </w:r>
            <w:r>
              <w:rPr>
                <w:b/>
                <w:sz w:val="22"/>
                <w:szCs w:val="22"/>
              </w:rPr>
              <w:t>998,40</w:t>
            </w:r>
          </w:p>
        </w:tc>
      </w:tr>
      <w:tr w:rsidR="00B82B42" w:rsidRPr="00A420D8" w:rsidTr="00686662">
        <w:tc>
          <w:tcPr>
            <w:tcW w:w="648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02 </w:t>
            </w:r>
          </w:p>
        </w:tc>
        <w:tc>
          <w:tcPr>
            <w:tcW w:w="4563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1,5</w:t>
            </w:r>
            <w:r>
              <w:rPr>
                <w:b/>
                <w:sz w:val="22"/>
                <w:szCs w:val="22"/>
              </w:rPr>
              <w:t xml:space="preserve"> (um vírgula cinco)</w:t>
            </w:r>
            <w:r w:rsidRPr="00A420D8">
              <w:rPr>
                <w:b/>
                <w:sz w:val="22"/>
                <w:szCs w:val="22"/>
              </w:rPr>
              <w:t xml:space="preserve"> litros. </w:t>
            </w: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2097" w:type="dxa"/>
            <w:vAlign w:val="center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300 (trezentas)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R$ 2,13</w:t>
            </w:r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R$ 639,00</w:t>
            </w:r>
          </w:p>
        </w:tc>
      </w:tr>
      <w:tr w:rsidR="00B82B42" w:rsidRPr="00A420D8" w:rsidTr="00686662">
        <w:tc>
          <w:tcPr>
            <w:tcW w:w="648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03 </w:t>
            </w:r>
          </w:p>
        </w:tc>
        <w:tc>
          <w:tcPr>
            <w:tcW w:w="4563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ml</w:t>
            </w:r>
            <w:r w:rsidRPr="00A420D8">
              <w:rPr>
                <w:b/>
                <w:sz w:val="22"/>
                <w:szCs w:val="22"/>
              </w:rPr>
              <w:t>.</w:t>
            </w: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 ................................</w:t>
            </w:r>
          </w:p>
        </w:tc>
        <w:tc>
          <w:tcPr>
            <w:tcW w:w="2097" w:type="dxa"/>
            <w:vAlign w:val="center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1.32</w:t>
            </w:r>
            <w:r w:rsidRPr="00A420D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(um mil trezentas e vinte)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R$ 1,00</w:t>
            </w:r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R$ 1.320,00</w:t>
            </w:r>
          </w:p>
        </w:tc>
      </w:tr>
      <w:tr w:rsidR="00B82B42" w:rsidRPr="00A420D8" w:rsidTr="00686662">
        <w:tc>
          <w:tcPr>
            <w:tcW w:w="648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63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, embalagem de 2 </w:t>
            </w:r>
            <w:r>
              <w:rPr>
                <w:b/>
                <w:sz w:val="22"/>
                <w:szCs w:val="22"/>
              </w:rPr>
              <w:t xml:space="preserve">(dois)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2097" w:type="dxa"/>
            <w:vAlign w:val="center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Pr="00A420D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(seiscentas)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R$ 2,43</w:t>
            </w:r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R$ 1.460,00</w:t>
            </w:r>
          </w:p>
        </w:tc>
      </w:tr>
      <w:tr w:rsidR="00B82B42" w:rsidRPr="00A420D8" w:rsidTr="00686662">
        <w:tc>
          <w:tcPr>
            <w:tcW w:w="648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563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Água mine</w:t>
            </w:r>
            <w:r>
              <w:rPr>
                <w:b/>
                <w:sz w:val="22"/>
                <w:szCs w:val="22"/>
              </w:rPr>
              <w:t xml:space="preserve">ral natural sem gás, </w:t>
            </w:r>
            <w:proofErr w:type="spellStart"/>
            <w:r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420D8">
              <w:rPr>
                <w:b/>
                <w:sz w:val="22"/>
                <w:szCs w:val="22"/>
              </w:rPr>
              <w:t>bombonas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 de 20 </w:t>
            </w:r>
            <w:r>
              <w:rPr>
                <w:b/>
                <w:sz w:val="22"/>
                <w:szCs w:val="22"/>
              </w:rPr>
              <w:t xml:space="preserve">(vinte)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Ellan</w:t>
            </w:r>
            <w:proofErr w:type="spellEnd"/>
          </w:p>
        </w:tc>
        <w:tc>
          <w:tcPr>
            <w:tcW w:w="2097" w:type="dxa"/>
            <w:vAlign w:val="center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200 (duzentas) </w:t>
            </w:r>
            <w:proofErr w:type="spellStart"/>
            <w:r>
              <w:rPr>
                <w:b/>
                <w:sz w:val="22"/>
                <w:szCs w:val="22"/>
              </w:rPr>
              <w:t>u</w:t>
            </w:r>
            <w:r w:rsidRPr="00A420D8">
              <w:rPr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R$ 11,00</w:t>
            </w:r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R$ 2.200,00</w:t>
            </w:r>
          </w:p>
        </w:tc>
      </w:tr>
    </w:tbl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057661" w:rsidRDefault="00057661" w:rsidP="00AC421B">
      <w:pPr>
        <w:rPr>
          <w:sz w:val="22"/>
          <w:szCs w:val="22"/>
        </w:rPr>
      </w:pPr>
    </w:p>
    <w:p w:rsidR="00057661" w:rsidRDefault="00057661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57661" w:rsidRPr="00261036" w:rsidTr="0005766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Objetiva Concursos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00.849.426/0001-14</w:t>
            </w:r>
          </w:p>
        </w:tc>
      </w:tr>
      <w:tr w:rsidR="00057661" w:rsidRPr="00261036" w:rsidTr="00057661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serviços de organização</w:t>
            </w:r>
            <w:r w:rsidR="00E7648C">
              <w:rPr>
                <w:sz w:val="22"/>
                <w:szCs w:val="22"/>
              </w:rPr>
              <w:t>, planejamento e realização de concurso público</w:t>
            </w:r>
          </w:p>
        </w:tc>
      </w:tr>
      <w:tr w:rsidR="00057661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E7648C">
              <w:rPr>
                <w:sz w:val="22"/>
                <w:szCs w:val="22"/>
              </w:rPr>
              <w:t>Tomada de Preços</w:t>
            </w:r>
            <w:r w:rsidRPr="00261036">
              <w:rPr>
                <w:sz w:val="22"/>
                <w:szCs w:val="22"/>
              </w:rPr>
              <w:t xml:space="preserve"> 0</w:t>
            </w:r>
            <w:r w:rsidR="00E764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/2015</w:t>
            </w:r>
          </w:p>
          <w:p w:rsidR="00057661" w:rsidRPr="00261036" w:rsidRDefault="00057661" w:rsidP="0005766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E7648C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</w:t>
            </w:r>
            <w:r w:rsidR="00E7648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/2015</w:t>
            </w:r>
          </w:p>
        </w:tc>
      </w:tr>
      <w:tr w:rsidR="00057661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E7648C" w:rsidP="00E7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dias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E7648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E7648C">
              <w:rPr>
                <w:sz w:val="22"/>
                <w:szCs w:val="22"/>
              </w:rPr>
              <w:t>904/2015</w:t>
            </w:r>
          </w:p>
        </w:tc>
      </w:tr>
      <w:tr w:rsidR="00057661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5C532F" w:rsidP="005C5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7661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2</w:t>
            </w:r>
            <w:r w:rsidR="00057661">
              <w:rPr>
                <w:sz w:val="22"/>
                <w:szCs w:val="22"/>
              </w:rPr>
              <w:t>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E7648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E7648C">
              <w:rPr>
                <w:sz w:val="22"/>
                <w:szCs w:val="22"/>
              </w:rPr>
              <w:t>99.800,</w:t>
            </w:r>
            <w:r>
              <w:rPr>
                <w:sz w:val="22"/>
                <w:szCs w:val="22"/>
              </w:rPr>
              <w:t>00</w:t>
            </w:r>
          </w:p>
        </w:tc>
      </w:tr>
      <w:tr w:rsidR="00057661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E7648C" w:rsidP="00E7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</w:t>
            </w:r>
            <w:r w:rsidR="00057661">
              <w:rPr>
                <w:sz w:val="22"/>
                <w:szCs w:val="22"/>
              </w:rPr>
              <w:t>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</w:tbl>
    <w:p w:rsidR="00057661" w:rsidRDefault="00057661" w:rsidP="00AC421B">
      <w:pPr>
        <w:rPr>
          <w:sz w:val="22"/>
          <w:szCs w:val="22"/>
        </w:rPr>
      </w:pPr>
    </w:p>
    <w:p w:rsidR="00057661" w:rsidRDefault="00057661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1608E" w:rsidRPr="00261036" w:rsidTr="00686662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RPZ Engenharia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17.753.551/0001-29</w:t>
            </w:r>
          </w:p>
        </w:tc>
      </w:tr>
      <w:tr w:rsidR="0091608E" w:rsidRPr="00261036" w:rsidTr="00686662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execução de projeto de reforma do telhado do prédio sede da Câmara Municipal.</w:t>
            </w:r>
          </w:p>
        </w:tc>
      </w:tr>
      <w:tr w:rsidR="0091608E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Tomada de Preços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4/2015</w:t>
            </w:r>
          </w:p>
          <w:p w:rsidR="0091608E" w:rsidRPr="00261036" w:rsidRDefault="0091608E" w:rsidP="00686662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25/2015</w:t>
            </w:r>
          </w:p>
        </w:tc>
      </w:tr>
      <w:tr w:rsidR="0091608E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dias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913/2015</w:t>
            </w:r>
          </w:p>
        </w:tc>
      </w:tr>
      <w:tr w:rsidR="0091608E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361.237,70</w:t>
            </w:r>
          </w:p>
        </w:tc>
      </w:tr>
      <w:tr w:rsidR="0091608E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733F74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74" w:rsidRPr="00261036" w:rsidRDefault="00733F74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74" w:rsidRDefault="00733F74" w:rsidP="00FA3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74" w:rsidRPr="00261036" w:rsidRDefault="00733F74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Prorrogação de prazo para 31 dias. Publicado no Jornal Folha de Caxias em 25.02.2016.</w:t>
            </w:r>
          </w:p>
        </w:tc>
      </w:tr>
      <w:tr w:rsidR="00A9797E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7E" w:rsidRPr="00261036" w:rsidRDefault="00A9797E" w:rsidP="00A9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7E" w:rsidRDefault="00A9797E" w:rsidP="00A97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7E" w:rsidRPr="00261036" w:rsidRDefault="00A9797E" w:rsidP="00A9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Prorrogação de prazo para 13 dias úteis. Publicado no Jornal Folha de Caxias em 14.04.2016.</w:t>
            </w:r>
          </w:p>
        </w:tc>
      </w:tr>
    </w:tbl>
    <w:p w:rsidR="0091608E" w:rsidRDefault="0091608E" w:rsidP="00AC421B">
      <w:pPr>
        <w:rPr>
          <w:sz w:val="22"/>
          <w:szCs w:val="22"/>
        </w:rPr>
      </w:pPr>
    </w:p>
    <w:p w:rsidR="0091608E" w:rsidRDefault="0091608E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F0EBB" w:rsidRPr="00261036" w:rsidTr="00104954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0EBB" w:rsidRPr="00261036" w:rsidRDefault="00AF0EBB" w:rsidP="00AF0E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0EBB" w:rsidRPr="00261036" w:rsidRDefault="00AF0EBB" w:rsidP="00AF0EB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AF0EBB" w:rsidRPr="00261036" w:rsidTr="00104954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AF0EB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AF0EBB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 w:rsidR="009E364A">
              <w:rPr>
                <w:sz w:val="22"/>
                <w:szCs w:val="22"/>
              </w:rPr>
              <w:t>9/2015</w:t>
            </w:r>
          </w:p>
          <w:p w:rsidR="00AF0EBB" w:rsidRPr="00261036" w:rsidRDefault="00AF0EBB" w:rsidP="00104954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9E364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364A">
              <w:rPr>
                <w:sz w:val="22"/>
                <w:szCs w:val="22"/>
              </w:rPr>
              <w:t>16/2015</w:t>
            </w:r>
          </w:p>
        </w:tc>
      </w:tr>
      <w:tr w:rsidR="00AF0EBB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9E364A">
              <w:rPr>
                <w:sz w:val="22"/>
                <w:szCs w:val="22"/>
              </w:rPr>
              <w:t>773/2015</w:t>
            </w:r>
          </w:p>
        </w:tc>
      </w:tr>
      <w:tr w:rsidR="00AF0EBB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9E364A" w:rsidP="009E3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 w:rsidR="009E364A">
              <w:rPr>
                <w:sz w:val="22"/>
                <w:szCs w:val="22"/>
              </w:rPr>
              <w:t xml:space="preserve"> 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9E364A">
              <w:rPr>
                <w:sz w:val="22"/>
                <w:szCs w:val="22"/>
              </w:rPr>
              <w:t>49,00</w:t>
            </w:r>
          </w:p>
        </w:tc>
      </w:tr>
      <w:tr w:rsidR="00AF0EBB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9E364A" w:rsidP="00104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</w:tbl>
    <w:p w:rsidR="00AF0EBB" w:rsidRDefault="00AF0EB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D7110" w:rsidRPr="00261036" w:rsidTr="0005766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9D7110" w:rsidRPr="00261036" w:rsidTr="00057661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9D711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 xml:space="preserve">transferência do local </w:t>
            </w:r>
            <w:r w:rsidRPr="00261036">
              <w:rPr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9D7110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</w:t>
            </w:r>
            <w:r>
              <w:rPr>
                <w:sz w:val="22"/>
                <w:szCs w:val="22"/>
              </w:rPr>
              <w:t>14/2015</w:t>
            </w:r>
          </w:p>
          <w:p w:rsidR="009D7110" w:rsidRPr="00261036" w:rsidRDefault="009D7110" w:rsidP="0005766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26/2015</w:t>
            </w:r>
          </w:p>
        </w:tc>
      </w:tr>
      <w:tr w:rsidR="009D7110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9D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dias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9D711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903/2015</w:t>
            </w:r>
          </w:p>
        </w:tc>
      </w:tr>
      <w:tr w:rsidR="009D7110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9D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9D711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Valor R</w:t>
            </w:r>
            <w:r w:rsidRPr="00261036">
              <w:rPr>
                <w:sz w:val="22"/>
                <w:szCs w:val="22"/>
              </w:rPr>
              <w:t xml:space="preserve">$ </w:t>
            </w:r>
            <w:r>
              <w:rPr>
                <w:sz w:val="22"/>
                <w:szCs w:val="22"/>
              </w:rPr>
              <w:t>49.000,00</w:t>
            </w:r>
          </w:p>
        </w:tc>
      </w:tr>
      <w:tr w:rsidR="009D7110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9D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733F74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74" w:rsidRPr="00261036" w:rsidRDefault="00733F74" w:rsidP="0005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74" w:rsidRDefault="00733F74" w:rsidP="009D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74" w:rsidRPr="00261036" w:rsidRDefault="00733F74" w:rsidP="0005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Prorrogação de prazo para 31 dias. Publicado no Jornal Folha de Caxias em 25.02.2016.</w:t>
            </w:r>
          </w:p>
        </w:tc>
      </w:tr>
      <w:tr w:rsidR="00B75C5B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5B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Prorrogação de prazo para 30 dias. Publicado no Jornal Folha de Caxias em 11.04.2016.</w:t>
            </w:r>
          </w:p>
        </w:tc>
      </w:tr>
    </w:tbl>
    <w:p w:rsidR="009D7110" w:rsidRDefault="009D7110" w:rsidP="00AC421B">
      <w:pPr>
        <w:rPr>
          <w:sz w:val="22"/>
          <w:szCs w:val="22"/>
        </w:rPr>
      </w:pPr>
    </w:p>
    <w:p w:rsidR="009D7110" w:rsidRDefault="009D7110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364A" w:rsidRPr="00261036" w:rsidTr="00104954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 00 101 120/0001-85</w:t>
            </w:r>
          </w:p>
        </w:tc>
      </w:tr>
      <w:tr w:rsidR="009E364A" w:rsidRPr="00261036" w:rsidTr="00104954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instalação de grades de proteção nas extremidades longitudinais das floreiras do prédio da Câmara.</w:t>
            </w:r>
          </w:p>
        </w:tc>
      </w:tr>
      <w:tr w:rsidR="009E364A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</w:t>
            </w:r>
            <w:r>
              <w:rPr>
                <w:sz w:val="22"/>
                <w:szCs w:val="22"/>
              </w:rPr>
              <w:t>12/2015</w:t>
            </w:r>
          </w:p>
          <w:p w:rsidR="009E364A" w:rsidRPr="00261036" w:rsidRDefault="009E364A" w:rsidP="00104954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9E364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21/2015</w:t>
            </w:r>
          </w:p>
        </w:tc>
      </w:tr>
      <w:tr w:rsidR="009E364A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774/2015</w:t>
            </w:r>
          </w:p>
        </w:tc>
      </w:tr>
      <w:tr w:rsidR="009E364A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9E3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20.300,00</w:t>
            </w:r>
          </w:p>
        </w:tc>
      </w:tr>
      <w:tr w:rsidR="009E364A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</w:tbl>
    <w:p w:rsidR="009E364A" w:rsidRDefault="009E364A" w:rsidP="00AC421B">
      <w:pPr>
        <w:rPr>
          <w:sz w:val="22"/>
          <w:szCs w:val="22"/>
        </w:rPr>
      </w:pPr>
    </w:p>
    <w:p w:rsidR="006C504F" w:rsidRDefault="006C504F">
      <w:pPr>
        <w:rPr>
          <w:sz w:val="22"/>
          <w:szCs w:val="22"/>
        </w:rPr>
      </w:pPr>
    </w:p>
    <w:p w:rsidR="0096343A" w:rsidRDefault="0096343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13393F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 xml:space="preserve">Rede &amp; Imagem Tecnologias Consultoria de Sistemas </w:t>
            </w:r>
            <w:r w:rsidR="00850118" w:rsidRPr="00261036">
              <w:rPr>
                <w:b/>
                <w:sz w:val="22"/>
                <w:szCs w:val="22"/>
              </w:rPr>
              <w:t>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91.620.690/0001-37</w:t>
            </w:r>
          </w:p>
        </w:tc>
      </w:tr>
      <w:tr w:rsidR="0013393F" w:rsidRPr="00261036" w:rsidTr="00261036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programa </w:t>
            </w:r>
            <w:proofErr w:type="spellStart"/>
            <w:r w:rsidRPr="00261036">
              <w:rPr>
                <w:sz w:val="22"/>
                <w:szCs w:val="22"/>
              </w:rPr>
              <w:t>Liquid</w:t>
            </w:r>
            <w:proofErr w:type="spellEnd"/>
          </w:p>
        </w:tc>
      </w:tr>
      <w:tr w:rsidR="0013393F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261036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4133F1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07/2013</w:t>
            </w:r>
          </w:p>
          <w:p w:rsidR="0013393F" w:rsidRPr="00261036" w:rsidRDefault="0013393F" w:rsidP="00E8661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1440FC" w:rsidRPr="00261036">
              <w:rPr>
                <w:sz w:val="22"/>
                <w:szCs w:val="22"/>
              </w:rPr>
              <w:t>09/2013</w:t>
            </w:r>
          </w:p>
        </w:tc>
      </w:tr>
      <w:tr w:rsidR="0013393F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r w:rsidR="003F2908" w:rsidRPr="00261036">
              <w:rPr>
                <w:sz w:val="22"/>
                <w:szCs w:val="22"/>
              </w:rPr>
              <w:t xml:space="preserve"> </w:t>
            </w:r>
            <w:r w:rsidR="001440FC" w:rsidRPr="00261036">
              <w:rPr>
                <w:sz w:val="22"/>
                <w:szCs w:val="22"/>
              </w:rPr>
              <w:t>939/2013</w:t>
            </w:r>
          </w:p>
        </w:tc>
      </w:tr>
      <w:tr w:rsidR="0013393F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440F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</w:t>
            </w:r>
            <w:r w:rsidR="0013393F" w:rsidRPr="00261036">
              <w:rPr>
                <w:sz w:val="22"/>
                <w:szCs w:val="22"/>
              </w:rPr>
              <w:t>.11.20</w:t>
            </w:r>
            <w:r w:rsidRPr="00261036">
              <w:rPr>
                <w:sz w:val="22"/>
                <w:szCs w:val="22"/>
              </w:rPr>
              <w:t>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3F2908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R$</w:t>
            </w:r>
            <w:r w:rsidR="001440FC" w:rsidRPr="00261036">
              <w:rPr>
                <w:sz w:val="22"/>
                <w:szCs w:val="22"/>
              </w:rPr>
              <w:t xml:space="preserve"> 3.260,00 mensal</w:t>
            </w:r>
          </w:p>
        </w:tc>
      </w:tr>
      <w:tr w:rsidR="001440FC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FC" w:rsidRPr="00261036" w:rsidRDefault="001440FC" w:rsidP="00D552E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FC" w:rsidRPr="00261036" w:rsidRDefault="001440F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FC" w:rsidRPr="00261036" w:rsidRDefault="004133F1" w:rsidP="00D552E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14/11</w:t>
            </w:r>
            <w:r w:rsidR="001440FC" w:rsidRPr="00261036">
              <w:rPr>
                <w:sz w:val="22"/>
                <w:szCs w:val="22"/>
              </w:rPr>
              <w:t>/2013</w:t>
            </w:r>
          </w:p>
        </w:tc>
      </w:tr>
      <w:tr w:rsidR="00CB4AA6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6" w:rsidRPr="00261036" w:rsidRDefault="00CB4AA6" w:rsidP="00D552E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6" w:rsidRPr="00261036" w:rsidRDefault="001F7A5D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6" w:rsidRPr="00261036" w:rsidRDefault="001F7A5D" w:rsidP="00945B0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</w:t>
            </w:r>
            <w:r>
              <w:rPr>
                <w:sz w:val="22"/>
                <w:szCs w:val="22"/>
              </w:rPr>
              <w:t>1</w:t>
            </w:r>
            <w:r w:rsidRPr="00261036">
              <w:rPr>
                <w:sz w:val="22"/>
                <w:szCs w:val="22"/>
              </w:rPr>
              <w:t>/11/201</w:t>
            </w:r>
            <w:r>
              <w:rPr>
                <w:sz w:val="22"/>
                <w:szCs w:val="22"/>
              </w:rPr>
              <w:t>4 – empenhos 28 e 976/2014</w:t>
            </w:r>
            <w:r w:rsidR="00945B08">
              <w:rPr>
                <w:sz w:val="22"/>
                <w:szCs w:val="22"/>
              </w:rPr>
              <w:t xml:space="preserve">  - </w:t>
            </w:r>
            <w:r w:rsidR="00945B08" w:rsidRPr="00261036">
              <w:rPr>
                <w:sz w:val="22"/>
                <w:szCs w:val="22"/>
              </w:rPr>
              <w:t>R$ 3.</w:t>
            </w:r>
            <w:r w:rsidR="00945B08">
              <w:rPr>
                <w:sz w:val="22"/>
                <w:szCs w:val="22"/>
              </w:rPr>
              <w:t>378,99</w:t>
            </w:r>
            <w:r w:rsidR="00945B08" w:rsidRPr="00261036">
              <w:rPr>
                <w:sz w:val="22"/>
                <w:szCs w:val="22"/>
              </w:rPr>
              <w:t xml:space="preserve"> mensal</w:t>
            </w:r>
          </w:p>
        </w:tc>
      </w:tr>
      <w:tr w:rsidR="00740BDF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DF" w:rsidRPr="00261036" w:rsidRDefault="00740BDF" w:rsidP="0074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Folha de Caxias, </w:t>
            </w:r>
            <w:r>
              <w:rPr>
                <w:sz w:val="22"/>
                <w:szCs w:val="22"/>
              </w:rPr>
              <w:t xml:space="preserve">03/12/2015 -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740,20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 xml:space="preserve"> e R$ 137,68 por homem/hora</w:t>
            </w:r>
          </w:p>
        </w:tc>
      </w:tr>
    </w:tbl>
    <w:p w:rsidR="00FD6687" w:rsidRDefault="00FD6687">
      <w:pPr>
        <w:rPr>
          <w:sz w:val="22"/>
          <w:szCs w:val="22"/>
        </w:rPr>
      </w:pPr>
    </w:p>
    <w:p w:rsidR="00FD6687" w:rsidRDefault="00FD6687">
      <w:pPr>
        <w:rPr>
          <w:sz w:val="22"/>
          <w:szCs w:val="22"/>
        </w:rPr>
      </w:pPr>
    </w:p>
    <w:p w:rsidR="00FD6687" w:rsidRDefault="00FD6687">
      <w:pPr>
        <w:rPr>
          <w:sz w:val="22"/>
          <w:szCs w:val="22"/>
        </w:rPr>
      </w:pPr>
    </w:p>
    <w:p w:rsidR="00561914" w:rsidRDefault="0056191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561914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4F62CB" w:rsidRPr="00261036">
              <w:rPr>
                <w:b/>
                <w:sz w:val="22"/>
                <w:szCs w:val="22"/>
              </w:rPr>
              <w:t>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 00 101 120/0001-85</w:t>
            </w:r>
          </w:p>
        </w:tc>
      </w:tr>
      <w:tr w:rsidR="00561914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61914" w:rsidRPr="00261036" w:rsidRDefault="00561914" w:rsidP="0085011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561914" w:rsidRPr="00261036" w:rsidTr="00261036">
        <w:tc>
          <w:tcPr>
            <w:tcW w:w="3070" w:type="dxa"/>
            <w:shd w:val="clear" w:color="auto" w:fill="auto"/>
          </w:tcPr>
          <w:p w:rsidR="00561914" w:rsidRPr="00261036" w:rsidRDefault="00561914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4133F1" w:rsidRPr="00261036">
              <w:rPr>
                <w:sz w:val="22"/>
                <w:szCs w:val="22"/>
              </w:rPr>
              <w:t>Pregão 09/2013</w:t>
            </w:r>
          </w:p>
          <w:p w:rsidR="00561914" w:rsidRPr="00261036" w:rsidRDefault="00561914" w:rsidP="003F463B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4133F1" w:rsidRPr="00261036">
              <w:rPr>
                <w:sz w:val="22"/>
                <w:szCs w:val="22"/>
              </w:rPr>
              <w:t>12/2013</w:t>
            </w:r>
          </w:p>
        </w:tc>
      </w:tr>
      <w:tr w:rsidR="00561914" w:rsidRPr="00261036" w:rsidTr="00261036">
        <w:tc>
          <w:tcPr>
            <w:tcW w:w="3070" w:type="dxa"/>
            <w:shd w:val="clear" w:color="auto" w:fill="auto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561914" w:rsidRPr="00261036" w:rsidRDefault="00561914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</w:p>
        </w:tc>
      </w:tr>
      <w:tr w:rsidR="00561914" w:rsidRPr="00261036" w:rsidTr="00261036">
        <w:tc>
          <w:tcPr>
            <w:tcW w:w="3070" w:type="dxa"/>
            <w:shd w:val="clear" w:color="auto" w:fill="auto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561914" w:rsidRPr="00261036" w:rsidRDefault="004133F1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561914" w:rsidRPr="00261036" w:rsidRDefault="00B5629F" w:rsidP="003F290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feriados)</w:t>
            </w:r>
          </w:p>
        </w:tc>
      </w:tr>
      <w:tr w:rsidR="00356966" w:rsidRPr="00261036" w:rsidTr="00261036">
        <w:trPr>
          <w:trHeight w:val="347"/>
        </w:trPr>
        <w:tc>
          <w:tcPr>
            <w:tcW w:w="3070" w:type="dxa"/>
            <w:shd w:val="clear" w:color="auto" w:fill="auto"/>
          </w:tcPr>
          <w:p w:rsidR="00356966" w:rsidRPr="00261036" w:rsidRDefault="0035696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356966" w:rsidRPr="00261036" w:rsidRDefault="004133F1" w:rsidP="009D711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356966" w:rsidRPr="00261036" w:rsidRDefault="0035696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356966" w:rsidRPr="00261036" w:rsidRDefault="0035696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 w:rsidR="00B5629F" w:rsidRPr="00261036">
              <w:rPr>
                <w:sz w:val="22"/>
                <w:szCs w:val="22"/>
              </w:rPr>
              <w:t>1007/2013</w:t>
            </w:r>
            <w:r w:rsidRPr="00261036">
              <w:rPr>
                <w:sz w:val="22"/>
                <w:szCs w:val="22"/>
              </w:rPr>
              <w:t xml:space="preserve"> </w:t>
            </w:r>
            <w:r w:rsidR="00A054C3" w:rsidRPr="00261036">
              <w:rPr>
                <w:sz w:val="22"/>
                <w:szCs w:val="22"/>
              </w:rPr>
              <w:t>–</w:t>
            </w:r>
            <w:r w:rsidRPr="00261036">
              <w:rPr>
                <w:sz w:val="22"/>
                <w:szCs w:val="22"/>
              </w:rPr>
              <w:t xml:space="preserve"> R$ </w:t>
            </w:r>
            <w:r w:rsidR="004133F1" w:rsidRPr="00261036">
              <w:rPr>
                <w:sz w:val="22"/>
                <w:szCs w:val="22"/>
              </w:rPr>
              <w:t>13.140,00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031EBC" w:rsidRPr="00261036" w:rsidTr="00261036">
        <w:trPr>
          <w:trHeight w:val="347"/>
        </w:trPr>
        <w:tc>
          <w:tcPr>
            <w:tcW w:w="3070" w:type="dxa"/>
            <w:shd w:val="clear" w:color="auto" w:fill="auto"/>
          </w:tcPr>
          <w:p w:rsidR="00031EBC" w:rsidRPr="00261036" w:rsidRDefault="00031EBC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031EBC" w:rsidRPr="00261036" w:rsidRDefault="00031EBC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031EBC" w:rsidRPr="00261036" w:rsidRDefault="00031EBC" w:rsidP="0068745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031EBC" w:rsidRDefault="00031EBC" w:rsidP="00031EB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7A490D" w:rsidRPr="00261036" w:rsidRDefault="007A490D" w:rsidP="007A490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004489" w:rsidRPr="00261036" w:rsidTr="00261036">
        <w:trPr>
          <w:trHeight w:val="347"/>
        </w:trPr>
        <w:tc>
          <w:tcPr>
            <w:tcW w:w="3070" w:type="dxa"/>
            <w:shd w:val="clear" w:color="auto" w:fill="auto"/>
          </w:tcPr>
          <w:p w:rsidR="00004489" w:rsidRPr="00261036" w:rsidRDefault="00004489" w:rsidP="0000448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004489" w:rsidRPr="00261036" w:rsidRDefault="00004489" w:rsidP="00004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004489" w:rsidRPr="00261036" w:rsidRDefault="00004489" w:rsidP="0005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004489" w:rsidRDefault="00004489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004489" w:rsidRPr="00261036" w:rsidRDefault="00004489" w:rsidP="0000448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</w:tbl>
    <w:p w:rsidR="00561914" w:rsidRDefault="00561914">
      <w:pPr>
        <w:rPr>
          <w:sz w:val="22"/>
          <w:szCs w:val="22"/>
        </w:rPr>
      </w:pPr>
    </w:p>
    <w:p w:rsidR="00DC14C1" w:rsidRDefault="00DC14C1">
      <w:pPr>
        <w:rPr>
          <w:sz w:val="22"/>
          <w:szCs w:val="22"/>
        </w:rPr>
      </w:pPr>
    </w:p>
    <w:p w:rsidR="00DC14C1" w:rsidRDefault="00DC14C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57698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357698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357698" w:rsidRPr="00261036" w:rsidTr="00261036">
        <w:tc>
          <w:tcPr>
            <w:tcW w:w="3070" w:type="dxa"/>
            <w:shd w:val="clear" w:color="auto" w:fill="auto"/>
          </w:tcPr>
          <w:p w:rsidR="00357698" w:rsidRPr="00261036" w:rsidRDefault="00357698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nº 05/2012</w:t>
            </w:r>
          </w:p>
          <w:p w:rsidR="00357698" w:rsidRPr="00261036" w:rsidRDefault="00357698" w:rsidP="00A96C6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lastRenderedPageBreak/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006/2012</w:t>
            </w:r>
          </w:p>
        </w:tc>
      </w:tr>
      <w:tr w:rsidR="00357698" w:rsidRPr="00261036" w:rsidTr="00261036">
        <w:trPr>
          <w:trHeight w:val="389"/>
        </w:trPr>
        <w:tc>
          <w:tcPr>
            <w:tcW w:w="3070" w:type="dxa"/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357698" w:rsidRPr="00261036" w:rsidRDefault="0035769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449/2012</w:t>
            </w:r>
          </w:p>
        </w:tc>
      </w:tr>
      <w:tr w:rsidR="00357698" w:rsidRPr="00261036" w:rsidTr="00261036">
        <w:tc>
          <w:tcPr>
            <w:tcW w:w="3070" w:type="dxa"/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57698" w:rsidRPr="00261036" w:rsidRDefault="0035769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15.06.2012</w:t>
            </w:r>
          </w:p>
        </w:tc>
        <w:tc>
          <w:tcPr>
            <w:tcW w:w="3071" w:type="dxa"/>
            <w:shd w:val="clear" w:color="auto" w:fill="auto"/>
          </w:tcPr>
          <w:p w:rsidR="00357698" w:rsidRPr="00261036" w:rsidRDefault="00402F13" w:rsidP="00402F1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estimado R$ 20.000,00 de junho à dezembro de 2012.</w:t>
            </w:r>
          </w:p>
        </w:tc>
      </w:tr>
      <w:tr w:rsidR="00402F13" w:rsidRPr="00261036" w:rsidTr="00261036">
        <w:tc>
          <w:tcPr>
            <w:tcW w:w="3070" w:type="dxa"/>
            <w:shd w:val="clear" w:color="auto" w:fill="auto"/>
          </w:tcPr>
          <w:p w:rsidR="00402F13" w:rsidRPr="00261036" w:rsidRDefault="00402F13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402F13" w:rsidRPr="00261036" w:rsidRDefault="00402F13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</w:t>
            </w:r>
            <w:r w:rsidR="00FC4C09" w:rsidRPr="00261036"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>.07.2012</w:t>
            </w:r>
          </w:p>
        </w:tc>
        <w:tc>
          <w:tcPr>
            <w:tcW w:w="3071" w:type="dxa"/>
            <w:shd w:val="clear" w:color="auto" w:fill="auto"/>
          </w:tcPr>
          <w:p w:rsidR="00402F13" w:rsidRPr="00261036" w:rsidRDefault="00402F13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</w:tc>
      </w:tr>
      <w:tr w:rsidR="00A054C3" w:rsidRPr="00261036" w:rsidTr="00261036">
        <w:tc>
          <w:tcPr>
            <w:tcW w:w="3070" w:type="dxa"/>
            <w:shd w:val="clear" w:color="auto" w:fill="auto"/>
          </w:tcPr>
          <w:p w:rsidR="00A054C3" w:rsidRPr="00261036" w:rsidRDefault="00A054C3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054C3" w:rsidRPr="00261036" w:rsidRDefault="00A054C3" w:rsidP="00D76B2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 w:rsidR="00D76B2D"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.2013</w:t>
            </w:r>
          </w:p>
        </w:tc>
        <w:tc>
          <w:tcPr>
            <w:tcW w:w="3071" w:type="dxa"/>
            <w:shd w:val="clear" w:color="auto" w:fill="auto"/>
          </w:tcPr>
          <w:p w:rsidR="00A054C3" w:rsidRPr="00261036" w:rsidRDefault="00A054C3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01.07.2013 – Empenho Estimativo nº 29/2013 de R$ 30.000,00</w:t>
            </w:r>
          </w:p>
        </w:tc>
      </w:tr>
      <w:tr w:rsidR="00925D67" w:rsidRPr="00261036" w:rsidTr="00925D6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7" w:rsidRPr="00261036" w:rsidRDefault="00925D67" w:rsidP="00925D6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7" w:rsidRPr="00261036" w:rsidRDefault="00925D67" w:rsidP="00D76B2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 w:rsidR="00D76B2D"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7" w:rsidRPr="00261036" w:rsidRDefault="00925D67" w:rsidP="00925D6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33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de R$ 30.000,00</w:t>
            </w:r>
          </w:p>
        </w:tc>
      </w:tr>
      <w:tr w:rsidR="00D76B2D" w:rsidRPr="00261036" w:rsidTr="00925D6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D" w:rsidRPr="00261036" w:rsidRDefault="00D76B2D" w:rsidP="001861E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D" w:rsidRPr="00261036" w:rsidRDefault="00D76B2D" w:rsidP="00D76B2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</w:t>
            </w:r>
            <w:r w:rsidRPr="002610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D" w:rsidRPr="00261036" w:rsidRDefault="00D76B2D" w:rsidP="00D76B2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</w:t>
            </w:r>
            <w:r>
              <w:rPr>
                <w:sz w:val="22"/>
                <w:szCs w:val="22"/>
              </w:rPr>
              <w:t>7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25/2015</w:t>
            </w:r>
            <w:r w:rsidRPr="00261036">
              <w:rPr>
                <w:sz w:val="22"/>
                <w:szCs w:val="22"/>
              </w:rPr>
              <w:t xml:space="preserve"> de R$ 30.000,00</w:t>
            </w:r>
          </w:p>
        </w:tc>
      </w:tr>
    </w:tbl>
    <w:p w:rsidR="00653750" w:rsidRDefault="00653750" w:rsidP="00B429E9">
      <w:pPr>
        <w:rPr>
          <w:sz w:val="22"/>
          <w:szCs w:val="22"/>
        </w:rPr>
      </w:pPr>
    </w:p>
    <w:p w:rsidR="003C05F2" w:rsidRDefault="003C05F2" w:rsidP="00B429E9">
      <w:pPr>
        <w:rPr>
          <w:sz w:val="22"/>
          <w:szCs w:val="22"/>
        </w:rPr>
      </w:pPr>
    </w:p>
    <w:p w:rsidR="006B22F0" w:rsidRPr="006B22F0" w:rsidRDefault="006B22F0" w:rsidP="00B429E9">
      <w:pPr>
        <w:rPr>
          <w:color w:val="FF6600"/>
          <w:sz w:val="22"/>
          <w:szCs w:val="22"/>
        </w:rPr>
      </w:pPr>
    </w:p>
    <w:p w:rsidR="006B22F0" w:rsidRDefault="006B22F0" w:rsidP="00B429E9">
      <w:pPr>
        <w:rPr>
          <w:sz w:val="22"/>
          <w:szCs w:val="22"/>
        </w:rPr>
      </w:pPr>
    </w:p>
    <w:p w:rsidR="006B22F0" w:rsidRDefault="006B22F0" w:rsidP="00B429E9">
      <w:pPr>
        <w:rPr>
          <w:sz w:val="22"/>
          <w:szCs w:val="22"/>
        </w:rPr>
      </w:pPr>
    </w:p>
    <w:p w:rsidR="00653750" w:rsidRPr="00504AB6" w:rsidRDefault="00653750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15107D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09137915800</w:t>
            </w:r>
          </w:p>
        </w:tc>
      </w:tr>
      <w:tr w:rsidR="0015107D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5107D" w:rsidRPr="00261036" w:rsidRDefault="0015107D" w:rsidP="0085011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elevador </w:t>
            </w:r>
            <w:proofErr w:type="spellStart"/>
            <w:r w:rsidRPr="00261036">
              <w:rPr>
                <w:sz w:val="22"/>
                <w:szCs w:val="22"/>
              </w:rPr>
              <w:t>Sur</w:t>
            </w:r>
            <w:proofErr w:type="spellEnd"/>
            <w:r w:rsidRPr="00261036">
              <w:rPr>
                <w:sz w:val="22"/>
                <w:szCs w:val="22"/>
              </w:rPr>
              <w:t xml:space="preserve"> instalado na Câmara</w:t>
            </w:r>
          </w:p>
        </w:tc>
      </w:tr>
      <w:tr w:rsidR="0015107D" w:rsidRPr="00261036" w:rsidTr="00261036">
        <w:tc>
          <w:tcPr>
            <w:tcW w:w="3070" w:type="dxa"/>
            <w:shd w:val="clear" w:color="auto" w:fill="auto"/>
          </w:tcPr>
          <w:p w:rsidR="0015107D" w:rsidRPr="00261036" w:rsidRDefault="0015107D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 w:rsidR="00AC421B" w:rsidRPr="00261036">
              <w:rPr>
                <w:sz w:val="22"/>
                <w:szCs w:val="22"/>
              </w:rPr>
              <w:t>Pregão</w:t>
            </w:r>
          </w:p>
          <w:p w:rsidR="0015107D" w:rsidRPr="00261036" w:rsidRDefault="0015107D" w:rsidP="006C791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5107D" w:rsidRPr="00261036" w:rsidRDefault="00FA3F12" w:rsidP="006C791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AC421B" w:rsidRPr="00261036">
              <w:rPr>
                <w:sz w:val="22"/>
                <w:szCs w:val="22"/>
              </w:rPr>
              <w:t>14/2013</w:t>
            </w:r>
          </w:p>
        </w:tc>
      </w:tr>
      <w:tr w:rsidR="0015107D" w:rsidRPr="00261036" w:rsidTr="00261036">
        <w:tc>
          <w:tcPr>
            <w:tcW w:w="3070" w:type="dxa"/>
            <w:shd w:val="clear" w:color="auto" w:fill="auto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15107D" w:rsidRPr="00261036" w:rsidRDefault="0015107D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AC421B" w:rsidRPr="00261036">
              <w:rPr>
                <w:sz w:val="22"/>
                <w:szCs w:val="22"/>
              </w:rPr>
              <w:t xml:space="preserve">31/2014  </w:t>
            </w:r>
          </w:p>
          <w:p w:rsidR="00AC421B" w:rsidRPr="00261036" w:rsidRDefault="00AC421B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15107D" w:rsidRPr="00261036" w:rsidTr="00261036">
        <w:tc>
          <w:tcPr>
            <w:tcW w:w="3070" w:type="dxa"/>
            <w:shd w:val="clear" w:color="auto" w:fill="auto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15107D" w:rsidRPr="00261036" w:rsidRDefault="00FA3F12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</w:t>
            </w:r>
            <w:r w:rsidR="00AC421B" w:rsidRPr="00261036">
              <w:rPr>
                <w:sz w:val="22"/>
                <w:szCs w:val="22"/>
              </w:rPr>
              <w:t>013</w:t>
            </w:r>
          </w:p>
        </w:tc>
        <w:tc>
          <w:tcPr>
            <w:tcW w:w="3071" w:type="dxa"/>
            <w:shd w:val="clear" w:color="auto" w:fill="auto"/>
          </w:tcPr>
          <w:p w:rsidR="0015107D" w:rsidRPr="00261036" w:rsidRDefault="00AC421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9008E5" w:rsidRPr="00261036" w:rsidTr="003D126F">
        <w:tc>
          <w:tcPr>
            <w:tcW w:w="3070" w:type="dxa"/>
            <w:shd w:val="clear" w:color="auto" w:fill="auto"/>
          </w:tcPr>
          <w:p w:rsidR="009008E5" w:rsidRPr="00261036" w:rsidRDefault="009008E5" w:rsidP="003D1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9008E5" w:rsidRPr="00261036" w:rsidRDefault="009008E5" w:rsidP="009008E5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9008E5" w:rsidRPr="00261036" w:rsidRDefault="009008E5" w:rsidP="003D126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</w:p>
        </w:tc>
      </w:tr>
      <w:tr w:rsidR="00DE143C" w:rsidRPr="00261036" w:rsidTr="00261036">
        <w:tc>
          <w:tcPr>
            <w:tcW w:w="3070" w:type="dxa"/>
            <w:shd w:val="clear" w:color="auto" w:fill="auto"/>
          </w:tcPr>
          <w:p w:rsidR="00DE143C" w:rsidRPr="00261036" w:rsidRDefault="00DE143C" w:rsidP="00DE1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DE143C" w:rsidRPr="00261036" w:rsidRDefault="00DE143C" w:rsidP="00DE143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DE143C" w:rsidRPr="00261036" w:rsidRDefault="00DE143C" w:rsidP="00DE143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23/12/2015</w:t>
            </w:r>
          </w:p>
        </w:tc>
      </w:tr>
    </w:tbl>
    <w:p w:rsidR="006E0D51" w:rsidRDefault="006E0D51" w:rsidP="006E0D51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42B09" w:rsidRPr="00261036" w:rsidTr="00716A9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B09" w:rsidRPr="00261036" w:rsidRDefault="00D42B09" w:rsidP="00716A9F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B09" w:rsidRPr="00261036" w:rsidRDefault="00D42B09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D42B09" w:rsidRPr="00261036" w:rsidTr="00716A9F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42B09" w:rsidRPr="00261036" w:rsidRDefault="00D42B09" w:rsidP="00D42B0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D42B09" w:rsidRPr="00261036" w:rsidTr="00716A9F"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D42B09" w:rsidRPr="00261036" w:rsidRDefault="00D42B09" w:rsidP="00716A9F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42B09" w:rsidRPr="00261036" w:rsidRDefault="00D42B09" w:rsidP="00D42B09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D42B09" w:rsidRPr="00261036" w:rsidTr="00716A9F"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827E2C" w:rsidRPr="00116627" w:rsidRDefault="00827E2C" w:rsidP="00827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827E2C" w:rsidRPr="00116627" w:rsidRDefault="00827E2C" w:rsidP="00827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período de 24 (vinte e quatro) meses;</w:t>
            </w:r>
          </w:p>
          <w:p w:rsidR="00827E2C" w:rsidRPr="00116627" w:rsidRDefault="00827E2C" w:rsidP="00827E2C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827E2C" w:rsidRDefault="00827E2C" w:rsidP="00716A9F">
            <w:pPr>
              <w:rPr>
                <w:sz w:val="22"/>
                <w:szCs w:val="22"/>
              </w:rPr>
            </w:pPr>
          </w:p>
          <w:p w:rsidR="00D42B09" w:rsidRPr="00261036" w:rsidRDefault="00D42B09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 w:rsidR="00827E2C">
              <w:rPr>
                <w:sz w:val="22"/>
                <w:szCs w:val="22"/>
              </w:rPr>
              <w:t xml:space="preserve">estimativo para 2015 </w:t>
            </w:r>
            <w:r>
              <w:rPr>
                <w:sz w:val="22"/>
                <w:szCs w:val="22"/>
              </w:rPr>
              <w:lastRenderedPageBreak/>
              <w:t xml:space="preserve">527/2015 </w:t>
            </w:r>
            <w:r w:rsidR="00827E2C">
              <w:rPr>
                <w:sz w:val="22"/>
                <w:szCs w:val="22"/>
              </w:rPr>
              <w:t xml:space="preserve"> 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D42B09" w:rsidRPr="00261036" w:rsidRDefault="00D42B09" w:rsidP="00716A9F">
            <w:pPr>
              <w:rPr>
                <w:sz w:val="22"/>
                <w:szCs w:val="22"/>
              </w:rPr>
            </w:pPr>
          </w:p>
        </w:tc>
      </w:tr>
      <w:tr w:rsidR="00D42B09" w:rsidRPr="00261036" w:rsidTr="00716A9F"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D42B09" w:rsidRPr="00261036" w:rsidRDefault="00D42B09" w:rsidP="00716A9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D42B09" w:rsidRDefault="00D42B09" w:rsidP="006E0D51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27E2C" w:rsidRPr="00261036" w:rsidTr="00716A9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827E2C" w:rsidRPr="00261036" w:rsidTr="00716A9F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Patrimônio</w:t>
            </w:r>
          </w:p>
        </w:tc>
      </w:tr>
      <w:tr w:rsidR="00827E2C" w:rsidRPr="00261036" w:rsidTr="00716A9F"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827E2C" w:rsidRPr="00261036" w:rsidRDefault="00827E2C" w:rsidP="00716A9F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27E2C" w:rsidRPr="00261036" w:rsidRDefault="00827E2C" w:rsidP="00827E2C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827E2C" w:rsidRPr="00261036" w:rsidTr="00716A9F"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827E2C" w:rsidRPr="00116627" w:rsidRDefault="00827E2C" w:rsidP="00716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827E2C" w:rsidRPr="00116627" w:rsidRDefault="00827E2C" w:rsidP="00716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827E2C" w:rsidRPr="00116627" w:rsidRDefault="00827E2C" w:rsidP="00716A9F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827E2C" w:rsidRDefault="00827E2C" w:rsidP="00716A9F">
            <w:pPr>
              <w:rPr>
                <w:sz w:val="22"/>
                <w:szCs w:val="22"/>
              </w:rPr>
            </w:pPr>
          </w:p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  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827E2C" w:rsidRPr="00261036" w:rsidRDefault="00827E2C" w:rsidP="00716A9F">
            <w:pPr>
              <w:rPr>
                <w:sz w:val="22"/>
                <w:szCs w:val="22"/>
              </w:rPr>
            </w:pPr>
          </w:p>
        </w:tc>
      </w:tr>
      <w:tr w:rsidR="00827E2C" w:rsidRPr="00261036" w:rsidTr="00716A9F"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827E2C" w:rsidRPr="00261036" w:rsidRDefault="00827E2C" w:rsidP="00716A9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D42B09" w:rsidRDefault="00D42B09" w:rsidP="006E0D51">
      <w:pPr>
        <w:ind w:left="360"/>
        <w:rPr>
          <w:sz w:val="22"/>
          <w:szCs w:val="22"/>
        </w:rPr>
      </w:pPr>
    </w:p>
    <w:p w:rsidR="00D42B09" w:rsidRDefault="00D42B09" w:rsidP="006E0D51">
      <w:pPr>
        <w:ind w:left="360"/>
        <w:rPr>
          <w:sz w:val="22"/>
          <w:szCs w:val="22"/>
        </w:rPr>
      </w:pPr>
    </w:p>
    <w:p w:rsidR="00E46055" w:rsidRDefault="00E46055" w:rsidP="00B429E9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1B3BAF" w:rsidRPr="00261036" w:rsidTr="00261036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 06.249.471/0001-14</w:t>
            </w:r>
          </w:p>
        </w:tc>
      </w:tr>
      <w:tr w:rsidR="001B3BAF" w:rsidRPr="00261036" w:rsidTr="00261036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B3BAF" w:rsidRPr="00261036" w:rsidRDefault="001B3BAF" w:rsidP="00110D2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110D23" w:rsidRPr="00110D23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1B3BAF" w:rsidRPr="00261036" w:rsidTr="00261036">
        <w:tc>
          <w:tcPr>
            <w:tcW w:w="3142" w:type="dxa"/>
            <w:shd w:val="clear" w:color="auto" w:fill="auto"/>
          </w:tcPr>
          <w:p w:rsidR="001B3BAF" w:rsidRPr="00261036" w:rsidRDefault="001B3BAF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</w:p>
          <w:p w:rsidR="001B3BAF" w:rsidRPr="00261036" w:rsidRDefault="001B3BAF" w:rsidP="00360BFB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B3BAF" w:rsidRPr="00261036" w:rsidRDefault="001B3BAF" w:rsidP="00110D23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110D23">
              <w:rPr>
                <w:sz w:val="22"/>
                <w:szCs w:val="22"/>
              </w:rPr>
              <w:t>19/2014</w:t>
            </w:r>
          </w:p>
        </w:tc>
      </w:tr>
      <w:tr w:rsidR="001B3BAF" w:rsidRPr="00261036" w:rsidTr="00261036">
        <w:tc>
          <w:tcPr>
            <w:tcW w:w="3142" w:type="dxa"/>
            <w:shd w:val="clear" w:color="auto" w:fill="auto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1B3BAF" w:rsidRPr="00261036" w:rsidRDefault="001B3BAF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1B3BAF" w:rsidRPr="00261036" w:rsidRDefault="001B3BAF" w:rsidP="00110D2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110D23">
              <w:rPr>
                <w:sz w:val="22"/>
                <w:szCs w:val="22"/>
              </w:rPr>
              <w:t>966/2014</w:t>
            </w:r>
          </w:p>
        </w:tc>
      </w:tr>
      <w:tr w:rsidR="001B3BAF" w:rsidRPr="00261036" w:rsidTr="00261036">
        <w:tc>
          <w:tcPr>
            <w:tcW w:w="3142" w:type="dxa"/>
            <w:shd w:val="clear" w:color="auto" w:fill="auto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1B3BAF" w:rsidRPr="00261036" w:rsidRDefault="00110D23" w:rsidP="0011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global de R$ </w:t>
            </w:r>
            <w:r w:rsidR="00110D23" w:rsidRPr="00110D23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="00110D23" w:rsidRPr="00110D23">
              <w:rPr>
                <w:sz w:val="22"/>
                <w:szCs w:val="22"/>
              </w:rPr>
              <w:t>55.181,60</w:t>
            </w:r>
          </w:p>
          <w:p w:rsidR="00994560" w:rsidRPr="00261036" w:rsidRDefault="00110D23" w:rsidP="0011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A9797E" w:rsidRPr="00261036" w:rsidTr="00261036">
        <w:tc>
          <w:tcPr>
            <w:tcW w:w="3142" w:type="dxa"/>
            <w:shd w:val="clear" w:color="auto" w:fill="auto"/>
          </w:tcPr>
          <w:p w:rsidR="00A9797E" w:rsidRDefault="00A9797E" w:rsidP="004F3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A9797E" w:rsidRPr="00261036" w:rsidRDefault="00A9797E" w:rsidP="004F34A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9797E" w:rsidRPr="00261036" w:rsidRDefault="00A9797E" w:rsidP="004F3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A9797E" w:rsidRDefault="00A9797E" w:rsidP="00A9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de locação de software R$ 2.252,43 e R$ 112,50 por homem/hora.</w:t>
            </w:r>
          </w:p>
          <w:p w:rsidR="00A9797E" w:rsidRPr="00261036" w:rsidRDefault="00A9797E" w:rsidP="00A9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.</w:t>
            </w:r>
          </w:p>
        </w:tc>
      </w:tr>
    </w:tbl>
    <w:p w:rsidR="001B3BAF" w:rsidRDefault="001B3BAF" w:rsidP="00B429E9">
      <w:pPr>
        <w:rPr>
          <w:sz w:val="22"/>
          <w:szCs w:val="22"/>
        </w:rPr>
      </w:pPr>
    </w:p>
    <w:p w:rsidR="001B3BAF" w:rsidRDefault="001B3BAF" w:rsidP="00B429E9">
      <w:pPr>
        <w:rPr>
          <w:sz w:val="22"/>
          <w:szCs w:val="22"/>
        </w:rPr>
      </w:pPr>
    </w:p>
    <w:p w:rsidR="0012511B" w:rsidRDefault="0012511B" w:rsidP="00B429E9">
      <w:pPr>
        <w:rPr>
          <w:sz w:val="22"/>
          <w:szCs w:val="22"/>
        </w:rPr>
      </w:pPr>
    </w:p>
    <w:p w:rsidR="006200A6" w:rsidRDefault="006200A6" w:rsidP="00B429E9">
      <w:pPr>
        <w:rPr>
          <w:sz w:val="22"/>
          <w:szCs w:val="22"/>
        </w:rPr>
      </w:pPr>
    </w:p>
    <w:p w:rsidR="006200A6" w:rsidRPr="00504AB6" w:rsidRDefault="006200A6" w:rsidP="006200A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A7BDA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7A7BDA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  Elaboração de projeto executivo, fornecimento e implantação de sistema eletrônico de apuração de votação e de gestão dos trabalhos das sessões legislativas da CONTRATANTE, incluído </w:t>
            </w:r>
            <w:r w:rsidRPr="00261036">
              <w:rPr>
                <w:sz w:val="22"/>
                <w:szCs w:val="22"/>
              </w:rPr>
              <w:lastRenderedPageBreak/>
              <w:t>o fornecimento de hardware; de software; de acessórios; de materiais; de mão de obra para montagem, instalação e operação, de assistência, de manutenção, suporte técnico e de treinamento</w:t>
            </w:r>
          </w:p>
        </w:tc>
      </w:tr>
      <w:tr w:rsidR="007A7BDA" w:rsidRPr="00261036" w:rsidTr="00261036">
        <w:tc>
          <w:tcPr>
            <w:tcW w:w="3070" w:type="dxa"/>
            <w:shd w:val="clear" w:color="auto" w:fill="auto"/>
          </w:tcPr>
          <w:p w:rsidR="007A7BDA" w:rsidRPr="00261036" w:rsidRDefault="007A7BDA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</w:p>
        </w:tc>
        <w:tc>
          <w:tcPr>
            <w:tcW w:w="3071" w:type="dxa"/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17/2011</w:t>
            </w:r>
          </w:p>
        </w:tc>
      </w:tr>
      <w:tr w:rsidR="007A7BDA" w:rsidRPr="00261036" w:rsidTr="00261036">
        <w:tc>
          <w:tcPr>
            <w:tcW w:w="3070" w:type="dxa"/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A7BDA" w:rsidRPr="00261036" w:rsidRDefault="007A7BDA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dos equipamentos: 159.314,40 </w:t>
            </w:r>
          </w:p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719/2011</w:t>
            </w:r>
          </w:p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da manutenção mensal: 1.640,47</w:t>
            </w:r>
          </w:p>
        </w:tc>
      </w:tr>
      <w:tr w:rsidR="007A7BDA" w:rsidRPr="00261036" w:rsidTr="00261036">
        <w:tc>
          <w:tcPr>
            <w:tcW w:w="3070" w:type="dxa"/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A7BDA" w:rsidRPr="00261036" w:rsidRDefault="007A7BDA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18.08.2011</w:t>
            </w:r>
          </w:p>
        </w:tc>
        <w:tc>
          <w:tcPr>
            <w:tcW w:w="3071" w:type="dxa"/>
            <w:shd w:val="clear" w:color="auto" w:fill="auto"/>
          </w:tcPr>
          <w:p w:rsidR="007A7BDA" w:rsidRPr="00261036" w:rsidRDefault="007A7BDA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Pioneiro em 05/09/2011.</w:t>
            </w:r>
          </w:p>
          <w:p w:rsidR="00994560" w:rsidRPr="00261036" w:rsidRDefault="00994560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720/2011</w:t>
            </w:r>
          </w:p>
        </w:tc>
      </w:tr>
      <w:tr w:rsidR="00CD5DE3" w:rsidRPr="00261036" w:rsidTr="00261036">
        <w:tc>
          <w:tcPr>
            <w:tcW w:w="3070" w:type="dxa"/>
            <w:shd w:val="clear" w:color="auto" w:fill="auto"/>
          </w:tcPr>
          <w:p w:rsidR="00CD5DE3" w:rsidRPr="00261036" w:rsidRDefault="00CD5DE3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  <w:r w:rsidR="00621D0F" w:rsidRPr="00261036">
              <w:rPr>
                <w:sz w:val="22"/>
                <w:szCs w:val="22"/>
              </w:rPr>
              <w:t xml:space="preserve"> prorrogando 15 dias o prazo para instalação do painel eletrônico</w:t>
            </w:r>
          </w:p>
        </w:tc>
        <w:tc>
          <w:tcPr>
            <w:tcW w:w="3070" w:type="dxa"/>
            <w:shd w:val="clear" w:color="auto" w:fill="auto"/>
          </w:tcPr>
          <w:p w:rsidR="00CD5DE3" w:rsidRPr="00261036" w:rsidRDefault="00DA04E0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06.10.2011</w:t>
            </w:r>
          </w:p>
        </w:tc>
        <w:tc>
          <w:tcPr>
            <w:tcW w:w="3071" w:type="dxa"/>
            <w:shd w:val="clear" w:color="auto" w:fill="auto"/>
          </w:tcPr>
          <w:p w:rsidR="00DA04E0" w:rsidRPr="00261036" w:rsidRDefault="00DA04E0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Pioneiro em 04/11/2011.</w:t>
            </w:r>
          </w:p>
          <w:p w:rsidR="00CD5DE3" w:rsidRPr="00261036" w:rsidRDefault="00CD5DE3" w:rsidP="00261036">
            <w:pPr>
              <w:jc w:val="center"/>
              <w:rPr>
                <w:sz w:val="22"/>
                <w:szCs w:val="22"/>
              </w:rPr>
            </w:pPr>
          </w:p>
        </w:tc>
      </w:tr>
      <w:tr w:rsidR="00EC2E97" w:rsidRPr="00261036" w:rsidTr="00261036">
        <w:tc>
          <w:tcPr>
            <w:tcW w:w="3070" w:type="dxa"/>
            <w:shd w:val="clear" w:color="auto" w:fill="auto"/>
          </w:tcPr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  <w:p w:rsidR="00EC2E97" w:rsidRPr="00261036" w:rsidRDefault="003B6B6B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02</w:t>
            </w:r>
          </w:p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C2E97" w:rsidRPr="00261036" w:rsidRDefault="003B6B6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17.08.2012</w:t>
            </w:r>
          </w:p>
        </w:tc>
        <w:tc>
          <w:tcPr>
            <w:tcW w:w="3071" w:type="dxa"/>
            <w:shd w:val="clear" w:color="auto" w:fill="auto"/>
          </w:tcPr>
          <w:p w:rsidR="00EC2E97" w:rsidRPr="00261036" w:rsidRDefault="003B6B6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19.09.2012</w:t>
            </w:r>
          </w:p>
          <w:p w:rsidR="003B6B6B" w:rsidRPr="00261036" w:rsidRDefault="003B6B6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R$ 1.767,28 mensal</w:t>
            </w:r>
          </w:p>
          <w:p w:rsidR="003B6B6B" w:rsidRPr="00261036" w:rsidRDefault="003B6B6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37/2012</w:t>
            </w:r>
          </w:p>
        </w:tc>
      </w:tr>
      <w:tr w:rsidR="00C04E59" w:rsidRPr="00261036" w:rsidTr="00261036">
        <w:tc>
          <w:tcPr>
            <w:tcW w:w="3070" w:type="dxa"/>
            <w:shd w:val="clear" w:color="auto" w:fill="auto"/>
          </w:tcPr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03</w:t>
            </w: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C04E59" w:rsidRPr="00261036" w:rsidRDefault="00C04E59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16.08.2013</w:t>
            </w:r>
          </w:p>
        </w:tc>
        <w:tc>
          <w:tcPr>
            <w:tcW w:w="3071" w:type="dxa"/>
            <w:shd w:val="clear" w:color="auto" w:fill="auto"/>
          </w:tcPr>
          <w:p w:rsidR="00C04E59" w:rsidRPr="00261036" w:rsidRDefault="00C04E59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27/08/2013</w:t>
            </w:r>
          </w:p>
          <w:p w:rsidR="00C04E59" w:rsidRPr="00261036" w:rsidRDefault="00C04E59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 w:rsidR="00AF6C64" w:rsidRPr="00261036">
              <w:rPr>
                <w:sz w:val="22"/>
                <w:szCs w:val="22"/>
              </w:rPr>
              <w:t xml:space="preserve">1.835,32 </w:t>
            </w:r>
            <w:r w:rsidRPr="00261036">
              <w:rPr>
                <w:sz w:val="22"/>
                <w:szCs w:val="22"/>
              </w:rPr>
              <w:t>mensal</w:t>
            </w:r>
          </w:p>
          <w:p w:rsidR="00C04E59" w:rsidRPr="00261036" w:rsidRDefault="00C04E59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14/2013</w:t>
            </w:r>
          </w:p>
          <w:p w:rsidR="00AF6C64" w:rsidRPr="00261036" w:rsidRDefault="00AF6C64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R$ 22.000,00</w:t>
            </w:r>
          </w:p>
        </w:tc>
      </w:tr>
      <w:tr w:rsidR="008D3BAD" w:rsidRPr="00261036" w:rsidTr="00261036">
        <w:tc>
          <w:tcPr>
            <w:tcW w:w="3070" w:type="dxa"/>
            <w:shd w:val="clear" w:color="auto" w:fill="auto"/>
          </w:tcPr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4</w:t>
            </w: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8D3BAD" w:rsidRPr="00261036" w:rsidRDefault="008D3BAD" w:rsidP="008D3BA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16.08.201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8D3BAD" w:rsidRPr="00261036" w:rsidRDefault="008D3BAD" w:rsidP="00C109A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19</w:t>
            </w:r>
            <w:r w:rsidRPr="00261036">
              <w:rPr>
                <w:sz w:val="22"/>
                <w:szCs w:val="22"/>
              </w:rPr>
              <w:t>/08/201</w:t>
            </w:r>
            <w:r>
              <w:rPr>
                <w:sz w:val="22"/>
                <w:szCs w:val="22"/>
              </w:rPr>
              <w:t>4</w:t>
            </w:r>
          </w:p>
          <w:p w:rsidR="008D3BAD" w:rsidRPr="00261036" w:rsidRDefault="008D3BAD" w:rsidP="00C109A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R$ 1.835,32 mensal</w:t>
            </w:r>
          </w:p>
          <w:p w:rsidR="008D3BAD" w:rsidRPr="00261036" w:rsidRDefault="008D3BAD" w:rsidP="00C109A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4</w:t>
            </w:r>
          </w:p>
          <w:p w:rsidR="008D3BAD" w:rsidRPr="00261036" w:rsidRDefault="008D3BAD" w:rsidP="008D3BA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3</w:t>
            </w:r>
            <w:r w:rsidRPr="00261036">
              <w:rPr>
                <w:sz w:val="22"/>
                <w:szCs w:val="22"/>
              </w:rPr>
              <w:t>.000,00</w:t>
            </w:r>
          </w:p>
        </w:tc>
      </w:tr>
      <w:tr w:rsidR="004B3643" w:rsidRPr="00261036" w:rsidTr="00261036">
        <w:tc>
          <w:tcPr>
            <w:tcW w:w="3070" w:type="dxa"/>
            <w:shd w:val="clear" w:color="auto" w:fill="auto"/>
          </w:tcPr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5</w:t>
            </w: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4B3643" w:rsidRPr="00261036" w:rsidRDefault="004B3643" w:rsidP="004B364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8.08.2015</w:t>
            </w:r>
          </w:p>
        </w:tc>
        <w:tc>
          <w:tcPr>
            <w:tcW w:w="3071" w:type="dxa"/>
            <w:shd w:val="clear" w:color="auto" w:fill="auto"/>
          </w:tcPr>
          <w:p w:rsidR="004B3643" w:rsidRPr="00261036" w:rsidRDefault="004B3643" w:rsidP="005B436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02.09.2015</w:t>
            </w:r>
          </w:p>
          <w:p w:rsidR="004B3643" w:rsidRPr="00261036" w:rsidRDefault="004B3643" w:rsidP="005B436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2.070,21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4B3643" w:rsidRPr="00261036" w:rsidRDefault="004B3643" w:rsidP="005B436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12/2015</w:t>
            </w:r>
          </w:p>
          <w:p w:rsidR="004B3643" w:rsidRPr="00261036" w:rsidRDefault="004B3643" w:rsidP="00014EB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>.000,00</w:t>
            </w:r>
          </w:p>
        </w:tc>
      </w:tr>
      <w:tr w:rsidR="004B3643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3643" w:rsidRPr="00261036" w:rsidRDefault="004B3643" w:rsidP="00A96C6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3643" w:rsidRPr="00261036" w:rsidRDefault="004B3643" w:rsidP="00A96C63">
            <w:pPr>
              <w:rPr>
                <w:sz w:val="22"/>
                <w:szCs w:val="22"/>
              </w:rPr>
            </w:pPr>
          </w:p>
        </w:tc>
      </w:tr>
    </w:tbl>
    <w:p w:rsidR="006200A6" w:rsidRDefault="006200A6" w:rsidP="00B429E9">
      <w:pPr>
        <w:rPr>
          <w:sz w:val="22"/>
          <w:szCs w:val="22"/>
        </w:rPr>
      </w:pPr>
    </w:p>
    <w:p w:rsidR="002C79EE" w:rsidRPr="00F3483B" w:rsidRDefault="002C79EE" w:rsidP="002C79EE">
      <w:pPr>
        <w:rPr>
          <w:sz w:val="22"/>
          <w:szCs w:val="22"/>
        </w:rPr>
      </w:pPr>
    </w:p>
    <w:p w:rsidR="002C79EE" w:rsidRDefault="002C79EE" w:rsidP="002C79E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D25A6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TECNIDAN EQUIPAMENTOS ELETRÔNICOS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91.356.303/0001-05</w:t>
            </w:r>
          </w:p>
        </w:tc>
      </w:tr>
      <w:tr w:rsidR="003D25A6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de circuito fechado de televisão para monitoramento dos acessos e entorno do prédio da Câmara Municipal de Caxias do Sul.</w:t>
            </w:r>
          </w:p>
        </w:tc>
      </w:tr>
      <w:tr w:rsidR="003D25A6" w:rsidRPr="00261036" w:rsidTr="00261036">
        <w:tc>
          <w:tcPr>
            <w:tcW w:w="3070" w:type="dxa"/>
            <w:shd w:val="clear" w:color="auto" w:fill="auto"/>
          </w:tcPr>
          <w:p w:rsidR="003D25A6" w:rsidRPr="00261036" w:rsidRDefault="003D25A6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10/2012</w:t>
            </w:r>
          </w:p>
          <w:p w:rsidR="003D25A6" w:rsidRPr="00261036" w:rsidRDefault="003D25A6" w:rsidP="001E0828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13/2012</w:t>
            </w:r>
          </w:p>
        </w:tc>
      </w:tr>
      <w:tr w:rsidR="003D25A6" w:rsidRPr="00261036" w:rsidTr="00261036">
        <w:tc>
          <w:tcPr>
            <w:tcW w:w="3070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3D25A6" w:rsidRPr="00261036" w:rsidRDefault="003D25A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R$ 980,16 mensal</w:t>
            </w:r>
          </w:p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Empenho Estimativo N.º 225/2013 no valor de R$ 9.801,60 para 2013</w:t>
            </w:r>
          </w:p>
        </w:tc>
      </w:tr>
      <w:tr w:rsidR="003D25A6" w:rsidRPr="00261036" w:rsidTr="00261036">
        <w:tc>
          <w:tcPr>
            <w:tcW w:w="3070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D25A6" w:rsidRPr="00261036" w:rsidRDefault="003D25A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01.03.2013</w:t>
            </w:r>
          </w:p>
        </w:tc>
        <w:tc>
          <w:tcPr>
            <w:tcW w:w="3071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13.03.2013</w:t>
            </w:r>
          </w:p>
        </w:tc>
      </w:tr>
      <w:tr w:rsidR="0036332C" w:rsidRPr="00261036" w:rsidTr="00261036">
        <w:tc>
          <w:tcPr>
            <w:tcW w:w="3070" w:type="dxa"/>
            <w:shd w:val="clear" w:color="auto" w:fill="auto"/>
          </w:tcPr>
          <w:p w:rsidR="0036332C" w:rsidRPr="00261036" w:rsidRDefault="0036332C" w:rsidP="001E0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</w:t>
            </w:r>
            <w:r w:rsidR="001E341E">
              <w:rPr>
                <w:sz w:val="22"/>
                <w:szCs w:val="22"/>
              </w:rPr>
              <w:t xml:space="preserve"> 01</w:t>
            </w:r>
          </w:p>
        </w:tc>
        <w:tc>
          <w:tcPr>
            <w:tcW w:w="3070" w:type="dxa"/>
            <w:shd w:val="clear" w:color="auto" w:fill="auto"/>
          </w:tcPr>
          <w:p w:rsidR="0036332C" w:rsidRPr="00261036" w:rsidRDefault="0036332C" w:rsidP="00363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01.03.2014</w:t>
            </w:r>
          </w:p>
        </w:tc>
        <w:tc>
          <w:tcPr>
            <w:tcW w:w="3071" w:type="dxa"/>
            <w:shd w:val="clear" w:color="auto" w:fill="auto"/>
          </w:tcPr>
          <w:p w:rsidR="0036332C" w:rsidRPr="00261036" w:rsidRDefault="0036332C" w:rsidP="0036332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20.04.2014</w:t>
            </w:r>
          </w:p>
        </w:tc>
      </w:tr>
      <w:tr w:rsidR="001E341E" w:rsidRPr="00261036" w:rsidTr="00261036">
        <w:tc>
          <w:tcPr>
            <w:tcW w:w="3070" w:type="dxa"/>
            <w:shd w:val="clear" w:color="auto" w:fill="auto"/>
          </w:tcPr>
          <w:p w:rsidR="001E341E" w:rsidRPr="00261036" w:rsidRDefault="001E341E" w:rsidP="00E62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1E341E" w:rsidRPr="00261036" w:rsidRDefault="001E341E" w:rsidP="001E3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3071" w:type="dxa"/>
            <w:shd w:val="clear" w:color="auto" w:fill="auto"/>
          </w:tcPr>
          <w:p w:rsidR="001E341E" w:rsidRPr="00261036" w:rsidRDefault="001E341E" w:rsidP="001E341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18.03.2015</w:t>
            </w:r>
          </w:p>
        </w:tc>
      </w:tr>
      <w:tr w:rsidR="00EF6A42" w:rsidRPr="00261036" w:rsidTr="00261036">
        <w:tc>
          <w:tcPr>
            <w:tcW w:w="3070" w:type="dxa"/>
            <w:shd w:val="clear" w:color="auto" w:fill="auto"/>
          </w:tcPr>
          <w:p w:rsidR="00EF6A42" w:rsidRPr="00261036" w:rsidRDefault="00EF6A42" w:rsidP="00EF6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EF6A42" w:rsidRPr="00261036" w:rsidRDefault="00EF6A42" w:rsidP="0023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</w:t>
            </w:r>
            <w:r w:rsidR="002362D7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362D7" w:rsidRDefault="00EF6A42" w:rsidP="00EF6A4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09.03.2016</w:t>
            </w:r>
            <w:r w:rsidR="002362D7">
              <w:rPr>
                <w:sz w:val="22"/>
                <w:szCs w:val="22"/>
              </w:rPr>
              <w:t>. Valor  mensal de R$ 1.206,57.</w:t>
            </w:r>
          </w:p>
          <w:p w:rsidR="00EF6A42" w:rsidRPr="00261036" w:rsidRDefault="002362D7" w:rsidP="00EF6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221/2016 R$ 12.065,70</w:t>
            </w:r>
          </w:p>
        </w:tc>
      </w:tr>
    </w:tbl>
    <w:p w:rsidR="00DE748E" w:rsidRDefault="00DE748E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B659A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0B659A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0B659A" w:rsidRPr="00261036" w:rsidTr="00261036">
        <w:tc>
          <w:tcPr>
            <w:tcW w:w="3070" w:type="dxa"/>
            <w:shd w:val="clear" w:color="auto" w:fill="auto"/>
          </w:tcPr>
          <w:p w:rsidR="000B659A" w:rsidRPr="00261036" w:rsidRDefault="000B659A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0B659A" w:rsidRPr="00261036" w:rsidRDefault="000B659A" w:rsidP="00FF5299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10/2013</w:t>
            </w:r>
          </w:p>
        </w:tc>
      </w:tr>
      <w:tr w:rsidR="000B659A" w:rsidRPr="00261036" w:rsidTr="00261036">
        <w:tc>
          <w:tcPr>
            <w:tcW w:w="3070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B659A" w:rsidRPr="00261036" w:rsidRDefault="000B659A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0B659A" w:rsidRPr="00261036" w:rsidTr="00261036">
        <w:tc>
          <w:tcPr>
            <w:tcW w:w="3070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B659A" w:rsidRPr="00261036" w:rsidRDefault="000B659A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DE143C" w:rsidRPr="00261036" w:rsidTr="00261036">
        <w:tc>
          <w:tcPr>
            <w:tcW w:w="3070" w:type="dxa"/>
            <w:shd w:val="clear" w:color="auto" w:fill="auto"/>
          </w:tcPr>
          <w:p w:rsidR="00DE143C" w:rsidRPr="00261036" w:rsidRDefault="00DE143C" w:rsidP="00686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DE143C" w:rsidRPr="00261036" w:rsidRDefault="00DE143C" w:rsidP="00DE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DE143C" w:rsidRPr="00261036" w:rsidRDefault="00DE143C" w:rsidP="00DE143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</w:p>
        </w:tc>
      </w:tr>
    </w:tbl>
    <w:p w:rsidR="000B659A" w:rsidRPr="00504AB6" w:rsidRDefault="000B659A" w:rsidP="000B659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709DB" w:rsidRPr="00BB54EB" w:rsidTr="00E455E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09DB" w:rsidRPr="00BB54EB" w:rsidRDefault="007709DB" w:rsidP="00E45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09DB" w:rsidRPr="00BB54EB" w:rsidRDefault="007709DB" w:rsidP="00E455E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7709DB" w:rsidRPr="00BB54EB" w:rsidTr="00E455EF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709DB" w:rsidRPr="00BB54EB" w:rsidRDefault="007709DB" w:rsidP="00E455E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Sul</w:t>
            </w:r>
          </w:p>
        </w:tc>
      </w:tr>
      <w:tr w:rsidR="007709DB" w:rsidRPr="00BB54EB" w:rsidTr="00E455EF">
        <w:tc>
          <w:tcPr>
            <w:tcW w:w="3070" w:type="dxa"/>
            <w:shd w:val="clear" w:color="auto" w:fill="auto"/>
          </w:tcPr>
          <w:p w:rsidR="007709DB" w:rsidRPr="00BB54EB" w:rsidRDefault="007709DB" w:rsidP="00E455E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709DB" w:rsidRPr="00BB54EB" w:rsidRDefault="007709DB" w:rsidP="007709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7709DB" w:rsidRPr="00BB54EB" w:rsidRDefault="007709DB" w:rsidP="007709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7709DB" w:rsidRPr="00BB54EB" w:rsidTr="00E455EF">
        <w:tc>
          <w:tcPr>
            <w:tcW w:w="3070" w:type="dxa"/>
            <w:shd w:val="clear" w:color="auto" w:fill="auto"/>
          </w:tcPr>
          <w:p w:rsidR="007709DB" w:rsidRPr="00BB54EB" w:rsidRDefault="007709DB" w:rsidP="00E455E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709DB" w:rsidRPr="00BB54EB" w:rsidRDefault="007709DB" w:rsidP="00E45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7709DB" w:rsidRDefault="007709DB" w:rsidP="007709DB">
            <w:pPr>
              <w:spacing w:after="120"/>
              <w:rPr>
                <w:sz w:val="22"/>
                <w:szCs w:val="22"/>
              </w:rPr>
            </w:pPr>
            <w:r w:rsidRPr="00EA12B7">
              <w:rPr>
                <w:sz w:val="22"/>
                <w:szCs w:val="22"/>
              </w:rPr>
              <w:t xml:space="preserve">preço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7709DB" w:rsidRPr="00EA12B7" w:rsidRDefault="007709DB" w:rsidP="007709D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7709DB" w:rsidRPr="00BB54EB" w:rsidRDefault="007709DB" w:rsidP="00E455EF">
            <w:pPr>
              <w:rPr>
                <w:sz w:val="22"/>
                <w:szCs w:val="22"/>
              </w:rPr>
            </w:pPr>
          </w:p>
        </w:tc>
      </w:tr>
      <w:tr w:rsidR="007709DB" w:rsidRPr="00BB54EB" w:rsidTr="00E455EF">
        <w:tc>
          <w:tcPr>
            <w:tcW w:w="3070" w:type="dxa"/>
            <w:shd w:val="clear" w:color="auto" w:fill="auto"/>
          </w:tcPr>
          <w:p w:rsidR="007709DB" w:rsidRPr="00BB54EB" w:rsidRDefault="007709DB" w:rsidP="00E455E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709DB" w:rsidRPr="00BB54EB" w:rsidRDefault="007709DB" w:rsidP="00770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7709DB" w:rsidRPr="00BB54EB" w:rsidRDefault="007709DB" w:rsidP="007709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4F34AE" w:rsidRPr="00BB54EB" w:rsidTr="00E455EF">
        <w:tc>
          <w:tcPr>
            <w:tcW w:w="3070" w:type="dxa"/>
            <w:shd w:val="clear" w:color="auto" w:fill="auto"/>
          </w:tcPr>
          <w:p w:rsidR="004F34AE" w:rsidRPr="00261036" w:rsidRDefault="004F34AE" w:rsidP="004F3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4F34AE" w:rsidRPr="00261036" w:rsidRDefault="004F34AE" w:rsidP="004F3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01.06.2016</w:t>
            </w:r>
          </w:p>
        </w:tc>
        <w:tc>
          <w:tcPr>
            <w:tcW w:w="3071" w:type="dxa"/>
            <w:shd w:val="clear" w:color="auto" w:fill="auto"/>
          </w:tcPr>
          <w:p w:rsidR="007536E0" w:rsidRDefault="007536E0" w:rsidP="004F3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  <w:bookmarkStart w:id="0" w:name="_GoBack"/>
            <w:bookmarkEnd w:id="0"/>
          </w:p>
          <w:p w:rsidR="004F34AE" w:rsidRPr="00261036" w:rsidRDefault="004F34AE" w:rsidP="004F34A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</w:tc>
      </w:tr>
    </w:tbl>
    <w:p w:rsidR="00577D34" w:rsidRPr="00504AB6" w:rsidRDefault="00577D34" w:rsidP="00577D34">
      <w:pPr>
        <w:rPr>
          <w:sz w:val="22"/>
          <w:szCs w:val="22"/>
        </w:rPr>
      </w:pPr>
    </w:p>
    <w:p w:rsidR="00577D34" w:rsidRPr="00504AB6" w:rsidRDefault="00577D34" w:rsidP="00577D34">
      <w:pPr>
        <w:rPr>
          <w:sz w:val="22"/>
          <w:szCs w:val="22"/>
        </w:rPr>
      </w:pPr>
    </w:p>
    <w:p w:rsidR="008618BA" w:rsidRDefault="008618BA" w:rsidP="008618BA">
      <w:pPr>
        <w:rPr>
          <w:sz w:val="22"/>
          <w:szCs w:val="22"/>
        </w:rPr>
      </w:pPr>
    </w:p>
    <w:p w:rsidR="000B659A" w:rsidRDefault="000B659A" w:rsidP="00B429E9">
      <w:pPr>
        <w:rPr>
          <w:sz w:val="22"/>
          <w:szCs w:val="22"/>
        </w:rPr>
      </w:pPr>
    </w:p>
    <w:p w:rsidR="004E3078" w:rsidRDefault="004E3078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4E3078" w:rsidRPr="00BB54EB" w:rsidTr="003C0C1C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3078" w:rsidRPr="00BB54EB" w:rsidRDefault="00936D4F" w:rsidP="004E3078">
            <w:pPr>
              <w:rPr>
                <w:sz w:val="22"/>
                <w:szCs w:val="22"/>
              </w:rPr>
            </w:pPr>
            <w:proofErr w:type="spellStart"/>
            <w:r w:rsidRPr="00462DF5">
              <w:rPr>
                <w:b/>
                <w:szCs w:val="28"/>
              </w:rPr>
              <w:t>Drehsan</w:t>
            </w:r>
            <w:proofErr w:type="spellEnd"/>
            <w:r w:rsidRPr="00462DF5">
              <w:rPr>
                <w:b/>
                <w:szCs w:val="28"/>
              </w:rPr>
              <w:t xml:space="preserve"> Artigos e Presentes Promocionais </w:t>
            </w:r>
            <w:proofErr w:type="spellStart"/>
            <w:r w:rsidRPr="00462DF5">
              <w:rPr>
                <w:b/>
                <w:szCs w:val="28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3078" w:rsidRPr="00BB54EB" w:rsidRDefault="004E3078" w:rsidP="004E3078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 w:rsidR="00936D4F">
              <w:rPr>
                <w:szCs w:val="28"/>
              </w:rPr>
              <w:t>89.458.517/0001-32</w:t>
            </w:r>
          </w:p>
        </w:tc>
      </w:tr>
      <w:tr w:rsidR="004E3078" w:rsidRPr="00BB54EB" w:rsidTr="003C0C1C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E3078" w:rsidRPr="00BB54EB" w:rsidRDefault="004E3078" w:rsidP="00265C52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aquisição de  </w:t>
            </w:r>
            <w:r w:rsidR="00265C52">
              <w:rPr>
                <w:sz w:val="22"/>
                <w:szCs w:val="22"/>
              </w:rPr>
              <w:t xml:space="preserve">placa, medalhas e </w:t>
            </w:r>
            <w:proofErr w:type="spellStart"/>
            <w:r w:rsidR="00265C52">
              <w:rPr>
                <w:sz w:val="22"/>
                <w:szCs w:val="22"/>
              </w:rPr>
              <w:t>troféis</w:t>
            </w:r>
            <w:proofErr w:type="spellEnd"/>
            <w:r>
              <w:rPr>
                <w:sz w:val="22"/>
                <w:szCs w:val="22"/>
              </w:rPr>
              <w:t xml:space="preserve"> para homenagens.</w:t>
            </w:r>
          </w:p>
        </w:tc>
      </w:tr>
      <w:tr w:rsidR="004E3078" w:rsidRPr="00BB54EB" w:rsidTr="003C0C1C">
        <w:tc>
          <w:tcPr>
            <w:tcW w:w="3070" w:type="dxa"/>
            <w:shd w:val="clear" w:color="auto" w:fill="auto"/>
          </w:tcPr>
          <w:p w:rsidR="004E3078" w:rsidRPr="00BB54EB" w:rsidRDefault="004E3078" w:rsidP="003C0C1C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4E3078" w:rsidRPr="00BB54EB" w:rsidRDefault="004E3078" w:rsidP="00265C52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</w:t>
            </w:r>
            <w:r w:rsidR="00936D4F">
              <w:rPr>
                <w:sz w:val="22"/>
                <w:szCs w:val="22"/>
              </w:rPr>
              <w:t>4/201</w:t>
            </w:r>
            <w:r w:rsidR="00265C52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4E3078" w:rsidRPr="00BB54EB" w:rsidRDefault="004E3078" w:rsidP="00265C52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 w:rsidR="00936D4F">
              <w:rPr>
                <w:sz w:val="22"/>
                <w:szCs w:val="22"/>
              </w:rPr>
              <w:t>0</w:t>
            </w:r>
            <w:r w:rsidR="00265C52">
              <w:rPr>
                <w:sz w:val="22"/>
                <w:szCs w:val="22"/>
              </w:rPr>
              <w:t>7/2016</w:t>
            </w:r>
          </w:p>
        </w:tc>
      </w:tr>
      <w:tr w:rsidR="004E3078" w:rsidRPr="00BB54EB" w:rsidTr="003C0C1C">
        <w:tc>
          <w:tcPr>
            <w:tcW w:w="3070" w:type="dxa"/>
            <w:shd w:val="clear" w:color="auto" w:fill="auto"/>
          </w:tcPr>
          <w:p w:rsidR="004E3078" w:rsidRPr="00BB54EB" w:rsidRDefault="004E3078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4E3078" w:rsidRPr="00BB54EB" w:rsidRDefault="004E3078" w:rsidP="004E3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4E3078" w:rsidRPr="00BB54EB" w:rsidRDefault="004E3078" w:rsidP="00265C52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Valor </w:t>
            </w:r>
            <w:r w:rsidR="00265C52">
              <w:rPr>
                <w:sz w:val="22"/>
                <w:szCs w:val="22"/>
              </w:rPr>
              <w:t>global R$ 23.367,35</w:t>
            </w:r>
            <w:r w:rsidR="00936D4F">
              <w:rPr>
                <w:sz w:val="22"/>
                <w:szCs w:val="22"/>
              </w:rPr>
              <w:t xml:space="preserve"> – empenho 21</w:t>
            </w:r>
            <w:r w:rsidR="00265C52">
              <w:rPr>
                <w:sz w:val="22"/>
                <w:szCs w:val="22"/>
              </w:rPr>
              <w:t>9</w:t>
            </w:r>
            <w:r w:rsidR="00936D4F">
              <w:rPr>
                <w:sz w:val="22"/>
                <w:szCs w:val="22"/>
              </w:rPr>
              <w:t>/201</w:t>
            </w:r>
            <w:r w:rsidR="00265C52">
              <w:rPr>
                <w:sz w:val="22"/>
                <w:szCs w:val="22"/>
              </w:rPr>
              <w:t>6</w:t>
            </w:r>
          </w:p>
        </w:tc>
      </w:tr>
      <w:tr w:rsidR="004E3078" w:rsidRPr="00BB54EB" w:rsidTr="003C0C1C">
        <w:tc>
          <w:tcPr>
            <w:tcW w:w="3070" w:type="dxa"/>
            <w:shd w:val="clear" w:color="auto" w:fill="auto"/>
          </w:tcPr>
          <w:p w:rsidR="004E3078" w:rsidRPr="00BB54EB" w:rsidRDefault="004E3078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4E3078" w:rsidRPr="00BB54EB" w:rsidRDefault="00265C52" w:rsidP="00265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936D4F">
              <w:rPr>
                <w:sz w:val="22"/>
                <w:szCs w:val="22"/>
              </w:rPr>
              <w:t>.03.201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4E3078" w:rsidRPr="00BB54EB" w:rsidRDefault="004E3078" w:rsidP="00265C52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 w:rsidR="00265C52">
              <w:rPr>
                <w:sz w:val="22"/>
                <w:szCs w:val="22"/>
              </w:rPr>
              <w:t>16</w:t>
            </w:r>
            <w:r w:rsidR="00936D4F">
              <w:rPr>
                <w:sz w:val="22"/>
                <w:szCs w:val="22"/>
              </w:rPr>
              <w:t>.03.201</w:t>
            </w:r>
            <w:r w:rsidR="00265C52">
              <w:rPr>
                <w:sz w:val="22"/>
                <w:szCs w:val="22"/>
              </w:rPr>
              <w:t>6</w:t>
            </w:r>
          </w:p>
        </w:tc>
      </w:tr>
    </w:tbl>
    <w:p w:rsidR="004E3078" w:rsidRDefault="004E3078" w:rsidP="00B429E9">
      <w:pPr>
        <w:rPr>
          <w:sz w:val="22"/>
          <w:szCs w:val="22"/>
        </w:rPr>
      </w:pPr>
    </w:p>
    <w:p w:rsidR="00450FAA" w:rsidRDefault="00450FAA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450FAA" w:rsidRPr="00BB54EB" w:rsidTr="003C0C1C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0FAA" w:rsidRPr="00BB54EB" w:rsidRDefault="00450FAA" w:rsidP="003C0C1C">
            <w:pPr>
              <w:rPr>
                <w:sz w:val="22"/>
                <w:szCs w:val="22"/>
              </w:rPr>
            </w:pPr>
            <w:r>
              <w:rPr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0FAA" w:rsidRPr="00BB54EB" w:rsidRDefault="00450FAA" w:rsidP="00450FAA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450FAA" w:rsidRPr="00BB54EB" w:rsidTr="003C0C1C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0FAA" w:rsidRPr="00BB54EB" w:rsidRDefault="00450FAA" w:rsidP="00450FAA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450FAA" w:rsidRPr="00BB54EB" w:rsidTr="003C0C1C">
        <w:tc>
          <w:tcPr>
            <w:tcW w:w="3070" w:type="dxa"/>
            <w:shd w:val="clear" w:color="auto" w:fill="auto"/>
          </w:tcPr>
          <w:p w:rsidR="00450FAA" w:rsidRPr="00BB54EB" w:rsidRDefault="00450FAA" w:rsidP="003C0C1C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450FAA" w:rsidRPr="00BB54EB" w:rsidRDefault="00450FAA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450FAA" w:rsidRPr="00BB54EB" w:rsidRDefault="00450FAA" w:rsidP="003C0C1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450FAA" w:rsidRPr="00BB54EB" w:rsidRDefault="00450FAA" w:rsidP="00450FAA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450FAA" w:rsidRPr="00BB54EB" w:rsidTr="003C0C1C">
        <w:tc>
          <w:tcPr>
            <w:tcW w:w="3070" w:type="dxa"/>
            <w:shd w:val="clear" w:color="auto" w:fill="auto"/>
          </w:tcPr>
          <w:p w:rsidR="00450FAA" w:rsidRPr="00BB54EB" w:rsidRDefault="00450FAA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450FAA" w:rsidRPr="00BB54EB" w:rsidRDefault="00450FAA" w:rsidP="003C0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450FAA" w:rsidRPr="00BB54EB" w:rsidRDefault="00450FAA" w:rsidP="00450FAA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450FAA" w:rsidRPr="00BB54EB" w:rsidTr="003C0C1C">
        <w:tc>
          <w:tcPr>
            <w:tcW w:w="3070" w:type="dxa"/>
            <w:shd w:val="clear" w:color="auto" w:fill="auto"/>
          </w:tcPr>
          <w:p w:rsidR="00450FAA" w:rsidRPr="00BB54EB" w:rsidRDefault="00450FAA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450FAA" w:rsidRPr="00BB54EB" w:rsidRDefault="00450FAA" w:rsidP="00450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450FAA" w:rsidRPr="00BB54EB" w:rsidRDefault="00450FAA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5F08E0" w:rsidRPr="00BB54EB" w:rsidTr="003C0C1C">
        <w:tc>
          <w:tcPr>
            <w:tcW w:w="3070" w:type="dxa"/>
            <w:shd w:val="clear" w:color="auto" w:fill="auto"/>
          </w:tcPr>
          <w:p w:rsidR="005F08E0" w:rsidRDefault="005F08E0" w:rsidP="003C0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1444CA" w:rsidRPr="00BB54EB" w:rsidRDefault="001444CA" w:rsidP="003C0C1C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5F08E0" w:rsidRDefault="005F08E0" w:rsidP="00450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5F08E0" w:rsidRPr="00BB54EB" w:rsidRDefault="005F08E0" w:rsidP="005F0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01/08/2015. Publicado no Jornal Folha de Caxias em 31.07.2015</w:t>
            </w:r>
          </w:p>
        </w:tc>
      </w:tr>
    </w:tbl>
    <w:p w:rsidR="00450FAA" w:rsidRDefault="00450FAA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05ADB" w:rsidRPr="00BB54EB" w:rsidTr="009325A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5ADB" w:rsidRPr="00BB54EB" w:rsidRDefault="00305ADB" w:rsidP="009325A3">
            <w:pPr>
              <w:rPr>
                <w:sz w:val="22"/>
                <w:szCs w:val="22"/>
              </w:rPr>
            </w:pPr>
            <w:proofErr w:type="spellStart"/>
            <w:r>
              <w:rPr>
                <w:szCs w:val="28"/>
              </w:rPr>
              <w:t>Ondrepsb</w:t>
            </w:r>
            <w:proofErr w:type="spellEnd"/>
            <w:r>
              <w:rPr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5ADB" w:rsidRPr="00BB54EB" w:rsidRDefault="00305ADB" w:rsidP="00305A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305ADB" w:rsidRPr="00BB54EB" w:rsidTr="009325A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05ADB" w:rsidRPr="00BB54EB" w:rsidRDefault="00305ADB" w:rsidP="00305A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305ADB" w:rsidRPr="00BB54EB" w:rsidTr="009325A3">
        <w:tc>
          <w:tcPr>
            <w:tcW w:w="3070" w:type="dxa"/>
            <w:shd w:val="clear" w:color="auto" w:fill="auto"/>
          </w:tcPr>
          <w:p w:rsidR="00305ADB" w:rsidRPr="00BB54EB" w:rsidRDefault="00305ADB" w:rsidP="009325A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05ADB" w:rsidRPr="00BB54EB" w:rsidRDefault="00305ADB" w:rsidP="009325A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305ADB" w:rsidRPr="00BB54EB" w:rsidRDefault="00305ADB" w:rsidP="009325A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305ADB" w:rsidRPr="00BB54EB" w:rsidRDefault="00305ADB" w:rsidP="00305A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305ADB" w:rsidRPr="00BB54EB" w:rsidTr="009325A3">
        <w:tc>
          <w:tcPr>
            <w:tcW w:w="3070" w:type="dxa"/>
            <w:shd w:val="clear" w:color="auto" w:fill="auto"/>
          </w:tcPr>
          <w:p w:rsidR="00305ADB" w:rsidRPr="00BB54EB" w:rsidRDefault="00305ADB" w:rsidP="009325A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305ADB" w:rsidRPr="00BB54EB" w:rsidRDefault="00305ADB" w:rsidP="00932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305ADB" w:rsidRPr="00BB54EB" w:rsidRDefault="00305ADB" w:rsidP="00932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305ADB" w:rsidRPr="00BB54EB" w:rsidTr="009325A3">
        <w:tc>
          <w:tcPr>
            <w:tcW w:w="3070" w:type="dxa"/>
            <w:shd w:val="clear" w:color="auto" w:fill="auto"/>
          </w:tcPr>
          <w:p w:rsidR="00305ADB" w:rsidRPr="00BB54EB" w:rsidRDefault="00305ADB" w:rsidP="009325A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05ADB" w:rsidRPr="00BB54EB" w:rsidRDefault="00305ADB" w:rsidP="00305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305ADB" w:rsidRPr="00BB54EB" w:rsidRDefault="00305ADB" w:rsidP="00305A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1444CA" w:rsidRPr="00BB54EB" w:rsidTr="009325A3">
        <w:tc>
          <w:tcPr>
            <w:tcW w:w="3070" w:type="dxa"/>
            <w:shd w:val="clear" w:color="auto" w:fill="auto"/>
          </w:tcPr>
          <w:p w:rsidR="001444CA" w:rsidRPr="00BB54EB" w:rsidRDefault="001444CA" w:rsidP="00104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1444CA" w:rsidRDefault="001444CA" w:rsidP="00144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1444CA" w:rsidRPr="00BB54EB" w:rsidRDefault="001444CA" w:rsidP="00144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</w:tbl>
    <w:p w:rsidR="00305ADB" w:rsidRDefault="00305ADB" w:rsidP="00B429E9">
      <w:pPr>
        <w:rPr>
          <w:sz w:val="22"/>
          <w:szCs w:val="22"/>
        </w:rPr>
      </w:pPr>
    </w:p>
    <w:p w:rsidR="00E7704D" w:rsidRDefault="00E7704D" w:rsidP="00B429E9">
      <w:pPr>
        <w:rPr>
          <w:sz w:val="22"/>
          <w:szCs w:val="22"/>
        </w:rPr>
      </w:pPr>
    </w:p>
    <w:p w:rsidR="001E16E2" w:rsidRPr="00504AB6" w:rsidRDefault="001E16E2" w:rsidP="00B429E9">
      <w:pPr>
        <w:rPr>
          <w:sz w:val="22"/>
          <w:szCs w:val="22"/>
        </w:rPr>
      </w:pPr>
    </w:p>
    <w:sectPr w:rsidR="001E16E2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8E" w:rsidRDefault="0003598E">
      <w:r>
        <w:separator/>
      </w:r>
    </w:p>
  </w:endnote>
  <w:endnote w:type="continuationSeparator" w:id="0">
    <w:p w:rsidR="0003598E" w:rsidRDefault="0003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AE" w:rsidRDefault="004F34AE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4AE" w:rsidRDefault="004F34AE">
    <w:pPr>
      <w:pStyle w:val="Rodap"/>
      <w:jc w:val="center"/>
      <w:rPr>
        <w:b/>
        <w:sz w:val="20"/>
      </w:rPr>
    </w:pPr>
  </w:p>
  <w:p w:rsidR="004F34AE" w:rsidRDefault="004F34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8E" w:rsidRDefault="0003598E">
      <w:r>
        <w:separator/>
      </w:r>
    </w:p>
  </w:footnote>
  <w:footnote w:type="continuationSeparator" w:id="0">
    <w:p w:rsidR="0003598E" w:rsidRDefault="00035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AE" w:rsidRPr="00DF0477" w:rsidRDefault="004F34AE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2D88"/>
    <w:rsid w:val="00003397"/>
    <w:rsid w:val="0000359F"/>
    <w:rsid w:val="00004489"/>
    <w:rsid w:val="00014EBE"/>
    <w:rsid w:val="000237D3"/>
    <w:rsid w:val="00027E4F"/>
    <w:rsid w:val="00031EBC"/>
    <w:rsid w:val="00034C4A"/>
    <w:rsid w:val="0003598E"/>
    <w:rsid w:val="000378DB"/>
    <w:rsid w:val="00042B9F"/>
    <w:rsid w:val="00046E93"/>
    <w:rsid w:val="0005226F"/>
    <w:rsid w:val="00057661"/>
    <w:rsid w:val="00062D76"/>
    <w:rsid w:val="00067DF7"/>
    <w:rsid w:val="00072203"/>
    <w:rsid w:val="00073331"/>
    <w:rsid w:val="00074DDC"/>
    <w:rsid w:val="00076CDA"/>
    <w:rsid w:val="00081DC9"/>
    <w:rsid w:val="000A68AE"/>
    <w:rsid w:val="000B659A"/>
    <w:rsid w:val="000C70BE"/>
    <w:rsid w:val="000C751C"/>
    <w:rsid w:val="000D05F1"/>
    <w:rsid w:val="000D445C"/>
    <w:rsid w:val="000E1A7D"/>
    <w:rsid w:val="000E2D3F"/>
    <w:rsid w:val="000E5CC6"/>
    <w:rsid w:val="000F7722"/>
    <w:rsid w:val="00104954"/>
    <w:rsid w:val="00104D9A"/>
    <w:rsid w:val="00104DB5"/>
    <w:rsid w:val="00110D23"/>
    <w:rsid w:val="001111FA"/>
    <w:rsid w:val="001133A1"/>
    <w:rsid w:val="00113AC8"/>
    <w:rsid w:val="00123084"/>
    <w:rsid w:val="00124B37"/>
    <w:rsid w:val="0012511B"/>
    <w:rsid w:val="0012535E"/>
    <w:rsid w:val="00127E83"/>
    <w:rsid w:val="0013393F"/>
    <w:rsid w:val="00136053"/>
    <w:rsid w:val="00143B68"/>
    <w:rsid w:val="001440FC"/>
    <w:rsid w:val="001444CA"/>
    <w:rsid w:val="0015107D"/>
    <w:rsid w:val="00166061"/>
    <w:rsid w:val="0017344D"/>
    <w:rsid w:val="00174132"/>
    <w:rsid w:val="00182AE4"/>
    <w:rsid w:val="001832C8"/>
    <w:rsid w:val="001861EB"/>
    <w:rsid w:val="00186BC2"/>
    <w:rsid w:val="00196B78"/>
    <w:rsid w:val="001B2673"/>
    <w:rsid w:val="001B3BAF"/>
    <w:rsid w:val="001C0099"/>
    <w:rsid w:val="001C1147"/>
    <w:rsid w:val="001C26B7"/>
    <w:rsid w:val="001C3567"/>
    <w:rsid w:val="001C4D61"/>
    <w:rsid w:val="001D496A"/>
    <w:rsid w:val="001E0828"/>
    <w:rsid w:val="001E0D2E"/>
    <w:rsid w:val="001E16E2"/>
    <w:rsid w:val="001E341E"/>
    <w:rsid w:val="001E4CF6"/>
    <w:rsid w:val="001E7839"/>
    <w:rsid w:val="001F6ABC"/>
    <w:rsid w:val="001F7A5D"/>
    <w:rsid w:val="002013B0"/>
    <w:rsid w:val="00204DA1"/>
    <w:rsid w:val="00211106"/>
    <w:rsid w:val="00214163"/>
    <w:rsid w:val="00217299"/>
    <w:rsid w:val="00233B44"/>
    <w:rsid w:val="002346C7"/>
    <w:rsid w:val="002362D7"/>
    <w:rsid w:val="002403C6"/>
    <w:rsid w:val="002602D3"/>
    <w:rsid w:val="00261036"/>
    <w:rsid w:val="00265C52"/>
    <w:rsid w:val="00271C19"/>
    <w:rsid w:val="00277BC4"/>
    <w:rsid w:val="0028152C"/>
    <w:rsid w:val="0028229A"/>
    <w:rsid w:val="00283A17"/>
    <w:rsid w:val="00285A87"/>
    <w:rsid w:val="00285B73"/>
    <w:rsid w:val="002919D5"/>
    <w:rsid w:val="002935E8"/>
    <w:rsid w:val="00293BED"/>
    <w:rsid w:val="002946D6"/>
    <w:rsid w:val="002964CF"/>
    <w:rsid w:val="002A24A3"/>
    <w:rsid w:val="002B1562"/>
    <w:rsid w:val="002B67D4"/>
    <w:rsid w:val="002C3CB4"/>
    <w:rsid w:val="002C7475"/>
    <w:rsid w:val="002C79EE"/>
    <w:rsid w:val="002D410B"/>
    <w:rsid w:val="002D446A"/>
    <w:rsid w:val="002D707A"/>
    <w:rsid w:val="002E29A8"/>
    <w:rsid w:val="002E431A"/>
    <w:rsid w:val="003006A1"/>
    <w:rsid w:val="0030270D"/>
    <w:rsid w:val="0030306A"/>
    <w:rsid w:val="00305ADB"/>
    <w:rsid w:val="00322B05"/>
    <w:rsid w:val="00323F20"/>
    <w:rsid w:val="003314A5"/>
    <w:rsid w:val="00337EAC"/>
    <w:rsid w:val="003451BF"/>
    <w:rsid w:val="003500A1"/>
    <w:rsid w:val="00351806"/>
    <w:rsid w:val="00353475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7986"/>
    <w:rsid w:val="00381909"/>
    <w:rsid w:val="003823EE"/>
    <w:rsid w:val="003847DA"/>
    <w:rsid w:val="003859A2"/>
    <w:rsid w:val="00392398"/>
    <w:rsid w:val="003A7014"/>
    <w:rsid w:val="003B6B6B"/>
    <w:rsid w:val="003B77C0"/>
    <w:rsid w:val="003C05A2"/>
    <w:rsid w:val="003C05F2"/>
    <w:rsid w:val="003C0C1C"/>
    <w:rsid w:val="003C2B48"/>
    <w:rsid w:val="003C5586"/>
    <w:rsid w:val="003C5AC5"/>
    <w:rsid w:val="003D126F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749"/>
    <w:rsid w:val="003F463B"/>
    <w:rsid w:val="003F60B9"/>
    <w:rsid w:val="00400533"/>
    <w:rsid w:val="00402D4E"/>
    <w:rsid w:val="00402F13"/>
    <w:rsid w:val="00406D3D"/>
    <w:rsid w:val="00411953"/>
    <w:rsid w:val="004133F1"/>
    <w:rsid w:val="00424CC6"/>
    <w:rsid w:val="00434E3A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7ADE"/>
    <w:rsid w:val="0046580C"/>
    <w:rsid w:val="004749D7"/>
    <w:rsid w:val="0048571A"/>
    <w:rsid w:val="00485A6C"/>
    <w:rsid w:val="00486814"/>
    <w:rsid w:val="00495A45"/>
    <w:rsid w:val="004A261B"/>
    <w:rsid w:val="004A3B33"/>
    <w:rsid w:val="004A63A1"/>
    <w:rsid w:val="004B040F"/>
    <w:rsid w:val="004B3643"/>
    <w:rsid w:val="004C1CFF"/>
    <w:rsid w:val="004C73C3"/>
    <w:rsid w:val="004C764E"/>
    <w:rsid w:val="004D01B9"/>
    <w:rsid w:val="004D7EB6"/>
    <w:rsid w:val="004E28DC"/>
    <w:rsid w:val="004E3078"/>
    <w:rsid w:val="004E3D67"/>
    <w:rsid w:val="004F1483"/>
    <w:rsid w:val="004F34AE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31752"/>
    <w:rsid w:val="0053433E"/>
    <w:rsid w:val="005352B6"/>
    <w:rsid w:val="00536ED8"/>
    <w:rsid w:val="0054058C"/>
    <w:rsid w:val="005602BD"/>
    <w:rsid w:val="00561914"/>
    <w:rsid w:val="00564EE9"/>
    <w:rsid w:val="00566BB3"/>
    <w:rsid w:val="00566F9E"/>
    <w:rsid w:val="005713F7"/>
    <w:rsid w:val="00573880"/>
    <w:rsid w:val="00573BC9"/>
    <w:rsid w:val="005757B5"/>
    <w:rsid w:val="00577D34"/>
    <w:rsid w:val="00590546"/>
    <w:rsid w:val="0059337D"/>
    <w:rsid w:val="005A3FEE"/>
    <w:rsid w:val="005A6B4F"/>
    <w:rsid w:val="005A7664"/>
    <w:rsid w:val="005B436A"/>
    <w:rsid w:val="005B4B69"/>
    <w:rsid w:val="005B4E83"/>
    <w:rsid w:val="005C2C22"/>
    <w:rsid w:val="005C532F"/>
    <w:rsid w:val="005D2690"/>
    <w:rsid w:val="005D3433"/>
    <w:rsid w:val="005D76DF"/>
    <w:rsid w:val="005E04B4"/>
    <w:rsid w:val="005E1FB3"/>
    <w:rsid w:val="005E2BE6"/>
    <w:rsid w:val="005F08E0"/>
    <w:rsid w:val="00612314"/>
    <w:rsid w:val="006200A6"/>
    <w:rsid w:val="00620572"/>
    <w:rsid w:val="00621D0F"/>
    <w:rsid w:val="006313E4"/>
    <w:rsid w:val="00635204"/>
    <w:rsid w:val="00644D58"/>
    <w:rsid w:val="006457E6"/>
    <w:rsid w:val="00653750"/>
    <w:rsid w:val="00657F6A"/>
    <w:rsid w:val="00660423"/>
    <w:rsid w:val="006617A5"/>
    <w:rsid w:val="00662D1C"/>
    <w:rsid w:val="00667DA3"/>
    <w:rsid w:val="00675CBE"/>
    <w:rsid w:val="00676C6F"/>
    <w:rsid w:val="0068156A"/>
    <w:rsid w:val="00682432"/>
    <w:rsid w:val="006836B7"/>
    <w:rsid w:val="00686662"/>
    <w:rsid w:val="00687451"/>
    <w:rsid w:val="00691615"/>
    <w:rsid w:val="00692B87"/>
    <w:rsid w:val="00695019"/>
    <w:rsid w:val="00697497"/>
    <w:rsid w:val="00697BCD"/>
    <w:rsid w:val="006A0F1D"/>
    <w:rsid w:val="006A7B11"/>
    <w:rsid w:val="006B22F0"/>
    <w:rsid w:val="006B3AF4"/>
    <w:rsid w:val="006B73B7"/>
    <w:rsid w:val="006B7892"/>
    <w:rsid w:val="006C0E62"/>
    <w:rsid w:val="006C344D"/>
    <w:rsid w:val="006C4DDC"/>
    <w:rsid w:val="006C4DEA"/>
    <w:rsid w:val="006C504F"/>
    <w:rsid w:val="006C5FE3"/>
    <w:rsid w:val="006C7917"/>
    <w:rsid w:val="006D785B"/>
    <w:rsid w:val="006E0D51"/>
    <w:rsid w:val="006F23C8"/>
    <w:rsid w:val="00706ACE"/>
    <w:rsid w:val="007106A6"/>
    <w:rsid w:val="00716A9F"/>
    <w:rsid w:val="00721D4A"/>
    <w:rsid w:val="0072446D"/>
    <w:rsid w:val="007246B8"/>
    <w:rsid w:val="00726A6D"/>
    <w:rsid w:val="007325A5"/>
    <w:rsid w:val="00733F74"/>
    <w:rsid w:val="0073402E"/>
    <w:rsid w:val="00736883"/>
    <w:rsid w:val="007379F8"/>
    <w:rsid w:val="00740BDF"/>
    <w:rsid w:val="00743325"/>
    <w:rsid w:val="007536E0"/>
    <w:rsid w:val="007564A0"/>
    <w:rsid w:val="0076289B"/>
    <w:rsid w:val="00762F4C"/>
    <w:rsid w:val="00763365"/>
    <w:rsid w:val="007633E8"/>
    <w:rsid w:val="00770965"/>
    <w:rsid w:val="007709DB"/>
    <w:rsid w:val="0078137C"/>
    <w:rsid w:val="00781AFB"/>
    <w:rsid w:val="0078217F"/>
    <w:rsid w:val="007917C0"/>
    <w:rsid w:val="007A08BC"/>
    <w:rsid w:val="007A490D"/>
    <w:rsid w:val="007A7BDA"/>
    <w:rsid w:val="007A7D1C"/>
    <w:rsid w:val="007B0554"/>
    <w:rsid w:val="007B299A"/>
    <w:rsid w:val="007B45E2"/>
    <w:rsid w:val="007C058A"/>
    <w:rsid w:val="007C313A"/>
    <w:rsid w:val="007C6007"/>
    <w:rsid w:val="007E0027"/>
    <w:rsid w:val="007E0DA5"/>
    <w:rsid w:val="007E3288"/>
    <w:rsid w:val="007F62E3"/>
    <w:rsid w:val="008004DB"/>
    <w:rsid w:val="00821C11"/>
    <w:rsid w:val="00821DD2"/>
    <w:rsid w:val="00825457"/>
    <w:rsid w:val="00827805"/>
    <w:rsid w:val="00827E2C"/>
    <w:rsid w:val="00830154"/>
    <w:rsid w:val="00835133"/>
    <w:rsid w:val="008359D0"/>
    <w:rsid w:val="008361E8"/>
    <w:rsid w:val="00837C38"/>
    <w:rsid w:val="00842073"/>
    <w:rsid w:val="00843535"/>
    <w:rsid w:val="00850118"/>
    <w:rsid w:val="00852B60"/>
    <w:rsid w:val="00860F13"/>
    <w:rsid w:val="008618BA"/>
    <w:rsid w:val="00861EBC"/>
    <w:rsid w:val="008720BA"/>
    <w:rsid w:val="00872A9D"/>
    <w:rsid w:val="008877EC"/>
    <w:rsid w:val="008878BE"/>
    <w:rsid w:val="008918EB"/>
    <w:rsid w:val="00896A26"/>
    <w:rsid w:val="008A1109"/>
    <w:rsid w:val="008A1FBA"/>
    <w:rsid w:val="008A2789"/>
    <w:rsid w:val="008A4DFF"/>
    <w:rsid w:val="008A6974"/>
    <w:rsid w:val="008B0A1B"/>
    <w:rsid w:val="008C1C42"/>
    <w:rsid w:val="008C285D"/>
    <w:rsid w:val="008C34D3"/>
    <w:rsid w:val="008D1B75"/>
    <w:rsid w:val="008D3BAD"/>
    <w:rsid w:val="008D4246"/>
    <w:rsid w:val="008D53BB"/>
    <w:rsid w:val="008E5D32"/>
    <w:rsid w:val="009008E5"/>
    <w:rsid w:val="0090211B"/>
    <w:rsid w:val="00903BF0"/>
    <w:rsid w:val="00905B14"/>
    <w:rsid w:val="00906FB7"/>
    <w:rsid w:val="00910FEA"/>
    <w:rsid w:val="0091608E"/>
    <w:rsid w:val="00922E0C"/>
    <w:rsid w:val="00925D67"/>
    <w:rsid w:val="00930672"/>
    <w:rsid w:val="009325A3"/>
    <w:rsid w:val="00936D4F"/>
    <w:rsid w:val="00937EA3"/>
    <w:rsid w:val="00941337"/>
    <w:rsid w:val="00944E0B"/>
    <w:rsid w:val="00945B08"/>
    <w:rsid w:val="009468A6"/>
    <w:rsid w:val="00957EA6"/>
    <w:rsid w:val="0096343A"/>
    <w:rsid w:val="00974003"/>
    <w:rsid w:val="00976233"/>
    <w:rsid w:val="00980E1A"/>
    <w:rsid w:val="009829E6"/>
    <w:rsid w:val="009858CD"/>
    <w:rsid w:val="00985A4E"/>
    <w:rsid w:val="00986C83"/>
    <w:rsid w:val="00994560"/>
    <w:rsid w:val="0099558B"/>
    <w:rsid w:val="00995EC4"/>
    <w:rsid w:val="009A0885"/>
    <w:rsid w:val="009A3B03"/>
    <w:rsid w:val="009A6367"/>
    <w:rsid w:val="009B38CA"/>
    <w:rsid w:val="009C3A7D"/>
    <w:rsid w:val="009C4169"/>
    <w:rsid w:val="009D0280"/>
    <w:rsid w:val="009D6C78"/>
    <w:rsid w:val="009D7110"/>
    <w:rsid w:val="009E24EC"/>
    <w:rsid w:val="009E364A"/>
    <w:rsid w:val="009E44F2"/>
    <w:rsid w:val="009E5C53"/>
    <w:rsid w:val="009E784D"/>
    <w:rsid w:val="009F0D5F"/>
    <w:rsid w:val="009F6066"/>
    <w:rsid w:val="00A054C3"/>
    <w:rsid w:val="00A05B0E"/>
    <w:rsid w:val="00A1010A"/>
    <w:rsid w:val="00A10F64"/>
    <w:rsid w:val="00A167E9"/>
    <w:rsid w:val="00A20F1D"/>
    <w:rsid w:val="00A20FF0"/>
    <w:rsid w:val="00A242DE"/>
    <w:rsid w:val="00A25A9B"/>
    <w:rsid w:val="00A274E7"/>
    <w:rsid w:val="00A31744"/>
    <w:rsid w:val="00A33094"/>
    <w:rsid w:val="00A42B6D"/>
    <w:rsid w:val="00A549C9"/>
    <w:rsid w:val="00A5732D"/>
    <w:rsid w:val="00A62969"/>
    <w:rsid w:val="00A66256"/>
    <w:rsid w:val="00A733D7"/>
    <w:rsid w:val="00A81322"/>
    <w:rsid w:val="00A84E31"/>
    <w:rsid w:val="00A96C63"/>
    <w:rsid w:val="00A9797E"/>
    <w:rsid w:val="00AA0842"/>
    <w:rsid w:val="00AA4D97"/>
    <w:rsid w:val="00AB0ECC"/>
    <w:rsid w:val="00AB3217"/>
    <w:rsid w:val="00AB35CC"/>
    <w:rsid w:val="00AB39B0"/>
    <w:rsid w:val="00AB60D1"/>
    <w:rsid w:val="00AB677F"/>
    <w:rsid w:val="00AC1A49"/>
    <w:rsid w:val="00AC2184"/>
    <w:rsid w:val="00AC3B70"/>
    <w:rsid w:val="00AC421B"/>
    <w:rsid w:val="00AC49FC"/>
    <w:rsid w:val="00AD41BB"/>
    <w:rsid w:val="00AE51CF"/>
    <w:rsid w:val="00AF0EBB"/>
    <w:rsid w:val="00AF6C64"/>
    <w:rsid w:val="00AF7509"/>
    <w:rsid w:val="00B051D7"/>
    <w:rsid w:val="00B05A8B"/>
    <w:rsid w:val="00B169E7"/>
    <w:rsid w:val="00B17EFE"/>
    <w:rsid w:val="00B2512C"/>
    <w:rsid w:val="00B25685"/>
    <w:rsid w:val="00B32D28"/>
    <w:rsid w:val="00B34D3E"/>
    <w:rsid w:val="00B378FD"/>
    <w:rsid w:val="00B429E9"/>
    <w:rsid w:val="00B43D1B"/>
    <w:rsid w:val="00B44E4F"/>
    <w:rsid w:val="00B557F2"/>
    <w:rsid w:val="00B5629F"/>
    <w:rsid w:val="00B61BB4"/>
    <w:rsid w:val="00B6480C"/>
    <w:rsid w:val="00B662A0"/>
    <w:rsid w:val="00B70009"/>
    <w:rsid w:val="00B75C5B"/>
    <w:rsid w:val="00B822EA"/>
    <w:rsid w:val="00B82910"/>
    <w:rsid w:val="00B82B42"/>
    <w:rsid w:val="00B83581"/>
    <w:rsid w:val="00B83824"/>
    <w:rsid w:val="00B83F65"/>
    <w:rsid w:val="00B84697"/>
    <w:rsid w:val="00B91B44"/>
    <w:rsid w:val="00BA40A4"/>
    <w:rsid w:val="00BC0CEC"/>
    <w:rsid w:val="00BC406A"/>
    <w:rsid w:val="00BC5AAD"/>
    <w:rsid w:val="00BC6F9D"/>
    <w:rsid w:val="00BD21DC"/>
    <w:rsid w:val="00BD2B94"/>
    <w:rsid w:val="00BE006F"/>
    <w:rsid w:val="00BE3254"/>
    <w:rsid w:val="00BE4349"/>
    <w:rsid w:val="00BE7962"/>
    <w:rsid w:val="00BE7F2F"/>
    <w:rsid w:val="00BF2883"/>
    <w:rsid w:val="00BF39A4"/>
    <w:rsid w:val="00BF5A00"/>
    <w:rsid w:val="00C01E39"/>
    <w:rsid w:val="00C04E59"/>
    <w:rsid w:val="00C0687B"/>
    <w:rsid w:val="00C069E6"/>
    <w:rsid w:val="00C0722E"/>
    <w:rsid w:val="00C109AF"/>
    <w:rsid w:val="00C2405D"/>
    <w:rsid w:val="00C248E3"/>
    <w:rsid w:val="00C2765A"/>
    <w:rsid w:val="00C30799"/>
    <w:rsid w:val="00C35190"/>
    <w:rsid w:val="00C3523E"/>
    <w:rsid w:val="00C55583"/>
    <w:rsid w:val="00C616D8"/>
    <w:rsid w:val="00C672D2"/>
    <w:rsid w:val="00C76E2B"/>
    <w:rsid w:val="00C77430"/>
    <w:rsid w:val="00C826E1"/>
    <w:rsid w:val="00C84BF0"/>
    <w:rsid w:val="00C879D8"/>
    <w:rsid w:val="00C9415E"/>
    <w:rsid w:val="00CA16A6"/>
    <w:rsid w:val="00CA1CD1"/>
    <w:rsid w:val="00CA3DF7"/>
    <w:rsid w:val="00CA6AAB"/>
    <w:rsid w:val="00CB35BB"/>
    <w:rsid w:val="00CB3C79"/>
    <w:rsid w:val="00CB4AA6"/>
    <w:rsid w:val="00CC0596"/>
    <w:rsid w:val="00CC765A"/>
    <w:rsid w:val="00CD294B"/>
    <w:rsid w:val="00CD5DE3"/>
    <w:rsid w:val="00CE39C3"/>
    <w:rsid w:val="00CE734D"/>
    <w:rsid w:val="00CF1460"/>
    <w:rsid w:val="00CF27CE"/>
    <w:rsid w:val="00D01D19"/>
    <w:rsid w:val="00D01F32"/>
    <w:rsid w:val="00D0742C"/>
    <w:rsid w:val="00D13DFF"/>
    <w:rsid w:val="00D16DFD"/>
    <w:rsid w:val="00D17A13"/>
    <w:rsid w:val="00D17E2B"/>
    <w:rsid w:val="00D206B4"/>
    <w:rsid w:val="00D2308C"/>
    <w:rsid w:val="00D23619"/>
    <w:rsid w:val="00D26198"/>
    <w:rsid w:val="00D2721C"/>
    <w:rsid w:val="00D41680"/>
    <w:rsid w:val="00D42B09"/>
    <w:rsid w:val="00D46184"/>
    <w:rsid w:val="00D552E9"/>
    <w:rsid w:val="00D5606C"/>
    <w:rsid w:val="00D75371"/>
    <w:rsid w:val="00D76B2D"/>
    <w:rsid w:val="00D77660"/>
    <w:rsid w:val="00D94A75"/>
    <w:rsid w:val="00D97EB6"/>
    <w:rsid w:val="00DA04E0"/>
    <w:rsid w:val="00DA6D91"/>
    <w:rsid w:val="00DB0D9F"/>
    <w:rsid w:val="00DB0DBC"/>
    <w:rsid w:val="00DB338B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40E2"/>
    <w:rsid w:val="00DE143C"/>
    <w:rsid w:val="00DE748E"/>
    <w:rsid w:val="00DF0477"/>
    <w:rsid w:val="00DF3405"/>
    <w:rsid w:val="00E03E7F"/>
    <w:rsid w:val="00E04B55"/>
    <w:rsid w:val="00E0597B"/>
    <w:rsid w:val="00E10762"/>
    <w:rsid w:val="00E14EA4"/>
    <w:rsid w:val="00E16D73"/>
    <w:rsid w:val="00E21C01"/>
    <w:rsid w:val="00E455EF"/>
    <w:rsid w:val="00E46055"/>
    <w:rsid w:val="00E574A0"/>
    <w:rsid w:val="00E62A39"/>
    <w:rsid w:val="00E6386B"/>
    <w:rsid w:val="00E65AE5"/>
    <w:rsid w:val="00E67D3C"/>
    <w:rsid w:val="00E73DCC"/>
    <w:rsid w:val="00E7648C"/>
    <w:rsid w:val="00E7704D"/>
    <w:rsid w:val="00E772B3"/>
    <w:rsid w:val="00E82474"/>
    <w:rsid w:val="00E86611"/>
    <w:rsid w:val="00E87D93"/>
    <w:rsid w:val="00E87FFB"/>
    <w:rsid w:val="00E91B5E"/>
    <w:rsid w:val="00E94B6F"/>
    <w:rsid w:val="00E95EE4"/>
    <w:rsid w:val="00EA135C"/>
    <w:rsid w:val="00EA15E9"/>
    <w:rsid w:val="00EA1C7F"/>
    <w:rsid w:val="00EB532F"/>
    <w:rsid w:val="00EC2E97"/>
    <w:rsid w:val="00ED6AAA"/>
    <w:rsid w:val="00ED7F71"/>
    <w:rsid w:val="00EE155C"/>
    <w:rsid w:val="00EF2FAF"/>
    <w:rsid w:val="00EF6A42"/>
    <w:rsid w:val="00F02128"/>
    <w:rsid w:val="00F0479D"/>
    <w:rsid w:val="00F23DA9"/>
    <w:rsid w:val="00F33A5A"/>
    <w:rsid w:val="00F3483B"/>
    <w:rsid w:val="00F42AA1"/>
    <w:rsid w:val="00F502E7"/>
    <w:rsid w:val="00F516CE"/>
    <w:rsid w:val="00F5175E"/>
    <w:rsid w:val="00F52AA3"/>
    <w:rsid w:val="00F52CA1"/>
    <w:rsid w:val="00F60938"/>
    <w:rsid w:val="00F62B44"/>
    <w:rsid w:val="00F62D1D"/>
    <w:rsid w:val="00F63A8D"/>
    <w:rsid w:val="00F70430"/>
    <w:rsid w:val="00F72BB5"/>
    <w:rsid w:val="00F77595"/>
    <w:rsid w:val="00F815E6"/>
    <w:rsid w:val="00F8206D"/>
    <w:rsid w:val="00F833EF"/>
    <w:rsid w:val="00F843F3"/>
    <w:rsid w:val="00F85127"/>
    <w:rsid w:val="00F87CF8"/>
    <w:rsid w:val="00FA3DCE"/>
    <w:rsid w:val="00FA3F12"/>
    <w:rsid w:val="00FA6364"/>
    <w:rsid w:val="00FB1CA1"/>
    <w:rsid w:val="00FB3B86"/>
    <w:rsid w:val="00FC4C09"/>
    <w:rsid w:val="00FC721E"/>
    <w:rsid w:val="00FD0064"/>
    <w:rsid w:val="00FD6687"/>
    <w:rsid w:val="00FD6B59"/>
    <w:rsid w:val="00FF0F42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CF0A-8785-4EF2-BB26-02CF9D4B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2015.dotx</Template>
  <TotalTime>3</TotalTime>
  <Pages>12</Pages>
  <Words>3262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Juliana Mattei</dc:creator>
  <cp:lastModifiedBy>Juliana Mattei</cp:lastModifiedBy>
  <cp:revision>3</cp:revision>
  <cp:lastPrinted>2011-12-02T12:59:00Z</cp:lastPrinted>
  <dcterms:created xsi:type="dcterms:W3CDTF">2016-06-09T18:49:00Z</dcterms:created>
  <dcterms:modified xsi:type="dcterms:W3CDTF">2016-06-09T18:52:00Z</dcterms:modified>
</cp:coreProperties>
</file>