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9017BE">
              <w:rPr>
                <w:sz w:val="22"/>
                <w:szCs w:val="22"/>
              </w:rPr>
              <w:t xml:space="preserve"> 16/2011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53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E0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A2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AF0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Tecnologia Em Transmissão De Dados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FB40B9">
              <w:rPr>
                <w:sz w:val="22"/>
                <w:szCs w:val="22"/>
              </w:rPr>
              <w:t>03/2013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de nome para Serra Internet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37832" w:rsidRPr="00261036" w:rsidTr="003B34C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832" w:rsidRPr="00261036" w:rsidRDefault="001A612E" w:rsidP="003B34CD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832" w:rsidRPr="00261036" w:rsidRDefault="00D37832" w:rsidP="00AE59A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AE59AA"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D37832" w:rsidRPr="00261036" w:rsidTr="003B34C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832" w:rsidRPr="00261036" w:rsidRDefault="00D37832" w:rsidP="00F17DF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F17DF0"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D37832" w:rsidRPr="00261036" w:rsidTr="003B34CD">
        <w:tc>
          <w:tcPr>
            <w:tcW w:w="3070" w:type="dxa"/>
            <w:shd w:val="clear" w:color="auto" w:fill="auto"/>
          </w:tcPr>
          <w:p w:rsidR="00D37832" w:rsidRPr="00261036" w:rsidRDefault="00D37832" w:rsidP="003B34C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37832" w:rsidRPr="00261036" w:rsidRDefault="00F17DF0" w:rsidP="003B3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="00D37832"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D37832" w:rsidRPr="00261036" w:rsidRDefault="00D37832" w:rsidP="003B34CD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F17DF0">
              <w:rPr>
                <w:sz w:val="22"/>
                <w:szCs w:val="22"/>
              </w:rPr>
              <w:t>05/2016</w:t>
            </w:r>
          </w:p>
        </w:tc>
      </w:tr>
      <w:tr w:rsidR="00D37832" w:rsidRPr="00261036" w:rsidTr="003B34CD">
        <w:tc>
          <w:tcPr>
            <w:tcW w:w="3070" w:type="dxa"/>
            <w:shd w:val="clear" w:color="auto" w:fill="auto"/>
          </w:tcPr>
          <w:p w:rsidR="00D37832" w:rsidRPr="00261036" w:rsidRDefault="00D37832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37832" w:rsidRPr="00261036" w:rsidRDefault="00D37832" w:rsidP="003B34C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D37832" w:rsidRPr="00261036" w:rsidRDefault="00F17DF0" w:rsidP="00F17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118/2016</w:t>
            </w:r>
          </w:p>
        </w:tc>
      </w:tr>
      <w:tr w:rsidR="00D37832" w:rsidRPr="00261036" w:rsidTr="003B34CD">
        <w:tc>
          <w:tcPr>
            <w:tcW w:w="3070" w:type="dxa"/>
            <w:shd w:val="clear" w:color="auto" w:fill="auto"/>
          </w:tcPr>
          <w:p w:rsidR="00D37832" w:rsidRPr="00261036" w:rsidRDefault="00D37832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37832" w:rsidRPr="00261036" w:rsidRDefault="00F17DF0" w:rsidP="00F17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D37832" w:rsidRPr="00261036" w:rsidRDefault="00EB2695" w:rsidP="00EB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Pr="00261036">
              <w:rPr>
                <w:sz w:val="22"/>
                <w:szCs w:val="22"/>
              </w:rPr>
              <w:t>Publicado</w:t>
            </w:r>
            <w:proofErr w:type="gramEnd"/>
            <w:r w:rsidRPr="00261036">
              <w:rPr>
                <w:sz w:val="22"/>
                <w:szCs w:val="22"/>
              </w:rPr>
              <w:t xml:space="preserve"> na Folha de Caxias </w:t>
            </w:r>
            <w:r w:rsidRPr="00F648F4">
              <w:rPr>
                <w:sz w:val="22"/>
                <w:szCs w:val="22"/>
              </w:rPr>
              <w:t xml:space="preserve">em </w:t>
            </w:r>
            <w:r w:rsidR="00F648F4" w:rsidRPr="00F648F4">
              <w:rPr>
                <w:sz w:val="22"/>
                <w:szCs w:val="22"/>
              </w:rPr>
              <w:t>03.03</w:t>
            </w:r>
            <w:r w:rsidRPr="00F648F4">
              <w:rPr>
                <w:sz w:val="22"/>
                <w:szCs w:val="22"/>
              </w:rPr>
              <w:t>.201</w:t>
            </w:r>
            <w:r w:rsidR="00F648F4" w:rsidRPr="00F648F4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12A6B" w:rsidRDefault="00712A6B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9E65C2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1D09F1" w:rsidRDefault="009E65C2" w:rsidP="00C001F6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C001F6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C001F6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C001F6">
        <w:tc>
          <w:tcPr>
            <w:tcW w:w="3070" w:type="dxa"/>
            <w:shd w:val="clear" w:color="auto" w:fill="auto"/>
          </w:tcPr>
          <w:p w:rsidR="00794F9E" w:rsidRPr="00261036" w:rsidRDefault="00794F9E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C001F6">
        <w:tc>
          <w:tcPr>
            <w:tcW w:w="3070" w:type="dxa"/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794F9E" w:rsidRPr="00261036" w:rsidTr="00C001F6">
        <w:tc>
          <w:tcPr>
            <w:tcW w:w="3070" w:type="dxa"/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E396C" w:rsidRDefault="00FE396C" w:rsidP="004E28DC">
      <w:pPr>
        <w:rPr>
          <w:sz w:val="22"/>
          <w:szCs w:val="22"/>
        </w:rPr>
      </w:pPr>
    </w:p>
    <w:p w:rsidR="00FE396C" w:rsidRDefault="00FE396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7685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7685" w:rsidRPr="00261036" w:rsidRDefault="00E01C99" w:rsidP="00C001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7685" w:rsidRPr="00261036" w:rsidRDefault="00617685" w:rsidP="00E7425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E74250">
              <w:rPr>
                <w:sz w:val="22"/>
                <w:szCs w:val="22"/>
              </w:rPr>
              <w:t>01.484.706/0001-39</w:t>
            </w:r>
          </w:p>
        </w:tc>
      </w:tr>
      <w:tr w:rsidR="00617685" w:rsidRPr="00261036" w:rsidTr="00C001F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84273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42738"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617685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825952"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 w:rsidR="008259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/2015</w:t>
            </w:r>
          </w:p>
          <w:p w:rsidR="00617685" w:rsidRPr="00261036" w:rsidRDefault="00617685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82595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617685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825952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825952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617685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825952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  <w:r w:rsidR="00617685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B22577" w:rsidP="0012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685">
              <w:rPr>
                <w:sz w:val="22"/>
                <w:szCs w:val="22"/>
              </w:rPr>
              <w:t xml:space="preserve">Valor </w:t>
            </w:r>
            <w:r w:rsidR="00617685" w:rsidRPr="00261036">
              <w:rPr>
                <w:sz w:val="22"/>
                <w:szCs w:val="22"/>
              </w:rPr>
              <w:t xml:space="preserve">R$ </w:t>
            </w:r>
            <w:r w:rsidR="0012111F">
              <w:rPr>
                <w:sz w:val="22"/>
                <w:szCs w:val="22"/>
              </w:rPr>
              <w:t>6.700,00 (valor mensal de 1.200,00)</w:t>
            </w:r>
          </w:p>
        </w:tc>
      </w:tr>
      <w:tr w:rsidR="00617685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7F2531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617685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Default="007F2531" w:rsidP="007F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1" w:rsidRDefault="007F2531" w:rsidP="007F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617685" w:rsidRDefault="007F2531" w:rsidP="007F253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E3338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.06.2016</w:t>
            </w:r>
          </w:p>
          <w:p w:rsidR="009D7C91" w:rsidRPr="00261036" w:rsidRDefault="009D7C91" w:rsidP="007F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R$ 7.800,00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E3338F" w:rsidRDefault="00E3338F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6723B5">
              <w:rPr>
                <w:sz w:val="22"/>
                <w:szCs w:val="22"/>
              </w:rPr>
              <w:t>: 14/2011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17/2011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9E65C2" w:rsidRPr="00261036" w:rsidTr="00C001F6"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02.09.2015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9E65C2" w:rsidRPr="00261036" w:rsidRDefault="009E65C2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9E65C2" w:rsidRPr="00261036" w:rsidRDefault="009E65C2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9E65C2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C001F6">
            <w:pPr>
              <w:rPr>
                <w:sz w:val="22"/>
                <w:szCs w:val="22"/>
              </w:rPr>
            </w:pP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C001F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FF3AE7" w:rsidRPr="00261036" w:rsidTr="00C001F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261036" w:rsidTr="00C001F6">
        <w:tc>
          <w:tcPr>
            <w:tcW w:w="3142" w:type="dxa"/>
            <w:shd w:val="clear" w:color="auto" w:fill="auto"/>
          </w:tcPr>
          <w:p w:rsidR="00FF3AE7" w:rsidRPr="00261036" w:rsidRDefault="00FF3AE7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81ED4">
              <w:rPr>
                <w:sz w:val="22"/>
                <w:szCs w:val="22"/>
              </w:rPr>
              <w:t xml:space="preserve"> 15/2014</w:t>
            </w:r>
          </w:p>
          <w:p w:rsidR="00FF3AE7" w:rsidRPr="00261036" w:rsidRDefault="00FF3AE7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19/2014</w:t>
            </w:r>
          </w:p>
        </w:tc>
      </w:tr>
      <w:tr w:rsidR="00FF3AE7" w:rsidRPr="00261036" w:rsidTr="00C001F6">
        <w:tc>
          <w:tcPr>
            <w:tcW w:w="3142" w:type="dxa"/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966/2014</w:t>
            </w:r>
          </w:p>
        </w:tc>
      </w:tr>
      <w:tr w:rsidR="00FF3AE7" w:rsidRPr="00261036" w:rsidTr="00C001F6">
        <w:tc>
          <w:tcPr>
            <w:tcW w:w="3142" w:type="dxa"/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110D23">
              <w:rPr>
                <w:sz w:val="22"/>
                <w:szCs w:val="22"/>
              </w:rPr>
              <w:t>55.181,60</w:t>
            </w:r>
          </w:p>
          <w:p w:rsidR="00FF3AE7" w:rsidRPr="00261036" w:rsidRDefault="00FF3AE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C001F6">
        <w:tc>
          <w:tcPr>
            <w:tcW w:w="3142" w:type="dxa"/>
            <w:shd w:val="clear" w:color="auto" w:fill="auto"/>
          </w:tcPr>
          <w:p w:rsidR="00FF3AE7" w:rsidRDefault="00FF3AE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FF3AE7" w:rsidRPr="00261036" w:rsidRDefault="00FF3AE7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AE7" w:rsidRDefault="00FF3AE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261036" w:rsidRDefault="00FF3AE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Folha de </w:t>
            </w:r>
            <w:proofErr w:type="gramStart"/>
            <w:r>
              <w:rPr>
                <w:sz w:val="22"/>
                <w:szCs w:val="22"/>
              </w:rPr>
              <w:t>Caxias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</w:t>
            </w:r>
            <w:r w:rsidRPr="00EA12B7">
              <w:rPr>
                <w:sz w:val="22"/>
                <w:szCs w:val="22"/>
              </w:rPr>
              <w:lastRenderedPageBreak/>
              <w:t xml:space="preserve">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C001F6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C001F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C001F6">
            <w:pPr>
              <w:rPr>
                <w:sz w:val="22"/>
                <w:szCs w:val="22"/>
              </w:rPr>
            </w:pP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2B3CFB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6- Empenho estimativo nº 516/2016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C001F6">
        <w:tc>
          <w:tcPr>
            <w:tcW w:w="3070" w:type="dxa"/>
            <w:shd w:val="clear" w:color="auto" w:fill="auto"/>
          </w:tcPr>
          <w:p w:rsidR="00F369BB" w:rsidRPr="00261036" w:rsidRDefault="00F369BB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 Pregão Presencial </w:t>
            </w:r>
            <w:r>
              <w:rPr>
                <w:sz w:val="22"/>
                <w:szCs w:val="22"/>
              </w:rPr>
              <w:lastRenderedPageBreak/>
              <w:t>01/2016</w:t>
            </w:r>
          </w:p>
          <w:p w:rsidR="00F369BB" w:rsidRPr="00261036" w:rsidRDefault="00F369B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01/2016</w:t>
            </w:r>
          </w:p>
        </w:tc>
      </w:tr>
      <w:tr w:rsidR="00F369BB" w:rsidRPr="00261036" w:rsidTr="00C001F6">
        <w:tc>
          <w:tcPr>
            <w:tcW w:w="3070" w:type="dxa"/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</w:p>
        </w:tc>
      </w:tr>
      <w:tr w:rsidR="00F369BB" w:rsidRPr="00261036" w:rsidTr="00C001F6">
        <w:tc>
          <w:tcPr>
            <w:tcW w:w="3070" w:type="dxa"/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C001F6">
        <w:tc>
          <w:tcPr>
            <w:tcW w:w="648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C001F6">
        <w:tc>
          <w:tcPr>
            <w:tcW w:w="648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C001F6">
        <w:tc>
          <w:tcPr>
            <w:tcW w:w="648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C001F6">
        <w:tc>
          <w:tcPr>
            <w:tcW w:w="648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C001F6">
        <w:tc>
          <w:tcPr>
            <w:tcW w:w="648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C001F6">
        <w:tc>
          <w:tcPr>
            <w:tcW w:w="648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C001F6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F076A" w:rsidRPr="00261036" w:rsidTr="003B34C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lastRenderedPageBreak/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076A" w:rsidRPr="00261036" w:rsidRDefault="00FF076A" w:rsidP="004251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425161">
              <w:rPr>
                <w:sz w:val="22"/>
                <w:szCs w:val="22"/>
              </w:rPr>
              <w:t>05.423.963/0001-11</w:t>
            </w:r>
          </w:p>
        </w:tc>
      </w:tr>
      <w:tr w:rsidR="00FF076A" w:rsidRPr="00261036" w:rsidTr="003B34C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F076A" w:rsidRPr="00261036" w:rsidTr="003B34CD"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5161">
              <w:rPr>
                <w:sz w:val="22"/>
                <w:szCs w:val="22"/>
              </w:rPr>
              <w:t>: 06/2014</w:t>
            </w:r>
          </w:p>
        </w:tc>
        <w:tc>
          <w:tcPr>
            <w:tcW w:w="3071" w:type="dxa"/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F076A" w:rsidRPr="00261036" w:rsidTr="003B34CD"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</w:p>
        </w:tc>
      </w:tr>
      <w:tr w:rsidR="00FF076A" w:rsidRPr="00261036" w:rsidTr="003B34CD"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F076A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FF076A" w:rsidRPr="00261036" w:rsidRDefault="00FF076A" w:rsidP="003B3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FF076A" w:rsidRPr="00261036" w:rsidTr="003B34CD"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3B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FF076A" w:rsidRDefault="00FF076A" w:rsidP="00FF0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076A" w:rsidRPr="00261036" w:rsidRDefault="00FF076A" w:rsidP="003B34C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FF076A" w:rsidRPr="00261036" w:rsidRDefault="00FF076A" w:rsidP="003B34CD">
            <w:pPr>
              <w:rPr>
                <w:sz w:val="22"/>
                <w:szCs w:val="22"/>
              </w:rPr>
            </w:pPr>
          </w:p>
        </w:tc>
      </w:tr>
    </w:tbl>
    <w:p w:rsidR="00FF076A" w:rsidRDefault="00FF076A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C001F6">
        <w:tc>
          <w:tcPr>
            <w:tcW w:w="3070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C001F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14/11/2013</w:t>
            </w:r>
            <w:proofErr w:type="gramEnd"/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C001F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2B3CFB" w:rsidRDefault="002B3CFB" w:rsidP="002B3CFB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2B3CFB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</w:p>
        </w:tc>
      </w:tr>
      <w:tr w:rsidR="002B3CFB" w:rsidRPr="00261036" w:rsidTr="00C001F6"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C001F6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C001F6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C001F6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C001F6"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C001F6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804C5A" w:rsidRPr="00261036" w:rsidTr="00C001F6"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804C5A" w:rsidRPr="00261036" w:rsidTr="00C001F6"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C001F6"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C001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804C5A" w:rsidRDefault="00804C5A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</w:t>
            </w:r>
            <w:r w:rsidRPr="00116627">
              <w:rPr>
                <w:sz w:val="22"/>
                <w:szCs w:val="22"/>
              </w:rPr>
              <w:lastRenderedPageBreak/>
              <w:t>período de 24 (vinte e quatro) meses;</w:t>
            </w:r>
          </w:p>
          <w:p w:rsidR="00060BA9" w:rsidRPr="00116627" w:rsidRDefault="00060BA9" w:rsidP="00C001F6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C001F6">
            <w:pPr>
              <w:rPr>
                <w:sz w:val="22"/>
                <w:szCs w:val="22"/>
              </w:rPr>
            </w:pP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C001F6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C001F6">
            <w:pPr>
              <w:rPr>
                <w:sz w:val="22"/>
                <w:szCs w:val="22"/>
              </w:rPr>
            </w:pP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C001F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C001F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  <w:bookmarkStart w:id="0" w:name="_GoBack"/>
            <w:bookmarkEnd w:id="0"/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31/2014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  <w:p w:rsidR="00060BA9" w:rsidRPr="00261036" w:rsidRDefault="00060BA9" w:rsidP="00C001F6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060BA9" w:rsidRPr="00261036" w:rsidTr="00C001F6"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C0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C001F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A9797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Default="00A9797E" w:rsidP="00A9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13 dias úteis. Publicado no Jornal Folha de Caxias em 14.04.2016.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B3" w:rsidRDefault="00A369B3">
      <w:r>
        <w:separator/>
      </w:r>
    </w:p>
  </w:endnote>
  <w:endnote w:type="continuationSeparator" w:id="0">
    <w:p w:rsidR="00A369B3" w:rsidRDefault="00A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B3" w:rsidRDefault="00A369B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9B3" w:rsidRDefault="00A369B3">
    <w:pPr>
      <w:pStyle w:val="Rodap"/>
      <w:jc w:val="center"/>
      <w:rPr>
        <w:b/>
        <w:sz w:val="20"/>
      </w:rPr>
    </w:pPr>
  </w:p>
  <w:p w:rsidR="00A369B3" w:rsidRDefault="00A369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B3" w:rsidRDefault="00A369B3">
      <w:r>
        <w:separator/>
      </w:r>
    </w:p>
  </w:footnote>
  <w:footnote w:type="continuationSeparator" w:id="0">
    <w:p w:rsidR="00A369B3" w:rsidRDefault="00A3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B3" w:rsidRPr="00DF0477" w:rsidRDefault="00A369B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7661"/>
    <w:rsid w:val="00060BA9"/>
    <w:rsid w:val="00062D76"/>
    <w:rsid w:val="0006469E"/>
    <w:rsid w:val="00067DF7"/>
    <w:rsid w:val="00072203"/>
    <w:rsid w:val="00073331"/>
    <w:rsid w:val="00074DDC"/>
    <w:rsid w:val="00076CDA"/>
    <w:rsid w:val="00081DC9"/>
    <w:rsid w:val="00093F2A"/>
    <w:rsid w:val="000A68AE"/>
    <w:rsid w:val="000B659A"/>
    <w:rsid w:val="000C2E5B"/>
    <w:rsid w:val="000C70BE"/>
    <w:rsid w:val="000C751C"/>
    <w:rsid w:val="000D05F1"/>
    <w:rsid w:val="000D4203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41E"/>
    <w:rsid w:val="001E4CF6"/>
    <w:rsid w:val="001E7839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362D7"/>
    <w:rsid w:val="002403C6"/>
    <w:rsid w:val="00243799"/>
    <w:rsid w:val="002602D3"/>
    <w:rsid w:val="00261036"/>
    <w:rsid w:val="00265C52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3CFB"/>
    <w:rsid w:val="002B4238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6B1B"/>
    <w:rsid w:val="00367986"/>
    <w:rsid w:val="00381909"/>
    <w:rsid w:val="003823EE"/>
    <w:rsid w:val="003847DA"/>
    <w:rsid w:val="003859A2"/>
    <w:rsid w:val="00392398"/>
    <w:rsid w:val="003A7014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25161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95A45"/>
    <w:rsid w:val="004A0109"/>
    <w:rsid w:val="004A261B"/>
    <w:rsid w:val="004A3B33"/>
    <w:rsid w:val="004A63A1"/>
    <w:rsid w:val="004B040F"/>
    <w:rsid w:val="004B3643"/>
    <w:rsid w:val="004C1CFF"/>
    <w:rsid w:val="004C73C3"/>
    <w:rsid w:val="004C764E"/>
    <w:rsid w:val="004D01B9"/>
    <w:rsid w:val="004D7EB6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8536B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313E4"/>
    <w:rsid w:val="00632A58"/>
    <w:rsid w:val="00635204"/>
    <w:rsid w:val="006360CF"/>
    <w:rsid w:val="00644D58"/>
    <w:rsid w:val="006457E6"/>
    <w:rsid w:val="00653750"/>
    <w:rsid w:val="00657F6A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325A5"/>
    <w:rsid w:val="00733F74"/>
    <w:rsid w:val="0073402E"/>
    <w:rsid w:val="007351B4"/>
    <w:rsid w:val="00736883"/>
    <w:rsid w:val="007379F8"/>
    <w:rsid w:val="00740BDF"/>
    <w:rsid w:val="00743325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4C3A"/>
    <w:rsid w:val="0078137C"/>
    <w:rsid w:val="00781AFB"/>
    <w:rsid w:val="0078217F"/>
    <w:rsid w:val="007917C0"/>
    <w:rsid w:val="00794F9E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C5A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738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3468"/>
    <w:rsid w:val="008E5D32"/>
    <w:rsid w:val="009008E5"/>
    <w:rsid w:val="009017BE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E193E"/>
    <w:rsid w:val="009E24EC"/>
    <w:rsid w:val="009E364A"/>
    <w:rsid w:val="009E44F2"/>
    <w:rsid w:val="009E5C53"/>
    <w:rsid w:val="009E65C2"/>
    <w:rsid w:val="009E784D"/>
    <w:rsid w:val="009F0D5F"/>
    <w:rsid w:val="009F6066"/>
    <w:rsid w:val="009F71D7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9797E"/>
    <w:rsid w:val="00AA0842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D7544"/>
    <w:rsid w:val="00AE51CF"/>
    <w:rsid w:val="00AE59AA"/>
    <w:rsid w:val="00AF0EBB"/>
    <w:rsid w:val="00AF6C64"/>
    <w:rsid w:val="00AF7509"/>
    <w:rsid w:val="00B051D7"/>
    <w:rsid w:val="00B05A8B"/>
    <w:rsid w:val="00B169E7"/>
    <w:rsid w:val="00B17EFE"/>
    <w:rsid w:val="00B22577"/>
    <w:rsid w:val="00B2512C"/>
    <w:rsid w:val="00B25685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70009"/>
    <w:rsid w:val="00B75C5B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75371"/>
    <w:rsid w:val="00D76B2D"/>
    <w:rsid w:val="00D77660"/>
    <w:rsid w:val="00D92854"/>
    <w:rsid w:val="00D93C0C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E01C99"/>
    <w:rsid w:val="00E02687"/>
    <w:rsid w:val="00E03E7F"/>
    <w:rsid w:val="00E04B55"/>
    <w:rsid w:val="00E0597B"/>
    <w:rsid w:val="00E10762"/>
    <w:rsid w:val="00E14EA4"/>
    <w:rsid w:val="00E16D73"/>
    <w:rsid w:val="00E21C01"/>
    <w:rsid w:val="00E3338F"/>
    <w:rsid w:val="00E371A2"/>
    <w:rsid w:val="00E455EF"/>
    <w:rsid w:val="00E46055"/>
    <w:rsid w:val="00E4672C"/>
    <w:rsid w:val="00E574A0"/>
    <w:rsid w:val="00E57749"/>
    <w:rsid w:val="00E62A39"/>
    <w:rsid w:val="00E6386B"/>
    <w:rsid w:val="00E65AE5"/>
    <w:rsid w:val="00E67D3C"/>
    <w:rsid w:val="00E73DCC"/>
    <w:rsid w:val="00E74250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2695"/>
    <w:rsid w:val="00EB532F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60938"/>
    <w:rsid w:val="00F62B44"/>
    <w:rsid w:val="00F62D1D"/>
    <w:rsid w:val="00F63A8D"/>
    <w:rsid w:val="00F648F4"/>
    <w:rsid w:val="00F70170"/>
    <w:rsid w:val="00F70430"/>
    <w:rsid w:val="00F72BB5"/>
    <w:rsid w:val="00F77595"/>
    <w:rsid w:val="00F815E6"/>
    <w:rsid w:val="00F81ED4"/>
    <w:rsid w:val="00F8206D"/>
    <w:rsid w:val="00F833EF"/>
    <w:rsid w:val="00F843F3"/>
    <w:rsid w:val="00F85127"/>
    <w:rsid w:val="00F87CF8"/>
    <w:rsid w:val="00FA3DCE"/>
    <w:rsid w:val="00FA3F12"/>
    <w:rsid w:val="00FA6364"/>
    <w:rsid w:val="00FB1CA1"/>
    <w:rsid w:val="00FB3B86"/>
    <w:rsid w:val="00FB40B9"/>
    <w:rsid w:val="00FC4C09"/>
    <w:rsid w:val="00FC721E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4BF-6619-4CB9-B971-149B5E9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343</TotalTime>
  <Pages>13</Pages>
  <Words>3112</Words>
  <Characters>18899</Characters>
  <Application>Microsoft Office Word</Application>
  <DocSecurity>0</DocSecurity>
  <Lines>157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Taiane Kirschner Pozzi</cp:lastModifiedBy>
  <cp:revision>107</cp:revision>
  <cp:lastPrinted>2011-12-02T12:59:00Z</cp:lastPrinted>
  <dcterms:created xsi:type="dcterms:W3CDTF">2016-06-29T16:25:00Z</dcterms:created>
  <dcterms:modified xsi:type="dcterms:W3CDTF">2016-07-12T19:45:00Z</dcterms:modified>
</cp:coreProperties>
</file>