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9017BE">
              <w:rPr>
                <w:sz w:val="22"/>
                <w:szCs w:val="22"/>
              </w:rPr>
              <w:t xml:space="preserve"> 16/2011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536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E0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A27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AF0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230ABF" w:rsidRDefault="00230ABF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lastRenderedPageBreak/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3783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832" w:rsidRPr="00261036" w:rsidRDefault="001A612E" w:rsidP="00D81FFE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7832" w:rsidRPr="00261036" w:rsidRDefault="00D37832" w:rsidP="00AE59A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AE59AA"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D3783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832" w:rsidRPr="00261036" w:rsidRDefault="00D37832" w:rsidP="00F17DF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F17DF0"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D37832" w:rsidRPr="00261036" w:rsidTr="00D81FFE">
        <w:tc>
          <w:tcPr>
            <w:tcW w:w="3070" w:type="dxa"/>
            <w:shd w:val="clear" w:color="auto" w:fill="auto"/>
          </w:tcPr>
          <w:p w:rsidR="00D37832" w:rsidRPr="00261036" w:rsidRDefault="00D3783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F17DF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="00D37832"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D3783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F17DF0">
              <w:rPr>
                <w:sz w:val="22"/>
                <w:szCs w:val="22"/>
              </w:rPr>
              <w:t>05/2016</w:t>
            </w:r>
          </w:p>
        </w:tc>
      </w:tr>
      <w:tr w:rsidR="00D37832" w:rsidRPr="00261036" w:rsidTr="00D81FFE">
        <w:tc>
          <w:tcPr>
            <w:tcW w:w="3070" w:type="dxa"/>
            <w:shd w:val="clear" w:color="auto" w:fill="auto"/>
          </w:tcPr>
          <w:p w:rsidR="00D37832" w:rsidRPr="00261036" w:rsidRDefault="00D3783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D3783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F17DF0" w:rsidP="00F17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D37832" w:rsidRPr="00261036" w:rsidTr="00D81FFE">
        <w:tc>
          <w:tcPr>
            <w:tcW w:w="3070" w:type="dxa"/>
            <w:shd w:val="clear" w:color="auto" w:fill="auto"/>
          </w:tcPr>
          <w:p w:rsidR="00D37832" w:rsidRPr="00261036" w:rsidRDefault="00D3783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37832" w:rsidRPr="00261036" w:rsidRDefault="00F17DF0" w:rsidP="00F17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D37832" w:rsidRPr="00261036" w:rsidRDefault="00EB2695" w:rsidP="00EB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</w:t>
            </w:r>
            <w:r w:rsidRPr="00261036">
              <w:rPr>
                <w:sz w:val="22"/>
                <w:szCs w:val="22"/>
              </w:rPr>
              <w:lastRenderedPageBreak/>
              <w:t xml:space="preserve">de Caxias </w:t>
            </w:r>
            <w:r w:rsidRPr="00F648F4">
              <w:rPr>
                <w:sz w:val="22"/>
                <w:szCs w:val="22"/>
              </w:rPr>
              <w:t xml:space="preserve">em </w:t>
            </w:r>
            <w:r w:rsidR="00F648F4" w:rsidRPr="00F648F4">
              <w:rPr>
                <w:sz w:val="22"/>
                <w:szCs w:val="22"/>
              </w:rPr>
              <w:t>03.03</w:t>
            </w:r>
            <w:r w:rsidRPr="00F648F4">
              <w:rPr>
                <w:sz w:val="22"/>
                <w:szCs w:val="22"/>
              </w:rPr>
              <w:t>.201</w:t>
            </w:r>
            <w:r w:rsidR="00F648F4" w:rsidRPr="00F648F4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12A6B" w:rsidRDefault="00712A6B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9320B7">
        <w:tc>
          <w:tcPr>
            <w:tcW w:w="3070" w:type="dxa"/>
            <w:shd w:val="clear" w:color="auto" w:fill="auto"/>
          </w:tcPr>
          <w:p w:rsidR="006523D7" w:rsidRPr="00261036" w:rsidRDefault="006523D7" w:rsidP="009320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932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0B16F5" w:rsidRPr="000B16F5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9320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  <w:tr w:rsidR="006523D7" w:rsidRPr="00261036" w:rsidTr="00D81FFE">
        <w:tc>
          <w:tcPr>
            <w:tcW w:w="3070" w:type="dxa"/>
            <w:shd w:val="clear" w:color="auto" w:fill="auto"/>
          </w:tcPr>
          <w:p w:rsidR="006523D7" w:rsidRPr="00261036" w:rsidRDefault="006523D7" w:rsidP="00D81F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6523D7" w:rsidRPr="00261036" w:rsidRDefault="006523D7" w:rsidP="00D81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523D7" w:rsidRDefault="006523D7" w:rsidP="00D81FFE">
            <w:pPr>
              <w:rPr>
                <w:sz w:val="22"/>
                <w:szCs w:val="22"/>
              </w:rPr>
            </w:pP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E396C" w:rsidRDefault="00FE396C" w:rsidP="004E28DC">
      <w:pPr>
        <w:rPr>
          <w:sz w:val="22"/>
          <w:szCs w:val="22"/>
        </w:rPr>
      </w:pPr>
    </w:p>
    <w:p w:rsidR="00FE396C" w:rsidRDefault="00FE396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7685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7685" w:rsidRPr="00261036" w:rsidRDefault="00E01C9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7685" w:rsidRPr="00261036" w:rsidRDefault="00617685" w:rsidP="00E7425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E74250">
              <w:rPr>
                <w:sz w:val="22"/>
                <w:szCs w:val="22"/>
              </w:rPr>
              <w:t>01.484.706/0001-39</w:t>
            </w:r>
          </w:p>
        </w:tc>
      </w:tr>
      <w:tr w:rsidR="00617685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84273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42738"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617685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Modalidade: </w:t>
            </w:r>
            <w:r w:rsidR="00825952"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lastRenderedPageBreak/>
              <w:t>0</w:t>
            </w:r>
            <w:r w:rsidR="008259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/2015</w:t>
            </w:r>
          </w:p>
          <w:p w:rsidR="00617685" w:rsidRPr="00261036" w:rsidRDefault="00617685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825952"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617685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82595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825952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617685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82595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="00617685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B22577" w:rsidP="00121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685">
              <w:rPr>
                <w:sz w:val="22"/>
                <w:szCs w:val="22"/>
              </w:rPr>
              <w:t xml:space="preserve">Valor </w:t>
            </w:r>
            <w:r w:rsidR="00617685" w:rsidRPr="00261036">
              <w:rPr>
                <w:sz w:val="22"/>
                <w:szCs w:val="22"/>
              </w:rPr>
              <w:t xml:space="preserve">R$ </w:t>
            </w:r>
            <w:r w:rsidR="0012111F">
              <w:rPr>
                <w:sz w:val="22"/>
                <w:szCs w:val="22"/>
              </w:rPr>
              <w:t>6.700,00 (valor mensal de 1.200,00)</w:t>
            </w:r>
          </w:p>
        </w:tc>
      </w:tr>
      <w:tr w:rsidR="00617685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7F2531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617685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Pr="00261036" w:rsidRDefault="0061768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5" w:rsidRDefault="007F2531" w:rsidP="007F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1" w:rsidRDefault="007F2531" w:rsidP="007F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617685" w:rsidRDefault="007F2531" w:rsidP="007F253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E3338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.06.2016</w:t>
            </w:r>
          </w:p>
          <w:p w:rsidR="009D7C91" w:rsidRPr="00261036" w:rsidRDefault="009D7C91" w:rsidP="007F2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R$ 7.800,00</w:t>
            </w:r>
            <w:r w:rsidR="00E36E33">
              <w:rPr>
                <w:sz w:val="22"/>
                <w:szCs w:val="22"/>
              </w:rPr>
              <w:t xml:space="preserve"> e 589/2016 R$ 952,38 (valor mensal de R$ 1.346,52)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E3338F" w:rsidRDefault="00E3338F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6723B5">
              <w:rPr>
                <w:sz w:val="22"/>
                <w:szCs w:val="22"/>
              </w:rPr>
              <w:t>: 14/2011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17/2011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261036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261036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81ED4">
              <w:rPr>
                <w:sz w:val="22"/>
                <w:szCs w:val="22"/>
              </w:rPr>
              <w:t xml:space="preserve"> 15/2014</w:t>
            </w:r>
          </w:p>
          <w:p w:rsidR="00FF3AE7" w:rsidRPr="00261036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19/2014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966/2014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110D23">
              <w:rPr>
                <w:sz w:val="22"/>
                <w:szCs w:val="22"/>
              </w:rPr>
              <w:t>55.181,60</w:t>
            </w:r>
          </w:p>
          <w:p w:rsidR="00FF3AE7" w:rsidRPr="00261036" w:rsidRDefault="00FF3AE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Default="00FF3AE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261036" w:rsidRDefault="00FF3AE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8637F7">
              <w:rPr>
                <w:sz w:val="22"/>
                <w:szCs w:val="22"/>
              </w:rPr>
              <w:t xml:space="preserve"> a contar de 01/11/2015</w:t>
            </w:r>
          </w:p>
          <w:p w:rsidR="00FF3AE7" w:rsidRDefault="00FF3AE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261036" w:rsidRDefault="00FF3AE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Folha de </w:t>
            </w:r>
            <w:proofErr w:type="gramStart"/>
            <w:r>
              <w:rPr>
                <w:sz w:val="22"/>
                <w:szCs w:val="22"/>
              </w:rPr>
              <w:t>Caxias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6- Empenho estimativo nº 516/2016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F076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076A" w:rsidRPr="00261036" w:rsidRDefault="00FF076A" w:rsidP="004251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425161">
              <w:rPr>
                <w:sz w:val="22"/>
                <w:szCs w:val="22"/>
              </w:rPr>
              <w:t>05.423.963/0001-11</w:t>
            </w:r>
          </w:p>
        </w:tc>
      </w:tr>
      <w:tr w:rsidR="00FF076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5161">
              <w:rPr>
                <w:sz w:val="22"/>
                <w:szCs w:val="22"/>
              </w:rPr>
              <w:t>: 06/2014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FF076A" w:rsidRPr="00261036" w:rsidTr="00D81FFE"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FF076A" w:rsidRPr="00261036" w:rsidRDefault="00FF076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FF076A" w:rsidRDefault="00FF076A" w:rsidP="00FF0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BF5496">
              <w:rPr>
                <w:sz w:val="22"/>
                <w:szCs w:val="22"/>
              </w:rPr>
              <w:t xml:space="preserve"> a contar de 15/08/2015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FF076A" w:rsidRPr="00261036" w:rsidRDefault="00FF076A" w:rsidP="00D81FFE">
            <w:pPr>
              <w:rPr>
                <w:sz w:val="22"/>
                <w:szCs w:val="22"/>
              </w:rPr>
            </w:pPr>
          </w:p>
        </w:tc>
      </w:tr>
    </w:tbl>
    <w:p w:rsidR="00FF076A" w:rsidRDefault="00FF076A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lastRenderedPageBreak/>
              <w:t>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2B3CFB" w:rsidRDefault="002B3CFB" w:rsidP="002B3CFB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</w:t>
            </w:r>
            <w:r w:rsidRPr="00261036">
              <w:rPr>
                <w:sz w:val="22"/>
                <w:szCs w:val="22"/>
              </w:rPr>
              <w:lastRenderedPageBreak/>
              <w:t xml:space="preserve">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804C5A" w:rsidRDefault="00804C5A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Inexigibilidade </w:t>
            </w:r>
            <w:r>
              <w:rPr>
                <w:sz w:val="22"/>
                <w:szCs w:val="22"/>
              </w:rPr>
              <w:lastRenderedPageBreak/>
              <w:t>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p w:rsidR="00230ABF" w:rsidRDefault="00230AB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686662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686662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4/2015</w:t>
            </w:r>
          </w:p>
          <w:p w:rsidR="0091608E" w:rsidRPr="00261036" w:rsidRDefault="0091608E" w:rsidP="00686662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913/2015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733F74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Default="00733F74" w:rsidP="00FA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74" w:rsidRPr="00261036" w:rsidRDefault="00733F74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31 dias. Publicado no Jornal Folha de Caxias em 25.02.2016.</w:t>
            </w:r>
          </w:p>
        </w:tc>
      </w:tr>
      <w:tr w:rsidR="00A9797E" w:rsidRPr="00261036" w:rsidTr="0068666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Default="00A9797E" w:rsidP="00A9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7E" w:rsidRPr="00261036" w:rsidRDefault="00A9797E" w:rsidP="00A9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Prorrogação de prazo para 13 dias úteis. Publicado no Jornal Folha de Caxias em 14.04.2016.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E" w:rsidRDefault="00D81FFE">
      <w:r>
        <w:separator/>
      </w:r>
    </w:p>
  </w:endnote>
  <w:endnote w:type="continuationSeparator" w:id="0">
    <w:p w:rsidR="00D81FFE" w:rsidRDefault="00D8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FE" w:rsidRDefault="00D81FFE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FFE" w:rsidRDefault="00D81FFE">
    <w:pPr>
      <w:pStyle w:val="Rodap"/>
      <w:jc w:val="center"/>
      <w:rPr>
        <w:b/>
        <w:sz w:val="20"/>
      </w:rPr>
    </w:pPr>
  </w:p>
  <w:p w:rsidR="00D81FFE" w:rsidRDefault="00D81F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E" w:rsidRDefault="00D81FFE">
      <w:r>
        <w:separator/>
      </w:r>
    </w:p>
  </w:footnote>
  <w:footnote w:type="continuationSeparator" w:id="0">
    <w:p w:rsidR="00D81FFE" w:rsidRDefault="00D8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FE" w:rsidRPr="00DF0477" w:rsidRDefault="00D81FFE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7661"/>
    <w:rsid w:val="00060BA9"/>
    <w:rsid w:val="0006203E"/>
    <w:rsid w:val="00062D76"/>
    <w:rsid w:val="0006469E"/>
    <w:rsid w:val="00067DF7"/>
    <w:rsid w:val="00072203"/>
    <w:rsid w:val="00073331"/>
    <w:rsid w:val="00074DDC"/>
    <w:rsid w:val="00076CDA"/>
    <w:rsid w:val="00081DC9"/>
    <w:rsid w:val="00093F2A"/>
    <w:rsid w:val="000A68AE"/>
    <w:rsid w:val="000B16F5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03F4"/>
    <w:rsid w:val="000F7722"/>
    <w:rsid w:val="00104954"/>
    <w:rsid w:val="00104D9A"/>
    <w:rsid w:val="00104DB5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2C64"/>
    <w:rsid w:val="00166061"/>
    <w:rsid w:val="0017344D"/>
    <w:rsid w:val="00174132"/>
    <w:rsid w:val="00175740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41E"/>
    <w:rsid w:val="001E4CF6"/>
    <w:rsid w:val="001E7839"/>
    <w:rsid w:val="001F6ABC"/>
    <w:rsid w:val="001F7A5D"/>
    <w:rsid w:val="002013B0"/>
    <w:rsid w:val="00201FC6"/>
    <w:rsid w:val="00204DA1"/>
    <w:rsid w:val="00211106"/>
    <w:rsid w:val="00214163"/>
    <w:rsid w:val="00217299"/>
    <w:rsid w:val="00230ABF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3CFB"/>
    <w:rsid w:val="002B4238"/>
    <w:rsid w:val="002B67D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4E83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6B1B"/>
    <w:rsid w:val="00367986"/>
    <w:rsid w:val="00381909"/>
    <w:rsid w:val="003823EE"/>
    <w:rsid w:val="003847DA"/>
    <w:rsid w:val="003859A2"/>
    <w:rsid w:val="00392398"/>
    <w:rsid w:val="003A7014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25161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95A45"/>
    <w:rsid w:val="004A0109"/>
    <w:rsid w:val="004A261B"/>
    <w:rsid w:val="004A3B33"/>
    <w:rsid w:val="004A63A1"/>
    <w:rsid w:val="004B040F"/>
    <w:rsid w:val="004B3643"/>
    <w:rsid w:val="004C1CFF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8536B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7F6A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92B"/>
    <w:rsid w:val="006B73B7"/>
    <w:rsid w:val="006B7892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325A5"/>
    <w:rsid w:val="00733F74"/>
    <w:rsid w:val="0073402E"/>
    <w:rsid w:val="007351B4"/>
    <w:rsid w:val="00736883"/>
    <w:rsid w:val="007379F8"/>
    <w:rsid w:val="00740BDF"/>
    <w:rsid w:val="00743325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C5A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738"/>
    <w:rsid w:val="00843535"/>
    <w:rsid w:val="00850118"/>
    <w:rsid w:val="00852B60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3468"/>
    <w:rsid w:val="008E5D32"/>
    <w:rsid w:val="008F07B9"/>
    <w:rsid w:val="009008E5"/>
    <w:rsid w:val="009017BE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E193E"/>
    <w:rsid w:val="009E24EC"/>
    <w:rsid w:val="009E364A"/>
    <w:rsid w:val="009E44F2"/>
    <w:rsid w:val="009E5C53"/>
    <w:rsid w:val="009E65C2"/>
    <w:rsid w:val="009E784D"/>
    <w:rsid w:val="009F0D5F"/>
    <w:rsid w:val="009F6066"/>
    <w:rsid w:val="009F71D7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549C9"/>
    <w:rsid w:val="00A5732D"/>
    <w:rsid w:val="00A61FA0"/>
    <w:rsid w:val="00A62969"/>
    <w:rsid w:val="00A66256"/>
    <w:rsid w:val="00A733D7"/>
    <w:rsid w:val="00A81322"/>
    <w:rsid w:val="00A84E31"/>
    <w:rsid w:val="00A96C63"/>
    <w:rsid w:val="00A9797E"/>
    <w:rsid w:val="00AA0842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F0EBB"/>
    <w:rsid w:val="00AF6C64"/>
    <w:rsid w:val="00AF7509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C5B"/>
    <w:rsid w:val="00B822EA"/>
    <w:rsid w:val="00B82910"/>
    <w:rsid w:val="00B82B42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92854"/>
    <w:rsid w:val="00D93C0C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E01C99"/>
    <w:rsid w:val="00E02687"/>
    <w:rsid w:val="00E03E7F"/>
    <w:rsid w:val="00E04B55"/>
    <w:rsid w:val="00E0597B"/>
    <w:rsid w:val="00E10762"/>
    <w:rsid w:val="00E14EA4"/>
    <w:rsid w:val="00E16D73"/>
    <w:rsid w:val="00E21C01"/>
    <w:rsid w:val="00E3338F"/>
    <w:rsid w:val="00E36E33"/>
    <w:rsid w:val="00E371A2"/>
    <w:rsid w:val="00E455EF"/>
    <w:rsid w:val="00E46055"/>
    <w:rsid w:val="00E4672C"/>
    <w:rsid w:val="00E574A0"/>
    <w:rsid w:val="00E57749"/>
    <w:rsid w:val="00E62A39"/>
    <w:rsid w:val="00E6386B"/>
    <w:rsid w:val="00E65AE5"/>
    <w:rsid w:val="00E67D3C"/>
    <w:rsid w:val="00E73DCC"/>
    <w:rsid w:val="00E74250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2695"/>
    <w:rsid w:val="00EB532F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60938"/>
    <w:rsid w:val="00F62B44"/>
    <w:rsid w:val="00F62D1D"/>
    <w:rsid w:val="00F63A8D"/>
    <w:rsid w:val="00F648F4"/>
    <w:rsid w:val="00F70170"/>
    <w:rsid w:val="00F70430"/>
    <w:rsid w:val="00F72BB5"/>
    <w:rsid w:val="00F77595"/>
    <w:rsid w:val="00F815E6"/>
    <w:rsid w:val="00F81ED4"/>
    <w:rsid w:val="00F8206D"/>
    <w:rsid w:val="00F833EF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5A3E"/>
    <w:rsid w:val="00FC721E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1DC3-542F-466A-94E1-14410A45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103</TotalTime>
  <Pages>13</Pages>
  <Words>3108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33</cp:revision>
  <cp:lastPrinted>2011-12-02T12:59:00Z</cp:lastPrinted>
  <dcterms:created xsi:type="dcterms:W3CDTF">2016-08-09T17:58:00Z</dcterms:created>
  <dcterms:modified xsi:type="dcterms:W3CDTF">2016-08-09T20:07:00Z</dcterms:modified>
</cp:coreProperties>
</file>