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19D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Adalma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Zeladoria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90.134.362/0001-68</w:t>
            </w:r>
          </w:p>
        </w:tc>
      </w:tr>
      <w:tr w:rsidR="002919D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Contratação de serviços de recepção e atendimento ao público na sede da Câmara.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19/2011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858/2011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mensal de </w:t>
            </w:r>
            <w:r w:rsidRPr="00261036">
              <w:rPr>
                <w:b/>
                <w:bCs/>
                <w:sz w:val="22"/>
                <w:szCs w:val="22"/>
              </w:rPr>
              <w:t>R$ 4.971,40.</w:t>
            </w:r>
            <w:r w:rsidRPr="00261036">
              <w:rPr>
                <w:sz w:val="22"/>
                <w:szCs w:val="22"/>
              </w:rPr>
              <w:t xml:space="preserve">   </w:t>
            </w:r>
            <w:r w:rsidRPr="00261036">
              <w:rPr>
                <w:b/>
                <w:sz w:val="22"/>
                <w:szCs w:val="22"/>
              </w:rPr>
              <w:t>R$ 6,43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por hora de trabalho realizado de segunda às sextas feiras após às 20 horas e </w:t>
            </w:r>
            <w:r w:rsidRPr="00261036">
              <w:rPr>
                <w:b/>
                <w:sz w:val="22"/>
                <w:szCs w:val="22"/>
              </w:rPr>
              <w:t>R$ 8,57</w:t>
            </w:r>
            <w:r w:rsidRPr="00261036">
              <w:rPr>
                <w:sz w:val="22"/>
                <w:szCs w:val="22"/>
              </w:rPr>
              <w:t xml:space="preserve"> por hora de trabalho prestado aos finais de semana e/ou feriados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17.10.2011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dia 04/11/2011</w:t>
            </w:r>
          </w:p>
        </w:tc>
      </w:tr>
      <w:tr w:rsidR="00CD294B" w:rsidRPr="00261036" w:rsidTr="00261036">
        <w:tc>
          <w:tcPr>
            <w:tcW w:w="3070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CD294B" w:rsidRPr="00261036" w:rsidRDefault="00CD294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17.10.2012</w:t>
            </w:r>
          </w:p>
        </w:tc>
        <w:tc>
          <w:tcPr>
            <w:tcW w:w="3071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R$ 5.345,25 mensal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41/2012</w:t>
            </w:r>
          </w:p>
        </w:tc>
      </w:tr>
      <w:tr w:rsidR="00B91B44" w:rsidRPr="00261036" w:rsidTr="00261036">
        <w:tc>
          <w:tcPr>
            <w:tcW w:w="3070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91B44" w:rsidRPr="00261036" w:rsidRDefault="00B91B4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17.10.2013</w:t>
            </w:r>
          </w:p>
        </w:tc>
        <w:tc>
          <w:tcPr>
            <w:tcW w:w="3071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30.10.2013</w:t>
            </w:r>
          </w:p>
          <w:p w:rsidR="00B91B44" w:rsidRPr="00261036" w:rsidRDefault="00B91B44" w:rsidP="00B91B4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R$ 5.626,94 </w:t>
            </w:r>
          </w:p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02/2013</w:t>
            </w:r>
          </w:p>
        </w:tc>
      </w:tr>
      <w:tr w:rsidR="00A274E7" w:rsidRPr="00261036" w:rsidTr="00261036"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="0078137C">
              <w:rPr>
                <w:sz w:val="22"/>
                <w:szCs w:val="22"/>
              </w:rPr>
              <w:t xml:space="preserve">em 27/10/2014 -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12/2014 R$ 70.000,00</w:t>
            </w:r>
          </w:p>
          <w:p w:rsidR="00A274E7" w:rsidRPr="00261036" w:rsidRDefault="00A274E7" w:rsidP="00687451">
            <w:pPr>
              <w:rPr>
                <w:sz w:val="22"/>
                <w:szCs w:val="22"/>
              </w:rPr>
            </w:pPr>
          </w:p>
        </w:tc>
      </w:tr>
      <w:tr w:rsidR="00E73DCC" w:rsidRPr="00261036" w:rsidTr="00261036"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73DCC" w:rsidRPr="00261036" w:rsidRDefault="00E73DCC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>
              <w:rPr>
                <w:sz w:val="22"/>
                <w:szCs w:val="22"/>
              </w:rPr>
              <w:t xml:space="preserve">em 21/10/2015-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2/2015 R$ 71.000,00</w:t>
            </w:r>
          </w:p>
          <w:p w:rsidR="00E73DCC" w:rsidRPr="00261036" w:rsidRDefault="00E73DCC" w:rsidP="00104954">
            <w:pPr>
              <w:rPr>
                <w:sz w:val="22"/>
                <w:szCs w:val="22"/>
              </w:rPr>
            </w:pPr>
          </w:p>
        </w:tc>
      </w:tr>
    </w:tbl>
    <w:p w:rsidR="002919D5" w:rsidRDefault="002919D5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p w:rsidR="00566BB3" w:rsidRDefault="00566BB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Tecnologia Em Transmissão De Dados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7325A5" w:rsidRPr="00261036">
              <w:rPr>
                <w:sz w:val="22"/>
                <w:szCs w:val="22"/>
              </w:rPr>
              <w:t>08.373.752/0001-00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</w:t>
            </w:r>
            <w:r w:rsidR="007325A5" w:rsidRPr="00261036">
              <w:rPr>
                <w:sz w:val="22"/>
                <w:szCs w:val="22"/>
              </w:rPr>
              <w:t>5/2013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="007325A5" w:rsidRPr="00261036">
              <w:rPr>
                <w:sz w:val="22"/>
                <w:szCs w:val="22"/>
              </w:rPr>
              <w:t>569/2013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01.07.2013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R$ 10.300,00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na Folha de Caxias em 03.07.2013</w:t>
            </w:r>
          </w:p>
        </w:tc>
      </w:tr>
      <w:tr w:rsidR="00F62B44" w:rsidRPr="00261036" w:rsidTr="00261036">
        <w:tc>
          <w:tcPr>
            <w:tcW w:w="3070" w:type="dxa"/>
            <w:shd w:val="clear" w:color="auto" w:fill="auto"/>
          </w:tcPr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F62B44" w:rsidRPr="00261036" w:rsidRDefault="00F62B44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08.05.2014</w:t>
            </w:r>
          </w:p>
        </w:tc>
        <w:tc>
          <w:tcPr>
            <w:tcW w:w="3071" w:type="dxa"/>
            <w:shd w:val="clear" w:color="auto" w:fill="auto"/>
          </w:tcPr>
          <w:p w:rsidR="00F62B44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Alteração de nome para Serra Internet </w:t>
            </w:r>
            <w:proofErr w:type="spellStart"/>
            <w:r>
              <w:rPr>
                <w:sz w:val="22"/>
                <w:szCs w:val="22"/>
              </w:rPr>
              <w:t>Eireli</w:t>
            </w:r>
            <w:proofErr w:type="spellEnd"/>
            <w:r>
              <w:rPr>
                <w:sz w:val="22"/>
                <w:szCs w:val="22"/>
              </w:rPr>
              <w:t xml:space="preserve"> ME.</w:t>
            </w:r>
          </w:p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21.05.2014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01.07.2014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02.07.2014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03.07.2015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Empenho estimativo 05/2015 de R$ 140.000,00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7D93" w:rsidRPr="00261036" w:rsidTr="003A701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CS Engenharia de Software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91.808.741/0001-59</w:t>
            </w:r>
          </w:p>
        </w:tc>
      </w:tr>
      <w:tr w:rsidR="00E87D93" w:rsidRPr="00261036" w:rsidTr="008C34D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7D93" w:rsidRPr="00261036" w:rsidRDefault="00E87D93" w:rsidP="00002D8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02D88">
              <w:rPr>
                <w:sz w:val="22"/>
                <w:szCs w:val="22"/>
              </w:rPr>
              <w:t>exportação de dados do atual sistema da folha de pagamento para um formato tabulado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dispensa 0</w:t>
            </w:r>
            <w:r w:rsidR="00002D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/2015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7D93" w:rsidRPr="00261036" w:rsidRDefault="00002D88" w:rsidP="00002D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30</w:t>
            </w:r>
            <w:r w:rsidR="00E87D93">
              <w:rPr>
                <w:sz w:val="22"/>
                <w:szCs w:val="22"/>
              </w:rPr>
              <w:t>/2015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002D88" w:rsidP="00002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87D93">
              <w:rPr>
                <w:sz w:val="22"/>
                <w:szCs w:val="22"/>
              </w:rPr>
              <w:t xml:space="preserve"> dias</w:t>
            </w:r>
          </w:p>
        </w:tc>
        <w:tc>
          <w:tcPr>
            <w:tcW w:w="3071" w:type="dxa"/>
            <w:shd w:val="clear" w:color="auto" w:fill="auto"/>
          </w:tcPr>
          <w:p w:rsidR="00E87D93" w:rsidRPr="00261036" w:rsidRDefault="00E87D93" w:rsidP="00002D8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002D88">
              <w:rPr>
                <w:sz w:val="22"/>
                <w:szCs w:val="22"/>
              </w:rPr>
              <w:t>914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7D93" w:rsidRPr="00261036" w:rsidRDefault="00002D88" w:rsidP="00002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071" w:type="dxa"/>
            <w:shd w:val="clear" w:color="auto" w:fill="auto"/>
          </w:tcPr>
          <w:p w:rsidR="00E87D93" w:rsidRDefault="00E87D93" w:rsidP="00E87D9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 w:rsidR="00002D88">
              <w:rPr>
                <w:sz w:val="22"/>
                <w:szCs w:val="22"/>
              </w:rPr>
              <w:t>7.900</w:t>
            </w:r>
            <w:r>
              <w:rPr>
                <w:sz w:val="22"/>
                <w:szCs w:val="22"/>
              </w:rPr>
              <w:t>,00</w:t>
            </w:r>
          </w:p>
          <w:p w:rsidR="00E87D93" w:rsidRPr="00261036" w:rsidRDefault="00E87D93" w:rsidP="00E8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</w:t>
            </w:r>
            <w:r w:rsidR="00002D88">
              <w:rPr>
                <w:sz w:val="22"/>
                <w:szCs w:val="22"/>
              </w:rPr>
              <w:t xml:space="preserve"> em 09.12.2015</w:t>
            </w:r>
          </w:p>
        </w:tc>
      </w:tr>
    </w:tbl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A7014" w:rsidRPr="00261036" w:rsidTr="0009143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7014" w:rsidRPr="00261036" w:rsidRDefault="003A7014" w:rsidP="0009143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Conci</w:t>
            </w:r>
            <w:proofErr w:type="spellEnd"/>
            <w:r>
              <w:rPr>
                <w:b/>
                <w:sz w:val="22"/>
                <w:szCs w:val="22"/>
              </w:rPr>
              <w:t xml:space="preserve"> Turismo e Eventos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7014" w:rsidRPr="00261036" w:rsidRDefault="003A7014" w:rsidP="003A70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10.665.441/0001-66</w:t>
            </w:r>
          </w:p>
        </w:tc>
      </w:tr>
      <w:tr w:rsidR="003A7014" w:rsidRPr="00261036" w:rsidTr="0009143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7014" w:rsidRPr="00261036" w:rsidRDefault="003A7014" w:rsidP="003A70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 xml:space="preserve">projeto e execução da montagem </w:t>
            </w:r>
            <w:proofErr w:type="gramStart"/>
            <w:r>
              <w:rPr>
                <w:sz w:val="22"/>
                <w:szCs w:val="22"/>
              </w:rPr>
              <w:t>da estande</w:t>
            </w:r>
            <w:proofErr w:type="gramEnd"/>
            <w:r>
              <w:rPr>
                <w:sz w:val="22"/>
                <w:szCs w:val="22"/>
              </w:rPr>
              <w:t xml:space="preserve"> nos Pavilhões da Festa da Uva</w:t>
            </w:r>
          </w:p>
        </w:tc>
      </w:tr>
      <w:tr w:rsidR="003A7014" w:rsidRPr="00261036" w:rsidTr="00091437">
        <w:tc>
          <w:tcPr>
            <w:tcW w:w="3070" w:type="dxa"/>
            <w:shd w:val="clear" w:color="auto" w:fill="auto"/>
          </w:tcPr>
          <w:p w:rsidR="003A7014" w:rsidRPr="00261036" w:rsidRDefault="003A7014" w:rsidP="0009143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A7014" w:rsidRPr="00261036" w:rsidRDefault="003A7014" w:rsidP="0009143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dispensa 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3A7014" w:rsidRPr="00261036" w:rsidRDefault="003A7014" w:rsidP="0009143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A7014" w:rsidRPr="00261036" w:rsidRDefault="003A7014" w:rsidP="003A70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03/2016</w:t>
            </w:r>
          </w:p>
        </w:tc>
      </w:tr>
      <w:tr w:rsidR="003A7014" w:rsidRPr="00261036" w:rsidTr="00091437">
        <w:tc>
          <w:tcPr>
            <w:tcW w:w="3070" w:type="dxa"/>
            <w:shd w:val="clear" w:color="auto" w:fill="auto"/>
          </w:tcPr>
          <w:p w:rsidR="003A7014" w:rsidRPr="00261036" w:rsidRDefault="003A7014" w:rsidP="0009143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A7014" w:rsidRPr="00261036" w:rsidRDefault="003A7014" w:rsidP="003A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 dias</w:t>
            </w:r>
          </w:p>
        </w:tc>
        <w:tc>
          <w:tcPr>
            <w:tcW w:w="3071" w:type="dxa"/>
            <w:shd w:val="clear" w:color="auto" w:fill="auto"/>
          </w:tcPr>
          <w:p w:rsidR="003A7014" w:rsidRPr="00261036" w:rsidRDefault="003A7014" w:rsidP="003A70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111/2016</w:t>
            </w:r>
          </w:p>
        </w:tc>
      </w:tr>
      <w:tr w:rsidR="003A7014" w:rsidRPr="00261036" w:rsidTr="00091437">
        <w:tc>
          <w:tcPr>
            <w:tcW w:w="3070" w:type="dxa"/>
            <w:shd w:val="clear" w:color="auto" w:fill="auto"/>
          </w:tcPr>
          <w:p w:rsidR="003A7014" w:rsidRPr="00261036" w:rsidRDefault="003A7014" w:rsidP="0009143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  <w:p w:rsidR="003A7014" w:rsidRPr="00261036" w:rsidRDefault="003A7014" w:rsidP="00091437">
            <w:pPr>
              <w:rPr>
                <w:sz w:val="22"/>
                <w:szCs w:val="22"/>
              </w:rPr>
            </w:pPr>
          </w:p>
          <w:p w:rsidR="003A7014" w:rsidRPr="00261036" w:rsidRDefault="003A7014" w:rsidP="0009143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3A7014" w:rsidRPr="00261036" w:rsidRDefault="003A7014" w:rsidP="00091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25.01.2016</w:t>
            </w: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</w:tcPr>
          <w:p w:rsidR="003A7014" w:rsidRDefault="003A7014" w:rsidP="0009143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14.975,00</w:t>
            </w:r>
          </w:p>
          <w:p w:rsidR="003A7014" w:rsidRPr="00261036" w:rsidRDefault="003A7014" w:rsidP="003A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01.02.2016</w:t>
            </w:r>
          </w:p>
        </w:tc>
      </w:tr>
    </w:tbl>
    <w:p w:rsidR="003A7014" w:rsidRDefault="003A7014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07680095/0001-80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2C7475" w:rsidRDefault="002C7475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B32D28" w:rsidRPr="00261036" w:rsidRDefault="00B32D2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A6573C">
            <w:pPr>
              <w:rPr>
                <w:sz w:val="22"/>
                <w:szCs w:val="22"/>
              </w:rPr>
            </w:pP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70430" w:rsidRPr="00261036" w:rsidTr="00C109A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S</w:t>
            </w:r>
            <w:r w:rsidRPr="002610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F70430" w:rsidRPr="00261036" w:rsidTr="00C109A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 xml:space="preserve">: Prestação de serviço móvel pessoal, área VC1, pelo sistema </w:t>
            </w:r>
            <w:proofErr w:type="gramStart"/>
            <w:r w:rsidRPr="00261036">
              <w:rPr>
                <w:sz w:val="22"/>
                <w:szCs w:val="22"/>
              </w:rPr>
              <w:t>pós pago</w:t>
            </w:r>
            <w:proofErr w:type="gramEnd"/>
            <w:r w:rsidRPr="00261036">
              <w:rPr>
                <w:sz w:val="22"/>
                <w:szCs w:val="22"/>
              </w:rPr>
              <w:t>.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08/2014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F7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15.08.2014</w:t>
            </w:r>
          </w:p>
        </w:tc>
        <w:tc>
          <w:tcPr>
            <w:tcW w:w="3071" w:type="dxa"/>
            <w:shd w:val="clear" w:color="auto" w:fill="auto"/>
          </w:tcPr>
          <w:p w:rsidR="00F70430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>
              <w:rPr>
                <w:sz w:val="22"/>
                <w:szCs w:val="22"/>
              </w:rPr>
              <w:t xml:space="preserve">737/2014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37.000,00</w:t>
            </w:r>
          </w:p>
          <w:p w:rsidR="00D01D19" w:rsidRPr="00261036" w:rsidRDefault="00D01D19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19.08.2014</w:t>
            </w:r>
          </w:p>
        </w:tc>
      </w:tr>
      <w:tr w:rsidR="00104DB5" w:rsidRPr="00261036" w:rsidTr="00C109AF"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14.08/2015</w:t>
            </w:r>
          </w:p>
        </w:tc>
        <w:tc>
          <w:tcPr>
            <w:tcW w:w="3071" w:type="dxa"/>
            <w:shd w:val="clear" w:color="auto" w:fill="auto"/>
          </w:tcPr>
          <w:p w:rsidR="00104DB5" w:rsidRPr="00261036" w:rsidRDefault="00104DB5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>
              <w:rPr>
                <w:sz w:val="22"/>
                <w:szCs w:val="22"/>
              </w:rPr>
              <w:t>02.09.2015. Empenho estimativo 06/2015 – R$ 140.000,00</w:t>
            </w:r>
          </w:p>
          <w:p w:rsidR="00104DB5" w:rsidRPr="00261036" w:rsidRDefault="00104DB5" w:rsidP="005B436A">
            <w:pPr>
              <w:rPr>
                <w:sz w:val="22"/>
                <w:szCs w:val="22"/>
              </w:rPr>
            </w:pPr>
          </w:p>
        </w:tc>
      </w:tr>
    </w:tbl>
    <w:p w:rsidR="00F70430" w:rsidRDefault="00F70430" w:rsidP="004E28DC">
      <w:pPr>
        <w:rPr>
          <w:sz w:val="22"/>
          <w:szCs w:val="22"/>
        </w:rPr>
      </w:pPr>
    </w:p>
    <w:p w:rsidR="00DB46B2" w:rsidRPr="009E5C53" w:rsidRDefault="00DB46B2">
      <w:pPr>
        <w:rPr>
          <w:sz w:val="22"/>
          <w:szCs w:val="22"/>
        </w:rPr>
      </w:pPr>
    </w:p>
    <w:p w:rsidR="00E16D73" w:rsidRPr="00504AB6" w:rsidRDefault="00E16D73" w:rsidP="00E16D73">
      <w:pPr>
        <w:rPr>
          <w:sz w:val="22"/>
          <w:szCs w:val="22"/>
        </w:rPr>
      </w:pPr>
    </w:p>
    <w:p w:rsidR="00337EAC" w:rsidRPr="00504AB6" w:rsidRDefault="00337EAC">
      <w:pPr>
        <w:rPr>
          <w:sz w:val="22"/>
          <w:szCs w:val="22"/>
        </w:rPr>
      </w:pPr>
    </w:p>
    <w:p w:rsidR="001C0099" w:rsidRDefault="001C0099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697BCD" w:rsidRDefault="00697BCD" w:rsidP="00697BCD">
      <w:pPr>
        <w:rPr>
          <w:sz w:val="22"/>
          <w:szCs w:val="22"/>
        </w:rPr>
      </w:pPr>
    </w:p>
    <w:p w:rsidR="00697BCD" w:rsidRDefault="00697BCD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C3A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850118" w:rsidP="0030306A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</w:t>
            </w:r>
            <w:r w:rsidR="009C3A7D" w:rsidRPr="00261036">
              <w:rPr>
                <w:b/>
                <w:sz w:val="22"/>
                <w:szCs w:val="22"/>
              </w:rPr>
              <w:t>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8918EB" w:rsidRPr="00261036">
              <w:rPr>
                <w:sz w:val="22"/>
                <w:szCs w:val="22"/>
              </w:rPr>
              <w:t>03</w:t>
            </w:r>
          </w:p>
        </w:tc>
      </w:tr>
      <w:tr w:rsidR="009C3A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019" w:rsidRPr="00695019" w:rsidRDefault="009C3A7D" w:rsidP="00695019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695019" w:rsidRPr="00695019">
              <w:rPr>
                <w:sz w:val="22"/>
                <w:szCs w:val="22"/>
              </w:rPr>
              <w:t xml:space="preserve">Licença de uso do Portal Legisla Web, para acesso a sua plataforma digital de dados, composta de          modelos normativos, modelos de editais de licitação, de contratos administrativos e de convênios, </w:t>
            </w:r>
            <w:proofErr w:type="gramStart"/>
            <w:r w:rsidR="00695019" w:rsidRPr="00695019">
              <w:rPr>
                <w:sz w:val="22"/>
                <w:szCs w:val="22"/>
              </w:rPr>
              <w:t>além consultoria</w:t>
            </w:r>
            <w:proofErr w:type="gramEnd"/>
            <w:r w:rsidR="00695019"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C3A7D" w:rsidRPr="00261036" w:rsidRDefault="009C3A7D" w:rsidP="00B429E9">
            <w:pPr>
              <w:rPr>
                <w:sz w:val="22"/>
                <w:szCs w:val="22"/>
              </w:rPr>
            </w:pP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 w:rsidR="00695019"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9C3A7D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</w:t>
            </w:r>
            <w:r w:rsidR="00A33094" w:rsidRPr="00261036">
              <w:rPr>
                <w:sz w:val="22"/>
                <w:szCs w:val="22"/>
              </w:rPr>
              <w:t xml:space="preserve"> Processo de Licitação: 002/201</w:t>
            </w:r>
            <w:r w:rsidR="00695019">
              <w:rPr>
                <w:sz w:val="22"/>
                <w:szCs w:val="22"/>
              </w:rPr>
              <w:t>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695019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C3A7D"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</w:t>
            </w:r>
            <w:r w:rsidR="00E21C01" w:rsidRPr="00261036">
              <w:rPr>
                <w:sz w:val="22"/>
                <w:szCs w:val="22"/>
              </w:rPr>
              <w:t xml:space="preserve"> </w:t>
            </w:r>
            <w:proofErr w:type="gramEnd"/>
            <w:r w:rsidR="00695019">
              <w:rPr>
                <w:sz w:val="22"/>
                <w:szCs w:val="22"/>
              </w:rPr>
              <w:t>301/2015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A33094" w:rsidP="0069501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 w:rsidR="00695019"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 w:rsidR="00695019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E21C01" w:rsidP="00695019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</w:t>
            </w:r>
            <w:r w:rsidR="000C751C" w:rsidRPr="00261036">
              <w:rPr>
                <w:sz w:val="22"/>
                <w:szCs w:val="22"/>
              </w:rPr>
              <w:t>– R$</w:t>
            </w:r>
            <w:r w:rsidRPr="00261036">
              <w:rPr>
                <w:sz w:val="22"/>
                <w:szCs w:val="22"/>
              </w:rPr>
              <w:t xml:space="preserve"> </w:t>
            </w:r>
            <w:r w:rsidR="00695019">
              <w:rPr>
                <w:sz w:val="22"/>
                <w:szCs w:val="22"/>
              </w:rPr>
              <w:t>2.550</w:t>
            </w:r>
            <w:r w:rsidR="00A33094" w:rsidRPr="00261036">
              <w:rPr>
                <w:sz w:val="22"/>
                <w:szCs w:val="22"/>
              </w:rPr>
              <w:t>,00</w:t>
            </w:r>
            <w:r w:rsidR="00695019">
              <w:rPr>
                <w:sz w:val="22"/>
                <w:szCs w:val="22"/>
              </w:rPr>
              <w:t xml:space="preserve"> – </w:t>
            </w:r>
            <w:r w:rsidR="00695019">
              <w:rPr>
                <w:sz w:val="22"/>
                <w:szCs w:val="22"/>
              </w:rPr>
              <w:lastRenderedPageBreak/>
              <w:t>Publicado na Folha de Caxias em 30/04/2015</w:t>
            </w:r>
            <w:proofErr w:type="gramEnd"/>
          </w:p>
        </w:tc>
      </w:tr>
    </w:tbl>
    <w:p w:rsidR="00F42AA1" w:rsidRDefault="00F42AA1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4B6F" w:rsidRPr="00261036" w:rsidTr="009E784D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01 171 043/0001-00</w:t>
            </w:r>
          </w:p>
        </w:tc>
      </w:tr>
      <w:tr w:rsidR="00E94B6F" w:rsidRPr="00261036" w:rsidTr="009E784D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</w:t>
            </w:r>
            <w:r w:rsidR="00446750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</w:tbl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9FC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AC49FC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AC49FC" w:rsidRPr="00261036" w:rsidRDefault="00AC49FC" w:rsidP="001C114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08/2012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proofErr w:type="gramStart"/>
            <w:r w:rsidRPr="00261036">
              <w:rPr>
                <w:sz w:val="22"/>
                <w:szCs w:val="22"/>
              </w:rPr>
              <w:t>col</w:t>
            </w:r>
            <w:proofErr w:type="spellEnd"/>
            <w:proofErr w:type="gramEnd"/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AD41BB" w:rsidRPr="00261036" w:rsidTr="00261036">
        <w:tc>
          <w:tcPr>
            <w:tcW w:w="3070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D41BB" w:rsidRPr="00261036" w:rsidRDefault="00AD41B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17/2013 – R$ 1.000,00</w:t>
            </w:r>
          </w:p>
        </w:tc>
      </w:tr>
      <w:tr w:rsidR="0073402E" w:rsidRPr="00261036" w:rsidTr="00261036"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E87D93" w:rsidRPr="00261036" w:rsidTr="00261036"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</w:tbl>
    <w:p w:rsidR="00AC49FC" w:rsidRDefault="00AC49FC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2398" w:rsidRPr="00261036" w:rsidTr="00A6573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 &amp; F Engenharia e Construção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10.533.390/0001-19</w:t>
            </w:r>
          </w:p>
        </w:tc>
      </w:tr>
      <w:tr w:rsidR="00392398" w:rsidRPr="00261036" w:rsidTr="00A6573C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execução de projeto de instalação de corrimão e guarda corpos do prédio sede da Câmara Municipal.</w:t>
            </w:r>
          </w:p>
        </w:tc>
      </w:tr>
      <w:tr w:rsidR="00392398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3/2015</w:t>
            </w:r>
          </w:p>
          <w:p w:rsidR="00392398" w:rsidRPr="00261036" w:rsidRDefault="00392398" w:rsidP="00A6573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23/2015</w:t>
            </w:r>
          </w:p>
        </w:tc>
      </w:tr>
      <w:tr w:rsidR="00392398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976/2015</w:t>
            </w:r>
          </w:p>
        </w:tc>
      </w:tr>
      <w:tr w:rsidR="00392398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115.866,60</w:t>
            </w:r>
          </w:p>
        </w:tc>
      </w:tr>
      <w:tr w:rsidR="00392398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392398" w:rsidRDefault="00392398" w:rsidP="00896A26">
      <w:pPr>
        <w:rPr>
          <w:sz w:val="22"/>
          <w:szCs w:val="22"/>
        </w:rPr>
      </w:pPr>
    </w:p>
    <w:p w:rsidR="00392398" w:rsidRPr="00F3483B" w:rsidRDefault="00392398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14EBE" w:rsidRPr="00261036" w:rsidTr="005B436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014EBE" w:rsidRDefault="00014EBE" w:rsidP="005B436A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014EBE" w:rsidRPr="00261036" w:rsidTr="005B436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014EBE" w:rsidRPr="00261036" w:rsidRDefault="00014EBE" w:rsidP="005B436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19.000,00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01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233B44" w:rsidRDefault="00233B44" w:rsidP="00896A26">
      <w:pPr>
        <w:rPr>
          <w:sz w:val="22"/>
          <w:szCs w:val="22"/>
        </w:rPr>
      </w:pPr>
    </w:p>
    <w:p w:rsidR="00E21C01" w:rsidRPr="00504AB6" w:rsidRDefault="00E21C01" w:rsidP="00896A26">
      <w:pPr>
        <w:rPr>
          <w:sz w:val="22"/>
          <w:szCs w:val="22"/>
        </w:rPr>
      </w:pPr>
    </w:p>
    <w:p w:rsidR="00457ADE" w:rsidRDefault="00457ADE" w:rsidP="00896A26">
      <w:pPr>
        <w:rPr>
          <w:sz w:val="22"/>
          <w:szCs w:val="22"/>
        </w:rPr>
      </w:pPr>
    </w:p>
    <w:p w:rsidR="00067DF7" w:rsidRDefault="00067DF7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7DF7" w:rsidRPr="00261036" w:rsidTr="00740BD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Lucas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 xml:space="preserve">Bonatto </w:t>
            </w:r>
            <w:proofErr w:type="spellStart"/>
            <w:r>
              <w:rPr>
                <w:b/>
                <w:sz w:val="22"/>
                <w:szCs w:val="22"/>
              </w:rPr>
              <w:t>Marcon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7DF7" w:rsidRPr="00261036" w:rsidRDefault="00067DF7" w:rsidP="00067DF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103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pf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011.645.930-13</w:t>
            </w:r>
          </w:p>
        </w:tc>
      </w:tr>
      <w:tr w:rsidR="00067DF7" w:rsidRPr="00261036" w:rsidTr="00740BD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7DF7" w:rsidRPr="00261036" w:rsidRDefault="00067DF7" w:rsidP="00067DF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 xml:space="preserve">estudo </w:t>
            </w:r>
            <w:proofErr w:type="spellStart"/>
            <w:r>
              <w:rPr>
                <w:sz w:val="22"/>
                <w:szCs w:val="22"/>
              </w:rPr>
              <w:t>luminotécnico</w:t>
            </w:r>
            <w:proofErr w:type="spellEnd"/>
            <w:r>
              <w:rPr>
                <w:sz w:val="22"/>
                <w:szCs w:val="22"/>
              </w:rPr>
              <w:t xml:space="preserve"> no prédio da Câmara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</w:t>
            </w:r>
            <w:proofErr w:type="gramStart"/>
            <w:r w:rsidRPr="00261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Dispensa 03/2015</w:t>
            </w:r>
          </w:p>
          <w:p w:rsidR="00067DF7" w:rsidRPr="00261036" w:rsidRDefault="00067DF7" w:rsidP="00740BD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067DF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28/2015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dias</w:t>
            </w: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067DF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898/2015 R</w:t>
            </w:r>
            <w:r w:rsidRPr="00261036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3.980,00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25.11.2015</w:t>
            </w: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067DF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</w:t>
            </w:r>
            <w:r>
              <w:rPr>
                <w:sz w:val="22"/>
                <w:szCs w:val="22"/>
              </w:rPr>
              <w:t>4.12.2015</w:t>
            </w:r>
          </w:p>
        </w:tc>
      </w:tr>
    </w:tbl>
    <w:p w:rsidR="00067DF7" w:rsidRDefault="00067DF7" w:rsidP="00896A26">
      <w:pPr>
        <w:rPr>
          <w:sz w:val="22"/>
          <w:szCs w:val="22"/>
        </w:rPr>
      </w:pPr>
    </w:p>
    <w:p w:rsidR="00444BF1" w:rsidRDefault="00444BF1" w:rsidP="00896A26">
      <w:pPr>
        <w:rPr>
          <w:sz w:val="22"/>
          <w:szCs w:val="22"/>
        </w:rPr>
      </w:pPr>
    </w:p>
    <w:p w:rsidR="00444BF1" w:rsidRDefault="00444BF1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EC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="00186BC2"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="00186BC2" w:rsidRPr="00261036">
              <w:rPr>
                <w:b/>
                <w:sz w:val="22"/>
                <w:szCs w:val="22"/>
              </w:rPr>
              <w:t xml:space="preserve"> Ltda</w:t>
            </w:r>
            <w:r w:rsidR="00A66256" w:rsidRPr="00261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186BC2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89.275812/0001-53</w:t>
            </w:r>
          </w:p>
        </w:tc>
      </w:tr>
      <w:tr w:rsidR="00995EC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EC4" w:rsidRPr="00261036" w:rsidRDefault="00995EC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Concessão de espaço para lancheria e fornecimento de chá e café para a Câmara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995EC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</w:t>
            </w:r>
            <w:r w:rsidR="00186BC2" w:rsidRPr="00261036">
              <w:rPr>
                <w:sz w:val="22"/>
                <w:szCs w:val="22"/>
              </w:rPr>
              <w:t xml:space="preserve"> 01/</w:t>
            </w:r>
            <w:r w:rsidR="00B2512C" w:rsidRPr="00261036">
              <w:rPr>
                <w:sz w:val="22"/>
                <w:szCs w:val="22"/>
              </w:rPr>
              <w:t>2013</w:t>
            </w:r>
          </w:p>
          <w:p w:rsidR="00995EC4" w:rsidRPr="00261036" w:rsidRDefault="00995EC4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</w:t>
            </w:r>
            <w:r w:rsidR="00186BC2" w:rsidRPr="00261036">
              <w:rPr>
                <w:sz w:val="22"/>
                <w:szCs w:val="22"/>
              </w:rPr>
              <w:t xml:space="preserve"> Processo de Licitação: 0</w:t>
            </w:r>
            <w:r w:rsidR="00B2512C" w:rsidRPr="00261036">
              <w:rPr>
                <w:sz w:val="22"/>
                <w:szCs w:val="22"/>
              </w:rPr>
              <w:t>4.2013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84207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B2512C" w:rsidRPr="00261036">
              <w:rPr>
                <w:sz w:val="22"/>
                <w:szCs w:val="22"/>
              </w:rPr>
              <w:t xml:space="preserve">Estimativo para </w:t>
            </w:r>
            <w:proofErr w:type="gramStart"/>
            <w:r w:rsidR="00B2512C" w:rsidRPr="00261036">
              <w:rPr>
                <w:sz w:val="22"/>
                <w:szCs w:val="22"/>
              </w:rPr>
              <w:t xml:space="preserve">2013 </w:t>
            </w:r>
            <w:r w:rsidRPr="00261036">
              <w:rPr>
                <w:sz w:val="22"/>
                <w:szCs w:val="22"/>
              </w:rPr>
              <w:t>nº</w:t>
            </w:r>
            <w:proofErr w:type="gramEnd"/>
            <w:r w:rsidRPr="00261036">
              <w:rPr>
                <w:sz w:val="22"/>
                <w:szCs w:val="22"/>
              </w:rPr>
              <w:t xml:space="preserve"> </w:t>
            </w:r>
            <w:r w:rsidR="00B2512C" w:rsidRPr="00261036">
              <w:rPr>
                <w:sz w:val="22"/>
                <w:szCs w:val="22"/>
              </w:rPr>
              <w:t>525/2013 – R$ 60.000,00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  <w:r w:rsidR="00B2512C" w:rsidRPr="00261036">
              <w:rPr>
                <w:sz w:val="22"/>
                <w:szCs w:val="22"/>
              </w:rPr>
              <w:t>e Publicação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186BC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B2512C" w:rsidRPr="00261036">
              <w:rPr>
                <w:sz w:val="22"/>
                <w:szCs w:val="22"/>
              </w:rPr>
              <w:t>4.06.2013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B2512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925D67" w:rsidRPr="00261036" w:rsidTr="00261036">
        <w:tc>
          <w:tcPr>
            <w:tcW w:w="3070" w:type="dxa"/>
            <w:shd w:val="clear" w:color="auto" w:fill="auto"/>
          </w:tcPr>
          <w:p w:rsidR="00925D67" w:rsidRPr="00261036" w:rsidRDefault="00925D67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925D67" w:rsidRPr="00261036" w:rsidRDefault="00925D67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925D67" w:rsidRDefault="00925D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D42B09" w:rsidRPr="00261036" w:rsidTr="00261036"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D42B09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</w:tbl>
    <w:p w:rsidR="00995EC4" w:rsidRDefault="00995EC4" w:rsidP="005005DF">
      <w:pPr>
        <w:rPr>
          <w:sz w:val="22"/>
          <w:szCs w:val="22"/>
        </w:rPr>
      </w:pPr>
    </w:p>
    <w:p w:rsidR="00AC421B" w:rsidRDefault="00AC421B" w:rsidP="005005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21B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872A9D" w:rsidP="00F77595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AC421B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872A9D"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 w:rsidR="00872A9D" w:rsidRPr="00261036">
              <w:rPr>
                <w:sz w:val="22"/>
                <w:szCs w:val="22"/>
              </w:rPr>
              <w:t>03/201</w:t>
            </w:r>
            <w:r w:rsidR="00905B14">
              <w:rPr>
                <w:sz w:val="22"/>
                <w:szCs w:val="22"/>
              </w:rPr>
              <w:t>5</w:t>
            </w:r>
          </w:p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905B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872A9D" w:rsidRPr="00261036">
              <w:rPr>
                <w:sz w:val="22"/>
                <w:szCs w:val="22"/>
              </w:rPr>
              <w:t>03/201</w:t>
            </w:r>
            <w:r w:rsidR="00905B14">
              <w:rPr>
                <w:sz w:val="22"/>
                <w:szCs w:val="22"/>
              </w:rPr>
              <w:t>5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905B14" w:rsidP="00905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11.02.2015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872A9D" w:rsidP="00905B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 xml:space="preserve">Caxias em </w:t>
            </w:r>
            <w:r w:rsidR="00905B14">
              <w:rPr>
                <w:sz w:val="22"/>
                <w:szCs w:val="22"/>
              </w:rPr>
              <w:t>20.02.2015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tbl>
      <w:tblPr>
        <w:tblW w:w="68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440"/>
        <w:gridCol w:w="1260"/>
        <w:gridCol w:w="1260"/>
      </w:tblGrid>
      <w:tr w:rsidR="00905B14" w:rsidRPr="00DD07C0" w:rsidTr="00C55583">
        <w:trPr>
          <w:trHeight w:val="238"/>
        </w:trPr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ESPECIFICAÇÃO 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Quantidade 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PREÇO UNITÁRIO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PREÇO TOTAL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Água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mineral natural sem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 , 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bombonas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0 litros"/>
              </w:smartTagPr>
              <w:r w:rsidRPr="00DD07C0">
                <w:rPr>
                  <w:rFonts w:ascii="Arial" w:hAnsi="Arial" w:cs="Arial"/>
                  <w:sz w:val="16"/>
                  <w:szCs w:val="16"/>
                </w:rPr>
                <w:t>20 litros</w:t>
              </w:r>
            </w:smartTag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Marca: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Ellan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1000un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R$ 10,00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R$ 10.000,00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Água mineral natural sem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embalagem de </w:t>
            </w:r>
            <w:smartTag w:uri="urn:schemas-microsoft-com:office:smarttags" w:element="metricconverter">
              <w:smartTagPr>
                <w:attr w:name="ProductID" w:val="1,5 litros"/>
              </w:smartTagPr>
              <w:r w:rsidRPr="00DD07C0">
                <w:rPr>
                  <w:rFonts w:ascii="Arial" w:hAnsi="Arial" w:cs="Arial"/>
                  <w:sz w:val="16"/>
                  <w:szCs w:val="16"/>
                </w:rPr>
                <w:t>1,5 litros</w:t>
              </w:r>
            </w:smartTag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300un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 R$ 2,00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R$ 600,00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Água mineral natural sem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, embalagem de 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>500ml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1320un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R$ 1.320,00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Água mineral natural com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embalagem  de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DD07C0">
                <w:rPr>
                  <w:rFonts w:ascii="Arial" w:hAnsi="Arial" w:cs="Arial"/>
                  <w:sz w:val="16"/>
                  <w:szCs w:val="16"/>
                </w:rPr>
                <w:t>2 litros</w:t>
              </w:r>
            </w:smartTag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600un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R$ 2,33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R$ 1.398,00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Água mineral natural com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, embalagem de 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>500ml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960un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R$ 960,00</w:t>
            </w:r>
          </w:p>
        </w:tc>
      </w:tr>
    </w:tbl>
    <w:p w:rsidR="00AC421B" w:rsidRDefault="00AC421B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57661" w:rsidRPr="00261036" w:rsidTr="0005766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Objetiva Concursos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00.849.426/0001-14</w:t>
            </w:r>
          </w:p>
        </w:tc>
      </w:tr>
      <w:tr w:rsidR="00057661" w:rsidRPr="00261036" w:rsidTr="0005766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serviços de organização</w:t>
            </w:r>
            <w:r w:rsidR="00E7648C">
              <w:rPr>
                <w:sz w:val="22"/>
                <w:szCs w:val="22"/>
              </w:rPr>
              <w:t xml:space="preserve">, planejamento e realização de concurso </w:t>
            </w:r>
            <w:proofErr w:type="gramStart"/>
            <w:r w:rsidR="00E7648C">
              <w:rPr>
                <w:sz w:val="22"/>
                <w:szCs w:val="22"/>
              </w:rPr>
              <w:t>público</w:t>
            </w:r>
            <w:proofErr w:type="gramEnd"/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E7648C"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 w:rsidR="00E764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/2015</w:t>
            </w:r>
          </w:p>
          <w:p w:rsidR="00057661" w:rsidRPr="00261036" w:rsidRDefault="00057661" w:rsidP="0005766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</w:t>
            </w:r>
            <w:r w:rsidR="00E7648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E7648C" w:rsidP="00E7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E7648C">
              <w:rPr>
                <w:sz w:val="22"/>
                <w:szCs w:val="22"/>
              </w:rPr>
              <w:t>904/2015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5C532F" w:rsidP="005C5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66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  <w:r w:rsidR="00057661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E7648C">
              <w:rPr>
                <w:sz w:val="22"/>
                <w:szCs w:val="22"/>
              </w:rPr>
              <w:t>99.800,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E7648C" w:rsidP="00E7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  <w:r w:rsidR="00057661">
              <w:rPr>
                <w:sz w:val="22"/>
                <w:szCs w:val="22"/>
              </w:rPr>
              <w:t>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1608E" w:rsidRPr="00261036" w:rsidTr="00A6573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RPZ Engenharia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17.753.551/0001-29</w:t>
            </w:r>
          </w:p>
        </w:tc>
      </w:tr>
      <w:tr w:rsidR="0091608E" w:rsidRPr="00261036" w:rsidTr="00A6573C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execução de projeto de reforma do telhado do prédio sede da Câmara Municipal.</w:t>
            </w:r>
          </w:p>
        </w:tc>
      </w:tr>
      <w:tr w:rsidR="0091608E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4/2015</w:t>
            </w:r>
          </w:p>
          <w:p w:rsidR="0091608E" w:rsidRPr="00261036" w:rsidRDefault="0091608E" w:rsidP="00A6573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25/2015</w:t>
            </w:r>
          </w:p>
        </w:tc>
      </w:tr>
      <w:tr w:rsidR="0091608E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913/2015</w:t>
            </w:r>
          </w:p>
        </w:tc>
      </w:tr>
      <w:tr w:rsidR="0091608E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361.237,70</w:t>
            </w:r>
          </w:p>
        </w:tc>
      </w:tr>
      <w:tr w:rsidR="0091608E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F0EBB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AF0EBB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 w:rsidR="009E364A">
              <w:rPr>
                <w:sz w:val="22"/>
                <w:szCs w:val="22"/>
              </w:rPr>
              <w:t>9/2015</w:t>
            </w:r>
          </w:p>
          <w:p w:rsidR="00AF0EBB" w:rsidRPr="00261036" w:rsidRDefault="00AF0EBB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364A">
              <w:rPr>
                <w:sz w:val="22"/>
                <w:szCs w:val="22"/>
              </w:rPr>
              <w:t>16/2015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E364A">
              <w:rPr>
                <w:sz w:val="22"/>
                <w:szCs w:val="22"/>
              </w:rPr>
              <w:t>773/2015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 w:rsidR="009E364A">
              <w:rPr>
                <w:sz w:val="22"/>
                <w:szCs w:val="22"/>
              </w:rPr>
              <w:t xml:space="preserve"> 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9E364A">
              <w:rPr>
                <w:sz w:val="22"/>
                <w:szCs w:val="22"/>
              </w:rPr>
              <w:t>49,00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AF0EBB" w:rsidRDefault="00AF0EB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D7110" w:rsidRPr="00261036" w:rsidTr="0005766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9D7110" w:rsidRPr="00261036" w:rsidTr="0005766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transferência do local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 </w:t>
            </w:r>
            <w:proofErr w:type="gramEnd"/>
            <w:r w:rsidRPr="0026103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</w:t>
            </w:r>
            <w:r>
              <w:rPr>
                <w:sz w:val="22"/>
                <w:szCs w:val="22"/>
              </w:rPr>
              <w:t>14/2015</w:t>
            </w:r>
          </w:p>
          <w:p w:rsidR="009D7110" w:rsidRPr="00261036" w:rsidRDefault="009D7110" w:rsidP="0005766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26/2015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903/2015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R</w:t>
            </w:r>
            <w:r w:rsidRPr="00261036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49.000,00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9D7110" w:rsidRDefault="009D7110" w:rsidP="00AC421B">
      <w:pPr>
        <w:rPr>
          <w:sz w:val="22"/>
          <w:szCs w:val="22"/>
        </w:rPr>
      </w:pPr>
    </w:p>
    <w:p w:rsidR="009D7110" w:rsidRDefault="009D7110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364A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00 101 120/0001-85</w:t>
            </w:r>
          </w:p>
        </w:tc>
      </w:tr>
      <w:tr w:rsidR="009E364A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instalação de grades de proteção nas extremidades longitudinais das floreiras do prédio da Câmara.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</w:t>
            </w:r>
            <w:r>
              <w:rPr>
                <w:sz w:val="22"/>
                <w:szCs w:val="22"/>
              </w:rPr>
              <w:t>12/2015</w:t>
            </w:r>
          </w:p>
          <w:p w:rsidR="009E364A" w:rsidRPr="00261036" w:rsidRDefault="009E364A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21/2015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774/2015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20.300,00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96343A" w:rsidRDefault="009634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3393F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Rede &amp; Imagem Tecnologias Consultoria de Sistemas </w:t>
            </w:r>
            <w:r w:rsidR="00850118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13393F" w:rsidRPr="00261036" w:rsidTr="00261036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programa Liquid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4133F1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13393F" w:rsidRPr="00261036" w:rsidRDefault="0013393F" w:rsidP="00E8661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1440FC" w:rsidRPr="00261036">
              <w:rPr>
                <w:sz w:val="22"/>
                <w:szCs w:val="22"/>
              </w:rPr>
              <w:t>09/2013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r w:rsidR="003F2908" w:rsidRPr="00261036">
              <w:rPr>
                <w:sz w:val="22"/>
                <w:szCs w:val="22"/>
              </w:rPr>
              <w:t xml:space="preserve"> </w:t>
            </w:r>
            <w:r w:rsidR="001440FC" w:rsidRPr="00261036">
              <w:rPr>
                <w:sz w:val="22"/>
                <w:szCs w:val="22"/>
              </w:rPr>
              <w:t>939/2013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</w:t>
            </w:r>
            <w:r w:rsidR="0013393F" w:rsidRPr="00261036">
              <w:rPr>
                <w:sz w:val="22"/>
                <w:szCs w:val="22"/>
              </w:rPr>
              <w:t>.11.20</w:t>
            </w:r>
            <w:r w:rsidRPr="00261036">
              <w:rPr>
                <w:sz w:val="22"/>
                <w:szCs w:val="22"/>
              </w:rPr>
              <w:t>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3F2908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</w:t>
            </w:r>
            <w:r w:rsidR="001440FC" w:rsidRPr="00261036">
              <w:rPr>
                <w:sz w:val="22"/>
                <w:szCs w:val="22"/>
              </w:rPr>
              <w:t xml:space="preserve"> 3.260,00 mensal</w:t>
            </w:r>
          </w:p>
        </w:tc>
      </w:tr>
      <w:tr w:rsidR="001440FC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4133F1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proofErr w:type="gramStart"/>
            <w:r w:rsidRPr="00261036">
              <w:rPr>
                <w:sz w:val="22"/>
                <w:szCs w:val="22"/>
              </w:rPr>
              <w:t>14/11</w:t>
            </w:r>
            <w:r w:rsidR="001440FC" w:rsidRPr="00261036">
              <w:rPr>
                <w:sz w:val="22"/>
                <w:szCs w:val="22"/>
              </w:rPr>
              <w:t>/2013</w:t>
            </w:r>
            <w:proofErr w:type="gramEnd"/>
          </w:p>
        </w:tc>
      </w:tr>
      <w:tr w:rsidR="00CB4AA6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CB4AA6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945B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proofErr w:type="gramStart"/>
            <w:r w:rsidR="00945B08">
              <w:rPr>
                <w:sz w:val="22"/>
                <w:szCs w:val="22"/>
              </w:rPr>
              <w:t xml:space="preserve">  </w:t>
            </w:r>
            <w:proofErr w:type="gramEnd"/>
            <w:r w:rsidR="00945B08">
              <w:rPr>
                <w:sz w:val="22"/>
                <w:szCs w:val="22"/>
              </w:rPr>
              <w:t xml:space="preserve">- </w:t>
            </w:r>
            <w:r w:rsidR="00945B08" w:rsidRPr="00261036">
              <w:rPr>
                <w:sz w:val="22"/>
                <w:szCs w:val="22"/>
              </w:rPr>
              <w:t>R$ 3.</w:t>
            </w:r>
            <w:r w:rsidR="00945B08">
              <w:rPr>
                <w:sz w:val="22"/>
                <w:szCs w:val="22"/>
              </w:rPr>
              <w:t>378,99</w:t>
            </w:r>
            <w:r w:rsidR="00945B08"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740BD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</w:t>
            </w:r>
            <w:proofErr w:type="gramStart"/>
            <w:r>
              <w:rPr>
                <w:sz w:val="22"/>
                <w:szCs w:val="22"/>
              </w:rPr>
              <w:t>hora</w:t>
            </w:r>
            <w:proofErr w:type="gramEnd"/>
          </w:p>
        </w:tc>
      </w:tr>
      <w:tr w:rsidR="00740BDF" w:rsidRPr="00261036" w:rsidTr="00740BD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Rafael </w:t>
            </w:r>
            <w:proofErr w:type="spellStart"/>
            <w:r>
              <w:rPr>
                <w:b/>
                <w:sz w:val="22"/>
                <w:szCs w:val="22"/>
              </w:rPr>
              <w:t>Gué</w:t>
            </w:r>
            <w:proofErr w:type="spellEnd"/>
            <w:r>
              <w:rPr>
                <w:b/>
                <w:sz w:val="22"/>
                <w:szCs w:val="22"/>
              </w:rPr>
              <w:t xml:space="preserve"> Martini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14.613.907/0001-30</w:t>
            </w:r>
          </w:p>
        </w:tc>
      </w:tr>
      <w:tr w:rsidR="00740BDF" w:rsidRPr="00261036" w:rsidTr="00740BD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consultoria em iluminação para os estúdios da TV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Dispensa 04/2015</w:t>
            </w:r>
          </w:p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29/2015</w:t>
            </w: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dias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26.11.2015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</w:tr>
      <w:tr w:rsidR="00740BDF" w:rsidRPr="00261036" w:rsidTr="00740BDF">
        <w:trPr>
          <w:trHeight w:val="347"/>
        </w:trPr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04.12.2015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899/2015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5.000,00</w:t>
            </w:r>
          </w:p>
        </w:tc>
      </w:tr>
    </w:tbl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561914" w:rsidRDefault="0056191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6191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4F62CB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00 101 120/0001-85</w:t>
            </w:r>
          </w:p>
        </w:tc>
      </w:tr>
      <w:tr w:rsidR="0056191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1914" w:rsidRPr="00261036" w:rsidRDefault="0056191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4133F1" w:rsidRPr="00261036">
              <w:rPr>
                <w:sz w:val="22"/>
                <w:szCs w:val="22"/>
              </w:rPr>
              <w:t>Pregão 09/2013</w:t>
            </w:r>
          </w:p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4133F1" w:rsidRPr="00261036">
              <w:rPr>
                <w:sz w:val="22"/>
                <w:szCs w:val="22"/>
              </w:rPr>
              <w:t>12/2013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4133F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B5629F" w:rsidP="003F29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356966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356966" w:rsidRPr="00261036" w:rsidRDefault="004133F1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 w:rsidR="00B5629F" w:rsidRPr="00261036">
              <w:rPr>
                <w:sz w:val="22"/>
                <w:szCs w:val="22"/>
              </w:rPr>
              <w:t>1007/2013</w:t>
            </w:r>
            <w:r w:rsidRPr="00261036">
              <w:rPr>
                <w:sz w:val="22"/>
                <w:szCs w:val="22"/>
              </w:rPr>
              <w:t xml:space="preserve">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</w:t>
            </w:r>
            <w:r w:rsidR="004133F1" w:rsidRPr="00261036">
              <w:rPr>
                <w:sz w:val="22"/>
                <w:szCs w:val="22"/>
              </w:rPr>
              <w:t>13.140,00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031EBC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31EBC" w:rsidRPr="00261036" w:rsidRDefault="00031EBC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031EBC" w:rsidRPr="00261036" w:rsidRDefault="00031EBC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031EBC" w:rsidRPr="00261036" w:rsidRDefault="00031EBC" w:rsidP="0068745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031EBC" w:rsidRDefault="00031EBC" w:rsidP="00031EB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7A490D" w:rsidRPr="00261036" w:rsidRDefault="007A490D" w:rsidP="007A490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004489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004489" w:rsidRPr="00261036" w:rsidRDefault="00004489" w:rsidP="0005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004489" w:rsidRDefault="00004489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561914" w:rsidRDefault="00561914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5769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35769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357698" w:rsidRPr="00261036" w:rsidRDefault="00357698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006/2012</w:t>
            </w:r>
          </w:p>
        </w:tc>
      </w:tr>
      <w:tr w:rsidR="00357698" w:rsidRPr="00261036" w:rsidTr="00261036">
        <w:trPr>
          <w:trHeight w:val="389"/>
        </w:trPr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449/2012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402F13" w:rsidP="00402F1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estimado R$ 20.000,00 de junho </w:t>
            </w:r>
            <w:proofErr w:type="gramStart"/>
            <w:r w:rsidRPr="00261036">
              <w:rPr>
                <w:sz w:val="22"/>
                <w:szCs w:val="22"/>
              </w:rPr>
              <w:t>à</w:t>
            </w:r>
            <w:proofErr w:type="gramEnd"/>
            <w:r w:rsidRPr="00261036">
              <w:rPr>
                <w:sz w:val="22"/>
                <w:szCs w:val="22"/>
              </w:rPr>
              <w:t xml:space="preserve"> dezembro de 2012.</w:t>
            </w:r>
          </w:p>
        </w:tc>
      </w:tr>
      <w:tr w:rsidR="00402F13" w:rsidRPr="00261036" w:rsidTr="00261036">
        <w:tc>
          <w:tcPr>
            <w:tcW w:w="3070" w:type="dxa"/>
            <w:shd w:val="clear" w:color="auto" w:fill="auto"/>
          </w:tcPr>
          <w:p w:rsidR="00402F13" w:rsidRPr="00261036" w:rsidRDefault="00402F1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</w:t>
            </w:r>
            <w:r w:rsidR="00FC4C09" w:rsidRPr="00261036"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.07.2012</w:t>
            </w:r>
          </w:p>
        </w:tc>
        <w:tc>
          <w:tcPr>
            <w:tcW w:w="3071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A054C3" w:rsidRPr="00261036" w:rsidTr="00261036">
        <w:tc>
          <w:tcPr>
            <w:tcW w:w="3070" w:type="dxa"/>
            <w:shd w:val="clear" w:color="auto" w:fill="auto"/>
          </w:tcPr>
          <w:p w:rsidR="00A054C3" w:rsidRPr="00261036" w:rsidRDefault="00A054C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054C3" w:rsidRPr="00261036" w:rsidRDefault="00A054C3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A054C3" w:rsidRPr="00261036" w:rsidRDefault="00A054C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925D67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D76B2D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1861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</w:tbl>
    <w:p w:rsidR="00653750" w:rsidRDefault="00653750" w:rsidP="00B429E9">
      <w:pPr>
        <w:rPr>
          <w:sz w:val="22"/>
          <w:szCs w:val="22"/>
        </w:rPr>
      </w:pPr>
    </w:p>
    <w:p w:rsidR="003C05F2" w:rsidRDefault="003C05F2" w:rsidP="00B429E9">
      <w:pPr>
        <w:rPr>
          <w:sz w:val="22"/>
          <w:szCs w:val="22"/>
        </w:rPr>
      </w:pPr>
    </w:p>
    <w:p w:rsidR="006B22F0" w:rsidRPr="006B22F0" w:rsidRDefault="006B22F0" w:rsidP="00B429E9">
      <w:pPr>
        <w:rPr>
          <w:color w:val="FF6600"/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53750" w:rsidRPr="00504AB6" w:rsidRDefault="00653750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510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09137915800</w:t>
            </w:r>
          </w:p>
        </w:tc>
      </w:tr>
      <w:tr w:rsidR="001510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107D" w:rsidRPr="00261036" w:rsidRDefault="0015107D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elevador Sur instalado na Câmara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 w:rsidR="00AC421B" w:rsidRPr="00261036">
              <w:rPr>
                <w:sz w:val="22"/>
                <w:szCs w:val="22"/>
              </w:rPr>
              <w:t>Pregão</w:t>
            </w:r>
          </w:p>
          <w:p w:rsidR="0015107D" w:rsidRPr="00261036" w:rsidRDefault="0015107D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5107D" w:rsidRPr="00261036" w:rsidRDefault="00FA3F12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AC421B" w:rsidRPr="00261036">
              <w:rPr>
                <w:sz w:val="22"/>
                <w:szCs w:val="22"/>
              </w:rPr>
              <w:t>14/2013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AC421B" w:rsidRPr="00261036">
              <w:rPr>
                <w:sz w:val="22"/>
                <w:szCs w:val="22"/>
              </w:rPr>
              <w:t>31/2014</w:t>
            </w:r>
            <w:proofErr w:type="gramStart"/>
            <w:r w:rsidR="00AC421B" w:rsidRPr="00261036">
              <w:rPr>
                <w:sz w:val="22"/>
                <w:szCs w:val="22"/>
              </w:rPr>
              <w:t xml:space="preserve">  </w:t>
            </w:r>
          </w:p>
          <w:p w:rsidR="00AC421B" w:rsidRPr="00261036" w:rsidRDefault="00AC421B" w:rsidP="006C7917">
            <w:pPr>
              <w:rPr>
                <w:sz w:val="22"/>
                <w:szCs w:val="22"/>
              </w:rPr>
            </w:pPr>
            <w:proofErr w:type="gramEnd"/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FA3F1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</w:t>
            </w:r>
            <w:r w:rsidR="00AC421B" w:rsidRPr="00261036">
              <w:rPr>
                <w:sz w:val="22"/>
                <w:szCs w:val="22"/>
              </w:rPr>
              <w:t>013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9008E5" w:rsidRPr="00261036" w:rsidTr="003D126F">
        <w:tc>
          <w:tcPr>
            <w:tcW w:w="3070" w:type="dxa"/>
            <w:shd w:val="clear" w:color="auto" w:fill="auto"/>
          </w:tcPr>
          <w:p w:rsidR="009008E5" w:rsidRPr="00261036" w:rsidRDefault="009008E5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008E5" w:rsidRPr="00261036" w:rsidRDefault="009008E5" w:rsidP="009008E5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008E5" w:rsidRPr="00261036" w:rsidRDefault="009008E5" w:rsidP="003D126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>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DE143C" w:rsidRPr="00261036" w:rsidTr="00261036"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</w:p>
        </w:tc>
      </w:tr>
    </w:tbl>
    <w:p w:rsidR="006E0D51" w:rsidRDefault="006E0D51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42B09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D42B09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827E2C">
              <w:rPr>
                <w:sz w:val="22"/>
                <w:szCs w:val="22"/>
              </w:rPr>
              <w:t xml:space="preserve">estimativo para 2015 </w:t>
            </w:r>
            <w:r>
              <w:rPr>
                <w:sz w:val="22"/>
                <w:szCs w:val="22"/>
              </w:rPr>
              <w:t>527/2015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827E2C">
              <w:rPr>
                <w:sz w:val="22"/>
                <w:szCs w:val="22"/>
              </w:rPr>
              <w:t xml:space="preserve"> </w:t>
            </w:r>
            <w:proofErr w:type="gramEnd"/>
            <w:r w:rsidR="00827E2C">
              <w:rPr>
                <w:sz w:val="22"/>
                <w:szCs w:val="22"/>
              </w:rPr>
              <w:t>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27E2C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827E2C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</w:t>
            </w:r>
            <w:proofErr w:type="gramStart"/>
            <w:r>
              <w:rPr>
                <w:sz w:val="22"/>
                <w:szCs w:val="22"/>
              </w:rPr>
              <w:t>Patrimônio</w:t>
            </w:r>
            <w:proofErr w:type="gramEnd"/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827E2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p w:rsidR="00D42B09" w:rsidRDefault="00D42B09" w:rsidP="006E0D51">
      <w:pPr>
        <w:ind w:left="360"/>
        <w:rPr>
          <w:sz w:val="22"/>
          <w:szCs w:val="22"/>
        </w:rPr>
      </w:pPr>
    </w:p>
    <w:p w:rsidR="00E46055" w:rsidRDefault="00E46055" w:rsidP="00B429E9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1B3BAF" w:rsidRPr="00261036" w:rsidTr="00261036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06.249.471/0001-14</w:t>
            </w:r>
          </w:p>
        </w:tc>
      </w:tr>
      <w:tr w:rsidR="001B3BAF" w:rsidRPr="00261036" w:rsidTr="00261036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110D23" w:rsidRPr="00110D23">
              <w:t xml:space="preserve">Contratação de serviços de manutenção corretiva e preventiva, suporte, consultoria, instalação e atualização de softwares diversos relacionados à infraestrutura de Informática </w:t>
            </w:r>
            <w:r w:rsidR="00110D23" w:rsidRPr="00110D23">
              <w:lastRenderedPageBreak/>
              <w:t>(TI), via suporte telefônico, remoto e local.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1B3BAF" w:rsidRPr="00261036" w:rsidRDefault="001B3BAF" w:rsidP="00360BF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110D23">
              <w:rPr>
                <w:sz w:val="22"/>
                <w:szCs w:val="22"/>
              </w:rPr>
              <w:t>19/2014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110D23">
              <w:rPr>
                <w:sz w:val="22"/>
                <w:szCs w:val="22"/>
              </w:rPr>
              <w:t>966/2014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10D23" w:rsidP="0011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global de R$ </w:t>
            </w:r>
            <w:r w:rsidR="00110D23" w:rsidRPr="00110D23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="00110D23" w:rsidRPr="00110D23">
              <w:rPr>
                <w:sz w:val="22"/>
                <w:szCs w:val="22"/>
              </w:rPr>
              <w:t>55.181,60</w:t>
            </w:r>
          </w:p>
          <w:p w:rsidR="00994560" w:rsidRPr="00261036" w:rsidRDefault="00110D23" w:rsidP="0011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07.11.2014</w:t>
            </w:r>
          </w:p>
        </w:tc>
      </w:tr>
    </w:tbl>
    <w:p w:rsidR="001B3BAF" w:rsidRDefault="001B3BAF" w:rsidP="00B429E9">
      <w:pPr>
        <w:rPr>
          <w:sz w:val="22"/>
          <w:szCs w:val="22"/>
        </w:rPr>
      </w:pPr>
    </w:p>
    <w:p w:rsidR="001B3BAF" w:rsidRDefault="001B3BAF" w:rsidP="00B429E9">
      <w:pPr>
        <w:rPr>
          <w:sz w:val="22"/>
          <w:szCs w:val="22"/>
        </w:rPr>
      </w:pPr>
    </w:p>
    <w:p w:rsidR="0012511B" w:rsidRDefault="0012511B" w:rsidP="00B429E9">
      <w:pPr>
        <w:rPr>
          <w:sz w:val="22"/>
          <w:szCs w:val="22"/>
        </w:rPr>
      </w:pPr>
    </w:p>
    <w:p w:rsidR="006200A6" w:rsidRDefault="006200A6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200A6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SOPHO BUSINESSS COMMUNICATIONS – SOLUÇÕES EMPRESARIAIS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04.078.456/0001-25</w:t>
            </w:r>
          </w:p>
        </w:tc>
      </w:tr>
      <w:tr w:rsidR="006200A6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proofErr w:type="gramStart"/>
            <w:r w:rsidRPr="00261036">
              <w:rPr>
                <w:sz w:val="22"/>
                <w:szCs w:val="22"/>
              </w:rPr>
              <w:t xml:space="preserve">   </w:t>
            </w:r>
            <w:proofErr w:type="gramEnd"/>
            <w:r w:rsidRPr="00261036">
              <w:rPr>
                <w:sz w:val="22"/>
                <w:szCs w:val="22"/>
              </w:rPr>
              <w:t>manutenção e suporte técnico da central telefônica  PABX PHILIPS IS-3030.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25/2010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        R$ 1.090,00 mensal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01/04/2011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04/05/2011.</w:t>
            </w:r>
          </w:p>
          <w:p w:rsidR="00994560" w:rsidRPr="00261036" w:rsidRDefault="009945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320/2011</w:t>
            </w:r>
          </w:p>
        </w:tc>
      </w:tr>
      <w:tr w:rsidR="00367986" w:rsidRPr="00261036" w:rsidTr="00261036">
        <w:tc>
          <w:tcPr>
            <w:tcW w:w="3070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367986" w:rsidRPr="00261036" w:rsidRDefault="0036798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01.04.2012</w:t>
            </w:r>
          </w:p>
        </w:tc>
        <w:tc>
          <w:tcPr>
            <w:tcW w:w="3071" w:type="dxa"/>
            <w:shd w:val="clear" w:color="auto" w:fill="auto"/>
          </w:tcPr>
          <w:p w:rsidR="00367986" w:rsidRPr="00261036" w:rsidRDefault="00676C6F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R$ 1.125,31 mensal </w:t>
            </w:r>
          </w:p>
        </w:tc>
      </w:tr>
      <w:tr w:rsidR="00367986" w:rsidRPr="00261036" w:rsidTr="00261036">
        <w:tc>
          <w:tcPr>
            <w:tcW w:w="3070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367986" w:rsidRPr="00261036" w:rsidRDefault="0036798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</w:t>
            </w:r>
            <w:r w:rsidR="00676C6F" w:rsidRPr="00261036"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</w:t>
            </w:r>
            <w:r w:rsidR="00676C6F" w:rsidRPr="00261036">
              <w:rPr>
                <w:sz w:val="22"/>
                <w:szCs w:val="22"/>
              </w:rPr>
              <w:t>06</w:t>
            </w:r>
            <w:r w:rsidRPr="00261036">
              <w:rPr>
                <w:sz w:val="22"/>
                <w:szCs w:val="22"/>
              </w:rPr>
              <w:t>.201</w:t>
            </w:r>
            <w:r w:rsidR="00676C6F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</w:t>
            </w:r>
            <w:r w:rsidR="00676C6F" w:rsidRPr="00261036">
              <w:rPr>
                <w:sz w:val="22"/>
                <w:szCs w:val="22"/>
              </w:rPr>
              <w:t>9</w:t>
            </w:r>
            <w:r w:rsidRPr="00261036">
              <w:rPr>
                <w:sz w:val="22"/>
                <w:szCs w:val="22"/>
              </w:rPr>
              <w:t xml:space="preserve">/2012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R$ 1</w:t>
            </w:r>
            <w:r w:rsidR="00676C6F" w:rsidRPr="00261036"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 para 2012.</w:t>
            </w:r>
          </w:p>
        </w:tc>
      </w:tr>
      <w:tr w:rsidR="00CF1460" w:rsidRPr="00261036" w:rsidTr="00261036">
        <w:tc>
          <w:tcPr>
            <w:tcW w:w="3070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</w:tc>
        <w:tc>
          <w:tcPr>
            <w:tcW w:w="3070" w:type="dxa"/>
            <w:shd w:val="clear" w:color="auto" w:fill="auto"/>
          </w:tcPr>
          <w:p w:rsidR="00CF1460" w:rsidRPr="00261036" w:rsidRDefault="00CF14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01.04.2013</w:t>
            </w:r>
          </w:p>
        </w:tc>
        <w:tc>
          <w:tcPr>
            <w:tcW w:w="3071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</w:t>
            </w:r>
            <w:r w:rsidR="00C826E1" w:rsidRPr="00261036">
              <w:rPr>
                <w:sz w:val="22"/>
                <w:szCs w:val="22"/>
              </w:rPr>
              <w:t>215,90</w:t>
            </w:r>
            <w:r w:rsidRPr="00261036">
              <w:rPr>
                <w:sz w:val="22"/>
                <w:szCs w:val="22"/>
              </w:rPr>
              <w:t xml:space="preserve"> mensal </w:t>
            </w:r>
          </w:p>
        </w:tc>
      </w:tr>
      <w:tr w:rsidR="00CF1460" w:rsidRPr="00261036" w:rsidTr="00261036">
        <w:tc>
          <w:tcPr>
            <w:tcW w:w="3070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CF1460" w:rsidRPr="00261036" w:rsidRDefault="00CF14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08.04.2013</w:t>
            </w:r>
          </w:p>
        </w:tc>
        <w:tc>
          <w:tcPr>
            <w:tcW w:w="3071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30/2013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R$ 15.000,00 para 2013.</w:t>
            </w:r>
          </w:p>
        </w:tc>
      </w:tr>
      <w:tr w:rsidR="00FB1CA1" w:rsidRPr="00261036" w:rsidTr="00261036">
        <w:tc>
          <w:tcPr>
            <w:tcW w:w="3070" w:type="dxa"/>
            <w:shd w:val="clear" w:color="auto" w:fill="auto"/>
          </w:tcPr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</w:tc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R$ 1.304,78 mensal </w:t>
            </w:r>
          </w:p>
        </w:tc>
      </w:tr>
      <w:tr w:rsidR="00FB1CA1" w:rsidRPr="00261036" w:rsidTr="00261036"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30.04.2014</w:t>
            </w:r>
          </w:p>
        </w:tc>
        <w:tc>
          <w:tcPr>
            <w:tcW w:w="3071" w:type="dxa"/>
            <w:shd w:val="clear" w:color="auto" w:fill="auto"/>
          </w:tcPr>
          <w:p w:rsidR="00FB1CA1" w:rsidRPr="00261036" w:rsidRDefault="00FB1CA1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09/2014 – R$ 15.500,00 para 2014.</w:t>
            </w:r>
          </w:p>
        </w:tc>
      </w:tr>
      <w:tr w:rsidR="00E574A0" w:rsidRPr="00261036" w:rsidTr="00261036">
        <w:tc>
          <w:tcPr>
            <w:tcW w:w="3070" w:type="dxa"/>
            <w:shd w:val="clear" w:color="auto" w:fill="auto"/>
          </w:tcPr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3070" w:type="dxa"/>
            <w:shd w:val="clear" w:color="auto" w:fill="auto"/>
          </w:tcPr>
          <w:p w:rsidR="00E574A0" w:rsidRPr="00261036" w:rsidRDefault="00E574A0" w:rsidP="00E574A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R$ 1.3</w:t>
            </w:r>
            <w:r>
              <w:rPr>
                <w:sz w:val="22"/>
                <w:szCs w:val="22"/>
              </w:rPr>
              <w:t>45,88</w:t>
            </w:r>
            <w:r w:rsidRPr="00261036">
              <w:rPr>
                <w:sz w:val="22"/>
                <w:szCs w:val="22"/>
              </w:rPr>
              <w:t xml:space="preserve"> mensal </w:t>
            </w:r>
          </w:p>
        </w:tc>
      </w:tr>
      <w:tr w:rsidR="00E574A0" w:rsidRPr="00261036" w:rsidTr="00261036">
        <w:tc>
          <w:tcPr>
            <w:tcW w:w="3070" w:type="dxa"/>
            <w:shd w:val="clear" w:color="auto" w:fill="auto"/>
          </w:tcPr>
          <w:p w:rsidR="00E574A0" w:rsidRPr="00261036" w:rsidRDefault="00E574A0" w:rsidP="00BA40A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E574A0" w:rsidRPr="00261036" w:rsidRDefault="00E574A0" w:rsidP="00BA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06.04.2015</w:t>
            </w:r>
          </w:p>
        </w:tc>
        <w:tc>
          <w:tcPr>
            <w:tcW w:w="3071" w:type="dxa"/>
            <w:shd w:val="clear" w:color="auto" w:fill="auto"/>
          </w:tcPr>
          <w:p w:rsidR="00E574A0" w:rsidRPr="00261036" w:rsidRDefault="00E574A0" w:rsidP="00BA40A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r>
              <w:rPr>
                <w:sz w:val="22"/>
                <w:szCs w:val="22"/>
              </w:rPr>
              <w:t xml:space="preserve"> 26/2015</w:t>
            </w:r>
            <w:r w:rsidRPr="00261036">
              <w:rPr>
                <w:sz w:val="22"/>
                <w:szCs w:val="22"/>
              </w:rPr>
              <w:t xml:space="preserve"> – R$ 1</w:t>
            </w:r>
            <w:r>
              <w:rPr>
                <w:sz w:val="22"/>
                <w:szCs w:val="22"/>
              </w:rPr>
              <w:t>7.0000</w:t>
            </w:r>
            <w:r w:rsidRPr="00261036">
              <w:rPr>
                <w:sz w:val="22"/>
                <w:szCs w:val="22"/>
              </w:rPr>
              <w:t>,00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200A6" w:rsidRPr="00504AB6" w:rsidRDefault="006200A6" w:rsidP="006200A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BD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7A7BD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proofErr w:type="gramStart"/>
            <w:r w:rsidRPr="00261036">
              <w:rPr>
                <w:sz w:val="22"/>
                <w:szCs w:val="22"/>
              </w:rPr>
              <w:t xml:space="preserve">   </w:t>
            </w:r>
            <w:proofErr w:type="gramEnd"/>
            <w:r w:rsidRPr="00261036">
              <w:rPr>
                <w:sz w:val="22"/>
                <w:szCs w:val="22"/>
              </w:rPr>
              <w:t>Elaboração de projeto executivo, fornecimento e implantação de sistema eletrônico de apuração de votação e de gestão dos trabalhos das sessões legislativas da CONTRATANTE, incluído o fornecimento de hardware; de software; de acessórios; de materiais; de mão de obra para montagem, instalação e operação, de assistência, de manutenção, suporte técnico e de treinamento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17/2011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dos equipamentos: 159.314,40 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719/2011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da manutenção mensal: 1.640,47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18.08.2011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05/09/2011.</w:t>
            </w:r>
          </w:p>
          <w:p w:rsidR="00994560" w:rsidRPr="00261036" w:rsidRDefault="009945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720/2011</w:t>
            </w:r>
          </w:p>
        </w:tc>
      </w:tr>
      <w:tr w:rsidR="00CD5DE3" w:rsidRPr="00261036" w:rsidTr="00261036">
        <w:tc>
          <w:tcPr>
            <w:tcW w:w="3070" w:type="dxa"/>
            <w:shd w:val="clear" w:color="auto" w:fill="auto"/>
          </w:tcPr>
          <w:p w:rsidR="00CD5DE3" w:rsidRPr="00261036" w:rsidRDefault="00CD5DE3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  <w:r w:rsidR="00621D0F" w:rsidRPr="00261036">
              <w:rPr>
                <w:sz w:val="22"/>
                <w:szCs w:val="22"/>
              </w:rPr>
              <w:t xml:space="preserve"> </w:t>
            </w:r>
            <w:r w:rsidR="00621D0F" w:rsidRPr="00261036">
              <w:rPr>
                <w:sz w:val="22"/>
                <w:szCs w:val="22"/>
              </w:rPr>
              <w:lastRenderedPageBreak/>
              <w:t>prorrogando 15 dias o prazo para instalação do painel eletrônico</w:t>
            </w:r>
          </w:p>
        </w:tc>
        <w:tc>
          <w:tcPr>
            <w:tcW w:w="3070" w:type="dxa"/>
            <w:shd w:val="clear" w:color="auto" w:fill="auto"/>
          </w:tcPr>
          <w:p w:rsidR="00CD5DE3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06.10.2011</w:t>
            </w:r>
          </w:p>
        </w:tc>
        <w:tc>
          <w:tcPr>
            <w:tcW w:w="3071" w:type="dxa"/>
            <w:shd w:val="clear" w:color="auto" w:fill="auto"/>
          </w:tcPr>
          <w:p w:rsidR="00DA04E0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Pioneiro </w:t>
            </w:r>
            <w:r w:rsidRPr="00261036">
              <w:rPr>
                <w:sz w:val="22"/>
                <w:szCs w:val="22"/>
              </w:rPr>
              <w:lastRenderedPageBreak/>
              <w:t>em 04/11/2011.</w:t>
            </w:r>
          </w:p>
          <w:p w:rsidR="00CD5DE3" w:rsidRPr="00261036" w:rsidRDefault="00CD5DE3" w:rsidP="00261036">
            <w:pPr>
              <w:jc w:val="center"/>
              <w:rPr>
                <w:sz w:val="22"/>
                <w:szCs w:val="22"/>
              </w:rPr>
            </w:pPr>
          </w:p>
        </w:tc>
      </w:tr>
      <w:tr w:rsidR="00EC2E97" w:rsidRPr="00261036" w:rsidTr="00261036">
        <w:tc>
          <w:tcPr>
            <w:tcW w:w="3070" w:type="dxa"/>
            <w:shd w:val="clear" w:color="auto" w:fill="auto"/>
          </w:tcPr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3B6B6B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17.08.2012</w:t>
            </w:r>
          </w:p>
        </w:tc>
        <w:tc>
          <w:tcPr>
            <w:tcW w:w="3071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19.09.2012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R$ 1.767,28 mensal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37/2012</w:t>
            </w:r>
          </w:p>
        </w:tc>
      </w:tr>
      <w:tr w:rsidR="00C04E59" w:rsidRPr="00261036" w:rsidTr="00261036">
        <w:tc>
          <w:tcPr>
            <w:tcW w:w="3070" w:type="dxa"/>
            <w:shd w:val="clear" w:color="auto" w:fill="auto"/>
          </w:tcPr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16.08.2013</w:t>
            </w:r>
          </w:p>
        </w:tc>
        <w:tc>
          <w:tcPr>
            <w:tcW w:w="3071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27/08/2013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 w:rsidR="00AF6C64" w:rsidRPr="00261036">
              <w:rPr>
                <w:sz w:val="22"/>
                <w:szCs w:val="22"/>
              </w:rPr>
              <w:t xml:space="preserve">1.835,32 </w:t>
            </w:r>
            <w:r w:rsidRPr="00261036">
              <w:rPr>
                <w:sz w:val="22"/>
                <w:szCs w:val="22"/>
              </w:rPr>
              <w:t>mensal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14/2013</w:t>
            </w:r>
          </w:p>
          <w:p w:rsidR="00AF6C64" w:rsidRPr="00261036" w:rsidRDefault="00AF6C6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R$ 22.000,00</w:t>
            </w:r>
          </w:p>
        </w:tc>
      </w:tr>
      <w:tr w:rsidR="008D3BAD" w:rsidRPr="00261036" w:rsidTr="00261036">
        <w:tc>
          <w:tcPr>
            <w:tcW w:w="3070" w:type="dxa"/>
            <w:shd w:val="clear" w:color="auto" w:fill="auto"/>
          </w:tcPr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</w:t>
            </w:r>
            <w:r w:rsidRPr="00261036">
              <w:rPr>
                <w:sz w:val="22"/>
                <w:szCs w:val="22"/>
              </w:rPr>
              <w:t>/08/201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3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3070" w:type="dxa"/>
            <w:shd w:val="clear" w:color="auto" w:fill="auto"/>
          </w:tcPr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5</w:t>
            </w: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B3643" w:rsidRPr="00261036" w:rsidRDefault="004B3643" w:rsidP="004B364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8.08.2015</w:t>
            </w:r>
          </w:p>
        </w:tc>
        <w:tc>
          <w:tcPr>
            <w:tcW w:w="3071" w:type="dxa"/>
            <w:shd w:val="clear" w:color="auto" w:fill="auto"/>
          </w:tcPr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02.09.2015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2.070,21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12/2015</w:t>
            </w:r>
          </w:p>
          <w:p w:rsidR="004B3643" w:rsidRPr="00261036" w:rsidRDefault="004B3643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</w:tr>
    </w:tbl>
    <w:p w:rsidR="006200A6" w:rsidRDefault="006200A6" w:rsidP="00B429E9">
      <w:pPr>
        <w:rPr>
          <w:sz w:val="22"/>
          <w:szCs w:val="22"/>
        </w:rPr>
      </w:pPr>
    </w:p>
    <w:p w:rsidR="002C79EE" w:rsidRPr="00F3483B" w:rsidRDefault="002C79EE" w:rsidP="002C79EE">
      <w:pPr>
        <w:rPr>
          <w:sz w:val="22"/>
          <w:szCs w:val="22"/>
        </w:rPr>
      </w:pPr>
    </w:p>
    <w:p w:rsidR="002C79EE" w:rsidRDefault="002C79EE" w:rsidP="002C79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D25A6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3D25A6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13/2012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36332C" w:rsidRPr="00261036" w:rsidTr="00261036">
        <w:tc>
          <w:tcPr>
            <w:tcW w:w="3070" w:type="dxa"/>
            <w:shd w:val="clear" w:color="auto" w:fill="auto"/>
          </w:tcPr>
          <w:p w:rsidR="0036332C" w:rsidRPr="00261036" w:rsidRDefault="0036332C" w:rsidP="001E0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</w:t>
            </w:r>
            <w:r w:rsidR="001E341E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3070" w:type="dxa"/>
            <w:shd w:val="clear" w:color="auto" w:fill="auto"/>
          </w:tcPr>
          <w:p w:rsidR="0036332C" w:rsidRPr="00261036" w:rsidRDefault="0036332C" w:rsidP="00363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36332C" w:rsidRPr="00261036" w:rsidRDefault="0036332C" w:rsidP="0036332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1E341E" w:rsidRPr="00261036" w:rsidTr="00261036">
        <w:tc>
          <w:tcPr>
            <w:tcW w:w="3070" w:type="dxa"/>
            <w:shd w:val="clear" w:color="auto" w:fill="auto"/>
          </w:tcPr>
          <w:p w:rsidR="001E341E" w:rsidRPr="00261036" w:rsidRDefault="001E341E" w:rsidP="00E62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1E341E" w:rsidRPr="00261036" w:rsidRDefault="001E341E" w:rsidP="001E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1E341E" w:rsidRPr="00261036" w:rsidRDefault="001E341E" w:rsidP="001E341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</w:tbl>
    <w:p w:rsidR="00DE748E" w:rsidRDefault="00DE748E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B659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0B659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prestação de serviços, com fornecimento de equipamentos e mão de obra técnica especializada, para captação, geração, produção, transmissão, edição e finalização de áudio e vídeo, </w:t>
            </w:r>
            <w:r w:rsidRPr="00261036">
              <w:rPr>
                <w:sz w:val="22"/>
                <w:szCs w:val="22"/>
              </w:rPr>
              <w:lastRenderedPageBreak/>
              <w:t>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0B659A" w:rsidRPr="00261036" w:rsidRDefault="000B659A" w:rsidP="00FF529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10/2013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DE143C" w:rsidRPr="00261036" w:rsidTr="00261036">
        <w:tc>
          <w:tcPr>
            <w:tcW w:w="3070" w:type="dxa"/>
            <w:shd w:val="clear" w:color="auto" w:fill="auto"/>
          </w:tcPr>
          <w:p w:rsidR="00DE143C" w:rsidRPr="00261036" w:rsidRDefault="00DE143C" w:rsidP="00A6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DE143C" w:rsidRPr="00261036" w:rsidRDefault="00DE143C" w:rsidP="00DE14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</w:p>
        </w:tc>
      </w:tr>
    </w:tbl>
    <w:p w:rsidR="000B659A" w:rsidRPr="00504AB6" w:rsidRDefault="000B659A" w:rsidP="000B65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709DB" w:rsidRPr="00BB54EB" w:rsidTr="00E455E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7709DB" w:rsidRPr="00BB54EB" w:rsidTr="00E455E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</w:t>
            </w:r>
            <w:proofErr w:type="gramStart"/>
            <w:r w:rsidRPr="00EA12B7">
              <w:rPr>
                <w:sz w:val="22"/>
                <w:szCs w:val="22"/>
              </w:rPr>
              <w:t>Sul</w:t>
            </w:r>
            <w:proofErr w:type="gramEnd"/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7709DB" w:rsidRDefault="007709DB" w:rsidP="007709DB">
            <w:pPr>
              <w:spacing w:after="120"/>
              <w:rPr>
                <w:sz w:val="22"/>
                <w:szCs w:val="22"/>
              </w:rPr>
            </w:pPr>
            <w:proofErr w:type="gramStart"/>
            <w:r w:rsidRPr="00EA12B7">
              <w:rPr>
                <w:sz w:val="22"/>
                <w:szCs w:val="22"/>
              </w:rPr>
              <w:t>preço</w:t>
            </w:r>
            <w:proofErr w:type="gramEnd"/>
            <w:r w:rsidRPr="00EA12B7">
              <w:rPr>
                <w:sz w:val="22"/>
                <w:szCs w:val="22"/>
              </w:rPr>
              <w:t xml:space="preserve">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7709DB" w:rsidRPr="00EA12B7" w:rsidRDefault="007709DB" w:rsidP="007709D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7709DB" w:rsidRPr="00BB54EB" w:rsidRDefault="007709DB" w:rsidP="00E455EF">
            <w:pPr>
              <w:rPr>
                <w:sz w:val="22"/>
                <w:szCs w:val="22"/>
              </w:rPr>
            </w:pP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</w:tbl>
    <w:p w:rsidR="00577D34" w:rsidRPr="00504AB6" w:rsidRDefault="00577D34" w:rsidP="00577D34">
      <w:pPr>
        <w:rPr>
          <w:sz w:val="22"/>
          <w:szCs w:val="22"/>
        </w:rPr>
      </w:pPr>
    </w:p>
    <w:p w:rsidR="00577D34" w:rsidRPr="00504AB6" w:rsidRDefault="00577D34" w:rsidP="00577D34">
      <w:pPr>
        <w:rPr>
          <w:sz w:val="22"/>
          <w:szCs w:val="22"/>
        </w:rPr>
      </w:pPr>
    </w:p>
    <w:p w:rsidR="008618BA" w:rsidRDefault="008618BA" w:rsidP="008618BA">
      <w:pPr>
        <w:rPr>
          <w:sz w:val="22"/>
          <w:szCs w:val="22"/>
        </w:rPr>
      </w:pPr>
    </w:p>
    <w:p w:rsidR="000B659A" w:rsidRDefault="000B659A" w:rsidP="00B429E9">
      <w:pPr>
        <w:rPr>
          <w:sz w:val="22"/>
          <w:szCs w:val="22"/>
        </w:rPr>
      </w:pPr>
    </w:p>
    <w:p w:rsidR="004E3078" w:rsidRDefault="004E3078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E3078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936D4F" w:rsidP="004E3078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4E3078" w:rsidP="004E3078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 w:rsidR="00936D4F">
              <w:rPr>
                <w:szCs w:val="28"/>
              </w:rPr>
              <w:t>89.458.517/0001-32</w:t>
            </w:r>
          </w:p>
        </w:tc>
      </w:tr>
      <w:tr w:rsidR="004E3078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3078" w:rsidRPr="00BB54EB" w:rsidRDefault="004E3078" w:rsidP="004E3078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aquisição 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20 placas de latão para homenagens.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</w:t>
            </w:r>
            <w:r w:rsidR="00936D4F">
              <w:rPr>
                <w:sz w:val="22"/>
                <w:szCs w:val="22"/>
              </w:rPr>
              <w:t>4/2015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936D4F">
              <w:rPr>
                <w:sz w:val="22"/>
                <w:szCs w:val="22"/>
              </w:rPr>
              <w:t>05/2015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4E3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 w:rsidR="00936D4F">
              <w:rPr>
                <w:sz w:val="22"/>
                <w:szCs w:val="22"/>
              </w:rPr>
              <w:t>global R$ 19.300,00 – empenho 212/2015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936D4F" w:rsidP="00936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02.03.2015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 w:rsidR="00936D4F">
              <w:rPr>
                <w:sz w:val="22"/>
                <w:szCs w:val="22"/>
              </w:rPr>
              <w:t>20.03.2015</w:t>
            </w:r>
          </w:p>
        </w:tc>
      </w:tr>
    </w:tbl>
    <w:p w:rsidR="004E3078" w:rsidRDefault="004E3078" w:rsidP="00B429E9">
      <w:pPr>
        <w:rPr>
          <w:sz w:val="22"/>
          <w:szCs w:val="22"/>
        </w:rPr>
      </w:pPr>
    </w:p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50FAA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450FAA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450FAA" w:rsidRPr="00BB54EB" w:rsidRDefault="00450FAA" w:rsidP="003C0C1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5F08E0" w:rsidRPr="00BB54EB" w:rsidTr="003C0C1C">
        <w:tc>
          <w:tcPr>
            <w:tcW w:w="3070" w:type="dxa"/>
            <w:shd w:val="clear" w:color="auto" w:fill="auto"/>
          </w:tcPr>
          <w:p w:rsidR="005F08E0" w:rsidRDefault="005F08E0" w:rsidP="003C0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1444CA" w:rsidRPr="00BB54EB" w:rsidRDefault="001444CA" w:rsidP="003C0C1C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F08E0" w:rsidRDefault="005F08E0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5F08E0" w:rsidRPr="00BB54EB" w:rsidRDefault="005F08E0" w:rsidP="005F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</w:tbl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05ADB" w:rsidRPr="00BB54EB" w:rsidTr="009325A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305ADB" w:rsidRPr="00BB54EB" w:rsidTr="009325A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305ADB" w:rsidRPr="00BB54EB" w:rsidRDefault="00305ADB" w:rsidP="009325A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305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1444CA" w:rsidRPr="00BB54EB" w:rsidTr="009325A3">
        <w:tc>
          <w:tcPr>
            <w:tcW w:w="3070" w:type="dxa"/>
            <w:shd w:val="clear" w:color="auto" w:fill="auto"/>
          </w:tcPr>
          <w:p w:rsidR="001444CA" w:rsidRPr="00BB54EB" w:rsidRDefault="001444CA" w:rsidP="00104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444CA" w:rsidRDefault="001444CA" w:rsidP="0014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1444CA" w:rsidRPr="00BB54EB" w:rsidRDefault="001444CA" w:rsidP="0014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</w:tbl>
    <w:p w:rsidR="00305ADB" w:rsidRDefault="00305ADB" w:rsidP="00B429E9">
      <w:pPr>
        <w:rPr>
          <w:sz w:val="22"/>
          <w:szCs w:val="22"/>
        </w:rPr>
      </w:pPr>
    </w:p>
    <w:p w:rsidR="00E7704D" w:rsidRDefault="00E7704D" w:rsidP="00B429E9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1E16E2" w:rsidRPr="001E16E2" w:rsidTr="003D126F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proofErr w:type="spellStart"/>
            <w:r w:rsidRPr="001E16E2">
              <w:rPr>
                <w:szCs w:val="28"/>
              </w:rPr>
              <w:t>G</w:t>
            </w:r>
            <w:r>
              <w:rPr>
                <w:szCs w:val="28"/>
              </w:rPr>
              <w:t>rupounis</w:t>
            </w:r>
            <w:proofErr w:type="spellEnd"/>
            <w:r>
              <w:rPr>
                <w:szCs w:val="28"/>
              </w:rPr>
              <w:t xml:space="preserve"> Administração Patrimonial e Informática </w:t>
            </w:r>
            <w:proofErr w:type="spellStart"/>
            <w:r>
              <w:rPr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6E2" w:rsidRPr="001E16E2" w:rsidRDefault="001E16E2" w:rsidP="003D126F">
            <w:pPr>
              <w:rPr>
                <w:szCs w:val="28"/>
              </w:rPr>
            </w:pPr>
            <w:r w:rsidRPr="001E16E2">
              <w:rPr>
                <w:szCs w:val="28"/>
              </w:rPr>
              <w:t>CNPJ</w:t>
            </w:r>
            <w:proofErr w:type="gramStart"/>
            <w:r w:rsidRPr="001E16E2">
              <w:rPr>
                <w:szCs w:val="28"/>
              </w:rPr>
              <w:t xml:space="preserve">  </w:t>
            </w:r>
            <w:proofErr w:type="gramEnd"/>
            <w:r w:rsidRPr="001E16E2">
              <w:rPr>
                <w:szCs w:val="28"/>
              </w:rPr>
              <w:t>96.614.672/0001-66</w:t>
            </w:r>
          </w:p>
        </w:tc>
      </w:tr>
      <w:tr w:rsidR="001E16E2" w:rsidRPr="00261036" w:rsidTr="003D126F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1E16E2">
              <w:rPr>
                <w:sz w:val="22"/>
                <w:szCs w:val="22"/>
              </w:rPr>
              <w:t>serviços técnicos especializados a serem realizados consistem no inventário de ativos operacionais e não operacionais, bem como, avaliações do Ativo Imobilizado das unidades administrativas, observando as normas e os critérios técnicos, atendendo a legislação vigente,</w:t>
            </w:r>
          </w:p>
        </w:tc>
      </w:tr>
      <w:tr w:rsidR="001E16E2" w:rsidRPr="00261036" w:rsidTr="003D126F">
        <w:tc>
          <w:tcPr>
            <w:tcW w:w="3142" w:type="dxa"/>
            <w:shd w:val="clear" w:color="auto" w:fill="auto"/>
          </w:tcPr>
          <w:p w:rsidR="001E16E2" w:rsidRPr="00261036" w:rsidRDefault="001E16E2" w:rsidP="003D126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24/2014</w:t>
            </w:r>
          </w:p>
        </w:tc>
      </w:tr>
      <w:tr w:rsidR="001E16E2" w:rsidRPr="00261036" w:rsidTr="003D126F">
        <w:tc>
          <w:tcPr>
            <w:tcW w:w="3142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3D126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1168/2014</w:t>
            </w:r>
          </w:p>
        </w:tc>
      </w:tr>
      <w:tr w:rsidR="001E16E2" w:rsidRPr="00261036" w:rsidTr="003D126F">
        <w:tc>
          <w:tcPr>
            <w:tcW w:w="3142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19.12.2014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global de R$ </w:t>
            </w:r>
            <w:r w:rsidRPr="00110D23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>
              <w:rPr>
                <w:sz w:val="22"/>
                <w:szCs w:val="22"/>
              </w:rPr>
              <w:t>60.586,00</w:t>
            </w:r>
          </w:p>
          <w:p w:rsidR="001E16E2" w:rsidRPr="00261036" w:rsidRDefault="001E16E2" w:rsidP="001E1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31.12.2014</w:t>
            </w:r>
          </w:p>
        </w:tc>
      </w:tr>
    </w:tbl>
    <w:p w:rsidR="001E16E2" w:rsidRPr="00504AB6" w:rsidRDefault="001E16E2" w:rsidP="00B429E9">
      <w:pPr>
        <w:rPr>
          <w:sz w:val="22"/>
          <w:szCs w:val="22"/>
        </w:rPr>
      </w:pPr>
    </w:p>
    <w:sectPr w:rsidR="001E16E2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1C" w:rsidRDefault="00662D1C">
      <w:r>
        <w:separator/>
      </w:r>
    </w:p>
  </w:endnote>
  <w:endnote w:type="continuationSeparator" w:id="0">
    <w:p w:rsidR="00662D1C" w:rsidRDefault="0066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61" w:rsidRDefault="00057661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1" w:rsidRDefault="00057661">
    <w:pPr>
      <w:pStyle w:val="Rodap"/>
      <w:jc w:val="center"/>
      <w:rPr>
        <w:b/>
        <w:sz w:val="20"/>
      </w:rPr>
    </w:pPr>
  </w:p>
  <w:p w:rsidR="00057661" w:rsidRDefault="000576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1C" w:rsidRDefault="00662D1C">
      <w:r>
        <w:separator/>
      </w:r>
    </w:p>
  </w:footnote>
  <w:footnote w:type="continuationSeparator" w:id="0">
    <w:p w:rsidR="00662D1C" w:rsidRDefault="0066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61" w:rsidRPr="00DF0477" w:rsidRDefault="00057661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14EBE"/>
    <w:rsid w:val="000237D3"/>
    <w:rsid w:val="00027E4F"/>
    <w:rsid w:val="00031EBC"/>
    <w:rsid w:val="00034C4A"/>
    <w:rsid w:val="000378DB"/>
    <w:rsid w:val="00042B9F"/>
    <w:rsid w:val="00046E93"/>
    <w:rsid w:val="0005226F"/>
    <w:rsid w:val="00057661"/>
    <w:rsid w:val="00062D76"/>
    <w:rsid w:val="00067DF7"/>
    <w:rsid w:val="00072203"/>
    <w:rsid w:val="00073331"/>
    <w:rsid w:val="00074DDC"/>
    <w:rsid w:val="00076CDA"/>
    <w:rsid w:val="00081DC9"/>
    <w:rsid w:val="000A68AE"/>
    <w:rsid w:val="000B659A"/>
    <w:rsid w:val="000C70BE"/>
    <w:rsid w:val="000C751C"/>
    <w:rsid w:val="000D05F1"/>
    <w:rsid w:val="000D445C"/>
    <w:rsid w:val="000E1A7D"/>
    <w:rsid w:val="000E2D3F"/>
    <w:rsid w:val="000E5CC6"/>
    <w:rsid w:val="000F7722"/>
    <w:rsid w:val="00104954"/>
    <w:rsid w:val="00104D9A"/>
    <w:rsid w:val="00104DB5"/>
    <w:rsid w:val="00110D23"/>
    <w:rsid w:val="001111FA"/>
    <w:rsid w:val="001133A1"/>
    <w:rsid w:val="00113AC8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6061"/>
    <w:rsid w:val="0017344D"/>
    <w:rsid w:val="00174132"/>
    <w:rsid w:val="00182AE4"/>
    <w:rsid w:val="001832C8"/>
    <w:rsid w:val="001861EB"/>
    <w:rsid w:val="00186BC2"/>
    <w:rsid w:val="00196B78"/>
    <w:rsid w:val="001B2673"/>
    <w:rsid w:val="001B3BAF"/>
    <w:rsid w:val="001C0099"/>
    <w:rsid w:val="001C1147"/>
    <w:rsid w:val="001C26B7"/>
    <w:rsid w:val="001C3567"/>
    <w:rsid w:val="001C4D61"/>
    <w:rsid w:val="001D496A"/>
    <w:rsid w:val="001E0828"/>
    <w:rsid w:val="001E0D2E"/>
    <w:rsid w:val="001E16E2"/>
    <w:rsid w:val="001E341E"/>
    <w:rsid w:val="001E4CF6"/>
    <w:rsid w:val="001F6ABC"/>
    <w:rsid w:val="001F7A5D"/>
    <w:rsid w:val="002013B0"/>
    <w:rsid w:val="00204DA1"/>
    <w:rsid w:val="00211106"/>
    <w:rsid w:val="00214163"/>
    <w:rsid w:val="00217299"/>
    <w:rsid w:val="00233B44"/>
    <w:rsid w:val="002346C7"/>
    <w:rsid w:val="002403C6"/>
    <w:rsid w:val="002602D3"/>
    <w:rsid w:val="00261036"/>
    <w:rsid w:val="00271C19"/>
    <w:rsid w:val="00277BC4"/>
    <w:rsid w:val="0028152C"/>
    <w:rsid w:val="0028229A"/>
    <w:rsid w:val="00283A17"/>
    <w:rsid w:val="00285A87"/>
    <w:rsid w:val="00285B73"/>
    <w:rsid w:val="002919D5"/>
    <w:rsid w:val="002935E8"/>
    <w:rsid w:val="00293BED"/>
    <w:rsid w:val="002946D6"/>
    <w:rsid w:val="002964CF"/>
    <w:rsid w:val="002A24A3"/>
    <w:rsid w:val="002B1562"/>
    <w:rsid w:val="002B67D4"/>
    <w:rsid w:val="002C3CB4"/>
    <w:rsid w:val="002C7475"/>
    <w:rsid w:val="002C79EE"/>
    <w:rsid w:val="002D410B"/>
    <w:rsid w:val="002D446A"/>
    <w:rsid w:val="002D707A"/>
    <w:rsid w:val="002E29A8"/>
    <w:rsid w:val="002E431A"/>
    <w:rsid w:val="003006A1"/>
    <w:rsid w:val="0030270D"/>
    <w:rsid w:val="0030306A"/>
    <w:rsid w:val="00305ADB"/>
    <w:rsid w:val="00322B05"/>
    <w:rsid w:val="00323F20"/>
    <w:rsid w:val="003314A5"/>
    <w:rsid w:val="00337EAC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7986"/>
    <w:rsid w:val="00381909"/>
    <w:rsid w:val="003823EE"/>
    <w:rsid w:val="003847DA"/>
    <w:rsid w:val="003859A2"/>
    <w:rsid w:val="00392398"/>
    <w:rsid w:val="003A7014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D3D"/>
    <w:rsid w:val="00411953"/>
    <w:rsid w:val="004133F1"/>
    <w:rsid w:val="00424CC6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7ADE"/>
    <w:rsid w:val="0046580C"/>
    <w:rsid w:val="004749D7"/>
    <w:rsid w:val="0048571A"/>
    <w:rsid w:val="00485A6C"/>
    <w:rsid w:val="00486814"/>
    <w:rsid w:val="00495A45"/>
    <w:rsid w:val="004A261B"/>
    <w:rsid w:val="004A3B33"/>
    <w:rsid w:val="004A63A1"/>
    <w:rsid w:val="004B040F"/>
    <w:rsid w:val="004B3643"/>
    <w:rsid w:val="004C1CFF"/>
    <w:rsid w:val="004C764E"/>
    <w:rsid w:val="004D01B9"/>
    <w:rsid w:val="004D7EB6"/>
    <w:rsid w:val="004E28DC"/>
    <w:rsid w:val="004E3078"/>
    <w:rsid w:val="004E3D67"/>
    <w:rsid w:val="004F1483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31752"/>
    <w:rsid w:val="0053433E"/>
    <w:rsid w:val="005352B6"/>
    <w:rsid w:val="00536ED8"/>
    <w:rsid w:val="0054058C"/>
    <w:rsid w:val="005602BD"/>
    <w:rsid w:val="00561914"/>
    <w:rsid w:val="00564EE9"/>
    <w:rsid w:val="00566BB3"/>
    <w:rsid w:val="00566F9E"/>
    <w:rsid w:val="005713F7"/>
    <w:rsid w:val="00573880"/>
    <w:rsid w:val="00573BC9"/>
    <w:rsid w:val="005757B5"/>
    <w:rsid w:val="00577D34"/>
    <w:rsid w:val="00590546"/>
    <w:rsid w:val="0059337D"/>
    <w:rsid w:val="005A3FEE"/>
    <w:rsid w:val="005A6B4F"/>
    <w:rsid w:val="005A766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FB3"/>
    <w:rsid w:val="005E2BE6"/>
    <w:rsid w:val="005F08E0"/>
    <w:rsid w:val="00612314"/>
    <w:rsid w:val="006200A6"/>
    <w:rsid w:val="00620572"/>
    <w:rsid w:val="00621D0F"/>
    <w:rsid w:val="00635204"/>
    <w:rsid w:val="00644D58"/>
    <w:rsid w:val="006457E6"/>
    <w:rsid w:val="00653750"/>
    <w:rsid w:val="00657F6A"/>
    <w:rsid w:val="00660423"/>
    <w:rsid w:val="006617A5"/>
    <w:rsid w:val="00662D1C"/>
    <w:rsid w:val="00667DA3"/>
    <w:rsid w:val="00675CBE"/>
    <w:rsid w:val="00676C6F"/>
    <w:rsid w:val="0068156A"/>
    <w:rsid w:val="00682432"/>
    <w:rsid w:val="006836B7"/>
    <w:rsid w:val="00687451"/>
    <w:rsid w:val="00691615"/>
    <w:rsid w:val="00692B87"/>
    <w:rsid w:val="00695019"/>
    <w:rsid w:val="00697497"/>
    <w:rsid w:val="00697BCD"/>
    <w:rsid w:val="006A0F1D"/>
    <w:rsid w:val="006A7B11"/>
    <w:rsid w:val="006B22F0"/>
    <w:rsid w:val="006B3AF4"/>
    <w:rsid w:val="006B73B7"/>
    <w:rsid w:val="006B7892"/>
    <w:rsid w:val="006C0E62"/>
    <w:rsid w:val="006C344D"/>
    <w:rsid w:val="006C4DDC"/>
    <w:rsid w:val="006C4DEA"/>
    <w:rsid w:val="006C504F"/>
    <w:rsid w:val="006C5FE3"/>
    <w:rsid w:val="006C7917"/>
    <w:rsid w:val="006D785B"/>
    <w:rsid w:val="006E0D51"/>
    <w:rsid w:val="006F23C8"/>
    <w:rsid w:val="00706ACE"/>
    <w:rsid w:val="007106A6"/>
    <w:rsid w:val="00716A9F"/>
    <w:rsid w:val="00721D4A"/>
    <w:rsid w:val="0072446D"/>
    <w:rsid w:val="007246B8"/>
    <w:rsid w:val="00726A6D"/>
    <w:rsid w:val="007325A5"/>
    <w:rsid w:val="0073402E"/>
    <w:rsid w:val="00736883"/>
    <w:rsid w:val="007379F8"/>
    <w:rsid w:val="00740BDF"/>
    <w:rsid w:val="00743325"/>
    <w:rsid w:val="007564A0"/>
    <w:rsid w:val="0076289B"/>
    <w:rsid w:val="00762F4C"/>
    <w:rsid w:val="00763365"/>
    <w:rsid w:val="007633E8"/>
    <w:rsid w:val="00770965"/>
    <w:rsid w:val="007709DB"/>
    <w:rsid w:val="0078137C"/>
    <w:rsid w:val="00781AFB"/>
    <w:rsid w:val="0078217F"/>
    <w:rsid w:val="007917C0"/>
    <w:rsid w:val="007A08BC"/>
    <w:rsid w:val="007A490D"/>
    <w:rsid w:val="007A7BDA"/>
    <w:rsid w:val="007A7D1C"/>
    <w:rsid w:val="007B0554"/>
    <w:rsid w:val="007B299A"/>
    <w:rsid w:val="007B45E2"/>
    <w:rsid w:val="007C058A"/>
    <w:rsid w:val="007C313A"/>
    <w:rsid w:val="007C6007"/>
    <w:rsid w:val="007E0027"/>
    <w:rsid w:val="007E0DA5"/>
    <w:rsid w:val="007E3288"/>
    <w:rsid w:val="007F62E3"/>
    <w:rsid w:val="008004DB"/>
    <w:rsid w:val="00821C11"/>
    <w:rsid w:val="00821DD2"/>
    <w:rsid w:val="00825457"/>
    <w:rsid w:val="00827805"/>
    <w:rsid w:val="00827E2C"/>
    <w:rsid w:val="00830154"/>
    <w:rsid w:val="00835133"/>
    <w:rsid w:val="008359D0"/>
    <w:rsid w:val="008361E8"/>
    <w:rsid w:val="00837C38"/>
    <w:rsid w:val="00842073"/>
    <w:rsid w:val="00843535"/>
    <w:rsid w:val="00850118"/>
    <w:rsid w:val="00852B60"/>
    <w:rsid w:val="00860F13"/>
    <w:rsid w:val="008618BA"/>
    <w:rsid w:val="00861EBC"/>
    <w:rsid w:val="008720BA"/>
    <w:rsid w:val="00872A9D"/>
    <w:rsid w:val="008877EC"/>
    <w:rsid w:val="008878BE"/>
    <w:rsid w:val="008918EB"/>
    <w:rsid w:val="00896A26"/>
    <w:rsid w:val="008A1109"/>
    <w:rsid w:val="008A1FBA"/>
    <w:rsid w:val="008A2789"/>
    <w:rsid w:val="008A4DFF"/>
    <w:rsid w:val="008A6974"/>
    <w:rsid w:val="008C1C42"/>
    <w:rsid w:val="008C285D"/>
    <w:rsid w:val="008C34D3"/>
    <w:rsid w:val="008D1B75"/>
    <w:rsid w:val="008D3BAD"/>
    <w:rsid w:val="008D4246"/>
    <w:rsid w:val="008D53BB"/>
    <w:rsid w:val="008E5D32"/>
    <w:rsid w:val="009008E5"/>
    <w:rsid w:val="0090211B"/>
    <w:rsid w:val="00903BF0"/>
    <w:rsid w:val="00905B14"/>
    <w:rsid w:val="00906FB7"/>
    <w:rsid w:val="00910FEA"/>
    <w:rsid w:val="0091608E"/>
    <w:rsid w:val="00922E0C"/>
    <w:rsid w:val="00925D67"/>
    <w:rsid w:val="00930672"/>
    <w:rsid w:val="009325A3"/>
    <w:rsid w:val="00936D4F"/>
    <w:rsid w:val="00937EA3"/>
    <w:rsid w:val="00941337"/>
    <w:rsid w:val="00944E0B"/>
    <w:rsid w:val="00945B08"/>
    <w:rsid w:val="009468A6"/>
    <w:rsid w:val="00957EA6"/>
    <w:rsid w:val="0096343A"/>
    <w:rsid w:val="00974003"/>
    <w:rsid w:val="00976233"/>
    <w:rsid w:val="00980E1A"/>
    <w:rsid w:val="009829E6"/>
    <w:rsid w:val="009858CD"/>
    <w:rsid w:val="00985A4E"/>
    <w:rsid w:val="00986C83"/>
    <w:rsid w:val="00994560"/>
    <w:rsid w:val="0099558B"/>
    <w:rsid w:val="00995EC4"/>
    <w:rsid w:val="009A0885"/>
    <w:rsid w:val="009A3B03"/>
    <w:rsid w:val="009A6367"/>
    <w:rsid w:val="009B38CA"/>
    <w:rsid w:val="009C3A7D"/>
    <w:rsid w:val="009C4169"/>
    <w:rsid w:val="009D0280"/>
    <w:rsid w:val="009D6C78"/>
    <w:rsid w:val="009D7110"/>
    <w:rsid w:val="009E24EC"/>
    <w:rsid w:val="009E364A"/>
    <w:rsid w:val="009E44F2"/>
    <w:rsid w:val="009E5C53"/>
    <w:rsid w:val="009E784D"/>
    <w:rsid w:val="009F0D5F"/>
    <w:rsid w:val="009F6066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42B6D"/>
    <w:rsid w:val="00A549C9"/>
    <w:rsid w:val="00A5732D"/>
    <w:rsid w:val="00A62969"/>
    <w:rsid w:val="00A66256"/>
    <w:rsid w:val="00A733D7"/>
    <w:rsid w:val="00A81322"/>
    <w:rsid w:val="00A84E31"/>
    <w:rsid w:val="00A96C63"/>
    <w:rsid w:val="00AA0842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E51CF"/>
    <w:rsid w:val="00AF0EBB"/>
    <w:rsid w:val="00AF6C64"/>
    <w:rsid w:val="00AF7509"/>
    <w:rsid w:val="00B051D7"/>
    <w:rsid w:val="00B05A8B"/>
    <w:rsid w:val="00B169E7"/>
    <w:rsid w:val="00B17EFE"/>
    <w:rsid w:val="00B2512C"/>
    <w:rsid w:val="00B25685"/>
    <w:rsid w:val="00B32D28"/>
    <w:rsid w:val="00B34D3E"/>
    <w:rsid w:val="00B378FD"/>
    <w:rsid w:val="00B429E9"/>
    <w:rsid w:val="00B43D1B"/>
    <w:rsid w:val="00B44E4F"/>
    <w:rsid w:val="00B557F2"/>
    <w:rsid w:val="00B5629F"/>
    <w:rsid w:val="00B61BB4"/>
    <w:rsid w:val="00B6480C"/>
    <w:rsid w:val="00B662A0"/>
    <w:rsid w:val="00B70009"/>
    <w:rsid w:val="00B822EA"/>
    <w:rsid w:val="00B82910"/>
    <w:rsid w:val="00B83581"/>
    <w:rsid w:val="00B83824"/>
    <w:rsid w:val="00B83F65"/>
    <w:rsid w:val="00B84697"/>
    <w:rsid w:val="00B91B44"/>
    <w:rsid w:val="00BA40A4"/>
    <w:rsid w:val="00BC0CEC"/>
    <w:rsid w:val="00BC406A"/>
    <w:rsid w:val="00BC5AAD"/>
    <w:rsid w:val="00BC6F9D"/>
    <w:rsid w:val="00BD21DC"/>
    <w:rsid w:val="00BD2B94"/>
    <w:rsid w:val="00BE006F"/>
    <w:rsid w:val="00BE3254"/>
    <w:rsid w:val="00BE4349"/>
    <w:rsid w:val="00BE7962"/>
    <w:rsid w:val="00BE7F2F"/>
    <w:rsid w:val="00BF2883"/>
    <w:rsid w:val="00BF39A4"/>
    <w:rsid w:val="00BF5A00"/>
    <w:rsid w:val="00C01E39"/>
    <w:rsid w:val="00C04E59"/>
    <w:rsid w:val="00C0687B"/>
    <w:rsid w:val="00C0722E"/>
    <w:rsid w:val="00C109AF"/>
    <w:rsid w:val="00C2405D"/>
    <w:rsid w:val="00C248E3"/>
    <w:rsid w:val="00C2765A"/>
    <w:rsid w:val="00C30799"/>
    <w:rsid w:val="00C35190"/>
    <w:rsid w:val="00C3523E"/>
    <w:rsid w:val="00C55583"/>
    <w:rsid w:val="00C616D8"/>
    <w:rsid w:val="00C672D2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C0596"/>
    <w:rsid w:val="00CC765A"/>
    <w:rsid w:val="00CD294B"/>
    <w:rsid w:val="00CD5DE3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41680"/>
    <w:rsid w:val="00D42B09"/>
    <w:rsid w:val="00D46184"/>
    <w:rsid w:val="00D552E9"/>
    <w:rsid w:val="00D75371"/>
    <w:rsid w:val="00D76B2D"/>
    <w:rsid w:val="00D77660"/>
    <w:rsid w:val="00D94A75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8E"/>
    <w:rsid w:val="00DF0477"/>
    <w:rsid w:val="00DF3405"/>
    <w:rsid w:val="00E03E7F"/>
    <w:rsid w:val="00E04B55"/>
    <w:rsid w:val="00E10762"/>
    <w:rsid w:val="00E14EA4"/>
    <w:rsid w:val="00E16D73"/>
    <w:rsid w:val="00E21C01"/>
    <w:rsid w:val="00E455EF"/>
    <w:rsid w:val="00E46055"/>
    <w:rsid w:val="00E574A0"/>
    <w:rsid w:val="00E62A39"/>
    <w:rsid w:val="00E6386B"/>
    <w:rsid w:val="00E65AE5"/>
    <w:rsid w:val="00E67D3C"/>
    <w:rsid w:val="00E73DCC"/>
    <w:rsid w:val="00E7648C"/>
    <w:rsid w:val="00E7704D"/>
    <w:rsid w:val="00E772B3"/>
    <w:rsid w:val="00E82474"/>
    <w:rsid w:val="00E86611"/>
    <w:rsid w:val="00E87D93"/>
    <w:rsid w:val="00E87FFB"/>
    <w:rsid w:val="00E91B5E"/>
    <w:rsid w:val="00E94B6F"/>
    <w:rsid w:val="00E95EE4"/>
    <w:rsid w:val="00EA135C"/>
    <w:rsid w:val="00EA15E9"/>
    <w:rsid w:val="00EA1C7F"/>
    <w:rsid w:val="00EB532F"/>
    <w:rsid w:val="00EC2E97"/>
    <w:rsid w:val="00ED6AAA"/>
    <w:rsid w:val="00ED7F71"/>
    <w:rsid w:val="00EE155C"/>
    <w:rsid w:val="00EF2FAF"/>
    <w:rsid w:val="00F02128"/>
    <w:rsid w:val="00F0479D"/>
    <w:rsid w:val="00F23DA9"/>
    <w:rsid w:val="00F33A5A"/>
    <w:rsid w:val="00F3483B"/>
    <w:rsid w:val="00F42AA1"/>
    <w:rsid w:val="00F502E7"/>
    <w:rsid w:val="00F516CE"/>
    <w:rsid w:val="00F5175E"/>
    <w:rsid w:val="00F52AA3"/>
    <w:rsid w:val="00F52CA1"/>
    <w:rsid w:val="00F60938"/>
    <w:rsid w:val="00F62B44"/>
    <w:rsid w:val="00F62D1D"/>
    <w:rsid w:val="00F63A8D"/>
    <w:rsid w:val="00F70430"/>
    <w:rsid w:val="00F72BB5"/>
    <w:rsid w:val="00F77595"/>
    <w:rsid w:val="00F815E6"/>
    <w:rsid w:val="00F8206D"/>
    <w:rsid w:val="00F833EF"/>
    <w:rsid w:val="00F843F3"/>
    <w:rsid w:val="00F85127"/>
    <w:rsid w:val="00F87CF8"/>
    <w:rsid w:val="00FA3F12"/>
    <w:rsid w:val="00FA6364"/>
    <w:rsid w:val="00FB1CA1"/>
    <w:rsid w:val="00FB3B86"/>
    <w:rsid w:val="00FC4C09"/>
    <w:rsid w:val="00FC721E"/>
    <w:rsid w:val="00FD0064"/>
    <w:rsid w:val="00FD6687"/>
    <w:rsid w:val="00FD6B59"/>
    <w:rsid w:val="00FF0F42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D0AA-A7A6-43E1-ADD6-5BAA339A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1</TotalTime>
  <Pages>13</Pages>
  <Words>3592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Juliana Mattei</dc:creator>
  <cp:lastModifiedBy>Juliana Mattei</cp:lastModifiedBy>
  <cp:revision>2</cp:revision>
  <cp:lastPrinted>2011-12-02T12:59:00Z</cp:lastPrinted>
  <dcterms:created xsi:type="dcterms:W3CDTF">2016-02-18T17:38:00Z</dcterms:created>
  <dcterms:modified xsi:type="dcterms:W3CDTF">2016-02-18T17:38:00Z</dcterms:modified>
</cp:coreProperties>
</file>