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D4F" w:rsidRDefault="00936D4F" w:rsidP="008E5D32">
      <w:pPr>
        <w:rPr>
          <w:b/>
          <w:bCs/>
          <w:sz w:val="22"/>
          <w:szCs w:val="22"/>
        </w:rPr>
      </w:pPr>
    </w:p>
    <w:p w:rsidR="007E0027" w:rsidRDefault="007E0027" w:rsidP="008E5D32">
      <w:pPr>
        <w:rPr>
          <w:b/>
          <w:bCs/>
          <w:sz w:val="22"/>
          <w:szCs w:val="22"/>
        </w:rPr>
      </w:pPr>
    </w:p>
    <w:p w:rsidR="007E0027" w:rsidRPr="00504AB6" w:rsidRDefault="007E0027" w:rsidP="008E5D32">
      <w:pPr>
        <w:rPr>
          <w:b/>
          <w:bCs/>
          <w:sz w:val="22"/>
          <w:szCs w:val="22"/>
        </w:rPr>
      </w:pPr>
    </w:p>
    <w:p w:rsidR="00124B37" w:rsidRDefault="00124B37" w:rsidP="008E5D32">
      <w:pPr>
        <w:jc w:val="center"/>
        <w:rPr>
          <w:b/>
          <w:bCs/>
        </w:rPr>
      </w:pPr>
      <w:r w:rsidRPr="00504AB6">
        <w:rPr>
          <w:b/>
          <w:bCs/>
        </w:rPr>
        <w:t>CONTRATOS E SEUS ADITIVOS</w:t>
      </w:r>
    </w:p>
    <w:p w:rsidR="00504AB6" w:rsidRPr="00504AB6" w:rsidRDefault="00504AB6" w:rsidP="00E94B6F">
      <w:pPr>
        <w:rPr>
          <w:b/>
          <w:bCs/>
        </w:rPr>
      </w:pPr>
    </w:p>
    <w:p w:rsidR="00124B37" w:rsidRPr="00504AB6" w:rsidRDefault="00124B37" w:rsidP="008E5D32">
      <w:pPr>
        <w:jc w:val="center"/>
        <w:rPr>
          <w:sz w:val="22"/>
          <w:szCs w:val="22"/>
        </w:rPr>
      </w:pPr>
      <w:r w:rsidRPr="00504AB6">
        <w:rPr>
          <w:sz w:val="22"/>
          <w:szCs w:val="22"/>
        </w:rPr>
        <w:t>Lei n.</w:t>
      </w:r>
      <w:r w:rsidR="0048571A" w:rsidRPr="00504AB6">
        <w:rPr>
          <w:sz w:val="22"/>
          <w:szCs w:val="22"/>
        </w:rPr>
        <w:t xml:space="preserve">º 9.755, 16 de Dezembro de 1998 - </w:t>
      </w:r>
      <w:r w:rsidR="00F843F3" w:rsidRPr="00504AB6">
        <w:rPr>
          <w:sz w:val="22"/>
          <w:szCs w:val="22"/>
        </w:rPr>
        <w:t>IN</w:t>
      </w:r>
      <w:r w:rsidRPr="00504AB6">
        <w:rPr>
          <w:sz w:val="22"/>
          <w:szCs w:val="22"/>
        </w:rPr>
        <w:t xml:space="preserve"> 28, 05/05/1999, Art.2º, Inciso </w:t>
      </w:r>
      <w:proofErr w:type="gramStart"/>
      <w:r w:rsidRPr="00504AB6">
        <w:rPr>
          <w:sz w:val="22"/>
          <w:szCs w:val="22"/>
        </w:rPr>
        <w:t>XX</w:t>
      </w:r>
      <w:proofErr w:type="gramEnd"/>
    </w:p>
    <w:p w:rsidR="0048571A" w:rsidRPr="00504AB6" w:rsidRDefault="0048571A" w:rsidP="008E5D32">
      <w:pPr>
        <w:jc w:val="center"/>
        <w:rPr>
          <w:sz w:val="22"/>
          <w:szCs w:val="22"/>
        </w:rPr>
      </w:pPr>
    </w:p>
    <w:p w:rsidR="0048571A" w:rsidRPr="00504AB6" w:rsidRDefault="0048571A" w:rsidP="003F3749">
      <w:pPr>
        <w:rPr>
          <w:sz w:val="22"/>
          <w:szCs w:val="22"/>
        </w:rPr>
      </w:pPr>
    </w:p>
    <w:p w:rsidR="007E0027" w:rsidRDefault="007E0027" w:rsidP="008E5D32">
      <w:pPr>
        <w:pStyle w:val="Ttulo3"/>
        <w:tabs>
          <w:tab w:val="clear" w:pos="1080"/>
          <w:tab w:val="clear" w:pos="3780"/>
        </w:tabs>
        <w:rPr>
          <w:rFonts w:ascii="Times New Roman" w:hAnsi="Times New Roman"/>
          <w:b w:val="0"/>
          <w:sz w:val="22"/>
          <w:szCs w:val="22"/>
          <w:u w:val="single"/>
        </w:rPr>
      </w:pPr>
    </w:p>
    <w:p w:rsidR="008E5D32" w:rsidRPr="00504AB6" w:rsidRDefault="008E5D32" w:rsidP="008E5D32">
      <w:pPr>
        <w:pStyle w:val="Ttulo3"/>
        <w:tabs>
          <w:tab w:val="clear" w:pos="1080"/>
          <w:tab w:val="clear" w:pos="3780"/>
        </w:tabs>
        <w:rPr>
          <w:rFonts w:ascii="Times New Roman" w:hAnsi="Times New Roman"/>
          <w:b w:val="0"/>
          <w:sz w:val="22"/>
          <w:szCs w:val="22"/>
          <w:u w:val="single"/>
        </w:rPr>
      </w:pPr>
      <w:r w:rsidRPr="00504AB6">
        <w:rPr>
          <w:rFonts w:ascii="Times New Roman" w:hAnsi="Times New Roman"/>
          <w:b w:val="0"/>
          <w:sz w:val="22"/>
          <w:szCs w:val="22"/>
          <w:u w:val="single"/>
        </w:rPr>
        <w:t xml:space="preserve">Órgão Contratante: </w:t>
      </w:r>
    </w:p>
    <w:p w:rsidR="00124B37" w:rsidRPr="00504AB6" w:rsidRDefault="00124B37" w:rsidP="008E5D32">
      <w:pPr>
        <w:pStyle w:val="Ttulo3"/>
        <w:tabs>
          <w:tab w:val="clear" w:pos="1080"/>
          <w:tab w:val="clear" w:pos="3780"/>
        </w:tabs>
        <w:rPr>
          <w:rFonts w:ascii="Times New Roman" w:hAnsi="Times New Roman"/>
          <w:b w:val="0"/>
          <w:sz w:val="22"/>
          <w:szCs w:val="22"/>
        </w:rPr>
      </w:pPr>
      <w:r w:rsidRPr="00504AB6">
        <w:rPr>
          <w:rFonts w:ascii="Times New Roman" w:hAnsi="Times New Roman"/>
          <w:b w:val="0"/>
          <w:sz w:val="22"/>
          <w:szCs w:val="22"/>
        </w:rPr>
        <w:t>Câmara Municipal de Caxias do Sul</w:t>
      </w:r>
    </w:p>
    <w:p w:rsidR="00124B37" w:rsidRPr="00504AB6" w:rsidRDefault="00124B37" w:rsidP="008E5D32">
      <w:pPr>
        <w:pStyle w:val="Ttulo3"/>
        <w:tabs>
          <w:tab w:val="clear" w:pos="1080"/>
          <w:tab w:val="clear" w:pos="378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504AB6">
        <w:rPr>
          <w:rFonts w:ascii="Times New Roman" w:hAnsi="Times New Roman"/>
          <w:b w:val="0"/>
          <w:sz w:val="22"/>
          <w:szCs w:val="22"/>
        </w:rPr>
        <w:t>CNPJ N.º 92 862 234/0001-66</w:t>
      </w:r>
    </w:p>
    <w:p w:rsidR="008E5D32" w:rsidRPr="00504AB6" w:rsidRDefault="008E5D32" w:rsidP="003F3749">
      <w:pPr>
        <w:rPr>
          <w:sz w:val="22"/>
          <w:szCs w:val="22"/>
        </w:rPr>
      </w:pPr>
    </w:p>
    <w:p w:rsidR="00842073" w:rsidRDefault="00D13DFF" w:rsidP="0099558B">
      <w:pPr>
        <w:rPr>
          <w:sz w:val="22"/>
          <w:szCs w:val="22"/>
          <w:u w:val="single"/>
        </w:rPr>
      </w:pPr>
      <w:r w:rsidRPr="00504AB6">
        <w:rPr>
          <w:sz w:val="22"/>
          <w:szCs w:val="22"/>
          <w:u w:val="single"/>
        </w:rPr>
        <w:t>Empresas Contratadas</w:t>
      </w:r>
      <w:r w:rsidR="008E5D32" w:rsidRPr="00504AB6">
        <w:rPr>
          <w:sz w:val="22"/>
          <w:szCs w:val="22"/>
          <w:u w:val="single"/>
        </w:rPr>
        <w:t>:</w:t>
      </w:r>
    </w:p>
    <w:p w:rsidR="009A6367" w:rsidRDefault="009A6367" w:rsidP="0099558B">
      <w:pPr>
        <w:rPr>
          <w:sz w:val="22"/>
          <w:szCs w:val="22"/>
          <w:u w:val="single"/>
        </w:rPr>
      </w:pPr>
    </w:p>
    <w:p w:rsidR="009A6367" w:rsidRDefault="009A6367" w:rsidP="0099558B">
      <w:pPr>
        <w:rPr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2919D5" w:rsidRPr="00261036" w:rsidTr="00261036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919D5" w:rsidRPr="00261036" w:rsidRDefault="002919D5" w:rsidP="00034C4A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b/>
                <w:sz w:val="22"/>
                <w:szCs w:val="22"/>
              </w:rPr>
              <w:t>Adalma</w:t>
            </w:r>
            <w:proofErr w:type="spellEnd"/>
            <w:r w:rsidRPr="00261036">
              <w:rPr>
                <w:b/>
                <w:sz w:val="22"/>
                <w:szCs w:val="22"/>
              </w:rPr>
              <w:t xml:space="preserve"> Zeladoria Ltda.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919D5" w:rsidRPr="00261036" w:rsidRDefault="002919D5" w:rsidP="00034C4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90.134.362/0001-68</w:t>
            </w:r>
          </w:p>
        </w:tc>
      </w:tr>
      <w:tr w:rsidR="002919D5" w:rsidRPr="00261036" w:rsidTr="00261036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919D5" w:rsidRPr="00261036" w:rsidRDefault="002919D5" w:rsidP="00034C4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 Contratação de serviços de recepção e atendimento ao público na sede da Câmara.</w:t>
            </w:r>
          </w:p>
        </w:tc>
      </w:tr>
      <w:tr w:rsidR="002919D5" w:rsidRPr="00261036" w:rsidTr="00261036">
        <w:tc>
          <w:tcPr>
            <w:tcW w:w="3070" w:type="dxa"/>
            <w:shd w:val="clear" w:color="auto" w:fill="auto"/>
          </w:tcPr>
          <w:p w:rsidR="002919D5" w:rsidRPr="00261036" w:rsidRDefault="002919D5" w:rsidP="00261036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2919D5" w:rsidRPr="00261036" w:rsidRDefault="002919D5" w:rsidP="00034C4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Modalidade: Pregão Presencial</w:t>
            </w:r>
          </w:p>
          <w:p w:rsidR="002919D5" w:rsidRPr="00261036" w:rsidRDefault="002919D5" w:rsidP="00034C4A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2919D5" w:rsidRPr="00261036" w:rsidRDefault="002919D5" w:rsidP="00034C4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N.ºdo Processo de Licitação: 19/2011</w:t>
            </w:r>
          </w:p>
        </w:tc>
      </w:tr>
      <w:tr w:rsidR="002919D5" w:rsidRPr="00261036" w:rsidTr="00261036">
        <w:tc>
          <w:tcPr>
            <w:tcW w:w="3070" w:type="dxa"/>
            <w:shd w:val="clear" w:color="auto" w:fill="auto"/>
          </w:tcPr>
          <w:p w:rsidR="002919D5" w:rsidRPr="00261036" w:rsidRDefault="002919D5" w:rsidP="00034C4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2919D5" w:rsidRPr="00261036" w:rsidRDefault="002919D5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2919D5" w:rsidRPr="00261036" w:rsidRDefault="002919D5" w:rsidP="00034C4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N.º</w:t>
            </w:r>
            <w:proofErr w:type="gramStart"/>
            <w:r w:rsidRPr="00261036">
              <w:rPr>
                <w:sz w:val="22"/>
                <w:szCs w:val="22"/>
              </w:rPr>
              <w:t xml:space="preserve">  </w:t>
            </w:r>
            <w:proofErr w:type="gramEnd"/>
            <w:r w:rsidRPr="00261036">
              <w:rPr>
                <w:sz w:val="22"/>
                <w:szCs w:val="22"/>
              </w:rPr>
              <w:t>858/2011</w:t>
            </w:r>
          </w:p>
          <w:p w:rsidR="002919D5" w:rsidRPr="00261036" w:rsidRDefault="002919D5" w:rsidP="00034C4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Valor mensal de </w:t>
            </w:r>
            <w:r w:rsidRPr="00261036">
              <w:rPr>
                <w:b/>
                <w:bCs/>
                <w:sz w:val="22"/>
                <w:szCs w:val="22"/>
              </w:rPr>
              <w:t>R$ 4.971,40.</w:t>
            </w:r>
            <w:r w:rsidRPr="00261036">
              <w:rPr>
                <w:sz w:val="22"/>
                <w:szCs w:val="22"/>
              </w:rPr>
              <w:t xml:space="preserve">   </w:t>
            </w:r>
            <w:r w:rsidRPr="00261036">
              <w:rPr>
                <w:b/>
                <w:sz w:val="22"/>
                <w:szCs w:val="22"/>
              </w:rPr>
              <w:t>R$ 6,43</w:t>
            </w:r>
            <w:proofErr w:type="gramStart"/>
            <w:r w:rsidRPr="00261036">
              <w:rPr>
                <w:sz w:val="22"/>
                <w:szCs w:val="22"/>
              </w:rPr>
              <w:t xml:space="preserve">  </w:t>
            </w:r>
            <w:proofErr w:type="gramEnd"/>
            <w:r w:rsidRPr="00261036">
              <w:rPr>
                <w:sz w:val="22"/>
                <w:szCs w:val="22"/>
              </w:rPr>
              <w:t xml:space="preserve">por hora de trabalho realizado de segunda às sextas feiras após às 20 horas e </w:t>
            </w:r>
            <w:r w:rsidRPr="00261036">
              <w:rPr>
                <w:b/>
                <w:sz w:val="22"/>
                <w:szCs w:val="22"/>
              </w:rPr>
              <w:t>R$ 8,57</w:t>
            </w:r>
            <w:r w:rsidRPr="00261036">
              <w:rPr>
                <w:sz w:val="22"/>
                <w:szCs w:val="22"/>
              </w:rPr>
              <w:t xml:space="preserve"> por hora de trabalho prestado aos finais de semana e/ou feriados</w:t>
            </w:r>
          </w:p>
        </w:tc>
      </w:tr>
      <w:tr w:rsidR="002919D5" w:rsidRPr="00261036" w:rsidTr="00261036">
        <w:tc>
          <w:tcPr>
            <w:tcW w:w="3070" w:type="dxa"/>
            <w:shd w:val="clear" w:color="auto" w:fill="auto"/>
          </w:tcPr>
          <w:p w:rsidR="002919D5" w:rsidRPr="00261036" w:rsidRDefault="002919D5" w:rsidP="00034C4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2919D5" w:rsidRPr="00261036" w:rsidRDefault="002919D5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17.10.2011</w:t>
            </w:r>
          </w:p>
        </w:tc>
        <w:tc>
          <w:tcPr>
            <w:tcW w:w="3071" w:type="dxa"/>
            <w:shd w:val="clear" w:color="auto" w:fill="auto"/>
          </w:tcPr>
          <w:p w:rsidR="002919D5" w:rsidRPr="00261036" w:rsidRDefault="002919D5" w:rsidP="00034C4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Pioneiro dia 04/11/2011</w:t>
            </w:r>
          </w:p>
        </w:tc>
      </w:tr>
      <w:tr w:rsidR="00CD294B" w:rsidRPr="00261036" w:rsidTr="00261036">
        <w:tc>
          <w:tcPr>
            <w:tcW w:w="3070" w:type="dxa"/>
            <w:shd w:val="clear" w:color="auto" w:fill="auto"/>
          </w:tcPr>
          <w:p w:rsidR="00CD294B" w:rsidRPr="00261036" w:rsidRDefault="00CD294B" w:rsidP="00536ED8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01</w:t>
            </w:r>
          </w:p>
        </w:tc>
        <w:tc>
          <w:tcPr>
            <w:tcW w:w="3070" w:type="dxa"/>
            <w:shd w:val="clear" w:color="auto" w:fill="auto"/>
          </w:tcPr>
          <w:p w:rsidR="00CD294B" w:rsidRPr="00261036" w:rsidRDefault="00CD294B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17.10.2012</w:t>
            </w:r>
          </w:p>
        </w:tc>
        <w:tc>
          <w:tcPr>
            <w:tcW w:w="3071" w:type="dxa"/>
            <w:shd w:val="clear" w:color="auto" w:fill="auto"/>
          </w:tcPr>
          <w:p w:rsidR="00CD294B" w:rsidRPr="00261036" w:rsidRDefault="00CD294B" w:rsidP="00536ED8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</w:t>
            </w:r>
          </w:p>
          <w:p w:rsidR="00CD294B" w:rsidRPr="00261036" w:rsidRDefault="00CD294B" w:rsidP="00536ED8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R$ 5.345,25 mensal</w:t>
            </w:r>
          </w:p>
          <w:p w:rsidR="00CD294B" w:rsidRPr="00261036" w:rsidRDefault="00CD294B" w:rsidP="00536ED8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41/2012</w:t>
            </w:r>
          </w:p>
        </w:tc>
      </w:tr>
      <w:tr w:rsidR="00B91B44" w:rsidRPr="00261036" w:rsidTr="00261036">
        <w:tc>
          <w:tcPr>
            <w:tcW w:w="3070" w:type="dxa"/>
            <w:shd w:val="clear" w:color="auto" w:fill="auto"/>
          </w:tcPr>
          <w:p w:rsidR="00B91B44" w:rsidRPr="00261036" w:rsidRDefault="00B91B44" w:rsidP="00E04B55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02</w:t>
            </w:r>
          </w:p>
        </w:tc>
        <w:tc>
          <w:tcPr>
            <w:tcW w:w="3070" w:type="dxa"/>
            <w:shd w:val="clear" w:color="auto" w:fill="auto"/>
          </w:tcPr>
          <w:p w:rsidR="00B91B44" w:rsidRPr="00261036" w:rsidRDefault="00B91B44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17.10.2013</w:t>
            </w:r>
          </w:p>
        </w:tc>
        <w:tc>
          <w:tcPr>
            <w:tcW w:w="3071" w:type="dxa"/>
            <w:shd w:val="clear" w:color="auto" w:fill="auto"/>
          </w:tcPr>
          <w:p w:rsidR="00B91B44" w:rsidRPr="00261036" w:rsidRDefault="00B91B44" w:rsidP="00E04B55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 em 30.10.2013</w:t>
            </w:r>
          </w:p>
          <w:p w:rsidR="00B91B44" w:rsidRPr="00261036" w:rsidRDefault="00B91B44" w:rsidP="00B91B44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 R$ 5.626,94 </w:t>
            </w:r>
          </w:p>
          <w:p w:rsidR="00B91B44" w:rsidRPr="00261036" w:rsidRDefault="00B91B44" w:rsidP="00E04B55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02/2013</w:t>
            </w:r>
          </w:p>
        </w:tc>
      </w:tr>
      <w:tr w:rsidR="00A274E7" w:rsidRPr="00261036" w:rsidTr="00261036">
        <w:tc>
          <w:tcPr>
            <w:tcW w:w="3070" w:type="dxa"/>
            <w:shd w:val="clear" w:color="auto" w:fill="auto"/>
          </w:tcPr>
          <w:p w:rsidR="00A274E7" w:rsidRPr="00261036" w:rsidRDefault="00A274E7" w:rsidP="00A274E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070" w:type="dxa"/>
            <w:shd w:val="clear" w:color="auto" w:fill="auto"/>
          </w:tcPr>
          <w:p w:rsidR="00A274E7" w:rsidRPr="00261036" w:rsidRDefault="00A274E7" w:rsidP="00A274E7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17.10.201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071" w:type="dxa"/>
            <w:shd w:val="clear" w:color="auto" w:fill="auto"/>
          </w:tcPr>
          <w:p w:rsidR="00A274E7" w:rsidRPr="00261036" w:rsidRDefault="00A274E7" w:rsidP="00A274E7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</w:t>
            </w:r>
            <w:r w:rsidR="0078137C">
              <w:rPr>
                <w:sz w:val="22"/>
                <w:szCs w:val="22"/>
              </w:rPr>
              <w:t xml:space="preserve">em 27/10/2014 - </w:t>
            </w:r>
            <w:r w:rsidRPr="00261036">
              <w:rPr>
                <w:sz w:val="22"/>
                <w:szCs w:val="22"/>
              </w:rPr>
              <w:t>em</w:t>
            </w:r>
            <w:r>
              <w:rPr>
                <w:sz w:val="22"/>
                <w:szCs w:val="22"/>
              </w:rPr>
              <w:t>penho 12/2014 R$ 70.000,00</w:t>
            </w:r>
          </w:p>
          <w:p w:rsidR="00A274E7" w:rsidRPr="00261036" w:rsidRDefault="00A274E7" w:rsidP="00687451">
            <w:pPr>
              <w:rPr>
                <w:sz w:val="22"/>
                <w:szCs w:val="22"/>
              </w:rPr>
            </w:pPr>
          </w:p>
        </w:tc>
      </w:tr>
      <w:tr w:rsidR="00E73DCC" w:rsidRPr="00261036" w:rsidTr="00261036">
        <w:tc>
          <w:tcPr>
            <w:tcW w:w="3070" w:type="dxa"/>
            <w:shd w:val="clear" w:color="auto" w:fill="auto"/>
          </w:tcPr>
          <w:p w:rsidR="00E73DCC" w:rsidRPr="00261036" w:rsidRDefault="00E73DCC" w:rsidP="00E73DCC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070" w:type="dxa"/>
            <w:shd w:val="clear" w:color="auto" w:fill="auto"/>
          </w:tcPr>
          <w:p w:rsidR="00E73DCC" w:rsidRPr="00261036" w:rsidRDefault="00E73DCC" w:rsidP="00E73DCC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17.10.201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071" w:type="dxa"/>
            <w:shd w:val="clear" w:color="auto" w:fill="auto"/>
          </w:tcPr>
          <w:p w:rsidR="00E73DCC" w:rsidRPr="00261036" w:rsidRDefault="00E73DCC" w:rsidP="00AF0EBB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</w:t>
            </w:r>
            <w:r>
              <w:rPr>
                <w:sz w:val="22"/>
                <w:szCs w:val="22"/>
              </w:rPr>
              <w:t xml:space="preserve">em 21/10/2015- </w:t>
            </w:r>
            <w:r w:rsidRPr="00261036">
              <w:rPr>
                <w:sz w:val="22"/>
                <w:szCs w:val="22"/>
              </w:rPr>
              <w:t>em</w:t>
            </w:r>
            <w:r>
              <w:rPr>
                <w:sz w:val="22"/>
                <w:szCs w:val="22"/>
              </w:rPr>
              <w:t>penho 2/2015 R$ 71.000,00</w:t>
            </w:r>
          </w:p>
          <w:p w:rsidR="00E73DCC" w:rsidRPr="00261036" w:rsidRDefault="00E73DCC" w:rsidP="00104954">
            <w:pPr>
              <w:rPr>
                <w:sz w:val="22"/>
                <w:szCs w:val="22"/>
              </w:rPr>
            </w:pPr>
          </w:p>
        </w:tc>
      </w:tr>
    </w:tbl>
    <w:p w:rsidR="002919D5" w:rsidRDefault="002919D5" w:rsidP="0099558B">
      <w:pPr>
        <w:rPr>
          <w:sz w:val="22"/>
          <w:szCs w:val="22"/>
          <w:u w:val="single"/>
        </w:rPr>
      </w:pPr>
    </w:p>
    <w:p w:rsidR="002919D5" w:rsidRDefault="002919D5" w:rsidP="0099558B">
      <w:pPr>
        <w:rPr>
          <w:sz w:val="22"/>
          <w:szCs w:val="22"/>
          <w:u w:val="single"/>
        </w:rPr>
      </w:pPr>
    </w:p>
    <w:p w:rsidR="00566BB3" w:rsidRDefault="00566BB3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2C7475" w:rsidRPr="00261036" w:rsidTr="00261036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C7475" w:rsidRPr="00261036" w:rsidRDefault="007325A5" w:rsidP="00B83F65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b/>
                <w:sz w:val="22"/>
                <w:szCs w:val="22"/>
              </w:rPr>
              <w:t>Bitcom</w:t>
            </w:r>
            <w:proofErr w:type="spellEnd"/>
            <w:r w:rsidRPr="00261036">
              <w:rPr>
                <w:b/>
                <w:sz w:val="22"/>
                <w:szCs w:val="22"/>
              </w:rPr>
              <w:t xml:space="preserve"> Tecnologia Em Transmissão De Dados </w:t>
            </w:r>
            <w:proofErr w:type="spellStart"/>
            <w:r w:rsidRPr="00261036">
              <w:rPr>
                <w:b/>
                <w:sz w:val="22"/>
                <w:szCs w:val="22"/>
              </w:rPr>
              <w:t>Ltda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C7475" w:rsidRPr="00261036" w:rsidRDefault="002C7475" w:rsidP="00B83F65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 w:rsidR="007325A5" w:rsidRPr="00261036">
              <w:rPr>
                <w:sz w:val="22"/>
                <w:szCs w:val="22"/>
              </w:rPr>
              <w:t>08.373.752/0001-00</w:t>
            </w:r>
          </w:p>
        </w:tc>
      </w:tr>
      <w:tr w:rsidR="002C7475" w:rsidRPr="00261036" w:rsidTr="00261036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C7475" w:rsidRPr="00261036" w:rsidRDefault="002C7475" w:rsidP="00B83F65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 Serviço de conexão da Câmara com a Internet</w:t>
            </w:r>
          </w:p>
        </w:tc>
      </w:tr>
      <w:tr w:rsidR="002C7475" w:rsidRPr="00261036" w:rsidTr="00261036">
        <w:tc>
          <w:tcPr>
            <w:tcW w:w="3070" w:type="dxa"/>
            <w:shd w:val="clear" w:color="auto" w:fill="auto"/>
          </w:tcPr>
          <w:p w:rsidR="002C7475" w:rsidRPr="00261036" w:rsidRDefault="002C7475" w:rsidP="00261036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2C7475" w:rsidRPr="00261036" w:rsidRDefault="002C7475" w:rsidP="00B83F65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Modalidade: Pregão Presencial </w:t>
            </w:r>
          </w:p>
        </w:tc>
        <w:tc>
          <w:tcPr>
            <w:tcW w:w="3071" w:type="dxa"/>
            <w:shd w:val="clear" w:color="auto" w:fill="auto"/>
          </w:tcPr>
          <w:p w:rsidR="002C7475" w:rsidRPr="00261036" w:rsidRDefault="002C7475" w:rsidP="00B83F65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N.ºdo Processo de Licitação: 0</w:t>
            </w:r>
            <w:r w:rsidR="007325A5" w:rsidRPr="00261036">
              <w:rPr>
                <w:sz w:val="22"/>
                <w:szCs w:val="22"/>
              </w:rPr>
              <w:t>5/2013</w:t>
            </w:r>
          </w:p>
        </w:tc>
      </w:tr>
      <w:tr w:rsidR="002C7475" w:rsidRPr="00261036" w:rsidTr="00261036">
        <w:tc>
          <w:tcPr>
            <w:tcW w:w="3070" w:type="dxa"/>
            <w:shd w:val="clear" w:color="auto" w:fill="auto"/>
          </w:tcPr>
          <w:p w:rsidR="002C7475" w:rsidRPr="00261036" w:rsidRDefault="002C7475" w:rsidP="00B83F65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2C7475" w:rsidRPr="00261036" w:rsidRDefault="002C7475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2C7475" w:rsidRPr="00261036" w:rsidRDefault="002C7475" w:rsidP="00B83F65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N.º</w:t>
            </w:r>
            <w:proofErr w:type="gramStart"/>
            <w:r w:rsidRPr="00261036">
              <w:rPr>
                <w:sz w:val="22"/>
                <w:szCs w:val="22"/>
              </w:rPr>
              <w:t xml:space="preserve">  </w:t>
            </w:r>
            <w:proofErr w:type="gramEnd"/>
            <w:r w:rsidR="007325A5" w:rsidRPr="00261036">
              <w:rPr>
                <w:sz w:val="22"/>
                <w:szCs w:val="22"/>
              </w:rPr>
              <w:t>569/2013</w:t>
            </w:r>
          </w:p>
        </w:tc>
      </w:tr>
      <w:tr w:rsidR="002C7475" w:rsidRPr="00261036" w:rsidTr="00261036">
        <w:tc>
          <w:tcPr>
            <w:tcW w:w="3070" w:type="dxa"/>
            <w:shd w:val="clear" w:color="auto" w:fill="auto"/>
          </w:tcPr>
          <w:p w:rsidR="002C7475" w:rsidRPr="00261036" w:rsidRDefault="002C7475" w:rsidP="00B83F65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2C7475" w:rsidRPr="00261036" w:rsidRDefault="007325A5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01.07.2013</w:t>
            </w:r>
          </w:p>
        </w:tc>
        <w:tc>
          <w:tcPr>
            <w:tcW w:w="3071" w:type="dxa"/>
            <w:shd w:val="clear" w:color="auto" w:fill="auto"/>
          </w:tcPr>
          <w:p w:rsidR="002C7475" w:rsidRPr="00261036" w:rsidRDefault="007325A5" w:rsidP="00B83F65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Valor R$ 10.300,00 mensal</w:t>
            </w:r>
          </w:p>
          <w:p w:rsidR="007325A5" w:rsidRPr="00261036" w:rsidRDefault="007325A5" w:rsidP="00B83F65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lastRenderedPageBreak/>
              <w:t>Publicado na Folha de Caxias em 03.07.2013</w:t>
            </w:r>
          </w:p>
        </w:tc>
      </w:tr>
      <w:tr w:rsidR="00F62B44" w:rsidRPr="00261036" w:rsidTr="00261036">
        <w:tc>
          <w:tcPr>
            <w:tcW w:w="3070" w:type="dxa"/>
            <w:shd w:val="clear" w:color="auto" w:fill="auto"/>
          </w:tcPr>
          <w:p w:rsidR="00F62B44" w:rsidRPr="00261036" w:rsidRDefault="00F62B44" w:rsidP="00B83F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Termo Aditivo 01</w:t>
            </w:r>
          </w:p>
        </w:tc>
        <w:tc>
          <w:tcPr>
            <w:tcW w:w="3070" w:type="dxa"/>
            <w:shd w:val="clear" w:color="auto" w:fill="auto"/>
          </w:tcPr>
          <w:p w:rsidR="00F62B44" w:rsidRPr="00261036" w:rsidRDefault="00F62B44" w:rsidP="002610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08.05.2014</w:t>
            </w:r>
          </w:p>
        </w:tc>
        <w:tc>
          <w:tcPr>
            <w:tcW w:w="3071" w:type="dxa"/>
            <w:shd w:val="clear" w:color="auto" w:fill="auto"/>
          </w:tcPr>
          <w:p w:rsidR="00F62B44" w:rsidRDefault="00F62B44" w:rsidP="00B83F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Alteração de nome para Serra Internet </w:t>
            </w:r>
            <w:proofErr w:type="spellStart"/>
            <w:r>
              <w:rPr>
                <w:sz w:val="22"/>
                <w:szCs w:val="22"/>
              </w:rPr>
              <w:t>Eireli</w:t>
            </w:r>
            <w:proofErr w:type="spellEnd"/>
            <w:r>
              <w:rPr>
                <w:sz w:val="22"/>
                <w:szCs w:val="22"/>
              </w:rPr>
              <w:t xml:space="preserve"> ME.</w:t>
            </w:r>
          </w:p>
          <w:p w:rsidR="00F62B44" w:rsidRPr="00261036" w:rsidRDefault="00F62B44" w:rsidP="00B83F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Publicado no jornal Folha de Caxias em 21.05.2014</w:t>
            </w:r>
          </w:p>
        </w:tc>
      </w:tr>
      <w:tr w:rsidR="00446750" w:rsidRPr="00261036" w:rsidTr="00261036">
        <w:tc>
          <w:tcPr>
            <w:tcW w:w="3070" w:type="dxa"/>
            <w:shd w:val="clear" w:color="auto" w:fill="auto"/>
          </w:tcPr>
          <w:p w:rsidR="00446750" w:rsidRPr="00261036" w:rsidRDefault="00446750" w:rsidP="004467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02</w:t>
            </w:r>
          </w:p>
        </w:tc>
        <w:tc>
          <w:tcPr>
            <w:tcW w:w="3070" w:type="dxa"/>
            <w:shd w:val="clear" w:color="auto" w:fill="auto"/>
          </w:tcPr>
          <w:p w:rsidR="00446750" w:rsidRPr="00261036" w:rsidRDefault="00446750" w:rsidP="004467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01.07.2014</w:t>
            </w:r>
          </w:p>
        </w:tc>
        <w:tc>
          <w:tcPr>
            <w:tcW w:w="3071" w:type="dxa"/>
            <w:shd w:val="clear" w:color="auto" w:fill="auto"/>
          </w:tcPr>
          <w:p w:rsidR="00446750" w:rsidRPr="00261036" w:rsidRDefault="00446750" w:rsidP="004467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Publicado no jornal Folha de Caxias em 02.07.2014</w:t>
            </w:r>
          </w:p>
        </w:tc>
      </w:tr>
      <w:tr w:rsidR="00446750" w:rsidRPr="00261036" w:rsidTr="00261036">
        <w:tc>
          <w:tcPr>
            <w:tcW w:w="3070" w:type="dxa"/>
            <w:shd w:val="clear" w:color="auto" w:fill="auto"/>
          </w:tcPr>
          <w:p w:rsidR="00446750" w:rsidRPr="00261036" w:rsidRDefault="00446750" w:rsidP="004467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03</w:t>
            </w:r>
          </w:p>
        </w:tc>
        <w:tc>
          <w:tcPr>
            <w:tcW w:w="3070" w:type="dxa"/>
            <w:shd w:val="clear" w:color="auto" w:fill="auto"/>
          </w:tcPr>
          <w:p w:rsidR="00446750" w:rsidRPr="00261036" w:rsidRDefault="00446750" w:rsidP="004467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01.07.2015</w:t>
            </w:r>
          </w:p>
        </w:tc>
        <w:tc>
          <w:tcPr>
            <w:tcW w:w="3071" w:type="dxa"/>
            <w:shd w:val="clear" w:color="auto" w:fill="auto"/>
          </w:tcPr>
          <w:p w:rsidR="00446750" w:rsidRPr="00261036" w:rsidRDefault="00446750" w:rsidP="004467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Publicado no jornal Folha de Caxias em 03.07.2015</w:t>
            </w:r>
            <w:proofErr w:type="gramStart"/>
            <w:r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>Empenho estimativo 05/2015 de R$ 140.000,00</w:t>
            </w:r>
          </w:p>
        </w:tc>
      </w:tr>
    </w:tbl>
    <w:p w:rsidR="002C7475" w:rsidRDefault="002C7475" w:rsidP="004E28DC">
      <w:pPr>
        <w:rPr>
          <w:sz w:val="22"/>
          <w:szCs w:val="22"/>
        </w:rPr>
      </w:pPr>
    </w:p>
    <w:p w:rsidR="00E87D93" w:rsidRDefault="00E87D93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E87D93" w:rsidRPr="00261036" w:rsidTr="003A7014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87D93" w:rsidRPr="00261036" w:rsidRDefault="00E87D93" w:rsidP="008C34D3">
            <w:pPr>
              <w:rPr>
                <w:sz w:val="22"/>
                <w:szCs w:val="22"/>
              </w:rPr>
            </w:pPr>
            <w:r w:rsidRPr="00261036">
              <w:rPr>
                <w:b/>
                <w:sz w:val="22"/>
                <w:szCs w:val="22"/>
              </w:rPr>
              <w:t>CS Engenharia de Software Ltda.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87D93" w:rsidRPr="00261036" w:rsidRDefault="00E87D93" w:rsidP="008C34D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91.808.741/0001-59</w:t>
            </w:r>
          </w:p>
        </w:tc>
      </w:tr>
      <w:tr w:rsidR="00E87D93" w:rsidRPr="00261036" w:rsidTr="008C34D3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87D93" w:rsidRPr="00261036" w:rsidRDefault="00E87D93" w:rsidP="00002D88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 w:rsidR="00002D88">
              <w:rPr>
                <w:sz w:val="22"/>
                <w:szCs w:val="22"/>
              </w:rPr>
              <w:t>exportação de dados do atual sistema da folha de pagamento para um formato tabulado</w:t>
            </w:r>
          </w:p>
        </w:tc>
      </w:tr>
      <w:tr w:rsidR="00E87D93" w:rsidRPr="00261036" w:rsidTr="008C34D3">
        <w:tc>
          <w:tcPr>
            <w:tcW w:w="3070" w:type="dxa"/>
            <w:shd w:val="clear" w:color="auto" w:fill="auto"/>
          </w:tcPr>
          <w:p w:rsidR="00E87D93" w:rsidRPr="00261036" w:rsidRDefault="00E87D93" w:rsidP="008C34D3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E87D93" w:rsidRPr="00261036" w:rsidRDefault="00E87D93" w:rsidP="008C34D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Modalidade: </w:t>
            </w:r>
            <w:r>
              <w:rPr>
                <w:sz w:val="22"/>
                <w:szCs w:val="22"/>
              </w:rPr>
              <w:t>dispensa 0</w:t>
            </w:r>
            <w:r w:rsidR="00002D88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/2015</w:t>
            </w:r>
          </w:p>
          <w:p w:rsidR="00E87D93" w:rsidRPr="00261036" w:rsidRDefault="00E87D93" w:rsidP="008C34D3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E87D93" w:rsidRPr="00261036" w:rsidRDefault="00002D88" w:rsidP="00002D8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N.ºdo</w:t>
            </w:r>
            <w:proofErr w:type="spellEnd"/>
            <w:r>
              <w:rPr>
                <w:sz w:val="22"/>
                <w:szCs w:val="22"/>
              </w:rPr>
              <w:t xml:space="preserve"> Processo de Licitação: 30</w:t>
            </w:r>
            <w:r w:rsidR="00E87D93">
              <w:rPr>
                <w:sz w:val="22"/>
                <w:szCs w:val="22"/>
              </w:rPr>
              <w:t>/2015</w:t>
            </w:r>
          </w:p>
        </w:tc>
      </w:tr>
      <w:tr w:rsidR="00E87D93" w:rsidRPr="00261036" w:rsidTr="008C34D3">
        <w:tc>
          <w:tcPr>
            <w:tcW w:w="3070" w:type="dxa"/>
            <w:shd w:val="clear" w:color="auto" w:fill="auto"/>
          </w:tcPr>
          <w:p w:rsidR="00E87D93" w:rsidRPr="00261036" w:rsidRDefault="00E87D93" w:rsidP="008C34D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E87D93" w:rsidRPr="00261036" w:rsidRDefault="00002D88" w:rsidP="00002D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E87D93">
              <w:rPr>
                <w:sz w:val="22"/>
                <w:szCs w:val="22"/>
              </w:rPr>
              <w:t xml:space="preserve"> dias</w:t>
            </w:r>
          </w:p>
        </w:tc>
        <w:tc>
          <w:tcPr>
            <w:tcW w:w="3071" w:type="dxa"/>
            <w:shd w:val="clear" w:color="auto" w:fill="auto"/>
          </w:tcPr>
          <w:p w:rsidR="00E87D93" w:rsidRPr="00261036" w:rsidRDefault="00E87D93" w:rsidP="00002D88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N.º </w:t>
            </w:r>
            <w:r w:rsidR="00002D88">
              <w:rPr>
                <w:sz w:val="22"/>
                <w:szCs w:val="22"/>
              </w:rPr>
              <w:t>914</w:t>
            </w:r>
            <w:r>
              <w:rPr>
                <w:sz w:val="22"/>
                <w:szCs w:val="22"/>
              </w:rPr>
              <w:t>/2015</w:t>
            </w:r>
          </w:p>
        </w:tc>
      </w:tr>
      <w:tr w:rsidR="00E87D93" w:rsidRPr="00261036" w:rsidTr="008C34D3">
        <w:tc>
          <w:tcPr>
            <w:tcW w:w="3070" w:type="dxa"/>
            <w:shd w:val="clear" w:color="auto" w:fill="auto"/>
          </w:tcPr>
          <w:p w:rsidR="00E87D93" w:rsidRPr="00261036" w:rsidRDefault="00E87D93" w:rsidP="008C34D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  <w:p w:rsidR="00E87D93" w:rsidRPr="00261036" w:rsidRDefault="00E87D93" w:rsidP="008C34D3">
            <w:pPr>
              <w:rPr>
                <w:sz w:val="22"/>
                <w:szCs w:val="22"/>
              </w:rPr>
            </w:pPr>
          </w:p>
          <w:p w:rsidR="00E87D93" w:rsidRPr="00261036" w:rsidRDefault="00E87D93" w:rsidP="008C34D3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E87D93" w:rsidRPr="00261036" w:rsidRDefault="00002D88" w:rsidP="00002D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08.12.2015</w:t>
            </w:r>
          </w:p>
        </w:tc>
        <w:tc>
          <w:tcPr>
            <w:tcW w:w="3071" w:type="dxa"/>
            <w:shd w:val="clear" w:color="auto" w:fill="auto"/>
          </w:tcPr>
          <w:p w:rsidR="00E87D93" w:rsidRDefault="00E87D93" w:rsidP="00E87D93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R$ </w:t>
            </w:r>
            <w:r w:rsidR="00002D88">
              <w:rPr>
                <w:sz w:val="22"/>
                <w:szCs w:val="22"/>
              </w:rPr>
              <w:t>7.900</w:t>
            </w:r>
            <w:r>
              <w:rPr>
                <w:sz w:val="22"/>
                <w:szCs w:val="22"/>
              </w:rPr>
              <w:t>,00</w:t>
            </w:r>
          </w:p>
          <w:p w:rsidR="00E87D93" w:rsidRPr="00261036" w:rsidRDefault="00E87D93" w:rsidP="00E87D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Publicado no Jornal Folha de Caxias</w:t>
            </w:r>
            <w:r w:rsidR="00002D88">
              <w:rPr>
                <w:sz w:val="22"/>
                <w:szCs w:val="22"/>
              </w:rPr>
              <w:t xml:space="preserve"> em 09.12.2015</w:t>
            </w:r>
          </w:p>
        </w:tc>
      </w:tr>
    </w:tbl>
    <w:p w:rsidR="00E87D93" w:rsidRDefault="00E87D93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3A7014" w:rsidRPr="00261036" w:rsidTr="00686662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A7014" w:rsidRPr="00261036" w:rsidRDefault="003A7014" w:rsidP="00686662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Conci</w:t>
            </w:r>
            <w:proofErr w:type="spellEnd"/>
            <w:r>
              <w:rPr>
                <w:b/>
                <w:sz w:val="22"/>
                <w:szCs w:val="22"/>
              </w:rPr>
              <w:t xml:space="preserve"> Turismo e Eventos </w:t>
            </w:r>
            <w:proofErr w:type="spellStart"/>
            <w:r>
              <w:rPr>
                <w:b/>
                <w:sz w:val="22"/>
                <w:szCs w:val="22"/>
              </w:rPr>
              <w:t>Ltda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A7014" w:rsidRPr="00261036" w:rsidRDefault="003A7014" w:rsidP="003A7014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>
              <w:rPr>
                <w:sz w:val="22"/>
                <w:szCs w:val="22"/>
              </w:rPr>
              <w:t>10.665.441/0001-66</w:t>
            </w:r>
          </w:p>
        </w:tc>
      </w:tr>
      <w:tr w:rsidR="003A7014" w:rsidRPr="00261036" w:rsidTr="00686662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A7014" w:rsidRPr="00261036" w:rsidRDefault="003A7014" w:rsidP="003A7014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>
              <w:rPr>
                <w:sz w:val="22"/>
                <w:szCs w:val="22"/>
              </w:rPr>
              <w:t xml:space="preserve">projeto e execução da montagem </w:t>
            </w:r>
            <w:proofErr w:type="gramStart"/>
            <w:r>
              <w:rPr>
                <w:sz w:val="22"/>
                <w:szCs w:val="22"/>
              </w:rPr>
              <w:t>da estande</w:t>
            </w:r>
            <w:proofErr w:type="gramEnd"/>
            <w:r>
              <w:rPr>
                <w:sz w:val="22"/>
                <w:szCs w:val="22"/>
              </w:rPr>
              <w:t xml:space="preserve"> nos Pavilhões da Festa da Uva</w:t>
            </w:r>
          </w:p>
        </w:tc>
      </w:tr>
      <w:tr w:rsidR="003A7014" w:rsidRPr="00261036" w:rsidTr="00686662">
        <w:tc>
          <w:tcPr>
            <w:tcW w:w="3070" w:type="dxa"/>
            <w:shd w:val="clear" w:color="auto" w:fill="auto"/>
          </w:tcPr>
          <w:p w:rsidR="003A7014" w:rsidRPr="00261036" w:rsidRDefault="003A7014" w:rsidP="00686662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3A7014" w:rsidRPr="00261036" w:rsidRDefault="003A7014" w:rsidP="00686662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Modalidade: </w:t>
            </w:r>
            <w:r>
              <w:rPr>
                <w:sz w:val="22"/>
                <w:szCs w:val="22"/>
              </w:rPr>
              <w:t>dispensa 01/2016</w:t>
            </w:r>
          </w:p>
          <w:p w:rsidR="003A7014" w:rsidRPr="00261036" w:rsidRDefault="003A7014" w:rsidP="00686662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3A7014" w:rsidRPr="00261036" w:rsidRDefault="003A7014" w:rsidP="003A701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N.ºdo</w:t>
            </w:r>
            <w:proofErr w:type="spellEnd"/>
            <w:r>
              <w:rPr>
                <w:sz w:val="22"/>
                <w:szCs w:val="22"/>
              </w:rPr>
              <w:t xml:space="preserve"> Processo de Licitação: 03/2016</w:t>
            </w:r>
          </w:p>
        </w:tc>
      </w:tr>
      <w:tr w:rsidR="003A7014" w:rsidRPr="00261036" w:rsidTr="00686662">
        <w:tc>
          <w:tcPr>
            <w:tcW w:w="3070" w:type="dxa"/>
            <w:shd w:val="clear" w:color="auto" w:fill="auto"/>
          </w:tcPr>
          <w:p w:rsidR="003A7014" w:rsidRPr="00261036" w:rsidRDefault="003A7014" w:rsidP="00686662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3A7014" w:rsidRPr="00261036" w:rsidRDefault="003A7014" w:rsidP="003A70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dias</w:t>
            </w:r>
          </w:p>
        </w:tc>
        <w:tc>
          <w:tcPr>
            <w:tcW w:w="3071" w:type="dxa"/>
            <w:shd w:val="clear" w:color="auto" w:fill="auto"/>
          </w:tcPr>
          <w:p w:rsidR="003A7014" w:rsidRPr="00261036" w:rsidRDefault="003A7014" w:rsidP="003A7014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N.º </w:t>
            </w:r>
            <w:r>
              <w:rPr>
                <w:sz w:val="22"/>
                <w:szCs w:val="22"/>
              </w:rPr>
              <w:t>111/2016</w:t>
            </w:r>
          </w:p>
        </w:tc>
      </w:tr>
      <w:tr w:rsidR="003A7014" w:rsidRPr="00261036" w:rsidTr="00686662">
        <w:tc>
          <w:tcPr>
            <w:tcW w:w="3070" w:type="dxa"/>
            <w:shd w:val="clear" w:color="auto" w:fill="auto"/>
          </w:tcPr>
          <w:p w:rsidR="003A7014" w:rsidRPr="00261036" w:rsidRDefault="003A7014" w:rsidP="00686662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  <w:p w:rsidR="003A7014" w:rsidRPr="00261036" w:rsidRDefault="003A7014" w:rsidP="00686662">
            <w:pPr>
              <w:rPr>
                <w:sz w:val="22"/>
                <w:szCs w:val="22"/>
              </w:rPr>
            </w:pPr>
          </w:p>
          <w:p w:rsidR="003A7014" w:rsidRPr="00261036" w:rsidRDefault="003A7014" w:rsidP="00686662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3A7014" w:rsidRPr="00261036" w:rsidRDefault="003A7014" w:rsidP="006866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25.01.2016</w:t>
            </w:r>
          </w:p>
        </w:tc>
        <w:tc>
          <w:tcPr>
            <w:tcW w:w="3071" w:type="dxa"/>
            <w:shd w:val="clear" w:color="auto" w:fill="auto"/>
          </w:tcPr>
          <w:p w:rsidR="003A7014" w:rsidRDefault="003A7014" w:rsidP="00686662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R$ </w:t>
            </w:r>
            <w:r>
              <w:rPr>
                <w:sz w:val="22"/>
                <w:szCs w:val="22"/>
              </w:rPr>
              <w:t>14.975,00</w:t>
            </w:r>
          </w:p>
          <w:p w:rsidR="003A7014" w:rsidRPr="00261036" w:rsidRDefault="003A7014" w:rsidP="003A70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Publicado no Jornal Folha de Caxias em 01.02.2016</w:t>
            </w:r>
          </w:p>
        </w:tc>
      </w:tr>
    </w:tbl>
    <w:p w:rsidR="003A7014" w:rsidRDefault="003A7014" w:rsidP="004E28DC">
      <w:pPr>
        <w:rPr>
          <w:sz w:val="22"/>
          <w:szCs w:val="22"/>
        </w:rPr>
      </w:pPr>
    </w:p>
    <w:p w:rsidR="00E87D93" w:rsidRDefault="00E87D93" w:rsidP="004E28DC">
      <w:pPr>
        <w:rPr>
          <w:sz w:val="22"/>
          <w:szCs w:val="22"/>
        </w:rPr>
      </w:pPr>
    </w:p>
    <w:p w:rsidR="00E87D93" w:rsidRDefault="00E87D93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7E0027" w:rsidRPr="00261036" w:rsidTr="00261036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E0027" w:rsidRPr="00261036" w:rsidRDefault="007E0027" w:rsidP="00261036">
            <w:pPr>
              <w:rPr>
                <w:sz w:val="22"/>
                <w:szCs w:val="22"/>
              </w:rPr>
            </w:pPr>
            <w:r w:rsidRPr="00261036">
              <w:rPr>
                <w:rFonts w:cs="Arial"/>
                <w:b/>
                <w:sz w:val="22"/>
                <w:szCs w:val="22"/>
              </w:rPr>
              <w:t xml:space="preserve">C &amp; D ASSESSORIA </w:t>
            </w:r>
            <w:smartTag w:uri="urn:schemas-microsoft-com:office:smarttags" w:element="PersonName">
              <w:smartTagPr>
                <w:attr w:name="ProductID" w:val="EM GESTÃO EMPRESARIAL LTDA"/>
              </w:smartTagPr>
              <w:r w:rsidRPr="00261036">
                <w:rPr>
                  <w:rFonts w:cs="Arial"/>
                  <w:b/>
                  <w:sz w:val="22"/>
                  <w:szCs w:val="22"/>
                </w:rPr>
                <w:t>EM GESTÃO EMPRESARIAL LTDA</w:t>
              </w:r>
            </w:smartTag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E0027" w:rsidRPr="00261036" w:rsidRDefault="007E0027" w:rsidP="0026103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 w:rsidRPr="00261036">
              <w:rPr>
                <w:rFonts w:cs="Arial"/>
                <w:sz w:val="22"/>
                <w:szCs w:val="22"/>
              </w:rPr>
              <w:t>07680095/0001-80</w:t>
            </w:r>
          </w:p>
        </w:tc>
      </w:tr>
      <w:tr w:rsidR="007E0027" w:rsidRPr="00261036" w:rsidTr="00261036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E0027" w:rsidRPr="00261036" w:rsidRDefault="007E0027" w:rsidP="0026103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 w:rsidRPr="00261036">
              <w:rPr>
                <w:rFonts w:cs="Arial"/>
                <w:sz w:val="22"/>
                <w:szCs w:val="22"/>
              </w:rPr>
              <w:t>SERVIÇOS DE TRADUÇÃO-INTERPRETAÇÃO DE LIBRAS</w:t>
            </w:r>
          </w:p>
        </w:tc>
      </w:tr>
      <w:tr w:rsidR="007E0027" w:rsidRPr="00261036" w:rsidTr="00261036">
        <w:tc>
          <w:tcPr>
            <w:tcW w:w="3070" w:type="dxa"/>
            <w:shd w:val="clear" w:color="auto" w:fill="auto"/>
          </w:tcPr>
          <w:p w:rsidR="007E0027" w:rsidRPr="00261036" w:rsidRDefault="007E0027" w:rsidP="00261036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7E0027" w:rsidRPr="00261036" w:rsidRDefault="007E0027" w:rsidP="0026103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Modalidade: Pregão Presencial </w:t>
            </w:r>
          </w:p>
        </w:tc>
        <w:tc>
          <w:tcPr>
            <w:tcW w:w="3071" w:type="dxa"/>
            <w:shd w:val="clear" w:color="auto" w:fill="auto"/>
          </w:tcPr>
          <w:p w:rsidR="007E0027" w:rsidRPr="00261036" w:rsidRDefault="007E0027" w:rsidP="007E0027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</w:t>
            </w:r>
          </w:p>
        </w:tc>
      </w:tr>
      <w:tr w:rsidR="007E0027" w:rsidRPr="00261036" w:rsidTr="00261036">
        <w:tc>
          <w:tcPr>
            <w:tcW w:w="3070" w:type="dxa"/>
            <w:shd w:val="clear" w:color="auto" w:fill="auto"/>
          </w:tcPr>
          <w:p w:rsidR="007E0027" w:rsidRPr="00261036" w:rsidRDefault="007E0027" w:rsidP="0026103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7E0027" w:rsidRPr="00261036" w:rsidRDefault="007E0027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7E0027" w:rsidRPr="00261036" w:rsidRDefault="007E0027" w:rsidP="007E002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N.º</w:t>
            </w:r>
            <w:proofErr w:type="gramStart"/>
            <w:r w:rsidRPr="00261036">
              <w:rPr>
                <w:sz w:val="22"/>
                <w:szCs w:val="22"/>
              </w:rPr>
              <w:t xml:space="preserve">  </w:t>
            </w:r>
            <w:proofErr w:type="gramEnd"/>
            <w:r w:rsidRPr="00261036">
              <w:rPr>
                <w:sz w:val="22"/>
                <w:szCs w:val="22"/>
              </w:rPr>
              <w:t>328/2014</w:t>
            </w:r>
          </w:p>
        </w:tc>
      </w:tr>
      <w:tr w:rsidR="007E0027" w:rsidRPr="00261036" w:rsidTr="00261036">
        <w:tc>
          <w:tcPr>
            <w:tcW w:w="3070" w:type="dxa"/>
            <w:shd w:val="clear" w:color="auto" w:fill="auto"/>
          </w:tcPr>
          <w:p w:rsidR="007E0027" w:rsidRPr="00261036" w:rsidRDefault="007E0027" w:rsidP="0026103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7E0027" w:rsidRPr="00261036" w:rsidRDefault="007E0027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01.04.2014</w:t>
            </w:r>
          </w:p>
        </w:tc>
        <w:tc>
          <w:tcPr>
            <w:tcW w:w="3071" w:type="dxa"/>
            <w:shd w:val="clear" w:color="auto" w:fill="auto"/>
          </w:tcPr>
          <w:p w:rsidR="007E0027" w:rsidRPr="00261036" w:rsidRDefault="007E0027" w:rsidP="0026103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Valor R$ 5.494,40 mensal</w:t>
            </w:r>
          </w:p>
          <w:p w:rsidR="007E0027" w:rsidRPr="00261036" w:rsidRDefault="007E0027" w:rsidP="007E002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na Folha de Caxias </w:t>
            </w:r>
          </w:p>
        </w:tc>
      </w:tr>
      <w:tr w:rsidR="003E1AFE" w:rsidRPr="00261036" w:rsidTr="00261036">
        <w:tc>
          <w:tcPr>
            <w:tcW w:w="3070" w:type="dxa"/>
            <w:shd w:val="clear" w:color="auto" w:fill="auto"/>
          </w:tcPr>
          <w:p w:rsidR="003E1AFE" w:rsidRPr="00261036" w:rsidRDefault="003E1AFE" w:rsidP="002610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01</w:t>
            </w:r>
          </w:p>
        </w:tc>
        <w:tc>
          <w:tcPr>
            <w:tcW w:w="3070" w:type="dxa"/>
            <w:shd w:val="clear" w:color="auto" w:fill="auto"/>
          </w:tcPr>
          <w:p w:rsidR="003E1AFE" w:rsidRPr="00261036" w:rsidRDefault="003E1AFE" w:rsidP="002610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01.04.2015</w:t>
            </w:r>
          </w:p>
        </w:tc>
        <w:tc>
          <w:tcPr>
            <w:tcW w:w="3071" w:type="dxa"/>
            <w:shd w:val="clear" w:color="auto" w:fill="auto"/>
          </w:tcPr>
          <w:p w:rsidR="003E1AFE" w:rsidRPr="00261036" w:rsidRDefault="003E1AFE" w:rsidP="003E1A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Valor R$ 5.</w:t>
            </w:r>
            <w:r>
              <w:rPr>
                <w:sz w:val="22"/>
                <w:szCs w:val="22"/>
              </w:rPr>
              <w:t>667,47</w:t>
            </w:r>
            <w:r w:rsidRPr="00261036">
              <w:rPr>
                <w:sz w:val="22"/>
                <w:szCs w:val="22"/>
              </w:rPr>
              <w:t xml:space="preserve"> mensal</w:t>
            </w:r>
            <w:r>
              <w:rPr>
                <w:sz w:val="22"/>
                <w:szCs w:val="22"/>
              </w:rPr>
              <w:t>. Horas extras R$ 152,44. Empenho estimativo 03/2015 no valor de R$ 85.000,00</w:t>
            </w:r>
          </w:p>
          <w:p w:rsidR="003E1AFE" w:rsidRPr="00261036" w:rsidRDefault="003E1AFE" w:rsidP="003E1A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na Folha de Caxias</w:t>
            </w:r>
          </w:p>
        </w:tc>
      </w:tr>
    </w:tbl>
    <w:p w:rsidR="002C7475" w:rsidRDefault="002C7475" w:rsidP="004E28DC">
      <w:pPr>
        <w:rPr>
          <w:sz w:val="22"/>
          <w:szCs w:val="22"/>
        </w:rPr>
      </w:pPr>
    </w:p>
    <w:p w:rsidR="002C7475" w:rsidRDefault="002C7475" w:rsidP="004E28DC">
      <w:pPr>
        <w:rPr>
          <w:sz w:val="22"/>
          <w:szCs w:val="22"/>
        </w:rPr>
      </w:pPr>
    </w:p>
    <w:p w:rsidR="00837C38" w:rsidRDefault="00837C38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837C38" w:rsidRPr="00261036" w:rsidTr="00261036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37C38" w:rsidRPr="00261036" w:rsidRDefault="003F60B9" w:rsidP="007A7D1C">
            <w:pPr>
              <w:rPr>
                <w:sz w:val="22"/>
                <w:szCs w:val="22"/>
              </w:rPr>
            </w:pPr>
            <w:r w:rsidRPr="00261036">
              <w:rPr>
                <w:b/>
                <w:sz w:val="22"/>
                <w:szCs w:val="22"/>
              </w:rPr>
              <w:t>OI</w:t>
            </w:r>
            <w:r w:rsidR="00837C38" w:rsidRPr="00261036">
              <w:rPr>
                <w:b/>
                <w:sz w:val="22"/>
                <w:szCs w:val="22"/>
              </w:rPr>
              <w:t xml:space="preserve"> S 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37C38" w:rsidRPr="00261036" w:rsidRDefault="00837C38" w:rsidP="007A7D1C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76535764/0001-43</w:t>
            </w:r>
          </w:p>
        </w:tc>
      </w:tr>
      <w:tr w:rsidR="00837C38" w:rsidRPr="00261036" w:rsidTr="00261036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837C38" w:rsidRPr="00261036" w:rsidRDefault="00837C38" w:rsidP="007A7D1C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 Serviço telefônico comutado.</w:t>
            </w:r>
          </w:p>
        </w:tc>
      </w:tr>
      <w:tr w:rsidR="00837C38" w:rsidRPr="00261036" w:rsidTr="00261036">
        <w:tc>
          <w:tcPr>
            <w:tcW w:w="3070" w:type="dxa"/>
            <w:shd w:val="clear" w:color="auto" w:fill="auto"/>
          </w:tcPr>
          <w:p w:rsidR="00837C38" w:rsidRPr="00261036" w:rsidRDefault="00837C38" w:rsidP="00261036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837C38" w:rsidRPr="00261036" w:rsidRDefault="00837C38" w:rsidP="007A7D1C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Modalidade: Pregão Presencial </w:t>
            </w:r>
          </w:p>
        </w:tc>
        <w:tc>
          <w:tcPr>
            <w:tcW w:w="3071" w:type="dxa"/>
            <w:shd w:val="clear" w:color="auto" w:fill="auto"/>
          </w:tcPr>
          <w:p w:rsidR="00837C38" w:rsidRPr="00261036" w:rsidRDefault="00837C38" w:rsidP="007A7D1C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N.ºdo Processo de Licitação: 21/2011</w:t>
            </w:r>
          </w:p>
        </w:tc>
      </w:tr>
      <w:tr w:rsidR="00837C38" w:rsidRPr="00261036" w:rsidTr="00261036">
        <w:tc>
          <w:tcPr>
            <w:tcW w:w="3070" w:type="dxa"/>
            <w:shd w:val="clear" w:color="auto" w:fill="auto"/>
          </w:tcPr>
          <w:p w:rsidR="00837C38" w:rsidRPr="00261036" w:rsidRDefault="00837C38" w:rsidP="007A7D1C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837C38" w:rsidRPr="00261036" w:rsidRDefault="00837C38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837C38" w:rsidRPr="00261036" w:rsidRDefault="00837C38" w:rsidP="007A7D1C">
            <w:pPr>
              <w:rPr>
                <w:sz w:val="22"/>
                <w:szCs w:val="22"/>
              </w:rPr>
            </w:pPr>
          </w:p>
        </w:tc>
      </w:tr>
      <w:tr w:rsidR="00837C38" w:rsidRPr="00261036" w:rsidTr="00261036">
        <w:tc>
          <w:tcPr>
            <w:tcW w:w="3070" w:type="dxa"/>
            <w:shd w:val="clear" w:color="auto" w:fill="auto"/>
          </w:tcPr>
          <w:p w:rsidR="00837C38" w:rsidRPr="00261036" w:rsidRDefault="00837C38" w:rsidP="007A7D1C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lastRenderedPageBreak/>
              <w:t xml:space="preserve">Assinatura </w:t>
            </w:r>
          </w:p>
        </w:tc>
        <w:tc>
          <w:tcPr>
            <w:tcW w:w="3070" w:type="dxa"/>
            <w:shd w:val="clear" w:color="auto" w:fill="auto"/>
          </w:tcPr>
          <w:p w:rsidR="00837C38" w:rsidRPr="00261036" w:rsidRDefault="00837C38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30.12.2011</w:t>
            </w:r>
          </w:p>
        </w:tc>
        <w:tc>
          <w:tcPr>
            <w:tcW w:w="3071" w:type="dxa"/>
            <w:shd w:val="clear" w:color="auto" w:fill="auto"/>
          </w:tcPr>
          <w:p w:rsidR="00837C38" w:rsidRPr="00261036" w:rsidRDefault="00837C38" w:rsidP="007A7D1C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estimativo R$ 179.800,00 para 2012</w:t>
            </w:r>
          </w:p>
        </w:tc>
      </w:tr>
      <w:tr w:rsidR="00837C38" w:rsidRPr="00261036" w:rsidTr="00261036">
        <w:tc>
          <w:tcPr>
            <w:tcW w:w="3070" w:type="dxa"/>
            <w:shd w:val="clear" w:color="auto" w:fill="auto"/>
          </w:tcPr>
          <w:p w:rsidR="00837C38" w:rsidRPr="00261036" w:rsidRDefault="00837C38" w:rsidP="007A7D1C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Publicação</w:t>
            </w:r>
          </w:p>
        </w:tc>
        <w:tc>
          <w:tcPr>
            <w:tcW w:w="3070" w:type="dxa"/>
            <w:shd w:val="clear" w:color="auto" w:fill="auto"/>
          </w:tcPr>
          <w:p w:rsidR="00837C38" w:rsidRPr="00261036" w:rsidRDefault="00FC721E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09.01.2012</w:t>
            </w:r>
          </w:p>
        </w:tc>
        <w:tc>
          <w:tcPr>
            <w:tcW w:w="3071" w:type="dxa"/>
            <w:shd w:val="clear" w:color="auto" w:fill="auto"/>
          </w:tcPr>
          <w:p w:rsidR="00837C38" w:rsidRPr="00261036" w:rsidRDefault="00837C38" w:rsidP="007A7D1C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Jornal Pioneiro</w:t>
            </w:r>
          </w:p>
          <w:p w:rsidR="00837C38" w:rsidRPr="00261036" w:rsidRDefault="00837C38" w:rsidP="007A7D1C">
            <w:pPr>
              <w:rPr>
                <w:sz w:val="22"/>
                <w:szCs w:val="22"/>
              </w:rPr>
            </w:pPr>
          </w:p>
        </w:tc>
      </w:tr>
      <w:tr w:rsidR="001C3567" w:rsidRPr="00261036" w:rsidTr="00261036">
        <w:tc>
          <w:tcPr>
            <w:tcW w:w="3070" w:type="dxa"/>
            <w:shd w:val="clear" w:color="auto" w:fill="auto"/>
          </w:tcPr>
          <w:p w:rsidR="001C3567" w:rsidRPr="00261036" w:rsidRDefault="001C3567" w:rsidP="0016606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01</w:t>
            </w:r>
          </w:p>
        </w:tc>
        <w:tc>
          <w:tcPr>
            <w:tcW w:w="3070" w:type="dxa"/>
            <w:shd w:val="clear" w:color="auto" w:fill="auto"/>
          </w:tcPr>
          <w:p w:rsidR="001C3567" w:rsidRPr="00261036" w:rsidRDefault="001C3567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28.12.2012</w:t>
            </w:r>
          </w:p>
        </w:tc>
        <w:tc>
          <w:tcPr>
            <w:tcW w:w="3071" w:type="dxa"/>
            <w:shd w:val="clear" w:color="auto" w:fill="auto"/>
          </w:tcPr>
          <w:p w:rsidR="001C3567" w:rsidRPr="00261036" w:rsidRDefault="001C3567" w:rsidP="0016606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Na Folha de Caxias 09/01/2013</w:t>
            </w:r>
          </w:p>
          <w:p w:rsidR="001C3567" w:rsidRPr="00261036" w:rsidRDefault="001C3567" w:rsidP="0016606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05/2013 estimativo anual para 2013 no valor de R$ 180.000,00</w:t>
            </w:r>
          </w:p>
        </w:tc>
      </w:tr>
      <w:tr w:rsidR="009E24EC" w:rsidRPr="00261036" w:rsidTr="00261036">
        <w:tc>
          <w:tcPr>
            <w:tcW w:w="3070" w:type="dxa"/>
            <w:shd w:val="clear" w:color="auto" w:fill="auto"/>
          </w:tcPr>
          <w:p w:rsidR="009E24EC" w:rsidRPr="00261036" w:rsidRDefault="009E24EC" w:rsidP="00FF5299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0</w:t>
            </w:r>
            <w:r w:rsidR="003F60B9" w:rsidRPr="00261036">
              <w:rPr>
                <w:sz w:val="22"/>
                <w:szCs w:val="22"/>
              </w:rPr>
              <w:t>2</w:t>
            </w:r>
          </w:p>
        </w:tc>
        <w:tc>
          <w:tcPr>
            <w:tcW w:w="3070" w:type="dxa"/>
            <w:shd w:val="clear" w:color="auto" w:fill="auto"/>
          </w:tcPr>
          <w:p w:rsidR="009E24EC" w:rsidRPr="00261036" w:rsidRDefault="009E24EC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30.12.2013</w:t>
            </w:r>
          </w:p>
        </w:tc>
        <w:tc>
          <w:tcPr>
            <w:tcW w:w="3071" w:type="dxa"/>
            <w:shd w:val="clear" w:color="auto" w:fill="auto"/>
          </w:tcPr>
          <w:p w:rsidR="009E24EC" w:rsidRPr="00261036" w:rsidRDefault="009E24EC" w:rsidP="00FF5299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Na Folha de Caxias 30.12.2013</w:t>
            </w:r>
          </w:p>
          <w:p w:rsidR="009E24EC" w:rsidRPr="00261036" w:rsidRDefault="009E24EC" w:rsidP="00FF5299">
            <w:pPr>
              <w:rPr>
                <w:sz w:val="22"/>
                <w:szCs w:val="22"/>
              </w:rPr>
            </w:pPr>
          </w:p>
        </w:tc>
      </w:tr>
      <w:tr w:rsidR="001E16E2" w:rsidRPr="00261036" w:rsidTr="003D126F">
        <w:tc>
          <w:tcPr>
            <w:tcW w:w="3070" w:type="dxa"/>
            <w:shd w:val="clear" w:color="auto" w:fill="auto"/>
          </w:tcPr>
          <w:p w:rsidR="001E16E2" w:rsidRPr="00261036" w:rsidRDefault="001E16E2" w:rsidP="001E16E2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070" w:type="dxa"/>
            <w:shd w:val="clear" w:color="auto" w:fill="auto"/>
          </w:tcPr>
          <w:p w:rsidR="001E16E2" w:rsidRPr="00261036" w:rsidRDefault="001E16E2" w:rsidP="001E16E2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30.12.20</w:t>
            </w:r>
            <w:r>
              <w:rPr>
                <w:sz w:val="22"/>
                <w:szCs w:val="22"/>
              </w:rPr>
              <w:t>14</w:t>
            </w:r>
          </w:p>
        </w:tc>
        <w:tc>
          <w:tcPr>
            <w:tcW w:w="3071" w:type="dxa"/>
            <w:shd w:val="clear" w:color="auto" w:fill="auto"/>
          </w:tcPr>
          <w:p w:rsidR="001E16E2" w:rsidRPr="00261036" w:rsidRDefault="001E16E2" w:rsidP="003D126F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Na Folha de Caxias 30.12.201</w:t>
            </w:r>
            <w:r>
              <w:rPr>
                <w:sz w:val="22"/>
                <w:szCs w:val="22"/>
              </w:rPr>
              <w:t>4</w:t>
            </w:r>
          </w:p>
          <w:p w:rsidR="001E16E2" w:rsidRPr="00261036" w:rsidRDefault="001E16E2" w:rsidP="003D126F">
            <w:pPr>
              <w:rPr>
                <w:sz w:val="22"/>
                <w:szCs w:val="22"/>
              </w:rPr>
            </w:pPr>
          </w:p>
        </w:tc>
      </w:tr>
      <w:tr w:rsidR="00B32D28" w:rsidRPr="00261036" w:rsidTr="00261036">
        <w:tc>
          <w:tcPr>
            <w:tcW w:w="3070" w:type="dxa"/>
            <w:shd w:val="clear" w:color="auto" w:fill="auto"/>
          </w:tcPr>
          <w:p w:rsidR="00B32D28" w:rsidRPr="00261036" w:rsidRDefault="00B32D28" w:rsidP="00B32D28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070" w:type="dxa"/>
            <w:shd w:val="clear" w:color="auto" w:fill="auto"/>
          </w:tcPr>
          <w:p w:rsidR="00B32D28" w:rsidRPr="00261036" w:rsidRDefault="00B32D28" w:rsidP="00B32D28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30.12.20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3071" w:type="dxa"/>
            <w:shd w:val="clear" w:color="auto" w:fill="auto"/>
          </w:tcPr>
          <w:p w:rsidR="00B32D28" w:rsidRPr="00261036" w:rsidRDefault="00B32D28" w:rsidP="00686662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Na Folha de Caxias 30.12.201</w:t>
            </w:r>
            <w:r>
              <w:rPr>
                <w:sz w:val="22"/>
                <w:szCs w:val="22"/>
              </w:rPr>
              <w:t>5</w:t>
            </w:r>
          </w:p>
          <w:p w:rsidR="00B32D28" w:rsidRPr="00261036" w:rsidRDefault="00B32D28" w:rsidP="00686662">
            <w:pPr>
              <w:rPr>
                <w:sz w:val="22"/>
                <w:szCs w:val="22"/>
              </w:rPr>
            </w:pPr>
          </w:p>
        </w:tc>
      </w:tr>
    </w:tbl>
    <w:p w:rsidR="00837C38" w:rsidRDefault="00837C38" w:rsidP="004E28DC">
      <w:pPr>
        <w:rPr>
          <w:sz w:val="22"/>
          <w:szCs w:val="22"/>
        </w:rPr>
      </w:pPr>
    </w:p>
    <w:p w:rsidR="00837C38" w:rsidRDefault="00837C38" w:rsidP="004E28DC">
      <w:pPr>
        <w:rPr>
          <w:sz w:val="22"/>
          <w:szCs w:val="22"/>
        </w:rPr>
      </w:pPr>
    </w:p>
    <w:p w:rsidR="00837C38" w:rsidRDefault="00837C38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F70430" w:rsidRPr="00261036" w:rsidTr="00C109AF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70430" w:rsidRPr="00261036" w:rsidRDefault="00F70430" w:rsidP="00C109AF">
            <w:pPr>
              <w:rPr>
                <w:sz w:val="22"/>
                <w:szCs w:val="22"/>
              </w:rPr>
            </w:pPr>
            <w:r w:rsidRPr="00261036">
              <w:rPr>
                <w:b/>
                <w:sz w:val="22"/>
                <w:szCs w:val="22"/>
              </w:rPr>
              <w:t>OI</w:t>
            </w:r>
            <w:proofErr w:type="gramStart"/>
            <w:r>
              <w:rPr>
                <w:b/>
                <w:sz w:val="22"/>
                <w:szCs w:val="22"/>
              </w:rPr>
              <w:t xml:space="preserve">  </w:t>
            </w:r>
            <w:proofErr w:type="gramEnd"/>
            <w:r>
              <w:rPr>
                <w:b/>
                <w:sz w:val="22"/>
                <w:szCs w:val="22"/>
              </w:rPr>
              <w:t>S</w:t>
            </w:r>
            <w:r w:rsidRPr="00261036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70430" w:rsidRPr="00261036" w:rsidRDefault="00F70430" w:rsidP="00C109AF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76535764/0001-43</w:t>
            </w:r>
          </w:p>
        </w:tc>
      </w:tr>
      <w:tr w:rsidR="00F70430" w:rsidRPr="00261036" w:rsidTr="00C109AF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70430" w:rsidRPr="00261036" w:rsidRDefault="00F70430" w:rsidP="00F704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Objeto</w:t>
            </w:r>
            <w:r w:rsidRPr="00261036">
              <w:rPr>
                <w:sz w:val="22"/>
                <w:szCs w:val="22"/>
              </w:rPr>
              <w:t xml:space="preserve">: Prestação de serviço móvel pessoal, área VC1, pelo sistema </w:t>
            </w:r>
            <w:proofErr w:type="gramStart"/>
            <w:r w:rsidRPr="00261036">
              <w:rPr>
                <w:sz w:val="22"/>
                <w:szCs w:val="22"/>
              </w:rPr>
              <w:t>pós pago</w:t>
            </w:r>
            <w:proofErr w:type="gramEnd"/>
            <w:r w:rsidRPr="00261036">
              <w:rPr>
                <w:sz w:val="22"/>
                <w:szCs w:val="22"/>
              </w:rPr>
              <w:t>.</w:t>
            </w:r>
          </w:p>
        </w:tc>
      </w:tr>
      <w:tr w:rsidR="00F70430" w:rsidRPr="00261036" w:rsidTr="00C109AF">
        <w:tc>
          <w:tcPr>
            <w:tcW w:w="3070" w:type="dxa"/>
            <w:shd w:val="clear" w:color="auto" w:fill="auto"/>
          </w:tcPr>
          <w:p w:rsidR="00F70430" w:rsidRPr="00261036" w:rsidRDefault="00F70430" w:rsidP="00C109AF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F70430" w:rsidRPr="00261036" w:rsidRDefault="00F70430" w:rsidP="00C109AF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Modalidade: Pregão Presencial </w:t>
            </w:r>
          </w:p>
        </w:tc>
        <w:tc>
          <w:tcPr>
            <w:tcW w:w="3071" w:type="dxa"/>
            <w:shd w:val="clear" w:color="auto" w:fill="auto"/>
          </w:tcPr>
          <w:p w:rsidR="00F70430" w:rsidRPr="00261036" w:rsidRDefault="00F70430" w:rsidP="00F70430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N.º</w:t>
            </w:r>
            <w:r>
              <w:rPr>
                <w:sz w:val="22"/>
                <w:szCs w:val="22"/>
              </w:rPr>
              <w:t xml:space="preserve"> </w:t>
            </w:r>
            <w:r w:rsidRPr="00261036">
              <w:rPr>
                <w:sz w:val="22"/>
                <w:szCs w:val="22"/>
              </w:rPr>
              <w:t xml:space="preserve">do Processo de Licitação: </w:t>
            </w:r>
            <w:r>
              <w:rPr>
                <w:sz w:val="22"/>
                <w:szCs w:val="22"/>
              </w:rPr>
              <w:t>08/2014</w:t>
            </w:r>
          </w:p>
        </w:tc>
      </w:tr>
      <w:tr w:rsidR="00F70430" w:rsidRPr="00261036" w:rsidTr="00C109AF">
        <w:tc>
          <w:tcPr>
            <w:tcW w:w="3070" w:type="dxa"/>
            <w:shd w:val="clear" w:color="auto" w:fill="auto"/>
          </w:tcPr>
          <w:p w:rsidR="00F70430" w:rsidRPr="00261036" w:rsidRDefault="00F70430" w:rsidP="00C109AF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F70430" w:rsidRPr="00261036" w:rsidRDefault="00F70430" w:rsidP="00C109AF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F70430" w:rsidRPr="00261036" w:rsidRDefault="00F70430" w:rsidP="00C109AF">
            <w:pPr>
              <w:rPr>
                <w:sz w:val="22"/>
                <w:szCs w:val="22"/>
              </w:rPr>
            </w:pPr>
          </w:p>
        </w:tc>
      </w:tr>
      <w:tr w:rsidR="00F70430" w:rsidRPr="00261036" w:rsidTr="00C109AF">
        <w:tc>
          <w:tcPr>
            <w:tcW w:w="3070" w:type="dxa"/>
            <w:shd w:val="clear" w:color="auto" w:fill="auto"/>
          </w:tcPr>
          <w:p w:rsidR="00F70430" w:rsidRPr="00261036" w:rsidRDefault="00F70430" w:rsidP="00C109AF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Assinatura </w:t>
            </w:r>
          </w:p>
        </w:tc>
        <w:tc>
          <w:tcPr>
            <w:tcW w:w="3070" w:type="dxa"/>
            <w:shd w:val="clear" w:color="auto" w:fill="auto"/>
          </w:tcPr>
          <w:p w:rsidR="00F70430" w:rsidRPr="00261036" w:rsidRDefault="00F70430" w:rsidP="00F70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15.08.2014</w:t>
            </w:r>
          </w:p>
        </w:tc>
        <w:tc>
          <w:tcPr>
            <w:tcW w:w="3071" w:type="dxa"/>
            <w:shd w:val="clear" w:color="auto" w:fill="auto"/>
          </w:tcPr>
          <w:p w:rsidR="00F70430" w:rsidRDefault="00F70430" w:rsidP="00F70430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estimativo </w:t>
            </w:r>
            <w:r>
              <w:rPr>
                <w:sz w:val="22"/>
                <w:szCs w:val="22"/>
              </w:rPr>
              <w:t xml:space="preserve">737/2014 </w:t>
            </w:r>
            <w:r w:rsidRPr="00261036">
              <w:rPr>
                <w:sz w:val="22"/>
                <w:szCs w:val="22"/>
              </w:rPr>
              <w:t xml:space="preserve">R$ </w:t>
            </w:r>
            <w:r>
              <w:rPr>
                <w:sz w:val="22"/>
                <w:szCs w:val="22"/>
              </w:rPr>
              <w:t>37.000,00</w:t>
            </w:r>
          </w:p>
          <w:p w:rsidR="00D01D19" w:rsidRPr="00261036" w:rsidRDefault="00D01D19" w:rsidP="00F704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Publicado no jornal Folha de Caxias em 19.08.2014</w:t>
            </w:r>
          </w:p>
        </w:tc>
      </w:tr>
      <w:tr w:rsidR="00104DB5" w:rsidRPr="00261036" w:rsidTr="00C109AF">
        <w:tc>
          <w:tcPr>
            <w:tcW w:w="3070" w:type="dxa"/>
            <w:shd w:val="clear" w:color="auto" w:fill="auto"/>
          </w:tcPr>
          <w:p w:rsidR="00104DB5" w:rsidRPr="00261036" w:rsidRDefault="00104DB5" w:rsidP="00104DB5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070" w:type="dxa"/>
            <w:shd w:val="clear" w:color="auto" w:fill="auto"/>
          </w:tcPr>
          <w:p w:rsidR="00104DB5" w:rsidRPr="00261036" w:rsidRDefault="00104DB5" w:rsidP="00104D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14.08/2015</w:t>
            </w:r>
          </w:p>
        </w:tc>
        <w:tc>
          <w:tcPr>
            <w:tcW w:w="3071" w:type="dxa"/>
            <w:shd w:val="clear" w:color="auto" w:fill="auto"/>
          </w:tcPr>
          <w:p w:rsidR="00104DB5" w:rsidRPr="00261036" w:rsidRDefault="00104DB5" w:rsidP="005B436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Na Folha de Caxias </w:t>
            </w:r>
            <w:r>
              <w:rPr>
                <w:sz w:val="22"/>
                <w:szCs w:val="22"/>
              </w:rPr>
              <w:t>02.09.2015. Empenho estimativo 06/2015 – R$ 140.000,00</w:t>
            </w:r>
          </w:p>
          <w:p w:rsidR="00104DB5" w:rsidRPr="00261036" w:rsidRDefault="00104DB5" w:rsidP="005B436A">
            <w:pPr>
              <w:rPr>
                <w:sz w:val="22"/>
                <w:szCs w:val="22"/>
              </w:rPr>
            </w:pPr>
          </w:p>
        </w:tc>
      </w:tr>
    </w:tbl>
    <w:p w:rsidR="00F70430" w:rsidRDefault="00F70430" w:rsidP="004E28DC">
      <w:pPr>
        <w:rPr>
          <w:sz w:val="22"/>
          <w:szCs w:val="22"/>
        </w:rPr>
      </w:pPr>
    </w:p>
    <w:p w:rsidR="00DB46B2" w:rsidRPr="009E5C53" w:rsidRDefault="00DB46B2">
      <w:pPr>
        <w:rPr>
          <w:sz w:val="22"/>
          <w:szCs w:val="22"/>
        </w:rPr>
      </w:pPr>
    </w:p>
    <w:p w:rsidR="00E16D73" w:rsidRPr="00504AB6" w:rsidRDefault="00E16D73" w:rsidP="00E16D73">
      <w:pPr>
        <w:rPr>
          <w:sz w:val="22"/>
          <w:szCs w:val="22"/>
        </w:rPr>
      </w:pPr>
    </w:p>
    <w:p w:rsidR="00337EAC" w:rsidRPr="00504AB6" w:rsidRDefault="00337EAC">
      <w:pPr>
        <w:rPr>
          <w:sz w:val="22"/>
          <w:szCs w:val="22"/>
        </w:rPr>
      </w:pPr>
    </w:p>
    <w:p w:rsidR="001C0099" w:rsidRDefault="001C0099" w:rsidP="00174132">
      <w:pPr>
        <w:rPr>
          <w:sz w:val="22"/>
          <w:szCs w:val="22"/>
        </w:rPr>
      </w:pPr>
    </w:p>
    <w:p w:rsidR="00351806" w:rsidRDefault="00351806" w:rsidP="00174132">
      <w:pPr>
        <w:rPr>
          <w:sz w:val="22"/>
          <w:szCs w:val="22"/>
        </w:rPr>
      </w:pPr>
    </w:p>
    <w:p w:rsidR="00697BCD" w:rsidRDefault="00697BCD" w:rsidP="00697BCD">
      <w:pPr>
        <w:rPr>
          <w:sz w:val="22"/>
          <w:szCs w:val="22"/>
        </w:rPr>
      </w:pPr>
    </w:p>
    <w:p w:rsidR="00697BCD" w:rsidRDefault="00697BCD" w:rsidP="00174132">
      <w:pPr>
        <w:rPr>
          <w:sz w:val="22"/>
          <w:szCs w:val="22"/>
        </w:rPr>
      </w:pPr>
    </w:p>
    <w:p w:rsidR="00351806" w:rsidRDefault="00351806" w:rsidP="00174132">
      <w:pPr>
        <w:rPr>
          <w:sz w:val="22"/>
          <w:szCs w:val="22"/>
        </w:rPr>
      </w:pPr>
    </w:p>
    <w:p w:rsidR="00351806" w:rsidRDefault="00351806" w:rsidP="00174132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9C3A7D" w:rsidRPr="00261036" w:rsidTr="00261036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C3A7D" w:rsidRPr="00261036" w:rsidRDefault="00850118" w:rsidP="0030306A">
            <w:pPr>
              <w:rPr>
                <w:sz w:val="22"/>
                <w:szCs w:val="22"/>
              </w:rPr>
            </w:pPr>
            <w:r w:rsidRPr="00261036">
              <w:rPr>
                <w:b/>
                <w:sz w:val="22"/>
                <w:szCs w:val="22"/>
              </w:rPr>
              <w:t>DPM Delegações de P</w:t>
            </w:r>
            <w:r w:rsidR="009C3A7D" w:rsidRPr="00261036">
              <w:rPr>
                <w:b/>
                <w:sz w:val="22"/>
                <w:szCs w:val="22"/>
              </w:rPr>
              <w:t>refeituras Municipais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C3A7D" w:rsidRPr="00261036" w:rsidRDefault="009C3A7D" w:rsidP="0030306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92.885.888/0001</w:t>
            </w:r>
            <w:r w:rsidR="008918EB" w:rsidRPr="00261036">
              <w:rPr>
                <w:sz w:val="22"/>
                <w:szCs w:val="22"/>
              </w:rPr>
              <w:t>03</w:t>
            </w:r>
          </w:p>
        </w:tc>
      </w:tr>
      <w:tr w:rsidR="009C3A7D" w:rsidRPr="00261036" w:rsidTr="00261036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95019" w:rsidRPr="00695019" w:rsidRDefault="009C3A7D" w:rsidP="00695019">
            <w:pPr>
              <w:ind w:left="567" w:hanging="567"/>
              <w:jc w:val="both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 w:rsidR="00695019" w:rsidRPr="00695019">
              <w:rPr>
                <w:sz w:val="22"/>
                <w:szCs w:val="22"/>
              </w:rPr>
              <w:t xml:space="preserve">Licença de uso do Portal Legisla Web, para acesso a sua plataforma digital de dados, composta de          modelos normativos, modelos de editais de licitação, de contratos administrativos e de convênios, </w:t>
            </w:r>
            <w:proofErr w:type="gramStart"/>
            <w:r w:rsidR="00695019" w:rsidRPr="00695019">
              <w:rPr>
                <w:sz w:val="22"/>
                <w:szCs w:val="22"/>
              </w:rPr>
              <w:t>além consultoria</w:t>
            </w:r>
            <w:proofErr w:type="gramEnd"/>
            <w:r w:rsidR="00695019" w:rsidRPr="00695019">
              <w:rPr>
                <w:sz w:val="22"/>
                <w:szCs w:val="22"/>
              </w:rPr>
              <w:t xml:space="preserve"> técnica especializada nas áreas jurídica, administração de pessoal, orçamentária, contábil e legislativa. </w:t>
            </w:r>
          </w:p>
          <w:p w:rsidR="009C3A7D" w:rsidRPr="00261036" w:rsidRDefault="009C3A7D" w:rsidP="00B429E9">
            <w:pPr>
              <w:rPr>
                <w:sz w:val="22"/>
                <w:szCs w:val="22"/>
              </w:rPr>
            </w:pPr>
          </w:p>
        </w:tc>
      </w:tr>
      <w:tr w:rsidR="009C3A7D" w:rsidRPr="00261036" w:rsidTr="00261036">
        <w:tc>
          <w:tcPr>
            <w:tcW w:w="3070" w:type="dxa"/>
            <w:shd w:val="clear" w:color="auto" w:fill="auto"/>
          </w:tcPr>
          <w:p w:rsidR="009C3A7D" w:rsidRPr="00261036" w:rsidRDefault="009C3A7D" w:rsidP="00261036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9C3A7D" w:rsidRPr="00261036" w:rsidRDefault="009C3A7D" w:rsidP="0030306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Modalidade: Inexigibilidade</w:t>
            </w:r>
          </w:p>
          <w:p w:rsidR="009C3A7D" w:rsidRPr="00261036" w:rsidRDefault="00A33094" w:rsidP="00695019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Nº </w:t>
            </w:r>
            <w:r w:rsidR="00695019">
              <w:rPr>
                <w:sz w:val="22"/>
                <w:szCs w:val="22"/>
              </w:rPr>
              <w:t>02/2015</w:t>
            </w:r>
          </w:p>
        </w:tc>
        <w:tc>
          <w:tcPr>
            <w:tcW w:w="3071" w:type="dxa"/>
            <w:shd w:val="clear" w:color="auto" w:fill="auto"/>
          </w:tcPr>
          <w:p w:rsidR="009C3A7D" w:rsidRPr="00261036" w:rsidRDefault="009C3A7D" w:rsidP="00695019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N.ºdo</w:t>
            </w:r>
            <w:r w:rsidR="00A33094" w:rsidRPr="00261036">
              <w:rPr>
                <w:sz w:val="22"/>
                <w:szCs w:val="22"/>
              </w:rPr>
              <w:t xml:space="preserve"> Processo de Licitação: 002/201</w:t>
            </w:r>
            <w:r w:rsidR="00695019">
              <w:rPr>
                <w:sz w:val="22"/>
                <w:szCs w:val="22"/>
              </w:rPr>
              <w:t>5</w:t>
            </w:r>
          </w:p>
        </w:tc>
      </w:tr>
      <w:tr w:rsidR="009C3A7D" w:rsidRPr="00261036" w:rsidTr="00261036">
        <w:tc>
          <w:tcPr>
            <w:tcW w:w="3070" w:type="dxa"/>
            <w:shd w:val="clear" w:color="auto" w:fill="auto"/>
          </w:tcPr>
          <w:p w:rsidR="009C3A7D" w:rsidRPr="00261036" w:rsidRDefault="009C3A7D" w:rsidP="0030306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9C3A7D" w:rsidRPr="00261036" w:rsidRDefault="00695019" w:rsidP="002610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9C3A7D" w:rsidRPr="00261036">
              <w:rPr>
                <w:sz w:val="22"/>
                <w:szCs w:val="22"/>
              </w:rPr>
              <w:t xml:space="preserve"> meses</w:t>
            </w:r>
          </w:p>
        </w:tc>
        <w:tc>
          <w:tcPr>
            <w:tcW w:w="3071" w:type="dxa"/>
            <w:shd w:val="clear" w:color="auto" w:fill="auto"/>
          </w:tcPr>
          <w:p w:rsidR="009C3A7D" w:rsidRPr="00261036" w:rsidRDefault="00A33094" w:rsidP="00695019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N.º</w:t>
            </w:r>
            <w:proofErr w:type="gramStart"/>
            <w:r w:rsidRPr="00261036">
              <w:rPr>
                <w:sz w:val="22"/>
                <w:szCs w:val="22"/>
              </w:rPr>
              <w:t xml:space="preserve"> </w:t>
            </w:r>
            <w:r w:rsidR="00E21C01" w:rsidRPr="00261036">
              <w:rPr>
                <w:sz w:val="22"/>
                <w:szCs w:val="22"/>
              </w:rPr>
              <w:t xml:space="preserve"> </w:t>
            </w:r>
            <w:proofErr w:type="gramEnd"/>
            <w:r w:rsidR="00695019">
              <w:rPr>
                <w:sz w:val="22"/>
                <w:szCs w:val="22"/>
              </w:rPr>
              <w:t>301/2015</w:t>
            </w:r>
          </w:p>
        </w:tc>
      </w:tr>
      <w:tr w:rsidR="009C3A7D" w:rsidRPr="00261036" w:rsidTr="00261036">
        <w:tc>
          <w:tcPr>
            <w:tcW w:w="3070" w:type="dxa"/>
            <w:shd w:val="clear" w:color="auto" w:fill="auto"/>
          </w:tcPr>
          <w:p w:rsidR="009C3A7D" w:rsidRPr="00261036" w:rsidRDefault="009C3A7D" w:rsidP="0030306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9C3A7D" w:rsidRPr="00261036" w:rsidRDefault="00A33094" w:rsidP="00695019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01.0</w:t>
            </w:r>
            <w:r w:rsidR="00695019">
              <w:rPr>
                <w:sz w:val="22"/>
                <w:szCs w:val="22"/>
              </w:rPr>
              <w:t>4</w:t>
            </w:r>
            <w:r w:rsidRPr="00261036">
              <w:rPr>
                <w:sz w:val="22"/>
                <w:szCs w:val="22"/>
              </w:rPr>
              <w:t>.201</w:t>
            </w:r>
            <w:r w:rsidR="00695019">
              <w:rPr>
                <w:sz w:val="22"/>
                <w:szCs w:val="22"/>
              </w:rPr>
              <w:t>5</w:t>
            </w:r>
          </w:p>
        </w:tc>
        <w:tc>
          <w:tcPr>
            <w:tcW w:w="3071" w:type="dxa"/>
            <w:shd w:val="clear" w:color="auto" w:fill="auto"/>
          </w:tcPr>
          <w:p w:rsidR="009C3A7D" w:rsidRPr="00261036" w:rsidRDefault="00E21C01" w:rsidP="00695019">
            <w:pPr>
              <w:rPr>
                <w:sz w:val="22"/>
                <w:szCs w:val="22"/>
              </w:rPr>
            </w:pPr>
            <w:proofErr w:type="gramStart"/>
            <w:r w:rsidRPr="00261036">
              <w:rPr>
                <w:sz w:val="22"/>
                <w:szCs w:val="22"/>
              </w:rPr>
              <w:t xml:space="preserve">Mensalidade </w:t>
            </w:r>
            <w:r w:rsidR="000C751C" w:rsidRPr="00261036">
              <w:rPr>
                <w:sz w:val="22"/>
                <w:szCs w:val="22"/>
              </w:rPr>
              <w:t>– R$</w:t>
            </w:r>
            <w:r w:rsidRPr="00261036">
              <w:rPr>
                <w:sz w:val="22"/>
                <w:szCs w:val="22"/>
              </w:rPr>
              <w:t xml:space="preserve"> </w:t>
            </w:r>
            <w:r w:rsidR="00695019">
              <w:rPr>
                <w:sz w:val="22"/>
                <w:szCs w:val="22"/>
              </w:rPr>
              <w:t>2.550</w:t>
            </w:r>
            <w:r w:rsidR="00A33094" w:rsidRPr="00261036">
              <w:rPr>
                <w:sz w:val="22"/>
                <w:szCs w:val="22"/>
              </w:rPr>
              <w:t>,00</w:t>
            </w:r>
            <w:r w:rsidR="00695019">
              <w:rPr>
                <w:sz w:val="22"/>
                <w:szCs w:val="22"/>
              </w:rPr>
              <w:t xml:space="preserve"> – </w:t>
            </w:r>
            <w:r w:rsidR="00695019">
              <w:rPr>
                <w:sz w:val="22"/>
                <w:szCs w:val="22"/>
              </w:rPr>
              <w:lastRenderedPageBreak/>
              <w:t>Publicado na Folha de Caxias em 30/04/2015</w:t>
            </w:r>
            <w:proofErr w:type="gramEnd"/>
          </w:p>
        </w:tc>
      </w:tr>
    </w:tbl>
    <w:p w:rsidR="00F42AA1" w:rsidRDefault="00F42AA1" w:rsidP="00896A26">
      <w:pPr>
        <w:rPr>
          <w:sz w:val="22"/>
          <w:szCs w:val="22"/>
        </w:rPr>
      </w:pPr>
    </w:p>
    <w:p w:rsidR="00E94B6F" w:rsidRDefault="00E94B6F" w:rsidP="00896A26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E94B6F" w:rsidRPr="00261036" w:rsidTr="009E784D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94B6F" w:rsidRPr="00261036" w:rsidRDefault="00E94B6F" w:rsidP="009E784D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b/>
                <w:sz w:val="22"/>
                <w:szCs w:val="22"/>
              </w:rPr>
              <w:t>Fattore</w:t>
            </w:r>
            <w:proofErr w:type="spellEnd"/>
            <w:r w:rsidRPr="00261036">
              <w:rPr>
                <w:b/>
                <w:sz w:val="22"/>
                <w:szCs w:val="22"/>
              </w:rPr>
              <w:t xml:space="preserve"> Propaganda Ltda.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94B6F" w:rsidRPr="00261036" w:rsidRDefault="00E94B6F" w:rsidP="009E784D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01 171 043/0001-00</w:t>
            </w:r>
          </w:p>
        </w:tc>
      </w:tr>
      <w:tr w:rsidR="00E94B6F" w:rsidRPr="00261036" w:rsidTr="009E784D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94B6F" w:rsidRPr="00261036" w:rsidRDefault="00E94B6F" w:rsidP="009E784D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 Prestação de serviços de publicidade e propaganda para divulgação dos trabalhos institucionais e legislativos da Câmara.</w:t>
            </w:r>
          </w:p>
        </w:tc>
      </w:tr>
      <w:tr w:rsidR="00E94B6F" w:rsidRPr="00261036" w:rsidTr="009E784D">
        <w:tc>
          <w:tcPr>
            <w:tcW w:w="3070" w:type="dxa"/>
            <w:shd w:val="clear" w:color="auto" w:fill="auto"/>
          </w:tcPr>
          <w:p w:rsidR="00E94B6F" w:rsidRPr="00261036" w:rsidRDefault="00E94B6F" w:rsidP="009E784D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E94B6F" w:rsidRPr="00261036" w:rsidRDefault="00E94B6F" w:rsidP="00E94B6F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Modalidade: Concorrência</w:t>
            </w:r>
            <w:r>
              <w:rPr>
                <w:sz w:val="22"/>
                <w:szCs w:val="22"/>
              </w:rPr>
              <w:t xml:space="preserve"> 01/2014</w:t>
            </w:r>
          </w:p>
        </w:tc>
        <w:tc>
          <w:tcPr>
            <w:tcW w:w="3071" w:type="dxa"/>
            <w:shd w:val="clear" w:color="auto" w:fill="auto"/>
          </w:tcPr>
          <w:p w:rsidR="00E94B6F" w:rsidRPr="00261036" w:rsidRDefault="00E94B6F" w:rsidP="00E94B6F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0</w:t>
            </w:r>
            <w:r>
              <w:rPr>
                <w:sz w:val="22"/>
                <w:szCs w:val="22"/>
              </w:rPr>
              <w:t>6/2014</w:t>
            </w:r>
          </w:p>
        </w:tc>
      </w:tr>
      <w:tr w:rsidR="00E94B6F" w:rsidRPr="00261036" w:rsidTr="009E784D">
        <w:tc>
          <w:tcPr>
            <w:tcW w:w="3070" w:type="dxa"/>
            <w:shd w:val="clear" w:color="auto" w:fill="auto"/>
          </w:tcPr>
          <w:p w:rsidR="00E94B6F" w:rsidRPr="00261036" w:rsidRDefault="00E94B6F" w:rsidP="009E784D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E94B6F" w:rsidRPr="00261036" w:rsidRDefault="00E94B6F" w:rsidP="009E784D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E94B6F" w:rsidRPr="00261036" w:rsidRDefault="00E94B6F" w:rsidP="00E94B6F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N.º </w:t>
            </w:r>
            <w:r>
              <w:rPr>
                <w:sz w:val="22"/>
                <w:szCs w:val="22"/>
              </w:rPr>
              <w:t>20/2015</w:t>
            </w:r>
          </w:p>
        </w:tc>
      </w:tr>
      <w:tr w:rsidR="00E94B6F" w:rsidRPr="00261036" w:rsidTr="009E784D">
        <w:tc>
          <w:tcPr>
            <w:tcW w:w="3070" w:type="dxa"/>
            <w:shd w:val="clear" w:color="auto" w:fill="auto"/>
          </w:tcPr>
          <w:p w:rsidR="00E94B6F" w:rsidRPr="00261036" w:rsidRDefault="00E94B6F" w:rsidP="009E784D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E94B6F" w:rsidRPr="00261036" w:rsidRDefault="00E94B6F" w:rsidP="004467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10.05.201</w:t>
            </w:r>
            <w:r w:rsidR="00446750">
              <w:rPr>
                <w:sz w:val="22"/>
                <w:szCs w:val="22"/>
              </w:rPr>
              <w:t>5</w:t>
            </w:r>
          </w:p>
        </w:tc>
        <w:tc>
          <w:tcPr>
            <w:tcW w:w="3071" w:type="dxa"/>
            <w:shd w:val="clear" w:color="auto" w:fill="auto"/>
          </w:tcPr>
          <w:p w:rsidR="00E94B6F" w:rsidRPr="00261036" w:rsidRDefault="00E94B6F" w:rsidP="00E94B6F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Estimativa</w:t>
            </w:r>
            <w:proofErr w:type="gramStart"/>
            <w:r w:rsidRPr="00261036">
              <w:rPr>
                <w:sz w:val="22"/>
                <w:szCs w:val="22"/>
              </w:rPr>
              <w:t xml:space="preserve">  </w:t>
            </w:r>
            <w:proofErr w:type="gramEnd"/>
            <w:r w:rsidRPr="0026103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850</w:t>
            </w:r>
            <w:r w:rsidRPr="00261036">
              <w:rPr>
                <w:sz w:val="22"/>
                <w:szCs w:val="22"/>
              </w:rPr>
              <w:t>.000,00</w:t>
            </w:r>
            <w:r>
              <w:rPr>
                <w:sz w:val="22"/>
                <w:szCs w:val="22"/>
              </w:rPr>
              <w:t xml:space="preserve"> anual – Publicado na Folha de Caxias em 22/04/2015.</w:t>
            </w:r>
          </w:p>
        </w:tc>
      </w:tr>
    </w:tbl>
    <w:p w:rsidR="00E94B6F" w:rsidRDefault="00E94B6F" w:rsidP="00896A26">
      <w:pPr>
        <w:rPr>
          <w:sz w:val="22"/>
          <w:szCs w:val="22"/>
        </w:rPr>
      </w:pPr>
    </w:p>
    <w:p w:rsidR="00E94B6F" w:rsidRDefault="00E94B6F" w:rsidP="00896A26">
      <w:pPr>
        <w:rPr>
          <w:sz w:val="22"/>
          <w:szCs w:val="22"/>
        </w:rPr>
      </w:pPr>
    </w:p>
    <w:p w:rsidR="00E94B6F" w:rsidRDefault="00E94B6F" w:rsidP="00896A26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AC49FC" w:rsidRPr="00261036" w:rsidTr="00261036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C49FC" w:rsidRPr="00261036" w:rsidRDefault="00AC49FC" w:rsidP="001C1147">
            <w:pPr>
              <w:rPr>
                <w:sz w:val="22"/>
                <w:szCs w:val="22"/>
              </w:rPr>
            </w:pPr>
            <w:r w:rsidRPr="00261036">
              <w:rPr>
                <w:b/>
                <w:sz w:val="22"/>
                <w:szCs w:val="22"/>
              </w:rPr>
              <w:t xml:space="preserve">Folha de Caxias Editora Jornalística </w:t>
            </w:r>
            <w:proofErr w:type="spellStart"/>
            <w:r w:rsidRPr="00261036">
              <w:rPr>
                <w:b/>
                <w:sz w:val="22"/>
                <w:szCs w:val="22"/>
              </w:rPr>
              <w:t>Ltda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C49FC" w:rsidRPr="00261036" w:rsidRDefault="00AC49FC" w:rsidP="001C114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>
              <w:t>15.250.726/0001-50</w:t>
            </w:r>
          </w:p>
        </w:tc>
      </w:tr>
      <w:tr w:rsidR="00AC49FC" w:rsidRPr="00261036" w:rsidTr="00261036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C49FC" w:rsidRPr="00261036" w:rsidRDefault="00AC49FC" w:rsidP="001C114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 Publicação de matérias da pauta das sessões plenárias da Câmara, licitações e leis.</w:t>
            </w:r>
          </w:p>
        </w:tc>
      </w:tr>
      <w:tr w:rsidR="00AC49FC" w:rsidRPr="00261036" w:rsidTr="00261036">
        <w:tc>
          <w:tcPr>
            <w:tcW w:w="3070" w:type="dxa"/>
            <w:shd w:val="clear" w:color="auto" w:fill="auto"/>
          </w:tcPr>
          <w:p w:rsidR="00AC49FC" w:rsidRPr="00261036" w:rsidRDefault="00AC49FC" w:rsidP="00261036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AC49FC" w:rsidRPr="00261036" w:rsidRDefault="00AC49FC" w:rsidP="001C114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 Pregão Presencial 07/2012</w:t>
            </w:r>
          </w:p>
          <w:p w:rsidR="00AC49FC" w:rsidRPr="00261036" w:rsidRDefault="00AC49FC" w:rsidP="001C1147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AC49FC" w:rsidRPr="00261036" w:rsidRDefault="00AC49FC" w:rsidP="001C114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N.ºdo Processo de Licitação: 08/2012</w:t>
            </w:r>
          </w:p>
        </w:tc>
      </w:tr>
      <w:tr w:rsidR="00AC49FC" w:rsidRPr="00261036" w:rsidTr="00261036">
        <w:tc>
          <w:tcPr>
            <w:tcW w:w="3070" w:type="dxa"/>
            <w:shd w:val="clear" w:color="auto" w:fill="auto"/>
          </w:tcPr>
          <w:p w:rsidR="00AC49FC" w:rsidRPr="00261036" w:rsidRDefault="00AC49FC" w:rsidP="001C114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AC49FC" w:rsidRPr="00261036" w:rsidRDefault="00AC49FC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AC49FC" w:rsidRPr="00261036" w:rsidRDefault="00AC49FC" w:rsidP="001C114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N.º 513/2012, valor estimado de R$ 1.000,00 para 2012, sendo R$ 0,74 por cm/</w:t>
            </w:r>
            <w:proofErr w:type="spellStart"/>
            <w:proofErr w:type="gramStart"/>
            <w:r w:rsidRPr="00261036">
              <w:rPr>
                <w:sz w:val="22"/>
                <w:szCs w:val="22"/>
              </w:rPr>
              <w:t>col</w:t>
            </w:r>
            <w:proofErr w:type="spellEnd"/>
            <w:proofErr w:type="gramEnd"/>
          </w:p>
        </w:tc>
      </w:tr>
      <w:tr w:rsidR="00AC49FC" w:rsidRPr="00261036" w:rsidTr="00261036">
        <w:tc>
          <w:tcPr>
            <w:tcW w:w="3070" w:type="dxa"/>
            <w:shd w:val="clear" w:color="auto" w:fill="auto"/>
          </w:tcPr>
          <w:p w:rsidR="00AC49FC" w:rsidRPr="00261036" w:rsidRDefault="00AC49FC" w:rsidP="001C114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AC49FC" w:rsidRPr="00261036" w:rsidRDefault="00AC49FC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23.07.2012</w:t>
            </w:r>
          </w:p>
        </w:tc>
        <w:tc>
          <w:tcPr>
            <w:tcW w:w="3071" w:type="dxa"/>
            <w:shd w:val="clear" w:color="auto" w:fill="auto"/>
          </w:tcPr>
          <w:p w:rsidR="00AC49FC" w:rsidRPr="00261036" w:rsidRDefault="00AC49FC" w:rsidP="001C114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 em 25/07/2012.</w:t>
            </w:r>
          </w:p>
        </w:tc>
      </w:tr>
      <w:tr w:rsidR="00AD41BB" w:rsidRPr="00261036" w:rsidTr="00261036">
        <w:tc>
          <w:tcPr>
            <w:tcW w:w="3070" w:type="dxa"/>
            <w:shd w:val="clear" w:color="auto" w:fill="auto"/>
          </w:tcPr>
          <w:p w:rsidR="00AD41BB" w:rsidRPr="00261036" w:rsidRDefault="00AD41BB" w:rsidP="00DD40E2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01</w:t>
            </w:r>
          </w:p>
        </w:tc>
        <w:tc>
          <w:tcPr>
            <w:tcW w:w="3070" w:type="dxa"/>
            <w:shd w:val="clear" w:color="auto" w:fill="auto"/>
          </w:tcPr>
          <w:p w:rsidR="00AD41BB" w:rsidRPr="00261036" w:rsidRDefault="00AD41BB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23.07.2013</w:t>
            </w:r>
          </w:p>
        </w:tc>
        <w:tc>
          <w:tcPr>
            <w:tcW w:w="3071" w:type="dxa"/>
            <w:shd w:val="clear" w:color="auto" w:fill="auto"/>
          </w:tcPr>
          <w:p w:rsidR="00AD41BB" w:rsidRPr="00261036" w:rsidRDefault="00AD41BB" w:rsidP="00DD40E2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 em 01.08.2013</w:t>
            </w:r>
          </w:p>
          <w:p w:rsidR="00AD41BB" w:rsidRPr="00261036" w:rsidRDefault="00AD41BB" w:rsidP="00DD40E2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R$ 0,78 por cm/</w:t>
            </w:r>
            <w:proofErr w:type="spellStart"/>
            <w:r w:rsidRPr="00261036">
              <w:rPr>
                <w:sz w:val="22"/>
                <w:szCs w:val="22"/>
              </w:rPr>
              <w:t>col</w:t>
            </w:r>
            <w:proofErr w:type="spellEnd"/>
          </w:p>
          <w:p w:rsidR="00AD41BB" w:rsidRPr="00261036" w:rsidRDefault="00AD41BB" w:rsidP="00DD40E2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estimativo nº</w:t>
            </w:r>
            <w:proofErr w:type="gramStart"/>
            <w:r w:rsidRPr="00261036">
              <w:rPr>
                <w:sz w:val="22"/>
                <w:szCs w:val="22"/>
              </w:rPr>
              <w:t xml:space="preserve">  </w:t>
            </w:r>
            <w:proofErr w:type="gramEnd"/>
            <w:r w:rsidRPr="00261036">
              <w:rPr>
                <w:sz w:val="22"/>
                <w:szCs w:val="22"/>
              </w:rPr>
              <w:t>17/2013 – R$ 1.000,00</w:t>
            </w:r>
          </w:p>
        </w:tc>
      </w:tr>
      <w:tr w:rsidR="0073402E" w:rsidRPr="00261036" w:rsidTr="00261036">
        <w:tc>
          <w:tcPr>
            <w:tcW w:w="3070" w:type="dxa"/>
            <w:shd w:val="clear" w:color="auto" w:fill="auto"/>
          </w:tcPr>
          <w:p w:rsidR="0073402E" w:rsidRPr="00261036" w:rsidRDefault="0073402E" w:rsidP="0073402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070" w:type="dxa"/>
            <w:shd w:val="clear" w:color="auto" w:fill="auto"/>
          </w:tcPr>
          <w:p w:rsidR="0073402E" w:rsidRPr="00261036" w:rsidRDefault="0073402E" w:rsidP="0073402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23.07.201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071" w:type="dxa"/>
            <w:shd w:val="clear" w:color="auto" w:fill="auto"/>
          </w:tcPr>
          <w:p w:rsidR="0073402E" w:rsidRPr="00261036" w:rsidRDefault="0073402E" w:rsidP="003C0C1C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 em 0</w:t>
            </w:r>
            <w:r>
              <w:rPr>
                <w:sz w:val="22"/>
                <w:szCs w:val="22"/>
              </w:rPr>
              <w:t>4</w:t>
            </w:r>
            <w:r w:rsidRPr="00261036">
              <w:rPr>
                <w:sz w:val="22"/>
                <w:szCs w:val="22"/>
              </w:rPr>
              <w:t>.08.201</w:t>
            </w:r>
            <w:r>
              <w:rPr>
                <w:sz w:val="22"/>
                <w:szCs w:val="22"/>
              </w:rPr>
              <w:t>4</w:t>
            </w:r>
          </w:p>
          <w:p w:rsidR="0073402E" w:rsidRPr="00261036" w:rsidRDefault="0073402E" w:rsidP="003C0C1C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R$ 0,</w:t>
            </w:r>
            <w:r>
              <w:rPr>
                <w:sz w:val="22"/>
                <w:szCs w:val="22"/>
              </w:rPr>
              <w:t>82</w:t>
            </w:r>
            <w:r w:rsidRPr="00261036">
              <w:rPr>
                <w:sz w:val="22"/>
                <w:szCs w:val="22"/>
              </w:rPr>
              <w:t xml:space="preserve"> por cm/</w:t>
            </w:r>
            <w:proofErr w:type="spellStart"/>
            <w:r w:rsidRPr="00261036">
              <w:rPr>
                <w:sz w:val="22"/>
                <w:szCs w:val="22"/>
              </w:rPr>
              <w:t>col</w:t>
            </w:r>
            <w:proofErr w:type="spellEnd"/>
          </w:p>
          <w:p w:rsidR="0073402E" w:rsidRPr="00261036" w:rsidRDefault="0073402E" w:rsidP="0073402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estimativo nº</w:t>
            </w:r>
            <w:proofErr w:type="gramStart"/>
            <w:r w:rsidRPr="00261036"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>25/2014</w:t>
            </w:r>
            <w:r w:rsidRPr="00261036">
              <w:rPr>
                <w:sz w:val="22"/>
                <w:szCs w:val="22"/>
              </w:rPr>
              <w:t xml:space="preserve"> – R$ 1.000,00</w:t>
            </w:r>
          </w:p>
        </w:tc>
      </w:tr>
      <w:tr w:rsidR="00E87D93" w:rsidRPr="00261036" w:rsidTr="00261036">
        <w:tc>
          <w:tcPr>
            <w:tcW w:w="3070" w:type="dxa"/>
            <w:shd w:val="clear" w:color="auto" w:fill="auto"/>
          </w:tcPr>
          <w:p w:rsidR="00E87D93" w:rsidRPr="00261036" w:rsidRDefault="00E87D93" w:rsidP="00E87D9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070" w:type="dxa"/>
            <w:shd w:val="clear" w:color="auto" w:fill="auto"/>
          </w:tcPr>
          <w:p w:rsidR="00E87D93" w:rsidRPr="00261036" w:rsidRDefault="00E87D93" w:rsidP="00E87D93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23.07.201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071" w:type="dxa"/>
            <w:shd w:val="clear" w:color="auto" w:fill="auto"/>
          </w:tcPr>
          <w:p w:rsidR="00E87D93" w:rsidRPr="00261036" w:rsidRDefault="00E87D93" w:rsidP="008C34D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31.07.2015</w:t>
            </w:r>
          </w:p>
          <w:p w:rsidR="00E87D93" w:rsidRPr="00261036" w:rsidRDefault="00E87D93" w:rsidP="008C34D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R$ 0,</w:t>
            </w:r>
            <w:r>
              <w:rPr>
                <w:sz w:val="22"/>
                <w:szCs w:val="22"/>
              </w:rPr>
              <w:t xml:space="preserve">88 </w:t>
            </w:r>
            <w:r w:rsidRPr="00261036">
              <w:rPr>
                <w:sz w:val="22"/>
                <w:szCs w:val="22"/>
              </w:rPr>
              <w:t>por cm/</w:t>
            </w:r>
            <w:proofErr w:type="spellStart"/>
            <w:r w:rsidRPr="00261036">
              <w:rPr>
                <w:sz w:val="22"/>
                <w:szCs w:val="22"/>
              </w:rPr>
              <w:t>col</w:t>
            </w:r>
            <w:proofErr w:type="spellEnd"/>
          </w:p>
          <w:p w:rsidR="00E87D93" w:rsidRPr="00261036" w:rsidRDefault="00E87D93" w:rsidP="00E87D9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estimativo nº</w:t>
            </w:r>
            <w:proofErr w:type="gramStart"/>
            <w:r w:rsidRPr="00261036"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>18/2015</w:t>
            </w:r>
            <w:r w:rsidRPr="00261036">
              <w:rPr>
                <w:sz w:val="22"/>
                <w:szCs w:val="22"/>
              </w:rPr>
              <w:t xml:space="preserve"> – R$ 1.000,00</w:t>
            </w:r>
          </w:p>
        </w:tc>
      </w:tr>
    </w:tbl>
    <w:p w:rsidR="00AC49FC" w:rsidRDefault="00AC49FC" w:rsidP="00896A26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392398" w:rsidRPr="00261036" w:rsidTr="00686662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92398" w:rsidRPr="00261036" w:rsidRDefault="00392398" w:rsidP="0068666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F &amp; F Engenharia e Construção </w:t>
            </w:r>
            <w:proofErr w:type="spellStart"/>
            <w:r>
              <w:rPr>
                <w:b/>
                <w:sz w:val="22"/>
                <w:szCs w:val="22"/>
              </w:rPr>
              <w:t>Ltda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92398" w:rsidRPr="00261036" w:rsidRDefault="00392398" w:rsidP="00392398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>
              <w:rPr>
                <w:sz w:val="22"/>
                <w:szCs w:val="22"/>
              </w:rPr>
              <w:t>10.533.390/0001-19</w:t>
            </w:r>
          </w:p>
        </w:tc>
      </w:tr>
      <w:tr w:rsidR="00392398" w:rsidRPr="00261036" w:rsidTr="00686662">
        <w:tc>
          <w:tcPr>
            <w:tcW w:w="9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398" w:rsidRPr="00261036" w:rsidRDefault="00392398" w:rsidP="00392398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>
              <w:rPr>
                <w:sz w:val="22"/>
                <w:szCs w:val="22"/>
              </w:rPr>
              <w:t>execução de projeto de instalação de corrimão e guarda corpos do prédio sede da Câmara Municipal.</w:t>
            </w:r>
          </w:p>
        </w:tc>
      </w:tr>
      <w:tr w:rsidR="00392398" w:rsidRPr="00261036" w:rsidTr="0068666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398" w:rsidRPr="00261036" w:rsidRDefault="00392398" w:rsidP="00686662">
            <w:pPr>
              <w:pStyle w:val="Cabealho"/>
              <w:tabs>
                <w:tab w:val="left" w:pos="70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398" w:rsidRPr="00261036" w:rsidRDefault="00392398" w:rsidP="00686662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Modalidade: </w:t>
            </w:r>
            <w:r>
              <w:rPr>
                <w:sz w:val="22"/>
                <w:szCs w:val="22"/>
              </w:rPr>
              <w:t>Tomada de Preços</w:t>
            </w:r>
            <w:r w:rsidRPr="00261036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3/2015</w:t>
            </w:r>
          </w:p>
          <w:p w:rsidR="00392398" w:rsidRPr="00261036" w:rsidRDefault="00392398" w:rsidP="00686662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398" w:rsidRPr="00261036" w:rsidRDefault="00392398" w:rsidP="00392398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</w:t>
            </w:r>
            <w:r>
              <w:rPr>
                <w:sz w:val="22"/>
                <w:szCs w:val="22"/>
              </w:rPr>
              <w:t>23/2015</w:t>
            </w:r>
          </w:p>
        </w:tc>
      </w:tr>
      <w:tr w:rsidR="00392398" w:rsidRPr="00261036" w:rsidTr="0068666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398" w:rsidRPr="00261036" w:rsidRDefault="00392398" w:rsidP="00686662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398" w:rsidRPr="00261036" w:rsidRDefault="00392398" w:rsidP="006866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dias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398" w:rsidRPr="00261036" w:rsidRDefault="00392398" w:rsidP="00392398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N.º </w:t>
            </w:r>
            <w:r>
              <w:rPr>
                <w:sz w:val="22"/>
                <w:szCs w:val="22"/>
              </w:rPr>
              <w:t>976/2015</w:t>
            </w:r>
          </w:p>
        </w:tc>
      </w:tr>
      <w:tr w:rsidR="00392398" w:rsidRPr="00261036" w:rsidTr="0068666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398" w:rsidRPr="00261036" w:rsidRDefault="00392398" w:rsidP="00686662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Assinatura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398" w:rsidRPr="00261036" w:rsidRDefault="00392398" w:rsidP="003923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16.12.2015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398" w:rsidRPr="00261036" w:rsidRDefault="00392398" w:rsidP="00392398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Valor </w:t>
            </w:r>
            <w:r w:rsidRPr="00261036">
              <w:rPr>
                <w:sz w:val="22"/>
                <w:szCs w:val="22"/>
              </w:rPr>
              <w:t xml:space="preserve">R$ </w:t>
            </w:r>
            <w:r>
              <w:rPr>
                <w:sz w:val="22"/>
                <w:szCs w:val="22"/>
              </w:rPr>
              <w:t>115.866,60</w:t>
            </w:r>
          </w:p>
        </w:tc>
      </w:tr>
      <w:tr w:rsidR="00392398" w:rsidRPr="00261036" w:rsidTr="0068666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398" w:rsidRPr="00261036" w:rsidRDefault="00392398" w:rsidP="00686662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Publicação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398" w:rsidRPr="00261036" w:rsidRDefault="00392398" w:rsidP="003923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21.12.2015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398" w:rsidRPr="00261036" w:rsidRDefault="00392398" w:rsidP="00686662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Jornal Folha de Caxias</w:t>
            </w:r>
          </w:p>
        </w:tc>
      </w:tr>
    </w:tbl>
    <w:p w:rsidR="00392398" w:rsidRDefault="00392398" w:rsidP="00896A26">
      <w:pPr>
        <w:rPr>
          <w:sz w:val="22"/>
          <w:szCs w:val="22"/>
        </w:rPr>
      </w:pPr>
    </w:p>
    <w:p w:rsidR="00392398" w:rsidRPr="00F3483B" w:rsidRDefault="00392398" w:rsidP="00896A26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014EBE" w:rsidRPr="00261036" w:rsidTr="005B436A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14EBE" w:rsidRPr="00261036" w:rsidRDefault="00014EBE" w:rsidP="005B436A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Gn</w:t>
            </w:r>
            <w:proofErr w:type="spellEnd"/>
            <w:r>
              <w:rPr>
                <w:b/>
                <w:sz w:val="22"/>
                <w:szCs w:val="22"/>
              </w:rPr>
              <w:t xml:space="preserve"> Comércio e serviços </w:t>
            </w:r>
            <w:proofErr w:type="spellStart"/>
            <w:r>
              <w:rPr>
                <w:b/>
                <w:sz w:val="22"/>
                <w:szCs w:val="22"/>
              </w:rPr>
              <w:t>Ltda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14EBE" w:rsidRPr="00014EBE" w:rsidRDefault="00014EBE" w:rsidP="005B436A">
            <w:pPr>
              <w:rPr>
                <w:sz w:val="20"/>
                <w:szCs w:val="20"/>
              </w:rPr>
            </w:pPr>
            <w:r w:rsidRPr="00014EBE">
              <w:rPr>
                <w:sz w:val="20"/>
                <w:szCs w:val="20"/>
              </w:rPr>
              <w:t>CNPJ n.º 17.290.783/0001-98</w:t>
            </w:r>
          </w:p>
        </w:tc>
      </w:tr>
      <w:tr w:rsidR="00014EBE" w:rsidRPr="00261036" w:rsidTr="005B436A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14EBE" w:rsidRPr="00261036" w:rsidRDefault="00014EBE" w:rsidP="005B436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lastRenderedPageBreak/>
              <w:t xml:space="preserve">Objeto: </w:t>
            </w:r>
            <w:r>
              <w:t>prestação</w:t>
            </w:r>
            <w:r w:rsidRPr="001D6A88">
              <w:t xml:space="preserve"> de serviços de</w:t>
            </w:r>
            <w:r>
              <w:t xml:space="preserve"> jardinagem, limpeza e higienização do prédio sede e adjacências (calçadas, pátios e estacionamentos) da</w:t>
            </w:r>
            <w:r w:rsidRPr="001D6A88">
              <w:t xml:space="preserve"> Câmara Municipal de Caxias do Sul,</w:t>
            </w:r>
            <w:r>
              <w:t xml:space="preserve"> sito na Rua Alfredo Chaves, nº 1.323, Bairro Exposição, Caxias do Sul/RS,</w:t>
            </w:r>
            <w:r w:rsidRPr="001D6A88">
              <w:t xml:space="preserve"> </w:t>
            </w:r>
            <w:r>
              <w:t>com área construída de 4.975m2 (quatro mil novecentos e setenta e cinco metros quadrados).</w:t>
            </w:r>
          </w:p>
        </w:tc>
      </w:tr>
      <w:tr w:rsidR="00014EBE" w:rsidRPr="00261036" w:rsidTr="005B436A">
        <w:tc>
          <w:tcPr>
            <w:tcW w:w="3070" w:type="dxa"/>
            <w:shd w:val="clear" w:color="auto" w:fill="auto"/>
          </w:tcPr>
          <w:p w:rsidR="00014EBE" w:rsidRPr="00261036" w:rsidRDefault="00014EBE" w:rsidP="005B436A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014EBE" w:rsidRPr="00261036" w:rsidRDefault="00014EBE" w:rsidP="005B436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 Pregão Presencial 07/201</w:t>
            </w:r>
            <w:r>
              <w:rPr>
                <w:sz w:val="22"/>
                <w:szCs w:val="22"/>
              </w:rPr>
              <w:t>5</w:t>
            </w:r>
          </w:p>
          <w:p w:rsidR="00014EBE" w:rsidRPr="00261036" w:rsidRDefault="00014EBE" w:rsidP="005B436A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014EBE" w:rsidRPr="00261036" w:rsidRDefault="00014EBE" w:rsidP="00014EB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</w:t>
            </w:r>
            <w:r>
              <w:rPr>
                <w:sz w:val="22"/>
                <w:szCs w:val="22"/>
              </w:rPr>
              <w:t>14/2015</w:t>
            </w:r>
          </w:p>
        </w:tc>
      </w:tr>
      <w:tr w:rsidR="00014EBE" w:rsidRPr="00261036" w:rsidTr="005B436A">
        <w:tc>
          <w:tcPr>
            <w:tcW w:w="3070" w:type="dxa"/>
            <w:shd w:val="clear" w:color="auto" w:fill="auto"/>
          </w:tcPr>
          <w:p w:rsidR="00014EBE" w:rsidRPr="00261036" w:rsidRDefault="00014EBE" w:rsidP="005B436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014EBE" w:rsidRPr="00261036" w:rsidRDefault="00014EBE" w:rsidP="005B436A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014EBE" w:rsidRPr="00261036" w:rsidRDefault="00014EBE" w:rsidP="00014EB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N.º </w:t>
            </w:r>
            <w:r>
              <w:rPr>
                <w:sz w:val="22"/>
                <w:szCs w:val="22"/>
              </w:rPr>
              <w:t>627/2015</w:t>
            </w:r>
            <w:r w:rsidRPr="00261036">
              <w:rPr>
                <w:sz w:val="22"/>
                <w:szCs w:val="22"/>
              </w:rPr>
              <w:t>, valor estimado de R$</w:t>
            </w:r>
            <w:r>
              <w:rPr>
                <w:sz w:val="22"/>
                <w:szCs w:val="22"/>
              </w:rPr>
              <w:t xml:space="preserve"> 94.000,00</w:t>
            </w:r>
            <w:r w:rsidRPr="00261036">
              <w:rPr>
                <w:sz w:val="22"/>
                <w:szCs w:val="22"/>
              </w:rPr>
              <w:t xml:space="preserve"> para 201</w:t>
            </w:r>
            <w:r>
              <w:rPr>
                <w:sz w:val="22"/>
                <w:szCs w:val="22"/>
              </w:rPr>
              <w:t>5</w:t>
            </w:r>
            <w:r w:rsidRPr="00261036">
              <w:rPr>
                <w:sz w:val="22"/>
                <w:szCs w:val="22"/>
              </w:rPr>
              <w:t xml:space="preserve">, sendo R$ </w:t>
            </w:r>
            <w:r>
              <w:rPr>
                <w:sz w:val="22"/>
                <w:szCs w:val="22"/>
              </w:rPr>
              <w:t xml:space="preserve">19.000,00 </w:t>
            </w:r>
            <w:proofErr w:type="gramStart"/>
            <w:r>
              <w:rPr>
                <w:sz w:val="22"/>
                <w:szCs w:val="22"/>
              </w:rPr>
              <w:t>mensal</w:t>
            </w:r>
            <w:proofErr w:type="gramEnd"/>
          </w:p>
        </w:tc>
      </w:tr>
      <w:tr w:rsidR="00014EBE" w:rsidRPr="00261036" w:rsidTr="005B436A">
        <w:tc>
          <w:tcPr>
            <w:tcW w:w="3070" w:type="dxa"/>
            <w:shd w:val="clear" w:color="auto" w:fill="auto"/>
          </w:tcPr>
          <w:p w:rsidR="00014EBE" w:rsidRPr="00261036" w:rsidRDefault="00014EBE" w:rsidP="005B436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014EBE" w:rsidRPr="00261036" w:rsidRDefault="00014EBE" w:rsidP="00014E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14.08.2015</w:t>
            </w:r>
          </w:p>
        </w:tc>
        <w:tc>
          <w:tcPr>
            <w:tcW w:w="3071" w:type="dxa"/>
            <w:shd w:val="clear" w:color="auto" w:fill="auto"/>
          </w:tcPr>
          <w:p w:rsidR="00014EBE" w:rsidRPr="00261036" w:rsidRDefault="00014EBE" w:rsidP="00014EB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17.08.2015</w:t>
            </w:r>
            <w:r w:rsidRPr="00261036">
              <w:rPr>
                <w:sz w:val="22"/>
                <w:szCs w:val="22"/>
              </w:rPr>
              <w:t>.</w:t>
            </w:r>
          </w:p>
        </w:tc>
      </w:tr>
    </w:tbl>
    <w:p w:rsidR="00233B44" w:rsidRDefault="00233B44" w:rsidP="00896A26">
      <w:pPr>
        <w:rPr>
          <w:sz w:val="22"/>
          <w:szCs w:val="22"/>
        </w:rPr>
      </w:pPr>
    </w:p>
    <w:p w:rsidR="00E21C01" w:rsidRPr="00504AB6" w:rsidRDefault="00E21C01" w:rsidP="00896A26">
      <w:pPr>
        <w:rPr>
          <w:sz w:val="22"/>
          <w:szCs w:val="22"/>
        </w:rPr>
      </w:pPr>
    </w:p>
    <w:p w:rsidR="00457ADE" w:rsidRDefault="00457ADE" w:rsidP="00896A26">
      <w:pPr>
        <w:rPr>
          <w:sz w:val="22"/>
          <w:szCs w:val="22"/>
        </w:rPr>
      </w:pPr>
    </w:p>
    <w:p w:rsidR="00067DF7" w:rsidRDefault="00067DF7" w:rsidP="00896A26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067DF7" w:rsidRPr="00261036" w:rsidTr="00740BDF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7DF7" w:rsidRPr="00261036" w:rsidRDefault="00E0597B" w:rsidP="00740BDF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Jocelito</w:t>
            </w:r>
            <w:proofErr w:type="spellEnd"/>
            <w:r>
              <w:rPr>
                <w:b/>
                <w:sz w:val="22"/>
                <w:szCs w:val="22"/>
              </w:rPr>
              <w:t xml:space="preserve"> Vargas de Almeida ME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7DF7" w:rsidRPr="00261036" w:rsidRDefault="00E0597B" w:rsidP="00067D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CNPJ 14.938.594/0001-90</w:t>
            </w:r>
          </w:p>
        </w:tc>
      </w:tr>
      <w:tr w:rsidR="00067DF7" w:rsidRPr="00261036" w:rsidTr="00740BDF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67DF7" w:rsidRPr="00261036" w:rsidRDefault="00067DF7" w:rsidP="00686662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 w:rsidR="00686662">
              <w:rPr>
                <w:sz w:val="22"/>
                <w:szCs w:val="22"/>
              </w:rPr>
              <w:t xml:space="preserve">Fornecimento e troca de lâmpadas por </w:t>
            </w:r>
            <w:proofErr w:type="spellStart"/>
            <w:r w:rsidR="00686662">
              <w:rPr>
                <w:sz w:val="22"/>
                <w:szCs w:val="22"/>
              </w:rPr>
              <w:t>led</w:t>
            </w:r>
            <w:proofErr w:type="spellEnd"/>
            <w:r w:rsidR="00686662">
              <w:rPr>
                <w:sz w:val="22"/>
                <w:szCs w:val="22"/>
              </w:rPr>
              <w:t>.</w:t>
            </w:r>
          </w:p>
        </w:tc>
      </w:tr>
      <w:tr w:rsidR="00067DF7" w:rsidRPr="00261036" w:rsidTr="00740BDF">
        <w:tc>
          <w:tcPr>
            <w:tcW w:w="3070" w:type="dxa"/>
            <w:shd w:val="clear" w:color="auto" w:fill="auto"/>
          </w:tcPr>
          <w:p w:rsidR="00067DF7" w:rsidRPr="00261036" w:rsidRDefault="00067DF7" w:rsidP="00740BDF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067DF7" w:rsidRPr="00261036" w:rsidRDefault="00067DF7" w:rsidP="00740BDF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</w:t>
            </w:r>
            <w:proofErr w:type="gramStart"/>
            <w:r w:rsidRPr="0026103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proofErr w:type="gramEnd"/>
            <w:r w:rsidR="00E0597B">
              <w:rPr>
                <w:sz w:val="22"/>
                <w:szCs w:val="22"/>
              </w:rPr>
              <w:t>Pregão 02/2016</w:t>
            </w:r>
          </w:p>
          <w:p w:rsidR="00067DF7" w:rsidRPr="00261036" w:rsidRDefault="00067DF7" w:rsidP="00740BDF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067DF7" w:rsidRPr="00261036" w:rsidRDefault="00067DF7" w:rsidP="00E0597B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</w:t>
            </w:r>
            <w:r w:rsidR="00E0597B">
              <w:rPr>
                <w:sz w:val="22"/>
                <w:szCs w:val="22"/>
              </w:rPr>
              <w:t>02/2016</w:t>
            </w:r>
          </w:p>
        </w:tc>
      </w:tr>
      <w:tr w:rsidR="00067DF7" w:rsidRPr="00261036" w:rsidTr="00740BDF">
        <w:tc>
          <w:tcPr>
            <w:tcW w:w="3070" w:type="dxa"/>
            <w:shd w:val="clear" w:color="auto" w:fill="auto"/>
          </w:tcPr>
          <w:p w:rsidR="00067DF7" w:rsidRPr="00261036" w:rsidRDefault="00067DF7" w:rsidP="00740BDF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067DF7" w:rsidRPr="00261036" w:rsidRDefault="00E0597B" w:rsidP="00E059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067DF7">
              <w:rPr>
                <w:sz w:val="22"/>
                <w:szCs w:val="22"/>
              </w:rPr>
              <w:t>0 dias</w:t>
            </w:r>
          </w:p>
        </w:tc>
        <w:tc>
          <w:tcPr>
            <w:tcW w:w="3071" w:type="dxa"/>
            <w:shd w:val="clear" w:color="auto" w:fill="auto"/>
          </w:tcPr>
          <w:p w:rsidR="00067DF7" w:rsidRPr="00261036" w:rsidRDefault="00067DF7" w:rsidP="00E0597B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</w:t>
            </w:r>
            <w:r w:rsidR="00E0597B">
              <w:rPr>
                <w:sz w:val="22"/>
                <w:szCs w:val="22"/>
              </w:rPr>
              <w:t>140/2016</w:t>
            </w:r>
            <w:proofErr w:type="gramStart"/>
            <w:r w:rsidR="00E0597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proofErr w:type="gramEnd"/>
            <w:r>
              <w:rPr>
                <w:sz w:val="22"/>
                <w:szCs w:val="22"/>
              </w:rPr>
              <w:t>R</w:t>
            </w:r>
            <w:r w:rsidRPr="00261036">
              <w:rPr>
                <w:sz w:val="22"/>
                <w:szCs w:val="22"/>
              </w:rPr>
              <w:t xml:space="preserve">$ </w:t>
            </w:r>
            <w:r w:rsidR="00E0597B">
              <w:rPr>
                <w:sz w:val="22"/>
                <w:szCs w:val="22"/>
              </w:rPr>
              <w:t>13.297,00 e 139/2016 R$ 65.103,00</w:t>
            </w:r>
          </w:p>
        </w:tc>
      </w:tr>
      <w:tr w:rsidR="00067DF7" w:rsidRPr="00261036" w:rsidTr="00740BDF">
        <w:tc>
          <w:tcPr>
            <w:tcW w:w="3070" w:type="dxa"/>
            <w:shd w:val="clear" w:color="auto" w:fill="auto"/>
          </w:tcPr>
          <w:p w:rsidR="00067DF7" w:rsidRPr="00261036" w:rsidRDefault="00067DF7" w:rsidP="00740BDF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067DF7" w:rsidRPr="00261036" w:rsidRDefault="00E0597B" w:rsidP="00740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18.02.2016</w:t>
            </w:r>
          </w:p>
        </w:tc>
        <w:tc>
          <w:tcPr>
            <w:tcW w:w="3071" w:type="dxa"/>
            <w:shd w:val="clear" w:color="auto" w:fill="auto"/>
          </w:tcPr>
          <w:p w:rsidR="00067DF7" w:rsidRPr="00261036" w:rsidRDefault="00067DF7" w:rsidP="00E0597B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no dia </w:t>
            </w:r>
            <w:r w:rsidR="00E0597B">
              <w:rPr>
                <w:sz w:val="22"/>
                <w:szCs w:val="22"/>
              </w:rPr>
              <w:t>02.03.2016</w:t>
            </w:r>
          </w:p>
        </w:tc>
      </w:tr>
    </w:tbl>
    <w:p w:rsidR="00067DF7" w:rsidRDefault="00067DF7" w:rsidP="00896A26">
      <w:pPr>
        <w:rPr>
          <w:sz w:val="22"/>
          <w:szCs w:val="22"/>
        </w:rPr>
      </w:pPr>
    </w:p>
    <w:p w:rsidR="00444BF1" w:rsidRDefault="00444BF1" w:rsidP="00896A26">
      <w:pPr>
        <w:rPr>
          <w:sz w:val="22"/>
          <w:szCs w:val="22"/>
        </w:rPr>
      </w:pPr>
    </w:p>
    <w:p w:rsidR="00444BF1" w:rsidRDefault="00444BF1" w:rsidP="00896A26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995EC4" w:rsidRPr="00261036" w:rsidTr="00261036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95EC4" w:rsidRPr="00261036" w:rsidRDefault="00995EC4" w:rsidP="006C7917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b/>
                <w:sz w:val="22"/>
                <w:szCs w:val="22"/>
              </w:rPr>
              <w:t>Lancheria</w:t>
            </w:r>
            <w:proofErr w:type="spellEnd"/>
            <w:r w:rsidRPr="00261036">
              <w:rPr>
                <w:b/>
                <w:sz w:val="22"/>
                <w:szCs w:val="22"/>
              </w:rPr>
              <w:t xml:space="preserve"> </w:t>
            </w:r>
            <w:smartTag w:uri="urn:schemas-microsoft-com:office:smarttags" w:element="PersonName">
              <w:smartTagPr>
                <w:attr w:name="ProductID" w:val="La Vinha"/>
              </w:smartTagPr>
              <w:r w:rsidR="00186BC2" w:rsidRPr="00261036">
                <w:rPr>
                  <w:b/>
                  <w:sz w:val="22"/>
                  <w:szCs w:val="22"/>
                </w:rPr>
                <w:t>La Vinha</w:t>
              </w:r>
            </w:smartTag>
            <w:r w:rsidR="00186BC2" w:rsidRPr="00261036">
              <w:rPr>
                <w:b/>
                <w:sz w:val="22"/>
                <w:szCs w:val="22"/>
              </w:rPr>
              <w:t xml:space="preserve"> Ltda</w:t>
            </w:r>
            <w:r w:rsidR="00A66256" w:rsidRPr="0026103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95EC4" w:rsidRPr="00261036" w:rsidRDefault="00186BC2" w:rsidP="006C791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89.275812/0001-53</w:t>
            </w:r>
          </w:p>
        </w:tc>
      </w:tr>
      <w:tr w:rsidR="00995EC4" w:rsidRPr="00261036" w:rsidTr="00261036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95EC4" w:rsidRPr="00261036" w:rsidRDefault="00995EC4" w:rsidP="00850118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 Concessão de espaço para lancheria e fornecimento de chá e café para a Câmara</w:t>
            </w:r>
          </w:p>
        </w:tc>
      </w:tr>
      <w:tr w:rsidR="00995EC4" w:rsidRPr="00261036" w:rsidTr="00261036">
        <w:tc>
          <w:tcPr>
            <w:tcW w:w="3070" w:type="dxa"/>
            <w:shd w:val="clear" w:color="auto" w:fill="auto"/>
          </w:tcPr>
          <w:p w:rsidR="00995EC4" w:rsidRPr="00261036" w:rsidRDefault="00995EC4" w:rsidP="00261036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995EC4" w:rsidRPr="00261036" w:rsidRDefault="00995EC4" w:rsidP="00995EC4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 Concorrência</w:t>
            </w:r>
            <w:r w:rsidR="00186BC2" w:rsidRPr="00261036">
              <w:rPr>
                <w:sz w:val="22"/>
                <w:szCs w:val="22"/>
              </w:rPr>
              <w:t xml:space="preserve"> 01/</w:t>
            </w:r>
            <w:r w:rsidR="00B2512C" w:rsidRPr="00261036">
              <w:rPr>
                <w:sz w:val="22"/>
                <w:szCs w:val="22"/>
              </w:rPr>
              <w:t>2013</w:t>
            </w:r>
          </w:p>
          <w:p w:rsidR="00995EC4" w:rsidRPr="00261036" w:rsidRDefault="00995EC4" w:rsidP="006C7917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995EC4" w:rsidRPr="00261036" w:rsidRDefault="00995EC4" w:rsidP="006C791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N.ºdo</w:t>
            </w:r>
            <w:r w:rsidR="00186BC2" w:rsidRPr="00261036">
              <w:rPr>
                <w:sz w:val="22"/>
                <w:szCs w:val="22"/>
              </w:rPr>
              <w:t xml:space="preserve"> Processo de Licitação: 0</w:t>
            </w:r>
            <w:r w:rsidR="00B2512C" w:rsidRPr="00261036">
              <w:rPr>
                <w:sz w:val="22"/>
                <w:szCs w:val="22"/>
              </w:rPr>
              <w:t>4.2013</w:t>
            </w:r>
          </w:p>
        </w:tc>
      </w:tr>
      <w:tr w:rsidR="00995EC4" w:rsidRPr="00261036" w:rsidTr="00261036">
        <w:tc>
          <w:tcPr>
            <w:tcW w:w="3070" w:type="dxa"/>
            <w:shd w:val="clear" w:color="auto" w:fill="auto"/>
          </w:tcPr>
          <w:p w:rsidR="00995EC4" w:rsidRPr="00261036" w:rsidRDefault="00995EC4" w:rsidP="006C791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995EC4" w:rsidRPr="00261036" w:rsidRDefault="00995EC4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995EC4" w:rsidRPr="00261036" w:rsidRDefault="00842073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</w:t>
            </w:r>
            <w:r w:rsidR="00B2512C" w:rsidRPr="00261036">
              <w:rPr>
                <w:sz w:val="22"/>
                <w:szCs w:val="22"/>
              </w:rPr>
              <w:t xml:space="preserve">Estimativo para </w:t>
            </w:r>
            <w:proofErr w:type="gramStart"/>
            <w:r w:rsidR="00B2512C" w:rsidRPr="00261036">
              <w:rPr>
                <w:sz w:val="22"/>
                <w:szCs w:val="22"/>
              </w:rPr>
              <w:t xml:space="preserve">2013 </w:t>
            </w:r>
            <w:r w:rsidRPr="00261036">
              <w:rPr>
                <w:sz w:val="22"/>
                <w:szCs w:val="22"/>
              </w:rPr>
              <w:t>nº</w:t>
            </w:r>
            <w:proofErr w:type="gramEnd"/>
            <w:r w:rsidRPr="00261036">
              <w:rPr>
                <w:sz w:val="22"/>
                <w:szCs w:val="22"/>
              </w:rPr>
              <w:t xml:space="preserve"> </w:t>
            </w:r>
            <w:r w:rsidR="00B2512C" w:rsidRPr="00261036">
              <w:rPr>
                <w:sz w:val="22"/>
                <w:szCs w:val="22"/>
              </w:rPr>
              <w:t>525/2013 – R$ 60.000,00</w:t>
            </w:r>
          </w:p>
        </w:tc>
      </w:tr>
      <w:tr w:rsidR="00995EC4" w:rsidRPr="00261036" w:rsidTr="00261036">
        <w:tc>
          <w:tcPr>
            <w:tcW w:w="3070" w:type="dxa"/>
            <w:shd w:val="clear" w:color="auto" w:fill="auto"/>
          </w:tcPr>
          <w:p w:rsidR="00995EC4" w:rsidRPr="00261036" w:rsidRDefault="00995EC4" w:rsidP="006C791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Assinatura </w:t>
            </w:r>
            <w:r w:rsidR="00B2512C" w:rsidRPr="00261036">
              <w:rPr>
                <w:sz w:val="22"/>
                <w:szCs w:val="22"/>
              </w:rPr>
              <w:t>e Publicação</w:t>
            </w:r>
          </w:p>
        </w:tc>
        <w:tc>
          <w:tcPr>
            <w:tcW w:w="3070" w:type="dxa"/>
            <w:shd w:val="clear" w:color="auto" w:fill="auto"/>
          </w:tcPr>
          <w:p w:rsidR="00995EC4" w:rsidRPr="00261036" w:rsidRDefault="00186BC2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2</w:t>
            </w:r>
            <w:r w:rsidR="00B2512C" w:rsidRPr="00261036">
              <w:rPr>
                <w:sz w:val="22"/>
                <w:szCs w:val="22"/>
              </w:rPr>
              <w:t>4.06.2013</w:t>
            </w:r>
          </w:p>
        </w:tc>
        <w:tc>
          <w:tcPr>
            <w:tcW w:w="3071" w:type="dxa"/>
            <w:shd w:val="clear" w:color="auto" w:fill="auto"/>
          </w:tcPr>
          <w:p w:rsidR="00995EC4" w:rsidRPr="00261036" w:rsidRDefault="00B2512C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 no dia 01.07.2013</w:t>
            </w:r>
          </w:p>
        </w:tc>
      </w:tr>
      <w:tr w:rsidR="00925D67" w:rsidRPr="00261036" w:rsidTr="00261036">
        <w:tc>
          <w:tcPr>
            <w:tcW w:w="3070" w:type="dxa"/>
            <w:shd w:val="clear" w:color="auto" w:fill="auto"/>
          </w:tcPr>
          <w:p w:rsidR="00925D67" w:rsidRPr="00261036" w:rsidRDefault="00925D67" w:rsidP="003C0C1C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Termo Aditivo nº 01 </w:t>
            </w:r>
          </w:p>
        </w:tc>
        <w:tc>
          <w:tcPr>
            <w:tcW w:w="3070" w:type="dxa"/>
            <w:shd w:val="clear" w:color="auto" w:fill="auto"/>
          </w:tcPr>
          <w:p w:rsidR="00925D67" w:rsidRPr="00261036" w:rsidRDefault="00925D67" w:rsidP="002610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24.06.2014</w:t>
            </w:r>
          </w:p>
        </w:tc>
        <w:tc>
          <w:tcPr>
            <w:tcW w:w="3071" w:type="dxa"/>
            <w:shd w:val="clear" w:color="auto" w:fill="auto"/>
          </w:tcPr>
          <w:p w:rsidR="00925D67" w:rsidRDefault="00925D67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</w:t>
            </w:r>
          </w:p>
          <w:p w:rsidR="00925D67" w:rsidRPr="00261036" w:rsidRDefault="00925D67" w:rsidP="00925D67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Caxias no dia </w:t>
            </w:r>
            <w:r>
              <w:rPr>
                <w:sz w:val="22"/>
                <w:szCs w:val="22"/>
              </w:rPr>
              <w:t>02</w:t>
            </w:r>
            <w:r w:rsidRPr="00261036">
              <w:rPr>
                <w:sz w:val="22"/>
                <w:szCs w:val="22"/>
              </w:rPr>
              <w:t>.07.201</w:t>
            </w:r>
            <w:r>
              <w:rPr>
                <w:sz w:val="22"/>
                <w:szCs w:val="22"/>
              </w:rPr>
              <w:t>4- Empenho estimativo nº 27/2014</w:t>
            </w:r>
            <w:proofErr w:type="gramStart"/>
            <w:r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>R$ 120.000,00 anual</w:t>
            </w:r>
          </w:p>
        </w:tc>
      </w:tr>
      <w:tr w:rsidR="00D42B09" w:rsidRPr="00261036" w:rsidTr="00261036">
        <w:tc>
          <w:tcPr>
            <w:tcW w:w="3070" w:type="dxa"/>
            <w:shd w:val="clear" w:color="auto" w:fill="auto"/>
          </w:tcPr>
          <w:p w:rsidR="00D42B09" w:rsidRPr="00261036" w:rsidRDefault="00D42B09" w:rsidP="00D42B09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</w:t>
            </w:r>
            <w:r>
              <w:rPr>
                <w:sz w:val="22"/>
                <w:szCs w:val="22"/>
              </w:rPr>
              <w:t>2</w:t>
            </w:r>
            <w:r w:rsidRPr="0026103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70" w:type="dxa"/>
            <w:shd w:val="clear" w:color="auto" w:fill="auto"/>
          </w:tcPr>
          <w:p w:rsidR="00D42B09" w:rsidRPr="00261036" w:rsidRDefault="00D42B09" w:rsidP="00D42B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24.06.2015</w:t>
            </w:r>
          </w:p>
        </w:tc>
        <w:tc>
          <w:tcPr>
            <w:tcW w:w="3071" w:type="dxa"/>
            <w:shd w:val="clear" w:color="auto" w:fill="auto"/>
          </w:tcPr>
          <w:p w:rsidR="00D42B09" w:rsidRDefault="00D42B09" w:rsidP="00716A9F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</w:t>
            </w:r>
          </w:p>
          <w:p w:rsidR="00D42B09" w:rsidRPr="00261036" w:rsidRDefault="00D42B09" w:rsidP="00D42B09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Caxias no dia </w:t>
            </w:r>
            <w:r>
              <w:rPr>
                <w:sz w:val="22"/>
                <w:szCs w:val="22"/>
              </w:rPr>
              <w:t>03</w:t>
            </w:r>
            <w:r w:rsidRPr="00261036">
              <w:rPr>
                <w:sz w:val="22"/>
                <w:szCs w:val="22"/>
              </w:rPr>
              <w:t>.07.201</w:t>
            </w:r>
            <w:r>
              <w:rPr>
                <w:sz w:val="22"/>
                <w:szCs w:val="22"/>
              </w:rPr>
              <w:t>5- Empenho estimativo nº 19/2015</w:t>
            </w:r>
            <w:proofErr w:type="gramStart"/>
            <w:r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 xml:space="preserve">R$ 150.000,00 </w:t>
            </w:r>
          </w:p>
        </w:tc>
      </w:tr>
    </w:tbl>
    <w:p w:rsidR="00995EC4" w:rsidRDefault="00995EC4" w:rsidP="005005DF">
      <w:pPr>
        <w:rPr>
          <w:sz w:val="22"/>
          <w:szCs w:val="22"/>
        </w:rPr>
      </w:pPr>
    </w:p>
    <w:p w:rsidR="00AC421B" w:rsidRDefault="00AC421B" w:rsidP="005005DF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AC421B" w:rsidRPr="00261036" w:rsidTr="00261036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C421B" w:rsidRPr="00261036" w:rsidRDefault="00AC421B" w:rsidP="00F77595">
            <w:pPr>
              <w:rPr>
                <w:sz w:val="22"/>
                <w:szCs w:val="22"/>
              </w:rPr>
            </w:pPr>
            <w:r w:rsidRPr="00261036">
              <w:rPr>
                <w:b/>
                <w:sz w:val="22"/>
                <w:szCs w:val="22"/>
              </w:rPr>
              <w:t>Melão águas Ltda.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C421B" w:rsidRPr="00261036" w:rsidRDefault="00872A9D" w:rsidP="00F77595">
            <w:pPr>
              <w:rPr>
                <w:sz w:val="22"/>
                <w:szCs w:val="22"/>
              </w:rPr>
            </w:pPr>
            <w:r>
              <w:t>CNPJ 02.080.767/0001-01</w:t>
            </w:r>
          </w:p>
        </w:tc>
      </w:tr>
      <w:tr w:rsidR="00AC421B" w:rsidRPr="00261036" w:rsidTr="00261036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C421B" w:rsidRPr="00261036" w:rsidRDefault="00AC421B" w:rsidP="00F77595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 w:rsidR="00872A9D">
              <w:t>fornecimento de água mineral</w:t>
            </w:r>
            <w:r w:rsidRPr="00261036">
              <w:rPr>
                <w:sz w:val="22"/>
                <w:szCs w:val="22"/>
              </w:rPr>
              <w:t>.</w:t>
            </w:r>
          </w:p>
        </w:tc>
      </w:tr>
      <w:tr w:rsidR="00AC421B" w:rsidRPr="00261036" w:rsidTr="00261036">
        <w:tc>
          <w:tcPr>
            <w:tcW w:w="3070" w:type="dxa"/>
            <w:shd w:val="clear" w:color="auto" w:fill="auto"/>
          </w:tcPr>
          <w:p w:rsidR="00AC421B" w:rsidRPr="00261036" w:rsidRDefault="00AC421B" w:rsidP="00261036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AC421B" w:rsidRPr="00261036" w:rsidRDefault="00AC421B" w:rsidP="00F77595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Modalidade Pregão Presencial </w:t>
            </w:r>
            <w:r w:rsidR="00B82B42">
              <w:rPr>
                <w:sz w:val="22"/>
                <w:szCs w:val="22"/>
              </w:rPr>
              <w:t>01/2016</w:t>
            </w:r>
          </w:p>
          <w:p w:rsidR="00AC421B" w:rsidRPr="00261036" w:rsidRDefault="00AC421B" w:rsidP="00F77595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AC421B" w:rsidRPr="00261036" w:rsidRDefault="00AC421B" w:rsidP="00B82B42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N.ºdo Processo de Licitação: </w:t>
            </w:r>
            <w:r w:rsidR="00B82B42">
              <w:rPr>
                <w:sz w:val="22"/>
                <w:szCs w:val="22"/>
              </w:rPr>
              <w:t>01/2016</w:t>
            </w:r>
          </w:p>
        </w:tc>
      </w:tr>
      <w:tr w:rsidR="00AC421B" w:rsidRPr="00261036" w:rsidTr="00261036">
        <w:tc>
          <w:tcPr>
            <w:tcW w:w="3070" w:type="dxa"/>
            <w:shd w:val="clear" w:color="auto" w:fill="auto"/>
          </w:tcPr>
          <w:p w:rsidR="00AC421B" w:rsidRPr="00261036" w:rsidRDefault="00AC421B" w:rsidP="00F77595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AC421B" w:rsidRPr="00261036" w:rsidRDefault="00AC421B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AC421B" w:rsidRPr="00261036" w:rsidRDefault="00AC421B" w:rsidP="00F77595">
            <w:pPr>
              <w:rPr>
                <w:sz w:val="22"/>
                <w:szCs w:val="22"/>
              </w:rPr>
            </w:pPr>
          </w:p>
        </w:tc>
      </w:tr>
      <w:tr w:rsidR="00AC421B" w:rsidRPr="00261036" w:rsidTr="00261036">
        <w:tc>
          <w:tcPr>
            <w:tcW w:w="3070" w:type="dxa"/>
            <w:shd w:val="clear" w:color="auto" w:fill="auto"/>
          </w:tcPr>
          <w:p w:rsidR="00AC421B" w:rsidRPr="00261036" w:rsidRDefault="00AC421B" w:rsidP="00F77595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lastRenderedPageBreak/>
              <w:t xml:space="preserve">Assinatura </w:t>
            </w:r>
          </w:p>
        </w:tc>
        <w:tc>
          <w:tcPr>
            <w:tcW w:w="3070" w:type="dxa"/>
            <w:shd w:val="clear" w:color="auto" w:fill="auto"/>
          </w:tcPr>
          <w:p w:rsidR="00AC421B" w:rsidRPr="00261036" w:rsidRDefault="00905B14" w:rsidP="00B82B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11.02.201</w:t>
            </w:r>
            <w:r w:rsidR="00B82B42">
              <w:rPr>
                <w:sz w:val="22"/>
                <w:szCs w:val="22"/>
              </w:rPr>
              <w:t>6</w:t>
            </w:r>
          </w:p>
        </w:tc>
        <w:tc>
          <w:tcPr>
            <w:tcW w:w="3071" w:type="dxa"/>
            <w:shd w:val="clear" w:color="auto" w:fill="auto"/>
          </w:tcPr>
          <w:p w:rsidR="00AC421B" w:rsidRPr="00261036" w:rsidRDefault="00872A9D" w:rsidP="00B82B42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 w:rsidR="00B82B42">
              <w:rPr>
                <w:sz w:val="22"/>
                <w:szCs w:val="22"/>
              </w:rPr>
              <w:t>01.03.2016</w:t>
            </w:r>
          </w:p>
        </w:tc>
      </w:tr>
    </w:tbl>
    <w:p w:rsidR="00261036" w:rsidRPr="00261036" w:rsidRDefault="00261036" w:rsidP="00261036">
      <w:pPr>
        <w:rPr>
          <w:vanish/>
        </w:rPr>
      </w:pPr>
    </w:p>
    <w:tbl>
      <w:tblPr>
        <w:tblStyle w:val="Tabelacomgrade"/>
        <w:tblW w:w="9828" w:type="dxa"/>
        <w:tblLayout w:type="fixed"/>
        <w:tblLook w:val="01E0" w:firstRow="1" w:lastRow="1" w:firstColumn="1" w:lastColumn="1" w:noHBand="0" w:noVBand="0"/>
      </w:tblPr>
      <w:tblGrid>
        <w:gridCol w:w="648"/>
        <w:gridCol w:w="4563"/>
        <w:gridCol w:w="2097"/>
        <w:gridCol w:w="1260"/>
        <w:gridCol w:w="1260"/>
      </w:tblGrid>
      <w:tr w:rsidR="00B82B42" w:rsidRPr="00A420D8" w:rsidTr="00686662">
        <w:tc>
          <w:tcPr>
            <w:tcW w:w="648" w:type="dxa"/>
          </w:tcPr>
          <w:p w:rsidR="00B82B42" w:rsidRPr="00A420D8" w:rsidRDefault="00B82B42" w:rsidP="00686662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>Item</w:t>
            </w:r>
          </w:p>
        </w:tc>
        <w:tc>
          <w:tcPr>
            <w:tcW w:w="4563" w:type="dxa"/>
          </w:tcPr>
          <w:p w:rsidR="00B82B42" w:rsidRPr="00A420D8" w:rsidRDefault="00B82B42" w:rsidP="00686662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 xml:space="preserve">ESPECIFICAÇÃO </w:t>
            </w:r>
          </w:p>
        </w:tc>
        <w:tc>
          <w:tcPr>
            <w:tcW w:w="2097" w:type="dxa"/>
          </w:tcPr>
          <w:p w:rsidR="00B82B42" w:rsidRPr="00A420D8" w:rsidRDefault="00B82B42" w:rsidP="00686662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 xml:space="preserve">Quantidade </w:t>
            </w:r>
            <w:r>
              <w:rPr>
                <w:b/>
                <w:sz w:val="22"/>
                <w:szCs w:val="22"/>
              </w:rPr>
              <w:t>(unidades)</w:t>
            </w:r>
          </w:p>
        </w:tc>
        <w:tc>
          <w:tcPr>
            <w:tcW w:w="1260" w:type="dxa"/>
          </w:tcPr>
          <w:p w:rsidR="00B82B42" w:rsidRPr="00A420D8" w:rsidRDefault="00B82B42" w:rsidP="00686662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>PREÇO UNITÁRIO</w:t>
            </w:r>
          </w:p>
        </w:tc>
        <w:tc>
          <w:tcPr>
            <w:tcW w:w="1260" w:type="dxa"/>
          </w:tcPr>
          <w:p w:rsidR="00B82B42" w:rsidRPr="00A420D8" w:rsidRDefault="00B82B42" w:rsidP="00686662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>PREÇO TOTAL</w:t>
            </w:r>
          </w:p>
        </w:tc>
      </w:tr>
      <w:tr w:rsidR="00B82B42" w:rsidRPr="00A420D8" w:rsidTr="00686662">
        <w:tc>
          <w:tcPr>
            <w:tcW w:w="648" w:type="dxa"/>
          </w:tcPr>
          <w:p w:rsidR="00B82B42" w:rsidRPr="00A420D8" w:rsidRDefault="00B82B42" w:rsidP="00686662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563" w:type="dxa"/>
          </w:tcPr>
          <w:p w:rsidR="00B82B42" w:rsidRPr="00A420D8" w:rsidRDefault="00B82B42" w:rsidP="00686662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 xml:space="preserve">Água mineral natural com gás, </w:t>
            </w:r>
            <w:proofErr w:type="spellStart"/>
            <w:r w:rsidRPr="00A420D8">
              <w:rPr>
                <w:b/>
                <w:sz w:val="22"/>
                <w:szCs w:val="22"/>
              </w:rPr>
              <w:t>fluoretada</w:t>
            </w:r>
            <w:proofErr w:type="spellEnd"/>
            <w:r w:rsidRPr="00A420D8">
              <w:rPr>
                <w:b/>
                <w:sz w:val="22"/>
                <w:szCs w:val="22"/>
              </w:rPr>
              <w:t>, embalagem de 500</w:t>
            </w:r>
            <w:r>
              <w:rPr>
                <w:b/>
                <w:sz w:val="22"/>
                <w:szCs w:val="22"/>
              </w:rPr>
              <w:t xml:space="preserve"> (quinhentos) </w:t>
            </w:r>
            <w:r w:rsidRPr="00A420D8">
              <w:rPr>
                <w:b/>
                <w:sz w:val="22"/>
                <w:szCs w:val="22"/>
              </w:rPr>
              <w:t xml:space="preserve">ml. </w:t>
            </w:r>
          </w:p>
          <w:p w:rsidR="00B82B42" w:rsidRPr="00A420D8" w:rsidRDefault="00B82B42" w:rsidP="00686662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>Marca:</w:t>
            </w:r>
            <w:r>
              <w:rPr>
                <w:b/>
                <w:sz w:val="22"/>
                <w:szCs w:val="22"/>
              </w:rPr>
              <w:t xml:space="preserve"> Floresta</w:t>
            </w:r>
          </w:p>
        </w:tc>
        <w:tc>
          <w:tcPr>
            <w:tcW w:w="2097" w:type="dxa"/>
            <w:vAlign w:val="center"/>
          </w:tcPr>
          <w:p w:rsidR="00B82B42" w:rsidRPr="00A420D8" w:rsidRDefault="00B82B42" w:rsidP="00686662">
            <w:pPr>
              <w:tabs>
                <w:tab w:val="left" w:pos="1440"/>
              </w:tabs>
              <w:ind w:right="-8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960 (novecentas) </w:t>
            </w:r>
            <w:proofErr w:type="spellStart"/>
            <w:r>
              <w:rPr>
                <w:b/>
                <w:sz w:val="22"/>
                <w:szCs w:val="22"/>
              </w:rPr>
              <w:t>un</w:t>
            </w:r>
            <w:proofErr w:type="spellEnd"/>
          </w:p>
        </w:tc>
        <w:tc>
          <w:tcPr>
            <w:tcW w:w="1260" w:type="dxa"/>
          </w:tcPr>
          <w:p w:rsidR="00B82B42" w:rsidRPr="00A420D8" w:rsidRDefault="00B82B42" w:rsidP="00686662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</w:p>
          <w:p w:rsidR="00B82B42" w:rsidRPr="00A420D8" w:rsidRDefault="00B82B42" w:rsidP="00686662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</w:p>
          <w:p w:rsidR="00B82B42" w:rsidRPr="00A420D8" w:rsidRDefault="00B82B42" w:rsidP="00686662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R$ 1,04</w:t>
            </w:r>
          </w:p>
        </w:tc>
        <w:tc>
          <w:tcPr>
            <w:tcW w:w="1260" w:type="dxa"/>
          </w:tcPr>
          <w:p w:rsidR="00B82B42" w:rsidRPr="00A420D8" w:rsidRDefault="00B82B42" w:rsidP="00686662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</w:p>
          <w:p w:rsidR="00B82B42" w:rsidRPr="00A420D8" w:rsidRDefault="00B82B42" w:rsidP="00686662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</w:p>
          <w:p w:rsidR="00B82B42" w:rsidRPr="00A420D8" w:rsidRDefault="00B82B42" w:rsidP="00686662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 xml:space="preserve">R$ </w:t>
            </w:r>
            <w:r>
              <w:rPr>
                <w:b/>
                <w:sz w:val="22"/>
                <w:szCs w:val="22"/>
              </w:rPr>
              <w:t>998,40</w:t>
            </w:r>
          </w:p>
        </w:tc>
      </w:tr>
      <w:tr w:rsidR="00B82B42" w:rsidRPr="00A420D8" w:rsidTr="00686662">
        <w:tc>
          <w:tcPr>
            <w:tcW w:w="648" w:type="dxa"/>
          </w:tcPr>
          <w:p w:rsidR="00B82B42" w:rsidRPr="00A420D8" w:rsidRDefault="00B82B42" w:rsidP="00686662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 xml:space="preserve">02 </w:t>
            </w:r>
          </w:p>
        </w:tc>
        <w:tc>
          <w:tcPr>
            <w:tcW w:w="4563" w:type="dxa"/>
          </w:tcPr>
          <w:p w:rsidR="00B82B42" w:rsidRPr="00A420D8" w:rsidRDefault="00B82B42" w:rsidP="00686662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 xml:space="preserve">Água mineral natural sem gás, </w:t>
            </w:r>
            <w:proofErr w:type="spellStart"/>
            <w:r w:rsidRPr="00A420D8">
              <w:rPr>
                <w:b/>
                <w:sz w:val="22"/>
                <w:szCs w:val="22"/>
              </w:rPr>
              <w:t>fluoretada</w:t>
            </w:r>
            <w:proofErr w:type="spellEnd"/>
            <w:r w:rsidRPr="00A420D8">
              <w:rPr>
                <w:b/>
                <w:sz w:val="22"/>
                <w:szCs w:val="22"/>
              </w:rPr>
              <w:t>, embalagem de 1,5</w:t>
            </w:r>
            <w:r>
              <w:rPr>
                <w:b/>
                <w:sz w:val="22"/>
                <w:szCs w:val="22"/>
              </w:rPr>
              <w:t xml:space="preserve"> (um vírgula cinco)</w:t>
            </w:r>
            <w:r w:rsidRPr="00A420D8">
              <w:rPr>
                <w:b/>
                <w:sz w:val="22"/>
                <w:szCs w:val="22"/>
              </w:rPr>
              <w:t xml:space="preserve"> litros. </w:t>
            </w:r>
          </w:p>
          <w:p w:rsidR="00B82B42" w:rsidRPr="00A420D8" w:rsidRDefault="00B82B42" w:rsidP="00686662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>Marca:</w:t>
            </w:r>
            <w:r>
              <w:rPr>
                <w:b/>
                <w:sz w:val="22"/>
                <w:szCs w:val="22"/>
              </w:rPr>
              <w:t xml:space="preserve"> Floresta</w:t>
            </w:r>
          </w:p>
        </w:tc>
        <w:tc>
          <w:tcPr>
            <w:tcW w:w="2097" w:type="dxa"/>
            <w:vAlign w:val="center"/>
          </w:tcPr>
          <w:p w:rsidR="00B82B42" w:rsidRPr="00A420D8" w:rsidRDefault="00B82B42" w:rsidP="00686662">
            <w:pPr>
              <w:tabs>
                <w:tab w:val="left" w:pos="1440"/>
              </w:tabs>
              <w:ind w:right="-8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300 (trezentas) </w:t>
            </w:r>
            <w:proofErr w:type="spellStart"/>
            <w:r w:rsidRPr="00A420D8">
              <w:rPr>
                <w:b/>
                <w:sz w:val="22"/>
                <w:szCs w:val="22"/>
              </w:rPr>
              <w:t>un</w:t>
            </w:r>
            <w:proofErr w:type="spellEnd"/>
          </w:p>
        </w:tc>
        <w:tc>
          <w:tcPr>
            <w:tcW w:w="1260" w:type="dxa"/>
          </w:tcPr>
          <w:p w:rsidR="00B82B42" w:rsidRPr="00A420D8" w:rsidRDefault="00B82B42" w:rsidP="00686662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</w:p>
          <w:p w:rsidR="00B82B42" w:rsidRPr="00A420D8" w:rsidRDefault="00B82B42" w:rsidP="00686662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R$ 2,13</w:t>
            </w:r>
          </w:p>
        </w:tc>
        <w:tc>
          <w:tcPr>
            <w:tcW w:w="1260" w:type="dxa"/>
          </w:tcPr>
          <w:p w:rsidR="00B82B42" w:rsidRPr="00A420D8" w:rsidRDefault="00B82B42" w:rsidP="00686662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</w:p>
          <w:p w:rsidR="00B82B42" w:rsidRPr="00A420D8" w:rsidRDefault="00B82B42" w:rsidP="00686662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R$ 639,00</w:t>
            </w:r>
          </w:p>
        </w:tc>
      </w:tr>
      <w:tr w:rsidR="00B82B42" w:rsidRPr="00A420D8" w:rsidTr="00686662">
        <w:tc>
          <w:tcPr>
            <w:tcW w:w="648" w:type="dxa"/>
          </w:tcPr>
          <w:p w:rsidR="00B82B42" w:rsidRPr="00A420D8" w:rsidRDefault="00B82B42" w:rsidP="00686662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 xml:space="preserve">03 </w:t>
            </w:r>
          </w:p>
        </w:tc>
        <w:tc>
          <w:tcPr>
            <w:tcW w:w="4563" w:type="dxa"/>
          </w:tcPr>
          <w:p w:rsidR="00B82B42" w:rsidRPr="00A420D8" w:rsidRDefault="00B82B42" w:rsidP="00686662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 xml:space="preserve">Água mineral natural sem gás, </w:t>
            </w:r>
            <w:proofErr w:type="spellStart"/>
            <w:r w:rsidRPr="00A420D8">
              <w:rPr>
                <w:b/>
                <w:sz w:val="22"/>
                <w:szCs w:val="22"/>
              </w:rPr>
              <w:t>fluoretada</w:t>
            </w:r>
            <w:proofErr w:type="spellEnd"/>
            <w:r w:rsidRPr="00A420D8">
              <w:rPr>
                <w:b/>
                <w:sz w:val="22"/>
                <w:szCs w:val="22"/>
              </w:rPr>
              <w:t>, embalagem de 500</w:t>
            </w:r>
            <w:r>
              <w:rPr>
                <w:b/>
                <w:sz w:val="22"/>
                <w:szCs w:val="22"/>
              </w:rPr>
              <w:t xml:space="preserve"> (quinhentos) ml</w:t>
            </w:r>
            <w:r w:rsidRPr="00A420D8">
              <w:rPr>
                <w:b/>
                <w:sz w:val="22"/>
                <w:szCs w:val="22"/>
              </w:rPr>
              <w:t>.</w:t>
            </w:r>
          </w:p>
          <w:p w:rsidR="00B82B42" w:rsidRPr="00A420D8" w:rsidRDefault="00B82B42" w:rsidP="00686662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 xml:space="preserve">Marca: </w:t>
            </w:r>
            <w:proofErr w:type="gramStart"/>
            <w:r w:rsidRPr="00A420D8">
              <w:rPr>
                <w:b/>
                <w:sz w:val="22"/>
                <w:szCs w:val="22"/>
              </w:rPr>
              <w:t>................................</w:t>
            </w:r>
            <w:proofErr w:type="gramEnd"/>
          </w:p>
        </w:tc>
        <w:tc>
          <w:tcPr>
            <w:tcW w:w="2097" w:type="dxa"/>
            <w:vAlign w:val="center"/>
          </w:tcPr>
          <w:p w:rsidR="00B82B42" w:rsidRPr="00A420D8" w:rsidRDefault="00B82B42" w:rsidP="00686662">
            <w:pPr>
              <w:tabs>
                <w:tab w:val="left" w:pos="1440"/>
              </w:tabs>
              <w:ind w:right="-8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1.32</w:t>
            </w:r>
            <w:r w:rsidRPr="00A420D8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 xml:space="preserve"> (um mil trezentas e vinte) </w:t>
            </w:r>
            <w:proofErr w:type="spellStart"/>
            <w:r w:rsidRPr="00A420D8">
              <w:rPr>
                <w:b/>
                <w:sz w:val="22"/>
                <w:szCs w:val="22"/>
              </w:rPr>
              <w:t>un</w:t>
            </w:r>
            <w:proofErr w:type="spellEnd"/>
          </w:p>
        </w:tc>
        <w:tc>
          <w:tcPr>
            <w:tcW w:w="1260" w:type="dxa"/>
          </w:tcPr>
          <w:p w:rsidR="00B82B42" w:rsidRPr="00A420D8" w:rsidRDefault="00B82B42" w:rsidP="00686662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</w:p>
          <w:p w:rsidR="00B82B42" w:rsidRPr="00A420D8" w:rsidRDefault="00B82B42" w:rsidP="00686662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R$ 1,00</w:t>
            </w:r>
          </w:p>
        </w:tc>
        <w:tc>
          <w:tcPr>
            <w:tcW w:w="1260" w:type="dxa"/>
          </w:tcPr>
          <w:p w:rsidR="00B82B42" w:rsidRPr="00A420D8" w:rsidRDefault="00B82B42" w:rsidP="00686662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</w:p>
          <w:p w:rsidR="00B82B42" w:rsidRPr="00A420D8" w:rsidRDefault="00B82B42" w:rsidP="00686662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R$ 1.320,00</w:t>
            </w:r>
          </w:p>
        </w:tc>
      </w:tr>
      <w:tr w:rsidR="00B82B42" w:rsidRPr="00A420D8" w:rsidTr="00686662">
        <w:tc>
          <w:tcPr>
            <w:tcW w:w="648" w:type="dxa"/>
          </w:tcPr>
          <w:p w:rsidR="00B82B42" w:rsidRPr="00A420D8" w:rsidRDefault="00B82B42" w:rsidP="00686662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563" w:type="dxa"/>
          </w:tcPr>
          <w:p w:rsidR="00B82B42" w:rsidRPr="00A420D8" w:rsidRDefault="00B82B42" w:rsidP="00686662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 xml:space="preserve">Água mineral natural com gás, </w:t>
            </w:r>
            <w:proofErr w:type="spellStart"/>
            <w:r w:rsidRPr="00A420D8">
              <w:rPr>
                <w:b/>
                <w:sz w:val="22"/>
                <w:szCs w:val="22"/>
              </w:rPr>
              <w:t>fluoretada</w:t>
            </w:r>
            <w:proofErr w:type="spellEnd"/>
            <w:r w:rsidRPr="00A420D8">
              <w:rPr>
                <w:b/>
                <w:sz w:val="22"/>
                <w:szCs w:val="22"/>
              </w:rPr>
              <w:t xml:space="preserve">, embalagem de </w:t>
            </w:r>
            <w:proofErr w:type="gramStart"/>
            <w:r w:rsidRPr="00A420D8">
              <w:rPr>
                <w:b/>
                <w:sz w:val="22"/>
                <w:szCs w:val="22"/>
              </w:rPr>
              <w:t>2</w:t>
            </w:r>
            <w:proofErr w:type="gramEnd"/>
            <w:r w:rsidRPr="00A420D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(dois) </w:t>
            </w:r>
            <w:r w:rsidRPr="00A420D8">
              <w:rPr>
                <w:b/>
                <w:sz w:val="22"/>
                <w:szCs w:val="22"/>
              </w:rPr>
              <w:t xml:space="preserve">litros. </w:t>
            </w:r>
          </w:p>
          <w:p w:rsidR="00B82B42" w:rsidRPr="00A420D8" w:rsidRDefault="00B82B42" w:rsidP="00686662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>Marca:</w:t>
            </w:r>
            <w:r>
              <w:rPr>
                <w:b/>
                <w:sz w:val="22"/>
                <w:szCs w:val="22"/>
              </w:rPr>
              <w:t xml:space="preserve"> Floresta</w:t>
            </w:r>
          </w:p>
        </w:tc>
        <w:tc>
          <w:tcPr>
            <w:tcW w:w="2097" w:type="dxa"/>
            <w:vAlign w:val="center"/>
          </w:tcPr>
          <w:p w:rsidR="00B82B42" w:rsidRPr="00A420D8" w:rsidRDefault="00B82B42" w:rsidP="00686662">
            <w:pPr>
              <w:tabs>
                <w:tab w:val="left" w:pos="1440"/>
              </w:tabs>
              <w:ind w:right="-8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</w:t>
            </w:r>
            <w:r w:rsidRPr="00A420D8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 xml:space="preserve"> (seiscentas) </w:t>
            </w:r>
            <w:proofErr w:type="spellStart"/>
            <w:r w:rsidRPr="00A420D8">
              <w:rPr>
                <w:b/>
                <w:sz w:val="22"/>
                <w:szCs w:val="22"/>
              </w:rPr>
              <w:t>un</w:t>
            </w:r>
            <w:proofErr w:type="spellEnd"/>
          </w:p>
        </w:tc>
        <w:tc>
          <w:tcPr>
            <w:tcW w:w="1260" w:type="dxa"/>
          </w:tcPr>
          <w:p w:rsidR="00B82B42" w:rsidRPr="00A420D8" w:rsidRDefault="00B82B42" w:rsidP="00686662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</w:p>
          <w:p w:rsidR="00B82B42" w:rsidRPr="00A420D8" w:rsidRDefault="00B82B42" w:rsidP="00686662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R$ 2,43</w:t>
            </w:r>
          </w:p>
        </w:tc>
        <w:tc>
          <w:tcPr>
            <w:tcW w:w="1260" w:type="dxa"/>
          </w:tcPr>
          <w:p w:rsidR="00B82B42" w:rsidRPr="00A420D8" w:rsidRDefault="00B82B42" w:rsidP="00686662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</w:p>
          <w:p w:rsidR="00B82B42" w:rsidRPr="00A420D8" w:rsidRDefault="00B82B42" w:rsidP="00686662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R$ 1.460,00</w:t>
            </w:r>
          </w:p>
        </w:tc>
      </w:tr>
      <w:tr w:rsidR="00B82B42" w:rsidRPr="00A420D8" w:rsidTr="00686662">
        <w:tc>
          <w:tcPr>
            <w:tcW w:w="648" w:type="dxa"/>
          </w:tcPr>
          <w:p w:rsidR="00B82B42" w:rsidRPr="00A420D8" w:rsidRDefault="00B82B42" w:rsidP="00686662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563" w:type="dxa"/>
          </w:tcPr>
          <w:p w:rsidR="00B82B42" w:rsidRPr="00A420D8" w:rsidRDefault="00B82B42" w:rsidP="00686662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>Água mine</w:t>
            </w:r>
            <w:r>
              <w:rPr>
                <w:b/>
                <w:sz w:val="22"/>
                <w:szCs w:val="22"/>
              </w:rPr>
              <w:t xml:space="preserve">ral natural sem gás, </w:t>
            </w:r>
            <w:proofErr w:type="spellStart"/>
            <w:r>
              <w:rPr>
                <w:b/>
                <w:sz w:val="22"/>
                <w:szCs w:val="22"/>
              </w:rPr>
              <w:t>fluoretada</w:t>
            </w:r>
            <w:proofErr w:type="spellEnd"/>
            <w:r w:rsidRPr="00A420D8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A420D8">
              <w:rPr>
                <w:b/>
                <w:sz w:val="22"/>
                <w:szCs w:val="22"/>
              </w:rPr>
              <w:t>bombonas</w:t>
            </w:r>
            <w:proofErr w:type="spellEnd"/>
            <w:r w:rsidRPr="00A420D8">
              <w:rPr>
                <w:b/>
                <w:sz w:val="22"/>
                <w:szCs w:val="22"/>
              </w:rPr>
              <w:t xml:space="preserve"> de 20 </w:t>
            </w:r>
            <w:r>
              <w:rPr>
                <w:b/>
                <w:sz w:val="22"/>
                <w:szCs w:val="22"/>
              </w:rPr>
              <w:t xml:space="preserve">(vinte) </w:t>
            </w:r>
            <w:r w:rsidRPr="00A420D8">
              <w:rPr>
                <w:b/>
                <w:sz w:val="22"/>
                <w:szCs w:val="22"/>
              </w:rPr>
              <w:t xml:space="preserve">litros. </w:t>
            </w:r>
          </w:p>
          <w:p w:rsidR="00B82B42" w:rsidRPr="00A420D8" w:rsidRDefault="00B82B42" w:rsidP="00686662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>Marca: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Ellan</w:t>
            </w:r>
            <w:proofErr w:type="spellEnd"/>
          </w:p>
        </w:tc>
        <w:tc>
          <w:tcPr>
            <w:tcW w:w="2097" w:type="dxa"/>
            <w:vAlign w:val="center"/>
          </w:tcPr>
          <w:p w:rsidR="00B82B42" w:rsidRPr="00A420D8" w:rsidRDefault="00B82B42" w:rsidP="00686662">
            <w:pPr>
              <w:tabs>
                <w:tab w:val="left" w:pos="1440"/>
              </w:tabs>
              <w:ind w:right="-8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200 (duzentas) </w:t>
            </w:r>
            <w:proofErr w:type="spellStart"/>
            <w:r>
              <w:rPr>
                <w:b/>
                <w:sz w:val="22"/>
                <w:szCs w:val="22"/>
              </w:rPr>
              <w:t>u</w:t>
            </w:r>
            <w:r w:rsidRPr="00A420D8">
              <w:rPr>
                <w:b/>
                <w:sz w:val="22"/>
                <w:szCs w:val="22"/>
              </w:rPr>
              <w:t>n</w:t>
            </w:r>
            <w:proofErr w:type="spellEnd"/>
          </w:p>
        </w:tc>
        <w:tc>
          <w:tcPr>
            <w:tcW w:w="1260" w:type="dxa"/>
          </w:tcPr>
          <w:p w:rsidR="00B82B42" w:rsidRPr="00A420D8" w:rsidRDefault="00B82B42" w:rsidP="00686662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</w:p>
          <w:p w:rsidR="00B82B42" w:rsidRPr="00A420D8" w:rsidRDefault="00B82B42" w:rsidP="00686662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R$ 11,00</w:t>
            </w:r>
          </w:p>
        </w:tc>
        <w:tc>
          <w:tcPr>
            <w:tcW w:w="1260" w:type="dxa"/>
          </w:tcPr>
          <w:p w:rsidR="00B82B42" w:rsidRPr="00A420D8" w:rsidRDefault="00B82B42" w:rsidP="00686662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</w:p>
          <w:p w:rsidR="00B82B42" w:rsidRPr="00A420D8" w:rsidRDefault="00B82B42" w:rsidP="00686662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R$ 2.200,00</w:t>
            </w:r>
          </w:p>
        </w:tc>
      </w:tr>
    </w:tbl>
    <w:p w:rsidR="00B82B42" w:rsidRDefault="00B82B42" w:rsidP="00B82B42">
      <w:pPr>
        <w:pStyle w:val="Corpodetexto1"/>
        <w:tabs>
          <w:tab w:val="left" w:pos="4111"/>
        </w:tabs>
        <w:ind w:left="360"/>
        <w:jc w:val="both"/>
        <w:rPr>
          <w:sz w:val="22"/>
          <w:szCs w:val="22"/>
        </w:rPr>
      </w:pPr>
    </w:p>
    <w:p w:rsidR="00057661" w:rsidRDefault="00057661" w:rsidP="00AC421B">
      <w:pPr>
        <w:rPr>
          <w:sz w:val="22"/>
          <w:szCs w:val="22"/>
        </w:rPr>
      </w:pPr>
    </w:p>
    <w:p w:rsidR="00057661" w:rsidRDefault="00057661" w:rsidP="00AC421B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057661" w:rsidRPr="00261036" w:rsidTr="00057661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57661" w:rsidRPr="00261036" w:rsidRDefault="00057661" w:rsidP="00057661">
            <w:pPr>
              <w:rPr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Objetiva Concursos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Ltda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57661" w:rsidRPr="00261036" w:rsidRDefault="00057661" w:rsidP="0005766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>
              <w:rPr>
                <w:sz w:val="22"/>
                <w:szCs w:val="22"/>
              </w:rPr>
              <w:t>00.849.426/0001-14</w:t>
            </w:r>
          </w:p>
        </w:tc>
      </w:tr>
      <w:tr w:rsidR="00057661" w:rsidRPr="00261036" w:rsidTr="00057661">
        <w:tc>
          <w:tcPr>
            <w:tcW w:w="9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661" w:rsidRPr="00261036" w:rsidRDefault="00057661" w:rsidP="0005766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>
              <w:rPr>
                <w:sz w:val="22"/>
                <w:szCs w:val="22"/>
              </w:rPr>
              <w:t>serviços de organização</w:t>
            </w:r>
            <w:r w:rsidR="00E7648C">
              <w:rPr>
                <w:sz w:val="22"/>
                <w:szCs w:val="22"/>
              </w:rPr>
              <w:t xml:space="preserve">, planejamento e realização de concurso </w:t>
            </w:r>
            <w:proofErr w:type="gramStart"/>
            <w:r w:rsidR="00E7648C">
              <w:rPr>
                <w:sz w:val="22"/>
                <w:szCs w:val="22"/>
              </w:rPr>
              <w:t>público</w:t>
            </w:r>
            <w:proofErr w:type="gramEnd"/>
          </w:p>
        </w:tc>
      </w:tr>
      <w:tr w:rsidR="00057661" w:rsidRPr="00261036" w:rsidTr="0005766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661" w:rsidRPr="00261036" w:rsidRDefault="00057661" w:rsidP="00057661">
            <w:pPr>
              <w:pStyle w:val="Cabealho"/>
              <w:tabs>
                <w:tab w:val="left" w:pos="70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661" w:rsidRPr="00261036" w:rsidRDefault="00057661" w:rsidP="0005766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Modalidade: </w:t>
            </w:r>
            <w:r w:rsidR="00E7648C">
              <w:rPr>
                <w:sz w:val="22"/>
                <w:szCs w:val="22"/>
              </w:rPr>
              <w:t>Tomada de Preços</w:t>
            </w:r>
            <w:r w:rsidRPr="00261036">
              <w:rPr>
                <w:sz w:val="22"/>
                <w:szCs w:val="22"/>
              </w:rPr>
              <w:t xml:space="preserve"> 0</w:t>
            </w:r>
            <w:r w:rsidR="00E7648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/2015</w:t>
            </w:r>
          </w:p>
          <w:p w:rsidR="00057661" w:rsidRPr="00261036" w:rsidRDefault="00057661" w:rsidP="00057661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661" w:rsidRPr="00261036" w:rsidRDefault="00057661" w:rsidP="00E7648C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</w:t>
            </w:r>
            <w:r>
              <w:rPr>
                <w:sz w:val="22"/>
                <w:szCs w:val="22"/>
              </w:rPr>
              <w:t>1</w:t>
            </w:r>
            <w:r w:rsidR="00E7648C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/2015</w:t>
            </w:r>
          </w:p>
        </w:tc>
      </w:tr>
      <w:tr w:rsidR="00057661" w:rsidRPr="00261036" w:rsidTr="0005766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661" w:rsidRPr="00261036" w:rsidRDefault="00057661" w:rsidP="0005766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661" w:rsidRPr="00261036" w:rsidRDefault="00E7648C" w:rsidP="00E764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 dias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661" w:rsidRPr="00261036" w:rsidRDefault="00057661" w:rsidP="00E7648C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N.º </w:t>
            </w:r>
            <w:r w:rsidR="00E7648C">
              <w:rPr>
                <w:sz w:val="22"/>
                <w:szCs w:val="22"/>
              </w:rPr>
              <w:t>904/2015</w:t>
            </w:r>
          </w:p>
        </w:tc>
      </w:tr>
      <w:tr w:rsidR="00057661" w:rsidRPr="00261036" w:rsidTr="0005766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661" w:rsidRPr="00261036" w:rsidRDefault="00057661" w:rsidP="0005766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Assinatura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661" w:rsidRPr="00261036" w:rsidRDefault="005C532F" w:rsidP="005C53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057661">
              <w:rPr>
                <w:sz w:val="22"/>
                <w:szCs w:val="22"/>
              </w:rPr>
              <w:t>3.1</w:t>
            </w:r>
            <w:r>
              <w:rPr>
                <w:sz w:val="22"/>
                <w:szCs w:val="22"/>
              </w:rPr>
              <w:t>2</w:t>
            </w:r>
            <w:r w:rsidR="00057661">
              <w:rPr>
                <w:sz w:val="22"/>
                <w:szCs w:val="22"/>
              </w:rPr>
              <w:t>.2015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661" w:rsidRPr="00261036" w:rsidRDefault="00057661" w:rsidP="00E7648C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Valor </w:t>
            </w:r>
            <w:r w:rsidRPr="00261036">
              <w:rPr>
                <w:sz w:val="22"/>
                <w:szCs w:val="22"/>
              </w:rPr>
              <w:t xml:space="preserve">R$ </w:t>
            </w:r>
            <w:r w:rsidR="00E7648C">
              <w:rPr>
                <w:sz w:val="22"/>
                <w:szCs w:val="22"/>
              </w:rPr>
              <w:t>99.800,</w:t>
            </w:r>
            <w:r>
              <w:rPr>
                <w:sz w:val="22"/>
                <w:szCs w:val="22"/>
              </w:rPr>
              <w:t>00</w:t>
            </w:r>
          </w:p>
        </w:tc>
      </w:tr>
      <w:tr w:rsidR="00057661" w:rsidRPr="00261036" w:rsidTr="0005766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661" w:rsidRPr="00261036" w:rsidRDefault="00057661" w:rsidP="0005766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Publicação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661" w:rsidRPr="00261036" w:rsidRDefault="00E7648C" w:rsidP="00E764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04.12.</w:t>
            </w:r>
            <w:r w:rsidR="00057661">
              <w:rPr>
                <w:sz w:val="22"/>
                <w:szCs w:val="22"/>
              </w:rPr>
              <w:t>2015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661" w:rsidRPr="00261036" w:rsidRDefault="00057661" w:rsidP="0005766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Jornal Folha de Caxias</w:t>
            </w:r>
          </w:p>
        </w:tc>
      </w:tr>
    </w:tbl>
    <w:p w:rsidR="00057661" w:rsidRDefault="00057661" w:rsidP="00AC421B">
      <w:pPr>
        <w:rPr>
          <w:sz w:val="22"/>
          <w:szCs w:val="22"/>
        </w:rPr>
      </w:pPr>
    </w:p>
    <w:p w:rsidR="00057661" w:rsidRDefault="00057661" w:rsidP="00AC421B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91608E" w:rsidRPr="00261036" w:rsidTr="00686662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1608E" w:rsidRPr="00261036" w:rsidRDefault="0091608E" w:rsidP="0068666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RPZ Engenharia </w:t>
            </w:r>
            <w:proofErr w:type="spellStart"/>
            <w:r>
              <w:rPr>
                <w:b/>
                <w:sz w:val="22"/>
                <w:szCs w:val="22"/>
              </w:rPr>
              <w:t>Ltda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1608E" w:rsidRPr="00261036" w:rsidRDefault="0091608E" w:rsidP="0091608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>
              <w:rPr>
                <w:sz w:val="22"/>
                <w:szCs w:val="22"/>
              </w:rPr>
              <w:t>17.753.551/0001-29</w:t>
            </w:r>
          </w:p>
        </w:tc>
      </w:tr>
      <w:tr w:rsidR="0091608E" w:rsidRPr="00261036" w:rsidTr="00686662">
        <w:tc>
          <w:tcPr>
            <w:tcW w:w="9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08E" w:rsidRPr="00261036" w:rsidRDefault="0091608E" w:rsidP="0091608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>
              <w:rPr>
                <w:sz w:val="22"/>
                <w:szCs w:val="22"/>
              </w:rPr>
              <w:t>execução de projeto de reforma do telhado do prédio sede da Câmara Municipal.</w:t>
            </w:r>
          </w:p>
        </w:tc>
      </w:tr>
      <w:tr w:rsidR="0091608E" w:rsidRPr="00261036" w:rsidTr="0068666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08E" w:rsidRPr="00261036" w:rsidRDefault="0091608E" w:rsidP="00686662">
            <w:pPr>
              <w:pStyle w:val="Cabealho"/>
              <w:tabs>
                <w:tab w:val="left" w:pos="70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08E" w:rsidRPr="00261036" w:rsidRDefault="0091608E" w:rsidP="00686662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Modalidade: </w:t>
            </w:r>
            <w:r>
              <w:rPr>
                <w:sz w:val="22"/>
                <w:szCs w:val="22"/>
              </w:rPr>
              <w:t>Tomada de Preços</w:t>
            </w:r>
            <w:r w:rsidRPr="00261036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4/2015</w:t>
            </w:r>
          </w:p>
          <w:p w:rsidR="0091608E" w:rsidRPr="00261036" w:rsidRDefault="0091608E" w:rsidP="00686662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08E" w:rsidRPr="00261036" w:rsidRDefault="0091608E" w:rsidP="0091608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</w:t>
            </w:r>
            <w:r>
              <w:rPr>
                <w:sz w:val="22"/>
                <w:szCs w:val="22"/>
              </w:rPr>
              <w:t>25/2015</w:t>
            </w:r>
          </w:p>
        </w:tc>
      </w:tr>
      <w:tr w:rsidR="0091608E" w:rsidRPr="00261036" w:rsidTr="0068666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08E" w:rsidRPr="00261036" w:rsidRDefault="0091608E" w:rsidP="00686662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08E" w:rsidRPr="00261036" w:rsidRDefault="0091608E" w:rsidP="009160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dias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08E" w:rsidRPr="00261036" w:rsidRDefault="0091608E" w:rsidP="0091608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N.º </w:t>
            </w:r>
            <w:r>
              <w:rPr>
                <w:sz w:val="22"/>
                <w:szCs w:val="22"/>
              </w:rPr>
              <w:t>913/2015</w:t>
            </w:r>
          </w:p>
        </w:tc>
      </w:tr>
      <w:tr w:rsidR="0091608E" w:rsidRPr="00261036" w:rsidTr="0068666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08E" w:rsidRPr="00261036" w:rsidRDefault="0091608E" w:rsidP="00686662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Assinatura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08E" w:rsidRPr="00261036" w:rsidRDefault="0091608E" w:rsidP="009160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08.12.2015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08E" w:rsidRPr="00261036" w:rsidRDefault="0091608E" w:rsidP="0091608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Valor </w:t>
            </w:r>
            <w:r w:rsidRPr="00261036">
              <w:rPr>
                <w:sz w:val="22"/>
                <w:szCs w:val="22"/>
              </w:rPr>
              <w:t xml:space="preserve">R$ </w:t>
            </w:r>
            <w:r>
              <w:rPr>
                <w:sz w:val="22"/>
                <w:szCs w:val="22"/>
              </w:rPr>
              <w:t>361.237,70</w:t>
            </w:r>
          </w:p>
        </w:tc>
      </w:tr>
      <w:tr w:rsidR="0091608E" w:rsidRPr="00261036" w:rsidTr="0068666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08E" w:rsidRPr="00261036" w:rsidRDefault="0091608E" w:rsidP="00686662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Publicação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08E" w:rsidRPr="00261036" w:rsidRDefault="0091608E" w:rsidP="009160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09.12.2015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08E" w:rsidRPr="00261036" w:rsidRDefault="0091608E" w:rsidP="00686662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Jornal Folha de Caxias</w:t>
            </w:r>
          </w:p>
        </w:tc>
      </w:tr>
      <w:tr w:rsidR="00733F74" w:rsidRPr="00261036" w:rsidTr="0068666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F74" w:rsidRPr="00261036" w:rsidRDefault="00733F74" w:rsidP="008F26EC">
            <w:pPr>
              <w:rPr>
                <w:sz w:val="22"/>
                <w:szCs w:val="22"/>
              </w:rPr>
            </w:pPr>
            <w:bookmarkStart w:id="0" w:name="_GoBack" w:colFirst="0" w:colLast="0"/>
            <w:r>
              <w:rPr>
                <w:sz w:val="22"/>
                <w:szCs w:val="22"/>
              </w:rPr>
              <w:t>Aditivo 01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F74" w:rsidRDefault="00733F74" w:rsidP="008F2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19.02.2016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F74" w:rsidRPr="00261036" w:rsidRDefault="00733F74" w:rsidP="008F26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Prorrogação de prazo para 31 dias. Publicado no Jornal Folha de Caxias em 25.02.2016.</w:t>
            </w:r>
          </w:p>
        </w:tc>
      </w:tr>
      <w:bookmarkEnd w:id="0"/>
    </w:tbl>
    <w:p w:rsidR="0091608E" w:rsidRDefault="0091608E" w:rsidP="00AC421B">
      <w:pPr>
        <w:rPr>
          <w:sz w:val="22"/>
          <w:szCs w:val="22"/>
        </w:rPr>
      </w:pPr>
    </w:p>
    <w:p w:rsidR="0091608E" w:rsidRDefault="0091608E" w:rsidP="00AC421B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AF0EBB" w:rsidRPr="00261036" w:rsidTr="00104954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F0EBB" w:rsidRPr="00261036" w:rsidRDefault="00AF0EBB" w:rsidP="00AF0EB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Ricardo </w:t>
            </w:r>
            <w:proofErr w:type="spellStart"/>
            <w:r>
              <w:rPr>
                <w:b/>
                <w:sz w:val="22"/>
                <w:szCs w:val="22"/>
              </w:rPr>
              <w:t>Zanini</w:t>
            </w:r>
            <w:proofErr w:type="spellEnd"/>
            <w:r>
              <w:rPr>
                <w:b/>
                <w:sz w:val="22"/>
                <w:szCs w:val="22"/>
              </w:rPr>
              <w:t xml:space="preserve"> Me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F0EBB" w:rsidRPr="00261036" w:rsidRDefault="00AF0EBB" w:rsidP="00AF0EBB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>
              <w:rPr>
                <w:sz w:val="22"/>
                <w:szCs w:val="22"/>
              </w:rPr>
              <w:t>11.209.688/0001-30</w:t>
            </w:r>
          </w:p>
        </w:tc>
      </w:tr>
      <w:tr w:rsidR="00AF0EBB" w:rsidRPr="00261036" w:rsidTr="00104954">
        <w:tc>
          <w:tcPr>
            <w:tcW w:w="9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BB" w:rsidRPr="00261036" w:rsidRDefault="00AF0EBB" w:rsidP="00AF0EBB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 Manutenção d</w:t>
            </w:r>
            <w:r>
              <w:rPr>
                <w:sz w:val="22"/>
                <w:szCs w:val="22"/>
              </w:rPr>
              <w:t xml:space="preserve">os </w:t>
            </w:r>
            <w:proofErr w:type="spellStart"/>
            <w:r>
              <w:rPr>
                <w:sz w:val="22"/>
                <w:szCs w:val="22"/>
              </w:rPr>
              <w:t>climatizadores</w:t>
            </w:r>
            <w:proofErr w:type="spellEnd"/>
            <w:r>
              <w:rPr>
                <w:sz w:val="22"/>
                <w:szCs w:val="22"/>
              </w:rPr>
              <w:t xml:space="preserve"> instalados no prédio da Câmara</w:t>
            </w:r>
          </w:p>
        </w:tc>
      </w:tr>
      <w:tr w:rsidR="00AF0EBB" w:rsidRPr="00261036" w:rsidTr="0010495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BB" w:rsidRPr="00261036" w:rsidRDefault="00AF0EBB" w:rsidP="00104954">
            <w:pPr>
              <w:pStyle w:val="Cabealho"/>
              <w:tabs>
                <w:tab w:val="left" w:pos="70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BB" w:rsidRPr="00261036" w:rsidRDefault="00AF0EBB" w:rsidP="00104954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Modalidade: Pregão 0</w:t>
            </w:r>
            <w:r w:rsidR="009E364A">
              <w:rPr>
                <w:sz w:val="22"/>
                <w:szCs w:val="22"/>
              </w:rPr>
              <w:t>9/2015</w:t>
            </w:r>
          </w:p>
          <w:p w:rsidR="00AF0EBB" w:rsidRPr="00261036" w:rsidRDefault="00AF0EBB" w:rsidP="00104954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BB" w:rsidRPr="00261036" w:rsidRDefault="00AF0EBB" w:rsidP="009E364A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</w:t>
            </w:r>
            <w:r w:rsidR="009E364A">
              <w:rPr>
                <w:sz w:val="22"/>
                <w:szCs w:val="22"/>
              </w:rPr>
              <w:t>16/2015</w:t>
            </w:r>
          </w:p>
        </w:tc>
      </w:tr>
      <w:tr w:rsidR="00AF0EBB" w:rsidRPr="00261036" w:rsidTr="0010495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BB" w:rsidRPr="00261036" w:rsidRDefault="00AF0EBB" w:rsidP="00104954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BB" w:rsidRPr="00261036" w:rsidRDefault="00AF0EBB" w:rsidP="00104954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BB" w:rsidRPr="00261036" w:rsidRDefault="00AF0EBB" w:rsidP="009E364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N.º </w:t>
            </w:r>
            <w:r w:rsidR="009E364A">
              <w:rPr>
                <w:sz w:val="22"/>
                <w:szCs w:val="22"/>
              </w:rPr>
              <w:t>773/2015</w:t>
            </w:r>
          </w:p>
        </w:tc>
      </w:tr>
      <w:tr w:rsidR="00AF0EBB" w:rsidRPr="00261036" w:rsidTr="0010495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BB" w:rsidRPr="00261036" w:rsidRDefault="00AF0EBB" w:rsidP="00104954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Assinatura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BB" w:rsidRPr="00261036" w:rsidRDefault="009E364A" w:rsidP="009E36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23.10.2015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BB" w:rsidRPr="00261036" w:rsidRDefault="00AF0EBB" w:rsidP="009E364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  </w:t>
            </w:r>
            <w:r w:rsidR="009E364A">
              <w:rPr>
                <w:sz w:val="22"/>
                <w:szCs w:val="22"/>
              </w:rPr>
              <w:t xml:space="preserve"> Valor hora/homem </w:t>
            </w:r>
            <w:r w:rsidRPr="00261036">
              <w:rPr>
                <w:sz w:val="22"/>
                <w:szCs w:val="22"/>
              </w:rPr>
              <w:t xml:space="preserve">R$ </w:t>
            </w:r>
            <w:r w:rsidR="009E364A">
              <w:rPr>
                <w:sz w:val="22"/>
                <w:szCs w:val="22"/>
              </w:rPr>
              <w:t>49,00</w:t>
            </w:r>
          </w:p>
        </w:tc>
      </w:tr>
      <w:tr w:rsidR="00AF0EBB" w:rsidRPr="00261036" w:rsidTr="0010495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BB" w:rsidRPr="00261036" w:rsidRDefault="00AF0EBB" w:rsidP="00104954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Publicação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BB" w:rsidRPr="00261036" w:rsidRDefault="009E364A" w:rsidP="001049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29.10.2015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BB" w:rsidRPr="00261036" w:rsidRDefault="00AF0EBB" w:rsidP="009E364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Jornal Folha de Caxias</w:t>
            </w:r>
          </w:p>
        </w:tc>
      </w:tr>
    </w:tbl>
    <w:p w:rsidR="00AF0EBB" w:rsidRDefault="00AF0EBB" w:rsidP="00AC421B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9D7110" w:rsidRPr="00261036" w:rsidTr="00057661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D7110" w:rsidRPr="00261036" w:rsidRDefault="009D7110" w:rsidP="00057661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Ricardo </w:t>
            </w:r>
            <w:proofErr w:type="spellStart"/>
            <w:r>
              <w:rPr>
                <w:b/>
                <w:sz w:val="22"/>
                <w:szCs w:val="22"/>
              </w:rPr>
              <w:t>Zanini</w:t>
            </w:r>
            <w:proofErr w:type="spellEnd"/>
            <w:r>
              <w:rPr>
                <w:b/>
                <w:sz w:val="22"/>
                <w:szCs w:val="22"/>
              </w:rPr>
              <w:t xml:space="preserve"> Me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D7110" w:rsidRPr="00261036" w:rsidRDefault="009D7110" w:rsidP="0005766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>
              <w:rPr>
                <w:sz w:val="22"/>
                <w:szCs w:val="22"/>
              </w:rPr>
              <w:t>11.209.688/0001-30</w:t>
            </w:r>
          </w:p>
        </w:tc>
      </w:tr>
      <w:tr w:rsidR="009D7110" w:rsidRPr="00261036" w:rsidTr="00057661">
        <w:tc>
          <w:tcPr>
            <w:tcW w:w="9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10" w:rsidRPr="00261036" w:rsidRDefault="009D7110" w:rsidP="009D7110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lastRenderedPageBreak/>
              <w:t xml:space="preserve">Objeto: </w:t>
            </w:r>
            <w:r>
              <w:rPr>
                <w:sz w:val="22"/>
                <w:szCs w:val="22"/>
              </w:rPr>
              <w:t>transferência do local</w:t>
            </w:r>
            <w:proofErr w:type="gramStart"/>
            <w:r>
              <w:rPr>
                <w:sz w:val="22"/>
                <w:szCs w:val="22"/>
              </w:rPr>
              <w:t xml:space="preserve"> </w:t>
            </w:r>
            <w:r w:rsidRPr="00261036">
              <w:rPr>
                <w:sz w:val="22"/>
                <w:szCs w:val="22"/>
              </w:rPr>
              <w:t xml:space="preserve"> </w:t>
            </w:r>
            <w:proofErr w:type="gramEnd"/>
            <w:r w:rsidRPr="00261036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os </w:t>
            </w:r>
            <w:proofErr w:type="spellStart"/>
            <w:r>
              <w:rPr>
                <w:sz w:val="22"/>
                <w:szCs w:val="22"/>
              </w:rPr>
              <w:t>climatizadores</w:t>
            </w:r>
            <w:proofErr w:type="spellEnd"/>
            <w:r>
              <w:rPr>
                <w:sz w:val="22"/>
                <w:szCs w:val="22"/>
              </w:rPr>
              <w:t xml:space="preserve"> instalados no prédio da Câmara</w:t>
            </w:r>
          </w:p>
        </w:tc>
      </w:tr>
      <w:tr w:rsidR="009D7110" w:rsidRPr="00261036" w:rsidTr="0005766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10" w:rsidRPr="00261036" w:rsidRDefault="009D7110" w:rsidP="00057661">
            <w:pPr>
              <w:pStyle w:val="Cabealho"/>
              <w:tabs>
                <w:tab w:val="left" w:pos="70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10" w:rsidRPr="00261036" w:rsidRDefault="009D7110" w:rsidP="0005766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Modalidade: Pregão </w:t>
            </w:r>
            <w:r>
              <w:rPr>
                <w:sz w:val="22"/>
                <w:szCs w:val="22"/>
              </w:rPr>
              <w:t>14/2015</w:t>
            </w:r>
          </w:p>
          <w:p w:rsidR="009D7110" w:rsidRPr="00261036" w:rsidRDefault="009D7110" w:rsidP="00057661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10" w:rsidRPr="00261036" w:rsidRDefault="009D7110" w:rsidP="00057661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</w:t>
            </w:r>
            <w:r>
              <w:rPr>
                <w:sz w:val="22"/>
                <w:szCs w:val="22"/>
              </w:rPr>
              <w:t>26/2015</w:t>
            </w:r>
          </w:p>
        </w:tc>
      </w:tr>
      <w:tr w:rsidR="009D7110" w:rsidRPr="00261036" w:rsidTr="0005766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10" w:rsidRPr="00261036" w:rsidRDefault="009D7110" w:rsidP="0005766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10" w:rsidRPr="00261036" w:rsidRDefault="009D7110" w:rsidP="009D7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dias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10" w:rsidRPr="00261036" w:rsidRDefault="009D7110" w:rsidP="009D7110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N.º </w:t>
            </w:r>
            <w:r>
              <w:rPr>
                <w:sz w:val="22"/>
                <w:szCs w:val="22"/>
              </w:rPr>
              <w:t>903/2015</w:t>
            </w:r>
          </w:p>
        </w:tc>
      </w:tr>
      <w:tr w:rsidR="009D7110" w:rsidRPr="00261036" w:rsidTr="0005766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10" w:rsidRPr="00261036" w:rsidRDefault="009D7110" w:rsidP="0005766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Assinatura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10" w:rsidRPr="00261036" w:rsidRDefault="009D7110" w:rsidP="009D7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01.12.2015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10" w:rsidRPr="00261036" w:rsidRDefault="009D7110" w:rsidP="009D7110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Valor R</w:t>
            </w:r>
            <w:r w:rsidRPr="00261036">
              <w:rPr>
                <w:sz w:val="22"/>
                <w:szCs w:val="22"/>
              </w:rPr>
              <w:t xml:space="preserve">$ </w:t>
            </w:r>
            <w:r>
              <w:rPr>
                <w:sz w:val="22"/>
                <w:szCs w:val="22"/>
              </w:rPr>
              <w:t>49.000,00</w:t>
            </w:r>
          </w:p>
        </w:tc>
      </w:tr>
      <w:tr w:rsidR="009D7110" w:rsidRPr="00261036" w:rsidTr="0005766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10" w:rsidRPr="00261036" w:rsidRDefault="009D7110" w:rsidP="0005766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Publicação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10" w:rsidRPr="00261036" w:rsidRDefault="009D7110" w:rsidP="009D7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04.12.2015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10" w:rsidRPr="00261036" w:rsidRDefault="009D7110" w:rsidP="0005766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Jornal Folha de Caxias</w:t>
            </w:r>
          </w:p>
        </w:tc>
      </w:tr>
      <w:tr w:rsidR="00733F74" w:rsidRPr="00261036" w:rsidTr="0005766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F74" w:rsidRPr="00261036" w:rsidRDefault="00733F74" w:rsidP="000576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Aditivo 01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F74" w:rsidRDefault="00733F74" w:rsidP="009D7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19.02.2016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F74" w:rsidRPr="00261036" w:rsidRDefault="00733F74" w:rsidP="000576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Prorrogação de prazo para 31 dias. Publicado no Jornal Folha de Caxias em 25.02.2016.</w:t>
            </w:r>
          </w:p>
        </w:tc>
      </w:tr>
    </w:tbl>
    <w:p w:rsidR="009D7110" w:rsidRDefault="009D7110" w:rsidP="00AC421B">
      <w:pPr>
        <w:rPr>
          <w:sz w:val="22"/>
          <w:szCs w:val="22"/>
        </w:rPr>
      </w:pPr>
    </w:p>
    <w:p w:rsidR="009D7110" w:rsidRDefault="009D7110" w:rsidP="00AC421B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9E364A" w:rsidRPr="00261036" w:rsidTr="00104954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E364A" w:rsidRPr="00261036" w:rsidRDefault="009E364A" w:rsidP="00104954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b/>
                <w:sz w:val="22"/>
                <w:szCs w:val="22"/>
              </w:rPr>
              <w:t>Rigotti</w:t>
            </w:r>
            <w:proofErr w:type="spellEnd"/>
            <w:r w:rsidRPr="00261036">
              <w:rPr>
                <w:b/>
                <w:sz w:val="22"/>
                <w:szCs w:val="22"/>
              </w:rPr>
              <w:t xml:space="preserve"> &amp; </w:t>
            </w:r>
            <w:proofErr w:type="spellStart"/>
            <w:r w:rsidRPr="00261036">
              <w:rPr>
                <w:b/>
                <w:sz w:val="22"/>
                <w:szCs w:val="22"/>
              </w:rPr>
              <w:t>Sabat</w:t>
            </w:r>
            <w:proofErr w:type="spellEnd"/>
            <w:r w:rsidRPr="00261036">
              <w:rPr>
                <w:b/>
                <w:sz w:val="22"/>
                <w:szCs w:val="22"/>
              </w:rPr>
              <w:t xml:space="preserve"> Ltda.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E364A" w:rsidRPr="00261036" w:rsidRDefault="009E364A" w:rsidP="00104954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</w:t>
            </w:r>
            <w:proofErr w:type="gramStart"/>
            <w:r w:rsidRPr="00261036">
              <w:rPr>
                <w:sz w:val="22"/>
                <w:szCs w:val="22"/>
              </w:rPr>
              <w:t xml:space="preserve">  </w:t>
            </w:r>
            <w:proofErr w:type="gramEnd"/>
            <w:r w:rsidRPr="00261036">
              <w:rPr>
                <w:sz w:val="22"/>
                <w:szCs w:val="22"/>
              </w:rPr>
              <w:t>00 101 120/0001-85</w:t>
            </w:r>
          </w:p>
        </w:tc>
      </w:tr>
      <w:tr w:rsidR="009E364A" w:rsidRPr="00261036" w:rsidTr="00104954">
        <w:tc>
          <w:tcPr>
            <w:tcW w:w="9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64A" w:rsidRPr="00261036" w:rsidRDefault="009E364A" w:rsidP="009E364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>
              <w:rPr>
                <w:sz w:val="22"/>
                <w:szCs w:val="22"/>
              </w:rPr>
              <w:t>instalação de grades de proteção nas extremidades longitudinais das floreiras do prédio da Câmara.</w:t>
            </w:r>
          </w:p>
        </w:tc>
      </w:tr>
      <w:tr w:rsidR="009E364A" w:rsidRPr="00261036" w:rsidTr="0010495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64A" w:rsidRPr="00261036" w:rsidRDefault="009E364A" w:rsidP="00104954">
            <w:pPr>
              <w:pStyle w:val="Cabealho"/>
              <w:tabs>
                <w:tab w:val="left" w:pos="70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64A" w:rsidRPr="00261036" w:rsidRDefault="009E364A" w:rsidP="00104954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Modalidade: Pregão </w:t>
            </w:r>
            <w:r>
              <w:rPr>
                <w:sz w:val="22"/>
                <w:szCs w:val="22"/>
              </w:rPr>
              <w:t>12/2015</w:t>
            </w:r>
          </w:p>
          <w:p w:rsidR="009E364A" w:rsidRPr="00261036" w:rsidRDefault="009E364A" w:rsidP="00104954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64A" w:rsidRPr="00261036" w:rsidRDefault="009E364A" w:rsidP="009E364A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</w:t>
            </w:r>
            <w:r>
              <w:rPr>
                <w:sz w:val="22"/>
                <w:szCs w:val="22"/>
              </w:rPr>
              <w:t>21/2015</w:t>
            </w:r>
          </w:p>
        </w:tc>
      </w:tr>
      <w:tr w:rsidR="009E364A" w:rsidRPr="00261036" w:rsidTr="0010495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64A" w:rsidRPr="00261036" w:rsidRDefault="009E364A" w:rsidP="00104954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64A" w:rsidRPr="00261036" w:rsidRDefault="009E364A" w:rsidP="00104954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64A" w:rsidRPr="00261036" w:rsidRDefault="009E364A" w:rsidP="009E364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N.º </w:t>
            </w:r>
            <w:r>
              <w:rPr>
                <w:sz w:val="22"/>
                <w:szCs w:val="22"/>
              </w:rPr>
              <w:t>774/2015</w:t>
            </w:r>
          </w:p>
        </w:tc>
      </w:tr>
      <w:tr w:rsidR="009E364A" w:rsidRPr="00261036" w:rsidTr="0010495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64A" w:rsidRPr="00261036" w:rsidRDefault="009E364A" w:rsidP="00104954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Assinatura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64A" w:rsidRPr="00261036" w:rsidRDefault="009E364A" w:rsidP="009E36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26.10.2015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64A" w:rsidRPr="00261036" w:rsidRDefault="009E364A" w:rsidP="009E364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Valor </w:t>
            </w:r>
            <w:r w:rsidRPr="00261036">
              <w:rPr>
                <w:sz w:val="22"/>
                <w:szCs w:val="22"/>
              </w:rPr>
              <w:t xml:space="preserve">R$ </w:t>
            </w:r>
            <w:r>
              <w:rPr>
                <w:sz w:val="22"/>
                <w:szCs w:val="22"/>
              </w:rPr>
              <w:t>20.300,00</w:t>
            </w:r>
          </w:p>
        </w:tc>
      </w:tr>
      <w:tr w:rsidR="009E364A" w:rsidRPr="00261036" w:rsidTr="0010495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64A" w:rsidRPr="00261036" w:rsidRDefault="009E364A" w:rsidP="00104954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Publicação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64A" w:rsidRPr="00261036" w:rsidRDefault="009E364A" w:rsidP="001049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29.10.2015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64A" w:rsidRPr="00261036" w:rsidRDefault="009E364A" w:rsidP="00104954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Jornal Folha de Caxias</w:t>
            </w:r>
          </w:p>
        </w:tc>
      </w:tr>
    </w:tbl>
    <w:p w:rsidR="009E364A" w:rsidRDefault="009E364A" w:rsidP="00AC421B">
      <w:pPr>
        <w:rPr>
          <w:sz w:val="22"/>
          <w:szCs w:val="22"/>
        </w:rPr>
      </w:pPr>
    </w:p>
    <w:p w:rsidR="006C504F" w:rsidRDefault="006C504F">
      <w:pPr>
        <w:rPr>
          <w:sz w:val="22"/>
          <w:szCs w:val="22"/>
        </w:rPr>
      </w:pPr>
    </w:p>
    <w:p w:rsidR="0096343A" w:rsidRDefault="0096343A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13393F" w:rsidRPr="00261036" w:rsidTr="00261036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3393F" w:rsidRPr="00261036" w:rsidRDefault="0013393F" w:rsidP="00E86611">
            <w:pPr>
              <w:rPr>
                <w:sz w:val="22"/>
                <w:szCs w:val="22"/>
              </w:rPr>
            </w:pPr>
            <w:r w:rsidRPr="00261036">
              <w:rPr>
                <w:b/>
                <w:sz w:val="22"/>
                <w:szCs w:val="22"/>
              </w:rPr>
              <w:t xml:space="preserve">Rede &amp; Imagem Tecnologias Consultoria de Sistemas </w:t>
            </w:r>
            <w:r w:rsidR="00850118" w:rsidRPr="00261036">
              <w:rPr>
                <w:b/>
                <w:sz w:val="22"/>
                <w:szCs w:val="22"/>
              </w:rPr>
              <w:t>Ltda.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3393F" w:rsidRPr="00261036" w:rsidRDefault="0013393F" w:rsidP="00E8661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91.620.690/0001-37</w:t>
            </w:r>
          </w:p>
        </w:tc>
      </w:tr>
      <w:tr w:rsidR="0013393F" w:rsidRPr="00261036" w:rsidTr="00261036">
        <w:tc>
          <w:tcPr>
            <w:tcW w:w="9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93F" w:rsidRPr="00261036" w:rsidRDefault="0013393F" w:rsidP="00E8661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 Manutenção do programa Liquid</w:t>
            </w:r>
          </w:p>
        </w:tc>
      </w:tr>
      <w:tr w:rsidR="0013393F" w:rsidRPr="00261036" w:rsidTr="0026103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93F" w:rsidRPr="00261036" w:rsidRDefault="0013393F" w:rsidP="00261036">
            <w:pPr>
              <w:pStyle w:val="Cabealho"/>
              <w:tabs>
                <w:tab w:val="left" w:pos="70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93F" w:rsidRPr="00261036" w:rsidRDefault="004133F1" w:rsidP="00E8661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Modalidade: Pregão 07/2013</w:t>
            </w:r>
          </w:p>
          <w:p w:rsidR="0013393F" w:rsidRPr="00261036" w:rsidRDefault="0013393F" w:rsidP="00E86611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93F" w:rsidRPr="00261036" w:rsidRDefault="0013393F" w:rsidP="00E8661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N.ºdo Processo de Licitação: </w:t>
            </w:r>
            <w:r w:rsidR="001440FC" w:rsidRPr="00261036">
              <w:rPr>
                <w:sz w:val="22"/>
                <w:szCs w:val="22"/>
              </w:rPr>
              <w:t>09/2013</w:t>
            </w:r>
          </w:p>
        </w:tc>
      </w:tr>
      <w:tr w:rsidR="0013393F" w:rsidRPr="00261036" w:rsidTr="0026103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93F" w:rsidRPr="00261036" w:rsidRDefault="0013393F" w:rsidP="00E8661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93F" w:rsidRPr="00261036" w:rsidRDefault="0013393F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93F" w:rsidRPr="00261036" w:rsidRDefault="0013393F" w:rsidP="00E8661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N.º</w:t>
            </w:r>
            <w:r w:rsidR="003F2908" w:rsidRPr="00261036">
              <w:rPr>
                <w:sz w:val="22"/>
                <w:szCs w:val="22"/>
              </w:rPr>
              <w:t xml:space="preserve"> </w:t>
            </w:r>
            <w:r w:rsidR="001440FC" w:rsidRPr="00261036">
              <w:rPr>
                <w:sz w:val="22"/>
                <w:szCs w:val="22"/>
              </w:rPr>
              <w:t>939/2013</w:t>
            </w:r>
          </w:p>
        </w:tc>
      </w:tr>
      <w:tr w:rsidR="0013393F" w:rsidRPr="00261036" w:rsidTr="0026103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93F" w:rsidRPr="00261036" w:rsidRDefault="0013393F" w:rsidP="00E8661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Assinatura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93F" w:rsidRPr="00261036" w:rsidRDefault="001440FC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10</w:t>
            </w:r>
            <w:r w:rsidR="0013393F" w:rsidRPr="00261036">
              <w:rPr>
                <w:sz w:val="22"/>
                <w:szCs w:val="22"/>
              </w:rPr>
              <w:t>.11.20</w:t>
            </w:r>
            <w:r w:rsidRPr="00261036">
              <w:rPr>
                <w:sz w:val="22"/>
                <w:szCs w:val="22"/>
              </w:rPr>
              <w:t>13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93F" w:rsidRPr="00261036" w:rsidRDefault="003F2908" w:rsidP="00E8661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  R$</w:t>
            </w:r>
            <w:r w:rsidR="001440FC" w:rsidRPr="00261036">
              <w:rPr>
                <w:sz w:val="22"/>
                <w:szCs w:val="22"/>
              </w:rPr>
              <w:t xml:space="preserve"> 3.260,00 mensal</w:t>
            </w:r>
          </w:p>
        </w:tc>
      </w:tr>
      <w:tr w:rsidR="001440FC" w:rsidRPr="00261036" w:rsidTr="0026103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0FC" w:rsidRPr="00261036" w:rsidRDefault="001440FC" w:rsidP="00D552E9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Publicação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0FC" w:rsidRPr="00261036" w:rsidRDefault="001440FC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02.12.2013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0FC" w:rsidRPr="00261036" w:rsidRDefault="004133F1" w:rsidP="00D552E9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Jornal Folha de Caxias, </w:t>
            </w:r>
            <w:proofErr w:type="gramStart"/>
            <w:r w:rsidRPr="00261036">
              <w:rPr>
                <w:sz w:val="22"/>
                <w:szCs w:val="22"/>
              </w:rPr>
              <w:t>14/11</w:t>
            </w:r>
            <w:r w:rsidR="001440FC" w:rsidRPr="00261036">
              <w:rPr>
                <w:sz w:val="22"/>
                <w:szCs w:val="22"/>
              </w:rPr>
              <w:t>/2013</w:t>
            </w:r>
            <w:proofErr w:type="gramEnd"/>
          </w:p>
        </w:tc>
      </w:tr>
      <w:tr w:rsidR="00CB4AA6" w:rsidRPr="00261036" w:rsidTr="0026103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A6" w:rsidRPr="00261036" w:rsidRDefault="00CB4AA6" w:rsidP="00D552E9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A6" w:rsidRPr="00261036" w:rsidRDefault="001F7A5D" w:rsidP="002610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10.11.2014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A6" w:rsidRPr="00261036" w:rsidRDefault="001F7A5D" w:rsidP="00945B08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Jornal Folha de Caxias, 1</w:t>
            </w:r>
            <w:r>
              <w:rPr>
                <w:sz w:val="22"/>
                <w:szCs w:val="22"/>
              </w:rPr>
              <w:t>1</w:t>
            </w:r>
            <w:r w:rsidRPr="00261036">
              <w:rPr>
                <w:sz w:val="22"/>
                <w:szCs w:val="22"/>
              </w:rPr>
              <w:t>/11/201</w:t>
            </w:r>
            <w:r>
              <w:rPr>
                <w:sz w:val="22"/>
                <w:szCs w:val="22"/>
              </w:rPr>
              <w:t>4 – empenhos 28 e 976/2014</w:t>
            </w:r>
            <w:proofErr w:type="gramStart"/>
            <w:r w:rsidR="00945B08">
              <w:rPr>
                <w:sz w:val="22"/>
                <w:szCs w:val="22"/>
              </w:rPr>
              <w:t xml:space="preserve">  </w:t>
            </w:r>
            <w:proofErr w:type="gramEnd"/>
            <w:r w:rsidR="00945B08">
              <w:rPr>
                <w:sz w:val="22"/>
                <w:szCs w:val="22"/>
              </w:rPr>
              <w:t xml:space="preserve">- </w:t>
            </w:r>
            <w:r w:rsidR="00945B08" w:rsidRPr="00261036">
              <w:rPr>
                <w:sz w:val="22"/>
                <w:szCs w:val="22"/>
              </w:rPr>
              <w:t>R$ 3.</w:t>
            </w:r>
            <w:r w:rsidR="00945B08">
              <w:rPr>
                <w:sz w:val="22"/>
                <w:szCs w:val="22"/>
              </w:rPr>
              <w:t>378,99</w:t>
            </w:r>
            <w:r w:rsidR="00945B08" w:rsidRPr="00261036">
              <w:rPr>
                <w:sz w:val="22"/>
                <w:szCs w:val="22"/>
              </w:rPr>
              <w:t xml:space="preserve"> mensal</w:t>
            </w:r>
          </w:p>
        </w:tc>
      </w:tr>
      <w:tr w:rsidR="00740BDF" w:rsidRPr="00261036" w:rsidTr="0026103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BDF" w:rsidRPr="00261036" w:rsidRDefault="00740BDF" w:rsidP="00740BDF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BDF" w:rsidRPr="00261036" w:rsidRDefault="00740BDF" w:rsidP="00740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10.11.2015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BDF" w:rsidRPr="00261036" w:rsidRDefault="00740BDF" w:rsidP="00740BDF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Jornal Folha de Caxias, </w:t>
            </w:r>
            <w:r>
              <w:rPr>
                <w:sz w:val="22"/>
                <w:szCs w:val="22"/>
              </w:rPr>
              <w:t xml:space="preserve">03/12/2015 - </w:t>
            </w:r>
            <w:r w:rsidRPr="00261036">
              <w:rPr>
                <w:sz w:val="22"/>
                <w:szCs w:val="22"/>
              </w:rPr>
              <w:t>R$ 3.</w:t>
            </w:r>
            <w:r>
              <w:rPr>
                <w:sz w:val="22"/>
                <w:szCs w:val="22"/>
              </w:rPr>
              <w:t>740,20</w:t>
            </w:r>
            <w:r w:rsidRPr="00261036">
              <w:rPr>
                <w:sz w:val="22"/>
                <w:szCs w:val="22"/>
              </w:rPr>
              <w:t xml:space="preserve"> mensal</w:t>
            </w:r>
            <w:r>
              <w:rPr>
                <w:sz w:val="22"/>
                <w:szCs w:val="22"/>
              </w:rPr>
              <w:t xml:space="preserve"> e R$ 137,68 por homem/</w:t>
            </w:r>
            <w:proofErr w:type="gramStart"/>
            <w:r>
              <w:rPr>
                <w:sz w:val="22"/>
                <w:szCs w:val="22"/>
              </w:rPr>
              <w:t>hora</w:t>
            </w:r>
            <w:proofErr w:type="gramEnd"/>
          </w:p>
        </w:tc>
      </w:tr>
      <w:tr w:rsidR="00740BDF" w:rsidRPr="00261036" w:rsidTr="00740BDF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40BDF" w:rsidRPr="00261036" w:rsidRDefault="00740BDF" w:rsidP="00740BDF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Rafael </w:t>
            </w:r>
            <w:proofErr w:type="spellStart"/>
            <w:r>
              <w:rPr>
                <w:b/>
                <w:sz w:val="22"/>
                <w:szCs w:val="22"/>
              </w:rPr>
              <w:t>Gué</w:t>
            </w:r>
            <w:proofErr w:type="spellEnd"/>
            <w:r>
              <w:rPr>
                <w:b/>
                <w:sz w:val="22"/>
                <w:szCs w:val="22"/>
              </w:rPr>
              <w:t xml:space="preserve"> Martini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40BDF" w:rsidRPr="00261036" w:rsidRDefault="00740BDF" w:rsidP="00FD668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</w:t>
            </w:r>
            <w:proofErr w:type="gramStart"/>
            <w:r w:rsidRPr="00261036"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>14.613.907/0001-30</w:t>
            </w:r>
          </w:p>
        </w:tc>
      </w:tr>
      <w:tr w:rsidR="00740BDF" w:rsidRPr="00261036" w:rsidTr="00740BDF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40BDF" w:rsidRPr="00261036" w:rsidRDefault="00740BDF" w:rsidP="00FD668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>
              <w:rPr>
                <w:sz w:val="22"/>
                <w:szCs w:val="22"/>
              </w:rPr>
              <w:t>consultoria em iluminação para os estúdios da TV</w:t>
            </w:r>
            <w:r w:rsidRPr="00261036">
              <w:rPr>
                <w:sz w:val="22"/>
                <w:szCs w:val="22"/>
              </w:rPr>
              <w:t>.</w:t>
            </w:r>
          </w:p>
        </w:tc>
      </w:tr>
      <w:tr w:rsidR="00740BDF" w:rsidRPr="00261036" w:rsidTr="00740BDF">
        <w:tc>
          <w:tcPr>
            <w:tcW w:w="3070" w:type="dxa"/>
            <w:shd w:val="clear" w:color="auto" w:fill="auto"/>
          </w:tcPr>
          <w:p w:rsidR="00740BDF" w:rsidRPr="00261036" w:rsidRDefault="00740BDF" w:rsidP="00740BDF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740BDF" w:rsidRPr="00261036" w:rsidRDefault="00740BDF" w:rsidP="00740BDF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Modalidade: </w:t>
            </w:r>
            <w:r>
              <w:rPr>
                <w:sz w:val="22"/>
                <w:szCs w:val="22"/>
              </w:rPr>
              <w:t>Dispensa 04/2015</w:t>
            </w:r>
          </w:p>
          <w:p w:rsidR="00740BDF" w:rsidRPr="00261036" w:rsidRDefault="00740BDF" w:rsidP="00740BDF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740BDF" w:rsidRPr="00261036" w:rsidRDefault="00740BDF" w:rsidP="00FD668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N.º</w:t>
            </w:r>
            <w:r>
              <w:rPr>
                <w:sz w:val="22"/>
                <w:szCs w:val="22"/>
              </w:rPr>
              <w:t xml:space="preserve"> </w:t>
            </w:r>
            <w:r w:rsidRPr="00261036">
              <w:rPr>
                <w:sz w:val="22"/>
                <w:szCs w:val="22"/>
              </w:rPr>
              <w:t xml:space="preserve">do Processo de Licitação: </w:t>
            </w:r>
            <w:r>
              <w:rPr>
                <w:sz w:val="22"/>
                <w:szCs w:val="22"/>
              </w:rPr>
              <w:t>29/2015</w:t>
            </w:r>
          </w:p>
        </w:tc>
      </w:tr>
      <w:tr w:rsidR="00740BDF" w:rsidRPr="00261036" w:rsidTr="00740BDF">
        <w:tc>
          <w:tcPr>
            <w:tcW w:w="3070" w:type="dxa"/>
            <w:shd w:val="clear" w:color="auto" w:fill="auto"/>
          </w:tcPr>
          <w:p w:rsidR="00740BDF" w:rsidRPr="00261036" w:rsidRDefault="00740BDF" w:rsidP="00740BDF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740BDF" w:rsidRPr="00261036" w:rsidRDefault="00740BDF" w:rsidP="00740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 dias</w:t>
            </w:r>
          </w:p>
        </w:tc>
        <w:tc>
          <w:tcPr>
            <w:tcW w:w="3071" w:type="dxa"/>
            <w:shd w:val="clear" w:color="auto" w:fill="auto"/>
          </w:tcPr>
          <w:p w:rsidR="00740BDF" w:rsidRPr="00261036" w:rsidRDefault="00740BDF" w:rsidP="00740BDF">
            <w:pPr>
              <w:rPr>
                <w:sz w:val="22"/>
                <w:szCs w:val="22"/>
              </w:rPr>
            </w:pPr>
          </w:p>
        </w:tc>
      </w:tr>
      <w:tr w:rsidR="00740BDF" w:rsidRPr="00261036" w:rsidTr="00740BDF">
        <w:tc>
          <w:tcPr>
            <w:tcW w:w="3070" w:type="dxa"/>
            <w:shd w:val="clear" w:color="auto" w:fill="auto"/>
          </w:tcPr>
          <w:p w:rsidR="00740BDF" w:rsidRPr="00261036" w:rsidRDefault="00740BDF" w:rsidP="00740BDF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Assinatura </w:t>
            </w:r>
          </w:p>
        </w:tc>
        <w:tc>
          <w:tcPr>
            <w:tcW w:w="3070" w:type="dxa"/>
            <w:shd w:val="clear" w:color="auto" w:fill="auto"/>
          </w:tcPr>
          <w:p w:rsidR="00740BDF" w:rsidRPr="00261036" w:rsidRDefault="00740BDF" w:rsidP="00740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26.11.2015</w:t>
            </w:r>
          </w:p>
        </w:tc>
        <w:tc>
          <w:tcPr>
            <w:tcW w:w="3071" w:type="dxa"/>
            <w:shd w:val="clear" w:color="auto" w:fill="auto"/>
          </w:tcPr>
          <w:p w:rsidR="00740BDF" w:rsidRPr="00261036" w:rsidRDefault="00740BDF" w:rsidP="00740BDF">
            <w:pPr>
              <w:rPr>
                <w:sz w:val="22"/>
                <w:szCs w:val="22"/>
              </w:rPr>
            </w:pPr>
          </w:p>
        </w:tc>
      </w:tr>
      <w:tr w:rsidR="00740BDF" w:rsidRPr="00261036" w:rsidTr="00740BDF">
        <w:trPr>
          <w:trHeight w:val="347"/>
        </w:trPr>
        <w:tc>
          <w:tcPr>
            <w:tcW w:w="3070" w:type="dxa"/>
            <w:shd w:val="clear" w:color="auto" w:fill="auto"/>
          </w:tcPr>
          <w:p w:rsidR="00740BDF" w:rsidRPr="00261036" w:rsidRDefault="00740BDF" w:rsidP="00740BDF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Publicação</w:t>
            </w:r>
          </w:p>
        </w:tc>
        <w:tc>
          <w:tcPr>
            <w:tcW w:w="3070" w:type="dxa"/>
            <w:shd w:val="clear" w:color="auto" w:fill="auto"/>
          </w:tcPr>
          <w:p w:rsidR="00740BDF" w:rsidRPr="00261036" w:rsidRDefault="00740BDF" w:rsidP="00740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04.12.2015</w:t>
            </w:r>
          </w:p>
        </w:tc>
        <w:tc>
          <w:tcPr>
            <w:tcW w:w="3071" w:type="dxa"/>
            <w:shd w:val="clear" w:color="auto" w:fill="auto"/>
          </w:tcPr>
          <w:p w:rsidR="00740BDF" w:rsidRPr="00261036" w:rsidRDefault="00740BDF" w:rsidP="00740BDF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Jornal Folha de Caxias</w:t>
            </w:r>
          </w:p>
          <w:p w:rsidR="00740BDF" w:rsidRPr="00261036" w:rsidRDefault="00740BDF" w:rsidP="00FD668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estimativo nº </w:t>
            </w:r>
            <w:r>
              <w:rPr>
                <w:sz w:val="22"/>
                <w:szCs w:val="22"/>
              </w:rPr>
              <w:t>899/2015</w:t>
            </w:r>
            <w:r w:rsidRPr="00261036">
              <w:rPr>
                <w:sz w:val="22"/>
                <w:szCs w:val="22"/>
              </w:rPr>
              <w:t xml:space="preserve"> – R$ </w:t>
            </w:r>
            <w:r>
              <w:rPr>
                <w:sz w:val="22"/>
                <w:szCs w:val="22"/>
              </w:rPr>
              <w:t>5.000,00</w:t>
            </w:r>
          </w:p>
        </w:tc>
      </w:tr>
    </w:tbl>
    <w:p w:rsidR="00FD6687" w:rsidRDefault="00FD6687">
      <w:pPr>
        <w:rPr>
          <w:sz w:val="22"/>
          <w:szCs w:val="22"/>
        </w:rPr>
      </w:pPr>
    </w:p>
    <w:p w:rsidR="00FD6687" w:rsidRDefault="00FD6687">
      <w:pPr>
        <w:rPr>
          <w:sz w:val="22"/>
          <w:szCs w:val="22"/>
        </w:rPr>
      </w:pPr>
    </w:p>
    <w:p w:rsidR="00FD6687" w:rsidRDefault="00FD6687">
      <w:pPr>
        <w:rPr>
          <w:sz w:val="22"/>
          <w:szCs w:val="22"/>
        </w:rPr>
      </w:pPr>
    </w:p>
    <w:p w:rsidR="00561914" w:rsidRDefault="00561914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561914" w:rsidRPr="00261036" w:rsidTr="00261036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61914" w:rsidRPr="00261036" w:rsidRDefault="00561914" w:rsidP="003F463B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b/>
                <w:sz w:val="22"/>
                <w:szCs w:val="22"/>
              </w:rPr>
              <w:t>Rigotti</w:t>
            </w:r>
            <w:proofErr w:type="spellEnd"/>
            <w:r w:rsidRPr="00261036">
              <w:rPr>
                <w:b/>
                <w:sz w:val="22"/>
                <w:szCs w:val="22"/>
              </w:rPr>
              <w:t xml:space="preserve"> &amp; </w:t>
            </w:r>
            <w:proofErr w:type="spellStart"/>
            <w:r w:rsidRPr="00261036">
              <w:rPr>
                <w:b/>
                <w:sz w:val="22"/>
                <w:szCs w:val="22"/>
              </w:rPr>
              <w:t>Sabat</w:t>
            </w:r>
            <w:proofErr w:type="spellEnd"/>
            <w:r w:rsidRPr="00261036">
              <w:rPr>
                <w:b/>
                <w:sz w:val="22"/>
                <w:szCs w:val="22"/>
              </w:rPr>
              <w:t xml:space="preserve"> </w:t>
            </w:r>
            <w:r w:rsidR="004F62CB" w:rsidRPr="00261036">
              <w:rPr>
                <w:b/>
                <w:sz w:val="22"/>
                <w:szCs w:val="22"/>
              </w:rPr>
              <w:t>Ltda.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61914" w:rsidRPr="00261036" w:rsidRDefault="00561914" w:rsidP="003F463B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</w:t>
            </w:r>
            <w:proofErr w:type="gramStart"/>
            <w:r w:rsidRPr="00261036">
              <w:rPr>
                <w:sz w:val="22"/>
                <w:szCs w:val="22"/>
              </w:rPr>
              <w:t xml:space="preserve">  </w:t>
            </w:r>
            <w:proofErr w:type="gramEnd"/>
            <w:r w:rsidRPr="00261036">
              <w:rPr>
                <w:sz w:val="22"/>
                <w:szCs w:val="22"/>
              </w:rPr>
              <w:t>00 101 120/0001-85</w:t>
            </w:r>
          </w:p>
        </w:tc>
      </w:tr>
      <w:tr w:rsidR="00561914" w:rsidRPr="00261036" w:rsidTr="00261036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61914" w:rsidRPr="00261036" w:rsidRDefault="00561914" w:rsidP="00850118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 Prestação de serviços de manutenção predial da Câmara.</w:t>
            </w:r>
          </w:p>
        </w:tc>
      </w:tr>
      <w:tr w:rsidR="00561914" w:rsidRPr="00261036" w:rsidTr="00261036">
        <w:tc>
          <w:tcPr>
            <w:tcW w:w="3070" w:type="dxa"/>
            <w:shd w:val="clear" w:color="auto" w:fill="auto"/>
          </w:tcPr>
          <w:p w:rsidR="00561914" w:rsidRPr="00261036" w:rsidRDefault="00561914" w:rsidP="00261036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561914" w:rsidRPr="00261036" w:rsidRDefault="00561914" w:rsidP="003F463B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Modalidade: </w:t>
            </w:r>
            <w:r w:rsidR="004133F1" w:rsidRPr="00261036">
              <w:rPr>
                <w:sz w:val="22"/>
                <w:szCs w:val="22"/>
              </w:rPr>
              <w:t>Pregão 09/2013</w:t>
            </w:r>
          </w:p>
          <w:p w:rsidR="00561914" w:rsidRPr="00261036" w:rsidRDefault="00561914" w:rsidP="003F463B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561914" w:rsidRPr="00261036" w:rsidRDefault="00561914" w:rsidP="003F463B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N.ºdo Processo de Licitação: </w:t>
            </w:r>
            <w:r w:rsidR="004133F1" w:rsidRPr="00261036">
              <w:rPr>
                <w:sz w:val="22"/>
                <w:szCs w:val="22"/>
              </w:rPr>
              <w:t>12/2013</w:t>
            </w:r>
          </w:p>
        </w:tc>
      </w:tr>
      <w:tr w:rsidR="00561914" w:rsidRPr="00261036" w:rsidTr="00261036">
        <w:tc>
          <w:tcPr>
            <w:tcW w:w="3070" w:type="dxa"/>
            <w:shd w:val="clear" w:color="auto" w:fill="auto"/>
          </w:tcPr>
          <w:p w:rsidR="00561914" w:rsidRPr="00261036" w:rsidRDefault="00561914" w:rsidP="003F463B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lastRenderedPageBreak/>
              <w:t>Vigência</w:t>
            </w:r>
          </w:p>
        </w:tc>
        <w:tc>
          <w:tcPr>
            <w:tcW w:w="3070" w:type="dxa"/>
            <w:shd w:val="clear" w:color="auto" w:fill="auto"/>
          </w:tcPr>
          <w:p w:rsidR="00561914" w:rsidRPr="00261036" w:rsidRDefault="00561914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561914" w:rsidRPr="00261036" w:rsidRDefault="00561914" w:rsidP="003F463B">
            <w:pPr>
              <w:rPr>
                <w:sz w:val="22"/>
                <w:szCs w:val="22"/>
              </w:rPr>
            </w:pPr>
          </w:p>
        </w:tc>
      </w:tr>
      <w:tr w:rsidR="00561914" w:rsidRPr="00261036" w:rsidTr="00261036">
        <w:tc>
          <w:tcPr>
            <w:tcW w:w="3070" w:type="dxa"/>
            <w:shd w:val="clear" w:color="auto" w:fill="auto"/>
          </w:tcPr>
          <w:p w:rsidR="00561914" w:rsidRPr="00261036" w:rsidRDefault="00561914" w:rsidP="003F463B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Assinatura </w:t>
            </w:r>
          </w:p>
        </w:tc>
        <w:tc>
          <w:tcPr>
            <w:tcW w:w="3070" w:type="dxa"/>
            <w:shd w:val="clear" w:color="auto" w:fill="auto"/>
          </w:tcPr>
          <w:p w:rsidR="00561914" w:rsidRPr="00261036" w:rsidRDefault="004133F1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01.12.2013</w:t>
            </w:r>
          </w:p>
        </w:tc>
        <w:tc>
          <w:tcPr>
            <w:tcW w:w="3071" w:type="dxa"/>
            <w:shd w:val="clear" w:color="auto" w:fill="auto"/>
          </w:tcPr>
          <w:p w:rsidR="00561914" w:rsidRPr="00261036" w:rsidRDefault="00B5629F" w:rsidP="003F2908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Valor hora/homem R$ 44,70 e R$ 67,06(das 18 horas às 24 horas, sábados, domingos e feriados</w:t>
            </w:r>
            <w:proofErr w:type="gramStart"/>
            <w:r w:rsidRPr="00261036">
              <w:rPr>
                <w:sz w:val="22"/>
                <w:szCs w:val="22"/>
              </w:rPr>
              <w:t>)</w:t>
            </w:r>
            <w:proofErr w:type="gramEnd"/>
          </w:p>
        </w:tc>
      </w:tr>
      <w:tr w:rsidR="00356966" w:rsidRPr="00261036" w:rsidTr="00261036">
        <w:trPr>
          <w:trHeight w:val="347"/>
        </w:trPr>
        <w:tc>
          <w:tcPr>
            <w:tcW w:w="3070" w:type="dxa"/>
            <w:shd w:val="clear" w:color="auto" w:fill="auto"/>
          </w:tcPr>
          <w:p w:rsidR="00356966" w:rsidRPr="00261036" w:rsidRDefault="00356966" w:rsidP="00C3523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Publicação</w:t>
            </w:r>
          </w:p>
        </w:tc>
        <w:tc>
          <w:tcPr>
            <w:tcW w:w="3070" w:type="dxa"/>
            <w:shd w:val="clear" w:color="auto" w:fill="auto"/>
          </w:tcPr>
          <w:p w:rsidR="00356966" w:rsidRPr="00261036" w:rsidRDefault="004133F1" w:rsidP="009D7110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02.12.2013</w:t>
            </w:r>
          </w:p>
        </w:tc>
        <w:tc>
          <w:tcPr>
            <w:tcW w:w="3071" w:type="dxa"/>
            <w:shd w:val="clear" w:color="auto" w:fill="auto"/>
          </w:tcPr>
          <w:p w:rsidR="00356966" w:rsidRPr="00261036" w:rsidRDefault="00356966" w:rsidP="00C3523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Jornal Folha de Caxias</w:t>
            </w:r>
          </w:p>
          <w:p w:rsidR="00356966" w:rsidRPr="00261036" w:rsidRDefault="00356966" w:rsidP="00C3523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estimativo nº </w:t>
            </w:r>
            <w:r w:rsidR="00B5629F" w:rsidRPr="00261036">
              <w:rPr>
                <w:sz w:val="22"/>
                <w:szCs w:val="22"/>
              </w:rPr>
              <w:t>1007/2013</w:t>
            </w:r>
            <w:r w:rsidRPr="00261036">
              <w:rPr>
                <w:sz w:val="22"/>
                <w:szCs w:val="22"/>
              </w:rPr>
              <w:t xml:space="preserve"> </w:t>
            </w:r>
            <w:r w:rsidR="00A054C3" w:rsidRPr="00261036">
              <w:rPr>
                <w:sz w:val="22"/>
                <w:szCs w:val="22"/>
              </w:rPr>
              <w:t>–</w:t>
            </w:r>
            <w:r w:rsidRPr="00261036">
              <w:rPr>
                <w:sz w:val="22"/>
                <w:szCs w:val="22"/>
              </w:rPr>
              <w:t xml:space="preserve"> R$ </w:t>
            </w:r>
            <w:r w:rsidR="004133F1" w:rsidRPr="00261036">
              <w:rPr>
                <w:sz w:val="22"/>
                <w:szCs w:val="22"/>
              </w:rPr>
              <w:t>13.140,00</w:t>
            </w:r>
            <w:r w:rsidRPr="00261036">
              <w:rPr>
                <w:sz w:val="22"/>
                <w:szCs w:val="22"/>
              </w:rPr>
              <w:t>.</w:t>
            </w:r>
          </w:p>
        </w:tc>
      </w:tr>
      <w:tr w:rsidR="00031EBC" w:rsidRPr="00261036" w:rsidTr="00261036">
        <w:trPr>
          <w:trHeight w:val="347"/>
        </w:trPr>
        <w:tc>
          <w:tcPr>
            <w:tcW w:w="3070" w:type="dxa"/>
            <w:shd w:val="clear" w:color="auto" w:fill="auto"/>
          </w:tcPr>
          <w:p w:rsidR="00031EBC" w:rsidRPr="00261036" w:rsidRDefault="00031EBC" w:rsidP="00C3523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01</w:t>
            </w:r>
          </w:p>
        </w:tc>
        <w:tc>
          <w:tcPr>
            <w:tcW w:w="3070" w:type="dxa"/>
            <w:shd w:val="clear" w:color="auto" w:fill="auto"/>
          </w:tcPr>
          <w:p w:rsidR="00031EBC" w:rsidRPr="00261036" w:rsidRDefault="00031EBC" w:rsidP="002610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01.12.2014</w:t>
            </w:r>
          </w:p>
        </w:tc>
        <w:tc>
          <w:tcPr>
            <w:tcW w:w="3071" w:type="dxa"/>
            <w:shd w:val="clear" w:color="auto" w:fill="auto"/>
          </w:tcPr>
          <w:p w:rsidR="00031EBC" w:rsidRPr="00261036" w:rsidRDefault="00031EBC" w:rsidP="0068745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Jornal Folha de Caxias</w:t>
            </w:r>
          </w:p>
          <w:p w:rsidR="00031EBC" w:rsidRDefault="00031EBC" w:rsidP="00031EBC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estimativo nº </w:t>
            </w:r>
            <w:r>
              <w:rPr>
                <w:sz w:val="22"/>
                <w:szCs w:val="22"/>
              </w:rPr>
              <w:t>30/2014</w:t>
            </w:r>
            <w:r w:rsidRPr="00261036">
              <w:rPr>
                <w:sz w:val="22"/>
                <w:szCs w:val="22"/>
              </w:rPr>
              <w:t xml:space="preserve"> – R$ </w:t>
            </w:r>
            <w:r>
              <w:rPr>
                <w:sz w:val="22"/>
                <w:szCs w:val="22"/>
              </w:rPr>
              <w:t>178.000</w:t>
            </w:r>
            <w:r w:rsidRPr="00261036">
              <w:rPr>
                <w:sz w:val="22"/>
                <w:szCs w:val="22"/>
              </w:rPr>
              <w:t>,00.</w:t>
            </w:r>
          </w:p>
          <w:p w:rsidR="007A490D" w:rsidRPr="00261036" w:rsidRDefault="007A490D" w:rsidP="007A490D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Valor hora/homem R$ </w:t>
            </w:r>
            <w:r>
              <w:rPr>
                <w:sz w:val="22"/>
                <w:szCs w:val="22"/>
              </w:rPr>
              <w:t>46,33</w:t>
            </w:r>
            <w:r w:rsidRPr="00261036">
              <w:rPr>
                <w:sz w:val="22"/>
                <w:szCs w:val="22"/>
              </w:rPr>
              <w:t xml:space="preserve"> e R$ </w:t>
            </w:r>
            <w:r>
              <w:rPr>
                <w:sz w:val="22"/>
                <w:szCs w:val="22"/>
              </w:rPr>
              <w:t>69,51</w:t>
            </w:r>
            <w:r w:rsidRPr="00261036">
              <w:rPr>
                <w:sz w:val="22"/>
                <w:szCs w:val="22"/>
              </w:rPr>
              <w:t>(das 18 horas às 24 horas, sábados, domingos e feriados</w:t>
            </w:r>
            <w:proofErr w:type="gramStart"/>
            <w:r w:rsidRPr="00261036">
              <w:rPr>
                <w:sz w:val="22"/>
                <w:szCs w:val="22"/>
              </w:rPr>
              <w:t>)</w:t>
            </w:r>
            <w:proofErr w:type="gramEnd"/>
          </w:p>
        </w:tc>
      </w:tr>
      <w:tr w:rsidR="00004489" w:rsidRPr="00261036" w:rsidTr="00261036">
        <w:trPr>
          <w:trHeight w:val="347"/>
        </w:trPr>
        <w:tc>
          <w:tcPr>
            <w:tcW w:w="3070" w:type="dxa"/>
            <w:shd w:val="clear" w:color="auto" w:fill="auto"/>
          </w:tcPr>
          <w:p w:rsidR="00004489" w:rsidRPr="00261036" w:rsidRDefault="00004489" w:rsidP="00004489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070" w:type="dxa"/>
            <w:shd w:val="clear" w:color="auto" w:fill="auto"/>
          </w:tcPr>
          <w:p w:rsidR="00004489" w:rsidRPr="00261036" w:rsidRDefault="00004489" w:rsidP="000044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01.12.2015</w:t>
            </w:r>
          </w:p>
        </w:tc>
        <w:tc>
          <w:tcPr>
            <w:tcW w:w="3071" w:type="dxa"/>
            <w:shd w:val="clear" w:color="auto" w:fill="auto"/>
          </w:tcPr>
          <w:p w:rsidR="00004489" w:rsidRPr="00261036" w:rsidRDefault="00004489" w:rsidP="000576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Publicado no </w:t>
            </w:r>
            <w:r w:rsidRPr="00261036">
              <w:rPr>
                <w:sz w:val="22"/>
                <w:szCs w:val="22"/>
              </w:rPr>
              <w:t>Jornal Folha de Caxias</w:t>
            </w:r>
            <w:r>
              <w:rPr>
                <w:sz w:val="22"/>
                <w:szCs w:val="22"/>
              </w:rPr>
              <w:t xml:space="preserve"> em 03.12.2015</w:t>
            </w:r>
          </w:p>
          <w:p w:rsidR="00004489" w:rsidRDefault="00004489" w:rsidP="0005766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estimativo nº </w:t>
            </w:r>
            <w:r>
              <w:rPr>
                <w:sz w:val="22"/>
                <w:szCs w:val="22"/>
              </w:rPr>
              <w:t>24/2015</w:t>
            </w:r>
            <w:r w:rsidRPr="00261036">
              <w:rPr>
                <w:sz w:val="22"/>
                <w:szCs w:val="22"/>
              </w:rPr>
              <w:t xml:space="preserve"> – R$ </w:t>
            </w:r>
            <w:r>
              <w:rPr>
                <w:sz w:val="22"/>
                <w:szCs w:val="22"/>
              </w:rPr>
              <w:t>100.000</w:t>
            </w:r>
            <w:r w:rsidRPr="00261036">
              <w:rPr>
                <w:sz w:val="22"/>
                <w:szCs w:val="22"/>
              </w:rPr>
              <w:t>,00.</w:t>
            </w:r>
          </w:p>
          <w:p w:rsidR="00004489" w:rsidRPr="00261036" w:rsidRDefault="00004489" w:rsidP="00004489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Valor hora/homem R$ </w:t>
            </w:r>
            <w:r>
              <w:rPr>
                <w:sz w:val="22"/>
                <w:szCs w:val="22"/>
              </w:rPr>
              <w:t>51,28</w:t>
            </w:r>
            <w:r w:rsidRPr="00261036">
              <w:rPr>
                <w:sz w:val="22"/>
                <w:szCs w:val="22"/>
              </w:rPr>
              <w:t xml:space="preserve"> e R$ </w:t>
            </w:r>
            <w:r>
              <w:rPr>
                <w:sz w:val="22"/>
                <w:szCs w:val="22"/>
              </w:rPr>
              <w:t>76,94</w:t>
            </w:r>
            <w:r w:rsidRPr="00261036">
              <w:rPr>
                <w:sz w:val="22"/>
                <w:szCs w:val="22"/>
              </w:rPr>
              <w:t>(das 18 horas às 24 horas, sábados, domingos e feriados</w:t>
            </w:r>
            <w:proofErr w:type="gramStart"/>
            <w:r w:rsidRPr="00261036">
              <w:rPr>
                <w:sz w:val="22"/>
                <w:szCs w:val="22"/>
              </w:rPr>
              <w:t>)</w:t>
            </w:r>
            <w:proofErr w:type="gramEnd"/>
          </w:p>
        </w:tc>
      </w:tr>
    </w:tbl>
    <w:p w:rsidR="00561914" w:rsidRDefault="00561914">
      <w:pPr>
        <w:rPr>
          <w:sz w:val="22"/>
          <w:szCs w:val="22"/>
        </w:rPr>
      </w:pPr>
    </w:p>
    <w:p w:rsidR="00DC14C1" w:rsidRDefault="00DC14C1">
      <w:pPr>
        <w:rPr>
          <w:sz w:val="22"/>
          <w:szCs w:val="22"/>
        </w:rPr>
      </w:pPr>
    </w:p>
    <w:p w:rsidR="00DC14C1" w:rsidRDefault="00DC14C1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357698" w:rsidRPr="00261036" w:rsidTr="00261036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57698" w:rsidRPr="00261036" w:rsidRDefault="00357698" w:rsidP="00A96C63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b/>
                <w:sz w:val="22"/>
                <w:szCs w:val="22"/>
              </w:rPr>
              <w:t>Saltur</w:t>
            </w:r>
            <w:proofErr w:type="spellEnd"/>
            <w:r w:rsidRPr="00261036">
              <w:rPr>
                <w:b/>
                <w:sz w:val="22"/>
                <w:szCs w:val="22"/>
              </w:rPr>
              <w:t xml:space="preserve"> São Luiz Turismo Ltda.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57698" w:rsidRPr="00261036" w:rsidRDefault="00357698" w:rsidP="00A96C6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89.572.960/0001-30</w:t>
            </w:r>
          </w:p>
        </w:tc>
      </w:tr>
      <w:tr w:rsidR="00357698" w:rsidRPr="00261036" w:rsidTr="00261036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57698" w:rsidRPr="00261036" w:rsidRDefault="00357698" w:rsidP="00A96C6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 Fornecimento de bilhetes de passagens aéreas para a Câmara.</w:t>
            </w:r>
          </w:p>
        </w:tc>
      </w:tr>
      <w:tr w:rsidR="00357698" w:rsidRPr="00261036" w:rsidTr="00261036">
        <w:tc>
          <w:tcPr>
            <w:tcW w:w="3070" w:type="dxa"/>
            <w:shd w:val="clear" w:color="auto" w:fill="auto"/>
          </w:tcPr>
          <w:p w:rsidR="00357698" w:rsidRPr="00261036" w:rsidRDefault="00357698" w:rsidP="00261036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357698" w:rsidRPr="00261036" w:rsidRDefault="00357698" w:rsidP="00A96C6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 Pregão Presencial nº 05/2012</w:t>
            </w:r>
          </w:p>
          <w:p w:rsidR="00357698" w:rsidRPr="00261036" w:rsidRDefault="00357698" w:rsidP="00A96C63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357698" w:rsidRPr="00261036" w:rsidRDefault="00357698" w:rsidP="00A96C6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N.ºdo Processo de Licitação: 006/2012</w:t>
            </w:r>
          </w:p>
        </w:tc>
      </w:tr>
      <w:tr w:rsidR="00357698" w:rsidRPr="00261036" w:rsidTr="00261036">
        <w:trPr>
          <w:trHeight w:val="389"/>
        </w:trPr>
        <w:tc>
          <w:tcPr>
            <w:tcW w:w="3070" w:type="dxa"/>
            <w:shd w:val="clear" w:color="auto" w:fill="auto"/>
          </w:tcPr>
          <w:p w:rsidR="00357698" w:rsidRPr="00261036" w:rsidRDefault="00357698" w:rsidP="00A96C6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357698" w:rsidRPr="00261036" w:rsidRDefault="00357698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357698" w:rsidRPr="00261036" w:rsidRDefault="00357698" w:rsidP="00A96C6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N.º</w:t>
            </w:r>
            <w:proofErr w:type="gramStart"/>
            <w:r w:rsidRPr="00261036">
              <w:rPr>
                <w:sz w:val="22"/>
                <w:szCs w:val="22"/>
              </w:rPr>
              <w:t xml:space="preserve">  </w:t>
            </w:r>
            <w:proofErr w:type="gramEnd"/>
            <w:r w:rsidRPr="00261036">
              <w:rPr>
                <w:sz w:val="22"/>
                <w:szCs w:val="22"/>
              </w:rPr>
              <w:t>449/2012</w:t>
            </w:r>
          </w:p>
        </w:tc>
      </w:tr>
      <w:tr w:rsidR="00357698" w:rsidRPr="00261036" w:rsidTr="00261036">
        <w:tc>
          <w:tcPr>
            <w:tcW w:w="3070" w:type="dxa"/>
            <w:shd w:val="clear" w:color="auto" w:fill="auto"/>
          </w:tcPr>
          <w:p w:rsidR="00357698" w:rsidRPr="00261036" w:rsidRDefault="00357698" w:rsidP="00A96C6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357698" w:rsidRPr="00261036" w:rsidRDefault="00357698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15.06.2012</w:t>
            </w:r>
          </w:p>
        </w:tc>
        <w:tc>
          <w:tcPr>
            <w:tcW w:w="3071" w:type="dxa"/>
            <w:shd w:val="clear" w:color="auto" w:fill="auto"/>
          </w:tcPr>
          <w:p w:rsidR="00357698" w:rsidRPr="00261036" w:rsidRDefault="00402F13" w:rsidP="00402F1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Valor estimado R$ 20.000,00 de junho </w:t>
            </w:r>
            <w:proofErr w:type="gramStart"/>
            <w:r w:rsidRPr="00261036">
              <w:rPr>
                <w:sz w:val="22"/>
                <w:szCs w:val="22"/>
              </w:rPr>
              <w:t>à</w:t>
            </w:r>
            <w:proofErr w:type="gramEnd"/>
            <w:r w:rsidRPr="00261036">
              <w:rPr>
                <w:sz w:val="22"/>
                <w:szCs w:val="22"/>
              </w:rPr>
              <w:t xml:space="preserve"> dezembro de 2012.</w:t>
            </w:r>
          </w:p>
        </w:tc>
      </w:tr>
      <w:tr w:rsidR="00402F13" w:rsidRPr="00261036" w:rsidTr="00261036">
        <w:tc>
          <w:tcPr>
            <w:tcW w:w="3070" w:type="dxa"/>
            <w:shd w:val="clear" w:color="auto" w:fill="auto"/>
          </w:tcPr>
          <w:p w:rsidR="00402F13" w:rsidRPr="00261036" w:rsidRDefault="00402F13" w:rsidP="00A96C6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Publicação</w:t>
            </w:r>
          </w:p>
        </w:tc>
        <w:tc>
          <w:tcPr>
            <w:tcW w:w="3070" w:type="dxa"/>
            <w:shd w:val="clear" w:color="auto" w:fill="auto"/>
          </w:tcPr>
          <w:p w:rsidR="00402F13" w:rsidRPr="00261036" w:rsidRDefault="00402F13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</w:t>
            </w:r>
            <w:r w:rsidR="00FC4C09" w:rsidRPr="00261036">
              <w:rPr>
                <w:sz w:val="22"/>
                <w:szCs w:val="22"/>
              </w:rPr>
              <w:t>5</w:t>
            </w:r>
            <w:r w:rsidRPr="00261036">
              <w:rPr>
                <w:sz w:val="22"/>
                <w:szCs w:val="22"/>
              </w:rPr>
              <w:t>.07.2012</w:t>
            </w:r>
          </w:p>
        </w:tc>
        <w:tc>
          <w:tcPr>
            <w:tcW w:w="3071" w:type="dxa"/>
            <w:shd w:val="clear" w:color="auto" w:fill="auto"/>
          </w:tcPr>
          <w:p w:rsidR="00402F13" w:rsidRPr="00261036" w:rsidRDefault="00402F13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Jornal Pioneiro</w:t>
            </w:r>
          </w:p>
        </w:tc>
      </w:tr>
      <w:tr w:rsidR="00A054C3" w:rsidRPr="00261036" w:rsidTr="00261036">
        <w:tc>
          <w:tcPr>
            <w:tcW w:w="3070" w:type="dxa"/>
            <w:shd w:val="clear" w:color="auto" w:fill="auto"/>
          </w:tcPr>
          <w:p w:rsidR="00A054C3" w:rsidRPr="00261036" w:rsidRDefault="00A054C3" w:rsidP="00A96C6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01</w:t>
            </w:r>
          </w:p>
        </w:tc>
        <w:tc>
          <w:tcPr>
            <w:tcW w:w="3070" w:type="dxa"/>
            <w:shd w:val="clear" w:color="auto" w:fill="auto"/>
          </w:tcPr>
          <w:p w:rsidR="00A054C3" w:rsidRPr="00261036" w:rsidRDefault="00A054C3" w:rsidP="00D76B2D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15.0</w:t>
            </w:r>
            <w:r w:rsidR="00D76B2D">
              <w:rPr>
                <w:sz w:val="22"/>
                <w:szCs w:val="22"/>
              </w:rPr>
              <w:t>6</w:t>
            </w:r>
            <w:r w:rsidRPr="00261036">
              <w:rPr>
                <w:sz w:val="22"/>
                <w:szCs w:val="22"/>
              </w:rPr>
              <w:t>.2013</w:t>
            </w:r>
          </w:p>
        </w:tc>
        <w:tc>
          <w:tcPr>
            <w:tcW w:w="3071" w:type="dxa"/>
            <w:shd w:val="clear" w:color="auto" w:fill="auto"/>
          </w:tcPr>
          <w:p w:rsidR="00A054C3" w:rsidRPr="00261036" w:rsidRDefault="00A054C3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na Folha de Caxias em 01.07.2013 – Empenho Estimativo nº 29/2013 de R$ 30.000,00</w:t>
            </w:r>
          </w:p>
        </w:tc>
      </w:tr>
      <w:tr w:rsidR="00925D67" w:rsidRPr="00261036" w:rsidTr="00925D6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D67" w:rsidRPr="00261036" w:rsidRDefault="00925D67" w:rsidP="00925D6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D67" w:rsidRPr="00261036" w:rsidRDefault="00925D67" w:rsidP="00D76B2D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15.0</w:t>
            </w:r>
            <w:r w:rsidR="00D76B2D">
              <w:rPr>
                <w:sz w:val="22"/>
                <w:szCs w:val="22"/>
              </w:rPr>
              <w:t>6</w:t>
            </w:r>
            <w:r w:rsidRPr="00261036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D67" w:rsidRPr="00261036" w:rsidRDefault="00925D67" w:rsidP="00925D67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na Folha de Caxias em 0</w:t>
            </w:r>
            <w:r>
              <w:rPr>
                <w:sz w:val="22"/>
                <w:szCs w:val="22"/>
              </w:rPr>
              <w:t>2</w:t>
            </w:r>
            <w:r w:rsidRPr="00261036">
              <w:rPr>
                <w:sz w:val="22"/>
                <w:szCs w:val="22"/>
              </w:rPr>
              <w:t>.07.201</w:t>
            </w:r>
            <w:r>
              <w:rPr>
                <w:sz w:val="22"/>
                <w:szCs w:val="22"/>
              </w:rPr>
              <w:t>4</w:t>
            </w:r>
            <w:r w:rsidRPr="00261036">
              <w:rPr>
                <w:sz w:val="22"/>
                <w:szCs w:val="22"/>
              </w:rPr>
              <w:t xml:space="preserve"> – Empenho Estimativo nº </w:t>
            </w:r>
            <w:r>
              <w:rPr>
                <w:sz w:val="22"/>
                <w:szCs w:val="22"/>
              </w:rPr>
              <w:t>33</w:t>
            </w:r>
            <w:r w:rsidRPr="00261036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4</w:t>
            </w:r>
            <w:r w:rsidRPr="00261036">
              <w:rPr>
                <w:sz w:val="22"/>
                <w:szCs w:val="22"/>
              </w:rPr>
              <w:t xml:space="preserve"> de R$ 30.000,00</w:t>
            </w:r>
          </w:p>
        </w:tc>
      </w:tr>
      <w:tr w:rsidR="00D76B2D" w:rsidRPr="00261036" w:rsidTr="00925D6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2D" w:rsidRPr="00261036" w:rsidRDefault="00D76B2D" w:rsidP="001861EB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2D" w:rsidRPr="00261036" w:rsidRDefault="00D76B2D" w:rsidP="00D76B2D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2.</w:t>
            </w:r>
            <w:r w:rsidRPr="0026103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6</w:t>
            </w:r>
            <w:r w:rsidRPr="00261036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2D" w:rsidRPr="00261036" w:rsidRDefault="00D76B2D" w:rsidP="00D76B2D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na Folha de Caxias em 0</w:t>
            </w:r>
            <w:r>
              <w:rPr>
                <w:sz w:val="22"/>
                <w:szCs w:val="22"/>
              </w:rPr>
              <w:t>7</w:t>
            </w:r>
            <w:r w:rsidRPr="00261036">
              <w:rPr>
                <w:sz w:val="22"/>
                <w:szCs w:val="22"/>
              </w:rPr>
              <w:t>.07.201</w:t>
            </w:r>
            <w:r>
              <w:rPr>
                <w:sz w:val="22"/>
                <w:szCs w:val="22"/>
              </w:rPr>
              <w:t>5</w:t>
            </w:r>
            <w:r w:rsidRPr="00261036">
              <w:rPr>
                <w:sz w:val="22"/>
                <w:szCs w:val="22"/>
              </w:rPr>
              <w:t xml:space="preserve"> – Empenho Estimativo nº </w:t>
            </w:r>
            <w:r>
              <w:rPr>
                <w:sz w:val="22"/>
                <w:szCs w:val="22"/>
              </w:rPr>
              <w:t>25/2015</w:t>
            </w:r>
            <w:r w:rsidRPr="00261036">
              <w:rPr>
                <w:sz w:val="22"/>
                <w:szCs w:val="22"/>
              </w:rPr>
              <w:t xml:space="preserve"> de R$ 30.000,00</w:t>
            </w:r>
          </w:p>
        </w:tc>
      </w:tr>
    </w:tbl>
    <w:p w:rsidR="00653750" w:rsidRDefault="00653750" w:rsidP="00B429E9">
      <w:pPr>
        <w:rPr>
          <w:sz w:val="22"/>
          <w:szCs w:val="22"/>
        </w:rPr>
      </w:pPr>
    </w:p>
    <w:p w:rsidR="003C05F2" w:rsidRDefault="003C05F2" w:rsidP="00B429E9">
      <w:pPr>
        <w:rPr>
          <w:sz w:val="22"/>
          <w:szCs w:val="22"/>
        </w:rPr>
      </w:pPr>
    </w:p>
    <w:p w:rsidR="006B22F0" w:rsidRPr="006B22F0" w:rsidRDefault="006B22F0" w:rsidP="00B429E9">
      <w:pPr>
        <w:rPr>
          <w:color w:val="FF6600"/>
          <w:sz w:val="22"/>
          <w:szCs w:val="22"/>
        </w:rPr>
      </w:pPr>
    </w:p>
    <w:p w:rsidR="006B22F0" w:rsidRDefault="006B22F0" w:rsidP="00B429E9">
      <w:pPr>
        <w:rPr>
          <w:sz w:val="22"/>
          <w:szCs w:val="22"/>
        </w:rPr>
      </w:pPr>
    </w:p>
    <w:p w:rsidR="006B22F0" w:rsidRDefault="006B22F0" w:rsidP="00B429E9">
      <w:pPr>
        <w:rPr>
          <w:sz w:val="22"/>
          <w:szCs w:val="22"/>
        </w:rPr>
      </w:pPr>
    </w:p>
    <w:p w:rsidR="00653750" w:rsidRPr="00504AB6" w:rsidRDefault="00653750" w:rsidP="00B429E9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15107D" w:rsidRPr="00261036" w:rsidTr="00261036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5107D" w:rsidRPr="00261036" w:rsidRDefault="0015107D" w:rsidP="006C7917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b/>
                <w:sz w:val="22"/>
                <w:szCs w:val="22"/>
              </w:rPr>
              <w:t>Thyssenkrupp</w:t>
            </w:r>
            <w:proofErr w:type="spellEnd"/>
            <w:r w:rsidRPr="00261036">
              <w:rPr>
                <w:b/>
                <w:sz w:val="22"/>
                <w:szCs w:val="22"/>
              </w:rPr>
              <w:t xml:space="preserve"> Elevadores S 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5107D" w:rsidRPr="00261036" w:rsidRDefault="0015107D" w:rsidP="006C791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09137915800</w:t>
            </w:r>
          </w:p>
        </w:tc>
      </w:tr>
      <w:tr w:rsidR="0015107D" w:rsidRPr="00261036" w:rsidTr="00261036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5107D" w:rsidRPr="00261036" w:rsidRDefault="0015107D" w:rsidP="00850118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lastRenderedPageBreak/>
              <w:t>Objeto: Manutenção do elevador Sur instalado na Câmara</w:t>
            </w:r>
          </w:p>
        </w:tc>
      </w:tr>
      <w:tr w:rsidR="0015107D" w:rsidRPr="00261036" w:rsidTr="00261036">
        <w:tc>
          <w:tcPr>
            <w:tcW w:w="3070" w:type="dxa"/>
            <w:shd w:val="clear" w:color="auto" w:fill="auto"/>
          </w:tcPr>
          <w:p w:rsidR="0015107D" w:rsidRPr="00261036" w:rsidRDefault="0015107D" w:rsidP="00261036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15107D" w:rsidRPr="00261036" w:rsidRDefault="0015107D" w:rsidP="006C791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Modalidade </w:t>
            </w:r>
            <w:r w:rsidR="00AC421B" w:rsidRPr="00261036">
              <w:rPr>
                <w:sz w:val="22"/>
                <w:szCs w:val="22"/>
              </w:rPr>
              <w:t>Pregão</w:t>
            </w:r>
          </w:p>
          <w:p w:rsidR="0015107D" w:rsidRPr="00261036" w:rsidRDefault="0015107D" w:rsidP="006C7917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15107D" w:rsidRPr="00261036" w:rsidRDefault="00FA3F12" w:rsidP="006C791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N.ºdo Processo de Licitação: </w:t>
            </w:r>
            <w:r w:rsidR="00AC421B" w:rsidRPr="00261036">
              <w:rPr>
                <w:sz w:val="22"/>
                <w:szCs w:val="22"/>
              </w:rPr>
              <w:t>14/2013</w:t>
            </w:r>
          </w:p>
        </w:tc>
      </w:tr>
      <w:tr w:rsidR="0015107D" w:rsidRPr="00261036" w:rsidTr="00261036">
        <w:tc>
          <w:tcPr>
            <w:tcW w:w="3070" w:type="dxa"/>
            <w:shd w:val="clear" w:color="auto" w:fill="auto"/>
          </w:tcPr>
          <w:p w:rsidR="0015107D" w:rsidRPr="00261036" w:rsidRDefault="0015107D" w:rsidP="006C791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15107D" w:rsidRPr="00261036" w:rsidRDefault="0015107D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15107D" w:rsidRPr="00261036" w:rsidRDefault="0015107D" w:rsidP="006C791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N.º </w:t>
            </w:r>
            <w:r w:rsidR="00AC421B" w:rsidRPr="00261036">
              <w:rPr>
                <w:sz w:val="22"/>
                <w:szCs w:val="22"/>
              </w:rPr>
              <w:t>31/2014</w:t>
            </w:r>
            <w:proofErr w:type="gramStart"/>
            <w:r w:rsidR="00AC421B" w:rsidRPr="00261036">
              <w:rPr>
                <w:sz w:val="22"/>
                <w:szCs w:val="22"/>
              </w:rPr>
              <w:t xml:space="preserve">  </w:t>
            </w:r>
          </w:p>
          <w:p w:rsidR="00AC421B" w:rsidRPr="00261036" w:rsidRDefault="00AC421B" w:rsidP="006C7917">
            <w:pPr>
              <w:rPr>
                <w:sz w:val="22"/>
                <w:szCs w:val="22"/>
              </w:rPr>
            </w:pPr>
            <w:proofErr w:type="gramEnd"/>
            <w:r w:rsidRPr="00261036">
              <w:rPr>
                <w:sz w:val="22"/>
                <w:szCs w:val="22"/>
              </w:rPr>
              <w:t>R$ 515,00 mensal</w:t>
            </w:r>
          </w:p>
        </w:tc>
      </w:tr>
      <w:tr w:rsidR="0015107D" w:rsidRPr="00261036" w:rsidTr="00261036">
        <w:tc>
          <w:tcPr>
            <w:tcW w:w="3070" w:type="dxa"/>
            <w:shd w:val="clear" w:color="auto" w:fill="auto"/>
          </w:tcPr>
          <w:p w:rsidR="0015107D" w:rsidRPr="00261036" w:rsidRDefault="0015107D" w:rsidP="006C791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15107D" w:rsidRPr="00261036" w:rsidRDefault="00FA3F12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10.12.2</w:t>
            </w:r>
            <w:r w:rsidR="00AC421B" w:rsidRPr="00261036">
              <w:rPr>
                <w:sz w:val="22"/>
                <w:szCs w:val="22"/>
              </w:rPr>
              <w:t>013</w:t>
            </w:r>
          </w:p>
        </w:tc>
        <w:tc>
          <w:tcPr>
            <w:tcW w:w="3071" w:type="dxa"/>
            <w:shd w:val="clear" w:color="auto" w:fill="auto"/>
          </w:tcPr>
          <w:p w:rsidR="0015107D" w:rsidRPr="00261036" w:rsidRDefault="00AC421B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</w:t>
            </w:r>
          </w:p>
        </w:tc>
      </w:tr>
      <w:tr w:rsidR="009008E5" w:rsidRPr="00261036" w:rsidTr="003D126F">
        <w:tc>
          <w:tcPr>
            <w:tcW w:w="3070" w:type="dxa"/>
            <w:shd w:val="clear" w:color="auto" w:fill="auto"/>
          </w:tcPr>
          <w:p w:rsidR="009008E5" w:rsidRPr="00261036" w:rsidRDefault="009008E5" w:rsidP="003D12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01</w:t>
            </w:r>
          </w:p>
        </w:tc>
        <w:tc>
          <w:tcPr>
            <w:tcW w:w="3070" w:type="dxa"/>
            <w:shd w:val="clear" w:color="auto" w:fill="auto"/>
          </w:tcPr>
          <w:p w:rsidR="009008E5" w:rsidRPr="00261036" w:rsidRDefault="009008E5" w:rsidP="009008E5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10.12.201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071" w:type="dxa"/>
            <w:shd w:val="clear" w:color="auto" w:fill="auto"/>
          </w:tcPr>
          <w:p w:rsidR="009008E5" w:rsidRPr="00261036" w:rsidRDefault="009008E5" w:rsidP="003D126F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</w:t>
            </w:r>
            <w:r>
              <w:rPr>
                <w:sz w:val="22"/>
                <w:szCs w:val="22"/>
              </w:rPr>
              <w:t xml:space="preserve"> e 30.12.2014</w:t>
            </w:r>
          </w:p>
        </w:tc>
      </w:tr>
      <w:tr w:rsidR="00DE143C" w:rsidRPr="00261036" w:rsidTr="00261036">
        <w:tc>
          <w:tcPr>
            <w:tcW w:w="3070" w:type="dxa"/>
            <w:shd w:val="clear" w:color="auto" w:fill="auto"/>
          </w:tcPr>
          <w:p w:rsidR="00DE143C" w:rsidRPr="00261036" w:rsidRDefault="00DE143C" w:rsidP="00DE14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02</w:t>
            </w:r>
          </w:p>
        </w:tc>
        <w:tc>
          <w:tcPr>
            <w:tcW w:w="3070" w:type="dxa"/>
            <w:shd w:val="clear" w:color="auto" w:fill="auto"/>
          </w:tcPr>
          <w:p w:rsidR="00DE143C" w:rsidRPr="00261036" w:rsidRDefault="00DE143C" w:rsidP="00DE143C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10.12.201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071" w:type="dxa"/>
            <w:shd w:val="clear" w:color="auto" w:fill="auto"/>
          </w:tcPr>
          <w:p w:rsidR="00DE143C" w:rsidRPr="00261036" w:rsidRDefault="00DE143C" w:rsidP="00DE143C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</w:t>
            </w:r>
            <w:r>
              <w:rPr>
                <w:sz w:val="22"/>
                <w:szCs w:val="22"/>
              </w:rPr>
              <w:t xml:space="preserve"> em 23/12/2015</w:t>
            </w:r>
          </w:p>
        </w:tc>
      </w:tr>
    </w:tbl>
    <w:p w:rsidR="006E0D51" w:rsidRDefault="006E0D51" w:rsidP="006E0D51">
      <w:pPr>
        <w:ind w:left="36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D42B09" w:rsidRPr="00261036" w:rsidTr="00716A9F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B09" w:rsidRPr="00261036" w:rsidRDefault="00D42B09" w:rsidP="00716A9F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Thema</w:t>
            </w:r>
            <w:proofErr w:type="spellEnd"/>
            <w:r>
              <w:rPr>
                <w:b/>
                <w:sz w:val="22"/>
                <w:szCs w:val="22"/>
              </w:rPr>
              <w:t xml:space="preserve"> Informática </w:t>
            </w:r>
            <w:proofErr w:type="spellStart"/>
            <w:r>
              <w:rPr>
                <w:b/>
                <w:sz w:val="22"/>
                <w:szCs w:val="22"/>
              </w:rPr>
              <w:t>Ltda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B09" w:rsidRPr="00261036" w:rsidRDefault="00D42B09" w:rsidP="00716A9F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 w:rsidRPr="0077359A">
              <w:rPr>
                <w:sz w:val="22"/>
                <w:szCs w:val="22"/>
              </w:rPr>
              <w:t>02.647.965/0001-04</w:t>
            </w:r>
          </w:p>
        </w:tc>
      </w:tr>
      <w:tr w:rsidR="00D42B09" w:rsidRPr="00261036" w:rsidTr="00716A9F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D42B09" w:rsidRPr="00261036" w:rsidRDefault="00D42B09" w:rsidP="00D42B09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Manutenção do </w:t>
            </w:r>
            <w:r>
              <w:rPr>
                <w:sz w:val="22"/>
                <w:szCs w:val="22"/>
              </w:rPr>
              <w:t>software de RH</w:t>
            </w:r>
          </w:p>
        </w:tc>
      </w:tr>
      <w:tr w:rsidR="00D42B09" w:rsidRPr="00261036" w:rsidTr="00716A9F">
        <w:tc>
          <w:tcPr>
            <w:tcW w:w="3070" w:type="dxa"/>
            <w:shd w:val="clear" w:color="auto" w:fill="auto"/>
          </w:tcPr>
          <w:p w:rsidR="00D42B09" w:rsidRPr="00261036" w:rsidRDefault="00D42B09" w:rsidP="00716A9F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D42B09" w:rsidRPr="00261036" w:rsidRDefault="00D42B09" w:rsidP="00716A9F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Modalidade </w:t>
            </w:r>
            <w:r>
              <w:rPr>
                <w:sz w:val="22"/>
                <w:szCs w:val="22"/>
              </w:rPr>
              <w:t>Inexigibilidade 03/2015</w:t>
            </w:r>
          </w:p>
          <w:p w:rsidR="00D42B09" w:rsidRPr="00261036" w:rsidRDefault="00D42B09" w:rsidP="00716A9F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D42B09" w:rsidRPr="00261036" w:rsidRDefault="00D42B09" w:rsidP="00D42B09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</w:t>
            </w:r>
            <w:r>
              <w:rPr>
                <w:sz w:val="22"/>
                <w:szCs w:val="22"/>
              </w:rPr>
              <w:t>09/2015</w:t>
            </w:r>
          </w:p>
        </w:tc>
      </w:tr>
      <w:tr w:rsidR="00D42B09" w:rsidRPr="00261036" w:rsidTr="00716A9F">
        <w:tc>
          <w:tcPr>
            <w:tcW w:w="3070" w:type="dxa"/>
            <w:shd w:val="clear" w:color="auto" w:fill="auto"/>
          </w:tcPr>
          <w:p w:rsidR="00D42B09" w:rsidRPr="00261036" w:rsidRDefault="00D42B09" w:rsidP="00716A9F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D42B09" w:rsidRPr="00261036" w:rsidRDefault="00D42B09" w:rsidP="00716A9F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  <w:r w:rsidRPr="00261036">
              <w:rPr>
                <w:sz w:val="22"/>
                <w:szCs w:val="22"/>
              </w:rPr>
              <w:t xml:space="preserve"> meses</w:t>
            </w:r>
          </w:p>
        </w:tc>
        <w:tc>
          <w:tcPr>
            <w:tcW w:w="3071" w:type="dxa"/>
            <w:shd w:val="clear" w:color="auto" w:fill="auto"/>
          </w:tcPr>
          <w:p w:rsidR="00827E2C" w:rsidRPr="00116627" w:rsidRDefault="00827E2C" w:rsidP="00827E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Consultoria</w:t>
            </w:r>
            <w:r w:rsidRPr="00116627">
              <w:rPr>
                <w:sz w:val="22"/>
                <w:szCs w:val="22"/>
              </w:rPr>
              <w:t xml:space="preserve"> R$ 70.000</w:t>
            </w:r>
            <w:r>
              <w:rPr>
                <w:sz w:val="22"/>
                <w:szCs w:val="22"/>
              </w:rPr>
              <w:t>,00</w:t>
            </w:r>
            <w:r w:rsidRPr="00116627">
              <w:rPr>
                <w:sz w:val="22"/>
                <w:szCs w:val="22"/>
              </w:rPr>
              <w:t xml:space="preserve"> (setenta mil reais); </w:t>
            </w:r>
          </w:p>
          <w:p w:rsidR="00827E2C" w:rsidRPr="00116627" w:rsidRDefault="00827E2C" w:rsidP="00827E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Suporte técnico</w:t>
            </w:r>
            <w:r w:rsidRPr="00116627">
              <w:rPr>
                <w:sz w:val="22"/>
                <w:szCs w:val="22"/>
              </w:rPr>
              <w:t xml:space="preserve"> R$ 4.940,00 (nove mil novecentos e quarenta reais) mensais, pelo período de 24 (vinte e quatro) meses;</w:t>
            </w:r>
          </w:p>
          <w:p w:rsidR="00827E2C" w:rsidRPr="00116627" w:rsidRDefault="00827E2C" w:rsidP="00827E2C">
            <w:pPr>
              <w:rPr>
                <w:sz w:val="22"/>
                <w:szCs w:val="22"/>
              </w:rPr>
            </w:pPr>
            <w:r w:rsidRPr="0011662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Suporte técnico</w:t>
            </w:r>
            <w:r w:rsidRPr="00116627">
              <w:rPr>
                <w:sz w:val="22"/>
                <w:szCs w:val="22"/>
              </w:rPr>
              <w:t xml:space="preserve"> valor de R$ 80,00 (oitenta reais) por hora</w:t>
            </w:r>
            <w:r>
              <w:rPr>
                <w:sz w:val="22"/>
                <w:szCs w:val="22"/>
              </w:rPr>
              <w:t>, estimadas em 2.400 (duas mil e quatrocentas</w:t>
            </w:r>
            <w:r w:rsidRPr="00116627">
              <w:rPr>
                <w:sz w:val="22"/>
                <w:szCs w:val="22"/>
              </w:rPr>
              <w:t xml:space="preserve">) horas. </w:t>
            </w:r>
          </w:p>
          <w:p w:rsidR="00827E2C" w:rsidRDefault="00827E2C" w:rsidP="00716A9F">
            <w:pPr>
              <w:rPr>
                <w:sz w:val="22"/>
                <w:szCs w:val="22"/>
              </w:rPr>
            </w:pPr>
          </w:p>
          <w:p w:rsidR="00D42B09" w:rsidRPr="00261036" w:rsidRDefault="00D42B09" w:rsidP="00716A9F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</w:t>
            </w:r>
            <w:r w:rsidR="00827E2C">
              <w:rPr>
                <w:sz w:val="22"/>
                <w:szCs w:val="22"/>
              </w:rPr>
              <w:t xml:space="preserve">estimativo para 2015 </w:t>
            </w:r>
            <w:r>
              <w:rPr>
                <w:sz w:val="22"/>
                <w:szCs w:val="22"/>
              </w:rPr>
              <w:t>527/2015</w:t>
            </w:r>
            <w:proofErr w:type="gramStart"/>
            <w:r>
              <w:rPr>
                <w:sz w:val="22"/>
                <w:szCs w:val="22"/>
              </w:rPr>
              <w:t xml:space="preserve"> </w:t>
            </w:r>
            <w:r w:rsidR="00827E2C">
              <w:rPr>
                <w:sz w:val="22"/>
                <w:szCs w:val="22"/>
              </w:rPr>
              <w:t xml:space="preserve"> </w:t>
            </w:r>
            <w:proofErr w:type="gramEnd"/>
            <w:r w:rsidR="00827E2C">
              <w:rPr>
                <w:sz w:val="22"/>
                <w:szCs w:val="22"/>
              </w:rPr>
              <w:t>no valor de R$ 90.000,00</w:t>
            </w:r>
            <w:r w:rsidRPr="00261036">
              <w:rPr>
                <w:sz w:val="22"/>
                <w:szCs w:val="22"/>
              </w:rPr>
              <w:t xml:space="preserve"> </w:t>
            </w:r>
          </w:p>
          <w:p w:rsidR="00D42B09" w:rsidRPr="00261036" w:rsidRDefault="00D42B09" w:rsidP="00716A9F">
            <w:pPr>
              <w:rPr>
                <w:sz w:val="22"/>
                <w:szCs w:val="22"/>
              </w:rPr>
            </w:pPr>
          </w:p>
        </w:tc>
      </w:tr>
      <w:tr w:rsidR="00D42B09" w:rsidRPr="00261036" w:rsidTr="00716A9F">
        <w:tc>
          <w:tcPr>
            <w:tcW w:w="3070" w:type="dxa"/>
            <w:shd w:val="clear" w:color="auto" w:fill="auto"/>
          </w:tcPr>
          <w:p w:rsidR="00D42B09" w:rsidRPr="00261036" w:rsidRDefault="00D42B09" w:rsidP="00716A9F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D42B09" w:rsidRPr="00261036" w:rsidRDefault="00D42B09" w:rsidP="00716A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01.07.2015</w:t>
            </w:r>
          </w:p>
        </w:tc>
        <w:tc>
          <w:tcPr>
            <w:tcW w:w="3071" w:type="dxa"/>
            <w:shd w:val="clear" w:color="auto" w:fill="auto"/>
          </w:tcPr>
          <w:p w:rsidR="00D42B09" w:rsidRPr="00261036" w:rsidRDefault="00D42B09" w:rsidP="00716A9F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</w:t>
            </w:r>
            <w:r>
              <w:rPr>
                <w:sz w:val="22"/>
                <w:szCs w:val="22"/>
              </w:rPr>
              <w:t xml:space="preserve"> em 03.07.2015</w:t>
            </w:r>
          </w:p>
        </w:tc>
      </w:tr>
    </w:tbl>
    <w:p w:rsidR="00D42B09" w:rsidRDefault="00D42B09" w:rsidP="006E0D51">
      <w:pPr>
        <w:ind w:left="36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827E2C" w:rsidRPr="00261036" w:rsidTr="00716A9F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27E2C" w:rsidRPr="00261036" w:rsidRDefault="00827E2C" w:rsidP="00716A9F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Thema</w:t>
            </w:r>
            <w:proofErr w:type="spellEnd"/>
            <w:r>
              <w:rPr>
                <w:b/>
                <w:sz w:val="22"/>
                <w:szCs w:val="22"/>
              </w:rPr>
              <w:t xml:space="preserve"> Informática </w:t>
            </w:r>
            <w:proofErr w:type="spellStart"/>
            <w:r>
              <w:rPr>
                <w:b/>
                <w:sz w:val="22"/>
                <w:szCs w:val="22"/>
              </w:rPr>
              <w:t>Ltda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27E2C" w:rsidRPr="00261036" w:rsidRDefault="00827E2C" w:rsidP="00716A9F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 w:rsidRPr="0077359A">
              <w:rPr>
                <w:sz w:val="22"/>
                <w:szCs w:val="22"/>
              </w:rPr>
              <w:t>02.647.965/0001-04</w:t>
            </w:r>
          </w:p>
        </w:tc>
      </w:tr>
      <w:tr w:rsidR="00827E2C" w:rsidRPr="00261036" w:rsidTr="00716A9F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827E2C" w:rsidRPr="00261036" w:rsidRDefault="00827E2C" w:rsidP="00716A9F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 w:rsidRPr="00510FC7">
              <w:rPr>
                <w:sz w:val="22"/>
                <w:szCs w:val="22"/>
              </w:rPr>
              <w:t>Sistema</w:t>
            </w:r>
            <w:r>
              <w:rPr>
                <w:sz w:val="22"/>
                <w:szCs w:val="22"/>
              </w:rPr>
              <w:t xml:space="preserve"> Integrado de Gestão Financeira e do Sistema Integrado de Compras, Controle de Recursos Materiais e Gestão de </w:t>
            </w:r>
            <w:proofErr w:type="gramStart"/>
            <w:r>
              <w:rPr>
                <w:sz w:val="22"/>
                <w:szCs w:val="22"/>
              </w:rPr>
              <w:t>Patrimônio</w:t>
            </w:r>
            <w:proofErr w:type="gramEnd"/>
          </w:p>
        </w:tc>
      </w:tr>
      <w:tr w:rsidR="00827E2C" w:rsidRPr="00261036" w:rsidTr="00716A9F">
        <w:tc>
          <w:tcPr>
            <w:tcW w:w="3070" w:type="dxa"/>
            <w:shd w:val="clear" w:color="auto" w:fill="auto"/>
          </w:tcPr>
          <w:p w:rsidR="00827E2C" w:rsidRPr="00261036" w:rsidRDefault="00827E2C" w:rsidP="00716A9F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827E2C" w:rsidRPr="00261036" w:rsidRDefault="00827E2C" w:rsidP="00716A9F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Modalidade </w:t>
            </w:r>
            <w:r>
              <w:rPr>
                <w:sz w:val="22"/>
                <w:szCs w:val="22"/>
              </w:rPr>
              <w:t>Inexigibilidade 04/2015</w:t>
            </w:r>
          </w:p>
          <w:p w:rsidR="00827E2C" w:rsidRPr="00261036" w:rsidRDefault="00827E2C" w:rsidP="00716A9F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827E2C" w:rsidRPr="00261036" w:rsidRDefault="00827E2C" w:rsidP="00827E2C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</w:t>
            </w:r>
            <w:r>
              <w:rPr>
                <w:sz w:val="22"/>
                <w:szCs w:val="22"/>
              </w:rPr>
              <w:t>10/2015</w:t>
            </w:r>
          </w:p>
        </w:tc>
      </w:tr>
      <w:tr w:rsidR="00827E2C" w:rsidRPr="00261036" w:rsidTr="00716A9F">
        <w:tc>
          <w:tcPr>
            <w:tcW w:w="3070" w:type="dxa"/>
            <w:shd w:val="clear" w:color="auto" w:fill="auto"/>
          </w:tcPr>
          <w:p w:rsidR="00827E2C" w:rsidRPr="00261036" w:rsidRDefault="00827E2C" w:rsidP="00716A9F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827E2C" w:rsidRPr="00261036" w:rsidRDefault="00827E2C" w:rsidP="00716A9F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  <w:r w:rsidRPr="00261036">
              <w:rPr>
                <w:sz w:val="22"/>
                <w:szCs w:val="22"/>
              </w:rPr>
              <w:t xml:space="preserve"> meses</w:t>
            </w:r>
          </w:p>
        </w:tc>
        <w:tc>
          <w:tcPr>
            <w:tcW w:w="3071" w:type="dxa"/>
            <w:shd w:val="clear" w:color="auto" w:fill="auto"/>
          </w:tcPr>
          <w:p w:rsidR="00827E2C" w:rsidRPr="00116627" w:rsidRDefault="00827E2C" w:rsidP="00716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Consultoria</w:t>
            </w:r>
            <w:r w:rsidRPr="00116627">
              <w:rPr>
                <w:sz w:val="22"/>
                <w:szCs w:val="22"/>
              </w:rPr>
              <w:t xml:space="preserve"> R$ </w:t>
            </w:r>
            <w:r>
              <w:rPr>
                <w:sz w:val="22"/>
                <w:szCs w:val="22"/>
              </w:rPr>
              <w:t>38.400,00</w:t>
            </w:r>
            <w:r w:rsidRPr="00116627">
              <w:rPr>
                <w:sz w:val="22"/>
                <w:szCs w:val="22"/>
              </w:rPr>
              <w:t xml:space="preserve">; </w:t>
            </w:r>
          </w:p>
          <w:p w:rsidR="00827E2C" w:rsidRPr="00116627" w:rsidRDefault="00827E2C" w:rsidP="00716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Suporte técnico</w:t>
            </w:r>
            <w:r w:rsidRPr="00116627">
              <w:rPr>
                <w:sz w:val="22"/>
                <w:szCs w:val="22"/>
              </w:rPr>
              <w:t xml:space="preserve"> R$ </w:t>
            </w:r>
            <w:r>
              <w:rPr>
                <w:sz w:val="22"/>
                <w:szCs w:val="22"/>
              </w:rPr>
              <w:t>2.500,00</w:t>
            </w:r>
            <w:r w:rsidRPr="00116627">
              <w:rPr>
                <w:sz w:val="22"/>
                <w:szCs w:val="22"/>
              </w:rPr>
              <w:t xml:space="preserve"> mensais, pelo período de 24 (vinte e quatro) meses;</w:t>
            </w:r>
          </w:p>
          <w:p w:rsidR="00827E2C" w:rsidRPr="00116627" w:rsidRDefault="00827E2C" w:rsidP="00716A9F">
            <w:pPr>
              <w:rPr>
                <w:sz w:val="22"/>
                <w:szCs w:val="22"/>
              </w:rPr>
            </w:pPr>
            <w:r w:rsidRPr="0011662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Suporte técnico</w:t>
            </w:r>
            <w:r w:rsidRPr="00116627">
              <w:rPr>
                <w:sz w:val="22"/>
                <w:szCs w:val="22"/>
              </w:rPr>
              <w:t xml:space="preserve"> valor de R$ 80,00 (oitenta reais) por hora</w:t>
            </w:r>
            <w:r>
              <w:rPr>
                <w:sz w:val="22"/>
                <w:szCs w:val="22"/>
              </w:rPr>
              <w:t>, estimadas em 2.400 (duas mil e quatrocentas</w:t>
            </w:r>
            <w:r w:rsidRPr="00116627">
              <w:rPr>
                <w:sz w:val="22"/>
                <w:szCs w:val="22"/>
              </w:rPr>
              <w:t xml:space="preserve">) horas. </w:t>
            </w:r>
          </w:p>
          <w:p w:rsidR="00827E2C" w:rsidRDefault="00827E2C" w:rsidP="00716A9F">
            <w:pPr>
              <w:rPr>
                <w:sz w:val="22"/>
                <w:szCs w:val="22"/>
              </w:rPr>
            </w:pPr>
          </w:p>
          <w:p w:rsidR="00827E2C" w:rsidRPr="00261036" w:rsidRDefault="00827E2C" w:rsidP="00716A9F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</w:t>
            </w:r>
            <w:r>
              <w:rPr>
                <w:sz w:val="22"/>
                <w:szCs w:val="22"/>
              </w:rPr>
              <w:t>estimativo para 2015 528/2015</w:t>
            </w:r>
            <w:proofErr w:type="gramStart"/>
            <w:r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>no valor de R$ 50.000,00</w:t>
            </w:r>
            <w:r w:rsidRPr="00261036">
              <w:rPr>
                <w:sz w:val="22"/>
                <w:szCs w:val="22"/>
              </w:rPr>
              <w:t xml:space="preserve"> </w:t>
            </w:r>
          </w:p>
          <w:p w:rsidR="00827E2C" w:rsidRPr="00261036" w:rsidRDefault="00827E2C" w:rsidP="00716A9F">
            <w:pPr>
              <w:rPr>
                <w:sz w:val="22"/>
                <w:szCs w:val="22"/>
              </w:rPr>
            </w:pPr>
          </w:p>
        </w:tc>
      </w:tr>
      <w:tr w:rsidR="00827E2C" w:rsidRPr="00261036" w:rsidTr="00716A9F">
        <w:tc>
          <w:tcPr>
            <w:tcW w:w="3070" w:type="dxa"/>
            <w:shd w:val="clear" w:color="auto" w:fill="auto"/>
          </w:tcPr>
          <w:p w:rsidR="00827E2C" w:rsidRPr="00261036" w:rsidRDefault="00827E2C" w:rsidP="00716A9F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lastRenderedPageBreak/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827E2C" w:rsidRPr="00261036" w:rsidRDefault="00827E2C" w:rsidP="00716A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01.07.2015</w:t>
            </w:r>
          </w:p>
        </w:tc>
        <w:tc>
          <w:tcPr>
            <w:tcW w:w="3071" w:type="dxa"/>
            <w:shd w:val="clear" w:color="auto" w:fill="auto"/>
          </w:tcPr>
          <w:p w:rsidR="00827E2C" w:rsidRPr="00261036" w:rsidRDefault="00827E2C" w:rsidP="00716A9F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</w:t>
            </w:r>
            <w:r>
              <w:rPr>
                <w:sz w:val="22"/>
                <w:szCs w:val="22"/>
              </w:rPr>
              <w:t xml:space="preserve"> em 03.07.2015</w:t>
            </w:r>
          </w:p>
        </w:tc>
      </w:tr>
    </w:tbl>
    <w:p w:rsidR="00D42B09" w:rsidRDefault="00D42B09" w:rsidP="006E0D51">
      <w:pPr>
        <w:ind w:left="360"/>
        <w:rPr>
          <w:sz w:val="22"/>
          <w:szCs w:val="22"/>
        </w:rPr>
      </w:pPr>
    </w:p>
    <w:p w:rsidR="00D42B09" w:rsidRDefault="00D42B09" w:rsidP="006E0D51">
      <w:pPr>
        <w:ind w:left="360"/>
        <w:rPr>
          <w:sz w:val="22"/>
          <w:szCs w:val="22"/>
        </w:rPr>
      </w:pPr>
    </w:p>
    <w:p w:rsidR="00E46055" w:rsidRDefault="00E46055" w:rsidP="00B429E9">
      <w:pPr>
        <w:rPr>
          <w:sz w:val="22"/>
          <w:szCs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2"/>
        <w:gridCol w:w="3070"/>
        <w:gridCol w:w="3071"/>
      </w:tblGrid>
      <w:tr w:rsidR="001B3BAF" w:rsidRPr="00261036" w:rsidTr="00261036">
        <w:tc>
          <w:tcPr>
            <w:tcW w:w="6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B3BAF" w:rsidRPr="00261036" w:rsidRDefault="001B3BAF" w:rsidP="00360BFB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b/>
                <w:sz w:val="22"/>
                <w:szCs w:val="22"/>
              </w:rPr>
              <w:t>Integrasul</w:t>
            </w:r>
            <w:proofErr w:type="spellEnd"/>
            <w:r w:rsidRPr="00261036">
              <w:rPr>
                <w:b/>
                <w:sz w:val="22"/>
                <w:szCs w:val="22"/>
              </w:rPr>
              <w:t xml:space="preserve"> Soluções em Informática </w:t>
            </w:r>
            <w:proofErr w:type="spellStart"/>
            <w:r w:rsidRPr="00261036">
              <w:rPr>
                <w:b/>
                <w:sz w:val="22"/>
                <w:szCs w:val="22"/>
              </w:rPr>
              <w:t>Ltda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B3BAF" w:rsidRPr="00261036" w:rsidRDefault="001B3BAF" w:rsidP="00360BFB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</w:t>
            </w:r>
            <w:proofErr w:type="gramStart"/>
            <w:r w:rsidRPr="00261036">
              <w:rPr>
                <w:sz w:val="22"/>
                <w:szCs w:val="22"/>
              </w:rPr>
              <w:t xml:space="preserve">  </w:t>
            </w:r>
            <w:proofErr w:type="gramEnd"/>
            <w:r w:rsidRPr="00261036">
              <w:rPr>
                <w:sz w:val="22"/>
                <w:szCs w:val="22"/>
              </w:rPr>
              <w:t>06.249.471/0001-14</w:t>
            </w:r>
          </w:p>
        </w:tc>
      </w:tr>
      <w:tr w:rsidR="001B3BAF" w:rsidRPr="00261036" w:rsidTr="00261036">
        <w:tc>
          <w:tcPr>
            <w:tcW w:w="928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B3BAF" w:rsidRPr="00261036" w:rsidRDefault="001B3BAF" w:rsidP="00110D2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 w:rsidR="00110D23" w:rsidRPr="00110D23">
              <w:t>Contratação de serviços de manutenção corretiva e preventiva, suporte, consultoria, instalação e atualização de softwares diversos relacionados à infraestrutura de Informática (TI), via suporte telefônico, remoto e local.</w:t>
            </w:r>
          </w:p>
        </w:tc>
      </w:tr>
      <w:tr w:rsidR="001B3BAF" w:rsidRPr="00261036" w:rsidTr="00261036">
        <w:tc>
          <w:tcPr>
            <w:tcW w:w="3142" w:type="dxa"/>
            <w:shd w:val="clear" w:color="auto" w:fill="auto"/>
          </w:tcPr>
          <w:p w:rsidR="001B3BAF" w:rsidRPr="00261036" w:rsidRDefault="001B3BAF" w:rsidP="00261036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1B3BAF" w:rsidRPr="00261036" w:rsidRDefault="001B3BAF" w:rsidP="00360BFB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Modalidade: Pregão Presencial</w:t>
            </w:r>
          </w:p>
          <w:p w:rsidR="001B3BAF" w:rsidRPr="00261036" w:rsidRDefault="001B3BAF" w:rsidP="00360BFB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1B3BAF" w:rsidRPr="00261036" w:rsidRDefault="001B3BAF" w:rsidP="00110D2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N.ºdo Processo de Licitação: </w:t>
            </w:r>
            <w:r w:rsidR="00110D23">
              <w:rPr>
                <w:sz w:val="22"/>
                <w:szCs w:val="22"/>
              </w:rPr>
              <w:t>19/2014</w:t>
            </w:r>
          </w:p>
        </w:tc>
      </w:tr>
      <w:tr w:rsidR="001B3BAF" w:rsidRPr="00261036" w:rsidTr="00261036">
        <w:tc>
          <w:tcPr>
            <w:tcW w:w="3142" w:type="dxa"/>
            <w:shd w:val="clear" w:color="auto" w:fill="auto"/>
          </w:tcPr>
          <w:p w:rsidR="001B3BAF" w:rsidRPr="00261036" w:rsidRDefault="001B3BAF" w:rsidP="00360BFB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1B3BAF" w:rsidRPr="00261036" w:rsidRDefault="001B3BAF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1B3BAF" w:rsidRPr="00261036" w:rsidRDefault="001B3BAF" w:rsidP="00110D2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N.º </w:t>
            </w:r>
            <w:r w:rsidR="00110D23">
              <w:rPr>
                <w:sz w:val="22"/>
                <w:szCs w:val="22"/>
              </w:rPr>
              <w:t>966/2014</w:t>
            </w:r>
          </w:p>
        </w:tc>
      </w:tr>
      <w:tr w:rsidR="001B3BAF" w:rsidRPr="00261036" w:rsidTr="00261036">
        <w:tc>
          <w:tcPr>
            <w:tcW w:w="3142" w:type="dxa"/>
            <w:shd w:val="clear" w:color="auto" w:fill="auto"/>
          </w:tcPr>
          <w:p w:rsidR="001B3BAF" w:rsidRPr="00261036" w:rsidRDefault="001B3BAF" w:rsidP="00360BFB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1B3BAF" w:rsidRPr="00261036" w:rsidRDefault="00110D23" w:rsidP="0011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01.11.2014</w:t>
            </w:r>
          </w:p>
        </w:tc>
        <w:tc>
          <w:tcPr>
            <w:tcW w:w="3071" w:type="dxa"/>
            <w:shd w:val="clear" w:color="auto" w:fill="auto"/>
          </w:tcPr>
          <w:p w:rsidR="001B3BAF" w:rsidRPr="00261036" w:rsidRDefault="001B3BAF" w:rsidP="00360BFB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Valor global de R$ </w:t>
            </w:r>
            <w:r w:rsidR="00110D23" w:rsidRPr="00110D23">
              <w:rPr>
                <w:rFonts w:ascii="Arial" w:hAnsi="Arial" w:cs="Arial"/>
                <w:bCs/>
                <w:sz w:val="20"/>
                <w:szCs w:val="20"/>
              </w:rPr>
              <w:t xml:space="preserve">R$ </w:t>
            </w:r>
            <w:r w:rsidR="00110D23" w:rsidRPr="00110D23">
              <w:rPr>
                <w:sz w:val="22"/>
                <w:szCs w:val="22"/>
              </w:rPr>
              <w:t>55.181,60</w:t>
            </w:r>
          </w:p>
          <w:p w:rsidR="00994560" w:rsidRPr="00261036" w:rsidRDefault="00110D23" w:rsidP="00110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Publicado no Jornal Folha de Caxias em 07.11.2014</w:t>
            </w:r>
          </w:p>
        </w:tc>
      </w:tr>
    </w:tbl>
    <w:p w:rsidR="001B3BAF" w:rsidRDefault="001B3BAF" w:rsidP="00B429E9">
      <w:pPr>
        <w:rPr>
          <w:sz w:val="22"/>
          <w:szCs w:val="22"/>
        </w:rPr>
      </w:pPr>
    </w:p>
    <w:p w:rsidR="001B3BAF" w:rsidRDefault="001B3BAF" w:rsidP="00B429E9">
      <w:pPr>
        <w:rPr>
          <w:sz w:val="22"/>
          <w:szCs w:val="22"/>
        </w:rPr>
      </w:pPr>
    </w:p>
    <w:p w:rsidR="0012511B" w:rsidRDefault="0012511B" w:rsidP="00B429E9">
      <w:pPr>
        <w:rPr>
          <w:sz w:val="22"/>
          <w:szCs w:val="22"/>
        </w:rPr>
      </w:pPr>
    </w:p>
    <w:p w:rsidR="006200A6" w:rsidRDefault="006200A6" w:rsidP="00B429E9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6200A6" w:rsidRPr="00261036" w:rsidTr="00261036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200A6" w:rsidRPr="00261036" w:rsidRDefault="006200A6" w:rsidP="00667DA3">
            <w:pPr>
              <w:rPr>
                <w:sz w:val="22"/>
                <w:szCs w:val="22"/>
              </w:rPr>
            </w:pPr>
            <w:r w:rsidRPr="00261036">
              <w:rPr>
                <w:b/>
                <w:sz w:val="22"/>
                <w:szCs w:val="22"/>
              </w:rPr>
              <w:t>SOPHO BUSINESSS COMMUNICATIONS – SOLUÇÕES EMPRESARIAIS LTDA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200A6" w:rsidRPr="00261036" w:rsidRDefault="006200A6" w:rsidP="00667DA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04.078.456/0001-25</w:t>
            </w:r>
          </w:p>
        </w:tc>
      </w:tr>
      <w:tr w:rsidR="006200A6" w:rsidRPr="00261036" w:rsidTr="00261036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200A6" w:rsidRPr="00261036" w:rsidRDefault="006200A6" w:rsidP="00667DA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</w:t>
            </w:r>
            <w:proofErr w:type="gramStart"/>
            <w:r w:rsidRPr="00261036">
              <w:rPr>
                <w:sz w:val="22"/>
                <w:szCs w:val="22"/>
              </w:rPr>
              <w:t xml:space="preserve">   </w:t>
            </w:r>
            <w:proofErr w:type="gramEnd"/>
            <w:r w:rsidRPr="00261036">
              <w:rPr>
                <w:sz w:val="22"/>
                <w:szCs w:val="22"/>
              </w:rPr>
              <w:t>manutenção e suporte técnico da central telefônica  PABX PHILIPS IS-3030.</w:t>
            </w:r>
          </w:p>
        </w:tc>
      </w:tr>
      <w:tr w:rsidR="006200A6" w:rsidRPr="00261036" w:rsidTr="00261036">
        <w:tc>
          <w:tcPr>
            <w:tcW w:w="3070" w:type="dxa"/>
            <w:shd w:val="clear" w:color="auto" w:fill="auto"/>
          </w:tcPr>
          <w:p w:rsidR="006200A6" w:rsidRPr="00261036" w:rsidRDefault="006200A6" w:rsidP="00261036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6200A6" w:rsidRPr="00261036" w:rsidRDefault="006200A6" w:rsidP="00667DA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Modalidade: Pregão Presencial</w:t>
            </w:r>
          </w:p>
        </w:tc>
        <w:tc>
          <w:tcPr>
            <w:tcW w:w="3071" w:type="dxa"/>
            <w:shd w:val="clear" w:color="auto" w:fill="auto"/>
          </w:tcPr>
          <w:p w:rsidR="006200A6" w:rsidRPr="00261036" w:rsidRDefault="006200A6" w:rsidP="00667DA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N.ºdo Processo de Licitação: 25/2010</w:t>
            </w:r>
          </w:p>
        </w:tc>
      </w:tr>
      <w:tr w:rsidR="006200A6" w:rsidRPr="00261036" w:rsidTr="00261036">
        <w:tc>
          <w:tcPr>
            <w:tcW w:w="3070" w:type="dxa"/>
            <w:shd w:val="clear" w:color="auto" w:fill="auto"/>
          </w:tcPr>
          <w:p w:rsidR="006200A6" w:rsidRPr="00261036" w:rsidRDefault="006200A6" w:rsidP="00667DA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6200A6" w:rsidRPr="00261036" w:rsidRDefault="006200A6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6200A6" w:rsidRPr="00261036" w:rsidRDefault="006200A6" w:rsidP="00667DA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          R$ 1.090,00 mensal</w:t>
            </w:r>
          </w:p>
        </w:tc>
      </w:tr>
      <w:tr w:rsidR="006200A6" w:rsidRPr="00261036" w:rsidTr="00261036">
        <w:tc>
          <w:tcPr>
            <w:tcW w:w="3070" w:type="dxa"/>
            <w:shd w:val="clear" w:color="auto" w:fill="auto"/>
          </w:tcPr>
          <w:p w:rsidR="006200A6" w:rsidRPr="00261036" w:rsidRDefault="006200A6" w:rsidP="00667DA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6200A6" w:rsidRPr="00261036" w:rsidRDefault="006200A6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01/04/2011</w:t>
            </w:r>
          </w:p>
        </w:tc>
        <w:tc>
          <w:tcPr>
            <w:tcW w:w="3071" w:type="dxa"/>
            <w:shd w:val="clear" w:color="auto" w:fill="auto"/>
          </w:tcPr>
          <w:p w:rsidR="006200A6" w:rsidRPr="00261036" w:rsidRDefault="006200A6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Pioneiro em 04/05/2011.</w:t>
            </w:r>
          </w:p>
          <w:p w:rsidR="00994560" w:rsidRPr="00261036" w:rsidRDefault="00994560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320/2011</w:t>
            </w:r>
          </w:p>
        </w:tc>
      </w:tr>
      <w:tr w:rsidR="00367986" w:rsidRPr="00261036" w:rsidTr="00261036">
        <w:tc>
          <w:tcPr>
            <w:tcW w:w="3070" w:type="dxa"/>
            <w:shd w:val="clear" w:color="auto" w:fill="auto"/>
          </w:tcPr>
          <w:p w:rsidR="00367986" w:rsidRPr="00261036" w:rsidRDefault="00367986" w:rsidP="00C3523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01</w:t>
            </w:r>
          </w:p>
        </w:tc>
        <w:tc>
          <w:tcPr>
            <w:tcW w:w="3070" w:type="dxa"/>
            <w:shd w:val="clear" w:color="auto" w:fill="auto"/>
          </w:tcPr>
          <w:p w:rsidR="00367986" w:rsidRPr="00261036" w:rsidRDefault="00367986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01.04.2012</w:t>
            </w:r>
          </w:p>
        </w:tc>
        <w:tc>
          <w:tcPr>
            <w:tcW w:w="3071" w:type="dxa"/>
            <w:shd w:val="clear" w:color="auto" w:fill="auto"/>
          </w:tcPr>
          <w:p w:rsidR="00367986" w:rsidRPr="00261036" w:rsidRDefault="00676C6F" w:rsidP="00C3523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R$ 1.125,31 mensal </w:t>
            </w:r>
          </w:p>
        </w:tc>
      </w:tr>
      <w:tr w:rsidR="00367986" w:rsidRPr="00261036" w:rsidTr="00261036">
        <w:tc>
          <w:tcPr>
            <w:tcW w:w="3070" w:type="dxa"/>
            <w:shd w:val="clear" w:color="auto" w:fill="auto"/>
          </w:tcPr>
          <w:p w:rsidR="00367986" w:rsidRPr="00261036" w:rsidRDefault="00367986" w:rsidP="00C3523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Publicação</w:t>
            </w:r>
          </w:p>
        </w:tc>
        <w:tc>
          <w:tcPr>
            <w:tcW w:w="3070" w:type="dxa"/>
            <w:shd w:val="clear" w:color="auto" w:fill="auto"/>
          </w:tcPr>
          <w:p w:rsidR="00367986" w:rsidRPr="00261036" w:rsidRDefault="00367986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</w:t>
            </w:r>
            <w:r w:rsidR="00676C6F" w:rsidRPr="00261036">
              <w:rPr>
                <w:sz w:val="22"/>
                <w:szCs w:val="22"/>
              </w:rPr>
              <w:t>4</w:t>
            </w:r>
            <w:r w:rsidRPr="00261036">
              <w:rPr>
                <w:sz w:val="22"/>
                <w:szCs w:val="22"/>
              </w:rPr>
              <w:t>.</w:t>
            </w:r>
            <w:r w:rsidR="00676C6F" w:rsidRPr="00261036">
              <w:rPr>
                <w:sz w:val="22"/>
                <w:szCs w:val="22"/>
              </w:rPr>
              <w:t>06</w:t>
            </w:r>
            <w:r w:rsidRPr="00261036">
              <w:rPr>
                <w:sz w:val="22"/>
                <w:szCs w:val="22"/>
              </w:rPr>
              <w:t>.201</w:t>
            </w:r>
            <w:r w:rsidR="00676C6F" w:rsidRPr="00261036">
              <w:rPr>
                <w:sz w:val="22"/>
                <w:szCs w:val="22"/>
              </w:rPr>
              <w:t>2</w:t>
            </w:r>
          </w:p>
        </w:tc>
        <w:tc>
          <w:tcPr>
            <w:tcW w:w="3071" w:type="dxa"/>
            <w:shd w:val="clear" w:color="auto" w:fill="auto"/>
          </w:tcPr>
          <w:p w:rsidR="00367986" w:rsidRPr="00261036" w:rsidRDefault="00367986" w:rsidP="00C3523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Jornal Pioneiro</w:t>
            </w:r>
          </w:p>
          <w:p w:rsidR="00367986" w:rsidRPr="00261036" w:rsidRDefault="00367986" w:rsidP="00C3523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estimativo nº 3</w:t>
            </w:r>
            <w:r w:rsidR="00676C6F" w:rsidRPr="00261036">
              <w:rPr>
                <w:sz w:val="22"/>
                <w:szCs w:val="22"/>
              </w:rPr>
              <w:t>9</w:t>
            </w:r>
            <w:r w:rsidRPr="00261036">
              <w:rPr>
                <w:sz w:val="22"/>
                <w:szCs w:val="22"/>
              </w:rPr>
              <w:t xml:space="preserve">/2012 </w:t>
            </w:r>
            <w:r w:rsidR="00A054C3" w:rsidRPr="00261036">
              <w:rPr>
                <w:sz w:val="22"/>
                <w:szCs w:val="22"/>
              </w:rPr>
              <w:t>–</w:t>
            </w:r>
            <w:r w:rsidRPr="00261036">
              <w:rPr>
                <w:sz w:val="22"/>
                <w:szCs w:val="22"/>
              </w:rPr>
              <w:t xml:space="preserve"> R$ 1</w:t>
            </w:r>
            <w:r w:rsidR="00676C6F" w:rsidRPr="00261036">
              <w:rPr>
                <w:sz w:val="22"/>
                <w:szCs w:val="22"/>
              </w:rPr>
              <w:t>5</w:t>
            </w:r>
            <w:r w:rsidRPr="00261036">
              <w:rPr>
                <w:sz w:val="22"/>
                <w:szCs w:val="22"/>
              </w:rPr>
              <w:t>.000,00 para 2012.</w:t>
            </w:r>
          </w:p>
        </w:tc>
      </w:tr>
      <w:tr w:rsidR="00CF1460" w:rsidRPr="00261036" w:rsidTr="00261036">
        <w:tc>
          <w:tcPr>
            <w:tcW w:w="3070" w:type="dxa"/>
            <w:shd w:val="clear" w:color="auto" w:fill="auto"/>
          </w:tcPr>
          <w:p w:rsidR="00CF1460" w:rsidRPr="00261036" w:rsidRDefault="00CF1460" w:rsidP="001E0828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02</w:t>
            </w:r>
          </w:p>
        </w:tc>
        <w:tc>
          <w:tcPr>
            <w:tcW w:w="3070" w:type="dxa"/>
            <w:shd w:val="clear" w:color="auto" w:fill="auto"/>
          </w:tcPr>
          <w:p w:rsidR="00CF1460" w:rsidRPr="00261036" w:rsidRDefault="00CF1460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01.04.2013</w:t>
            </w:r>
          </w:p>
        </w:tc>
        <w:tc>
          <w:tcPr>
            <w:tcW w:w="3071" w:type="dxa"/>
            <w:shd w:val="clear" w:color="auto" w:fill="auto"/>
          </w:tcPr>
          <w:p w:rsidR="00CF1460" w:rsidRPr="00261036" w:rsidRDefault="00CF1460" w:rsidP="001E0828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R$ 1.</w:t>
            </w:r>
            <w:r w:rsidR="00C826E1" w:rsidRPr="00261036">
              <w:rPr>
                <w:sz w:val="22"/>
                <w:szCs w:val="22"/>
              </w:rPr>
              <w:t>215,90</w:t>
            </w:r>
            <w:r w:rsidRPr="00261036">
              <w:rPr>
                <w:sz w:val="22"/>
                <w:szCs w:val="22"/>
              </w:rPr>
              <w:t xml:space="preserve"> mensal </w:t>
            </w:r>
          </w:p>
        </w:tc>
      </w:tr>
      <w:tr w:rsidR="00CF1460" w:rsidRPr="00261036" w:rsidTr="00261036">
        <w:tc>
          <w:tcPr>
            <w:tcW w:w="3070" w:type="dxa"/>
            <w:shd w:val="clear" w:color="auto" w:fill="auto"/>
          </w:tcPr>
          <w:p w:rsidR="00CF1460" w:rsidRPr="00261036" w:rsidRDefault="00CF1460" w:rsidP="001E0828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Publicação</w:t>
            </w:r>
          </w:p>
        </w:tc>
        <w:tc>
          <w:tcPr>
            <w:tcW w:w="3070" w:type="dxa"/>
            <w:shd w:val="clear" w:color="auto" w:fill="auto"/>
          </w:tcPr>
          <w:p w:rsidR="00CF1460" w:rsidRPr="00261036" w:rsidRDefault="00CF1460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08.04.2013</w:t>
            </w:r>
          </w:p>
        </w:tc>
        <w:tc>
          <w:tcPr>
            <w:tcW w:w="3071" w:type="dxa"/>
            <w:shd w:val="clear" w:color="auto" w:fill="auto"/>
          </w:tcPr>
          <w:p w:rsidR="00CF1460" w:rsidRPr="00261036" w:rsidRDefault="00CF1460" w:rsidP="001E0828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Folha de Caxias </w:t>
            </w:r>
          </w:p>
          <w:p w:rsidR="00CF1460" w:rsidRPr="00261036" w:rsidRDefault="00CF1460" w:rsidP="001E0828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estimativo nº 30/2013 </w:t>
            </w:r>
            <w:r w:rsidR="00A054C3" w:rsidRPr="00261036">
              <w:rPr>
                <w:sz w:val="22"/>
                <w:szCs w:val="22"/>
              </w:rPr>
              <w:t>–</w:t>
            </w:r>
            <w:r w:rsidRPr="00261036">
              <w:rPr>
                <w:sz w:val="22"/>
                <w:szCs w:val="22"/>
              </w:rPr>
              <w:t xml:space="preserve"> R$ 15.000,00 para 2013.</w:t>
            </w:r>
          </w:p>
        </w:tc>
      </w:tr>
      <w:tr w:rsidR="00FB1CA1" w:rsidRPr="00261036" w:rsidTr="00261036">
        <w:tc>
          <w:tcPr>
            <w:tcW w:w="3070" w:type="dxa"/>
            <w:shd w:val="clear" w:color="auto" w:fill="auto"/>
          </w:tcPr>
          <w:p w:rsidR="00FB1CA1" w:rsidRPr="00261036" w:rsidRDefault="00FB1CA1" w:rsidP="00FB1CA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03</w:t>
            </w:r>
          </w:p>
        </w:tc>
        <w:tc>
          <w:tcPr>
            <w:tcW w:w="3070" w:type="dxa"/>
            <w:shd w:val="clear" w:color="auto" w:fill="auto"/>
          </w:tcPr>
          <w:p w:rsidR="00FB1CA1" w:rsidRPr="00261036" w:rsidRDefault="00FB1CA1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01.04.2014</w:t>
            </w:r>
          </w:p>
        </w:tc>
        <w:tc>
          <w:tcPr>
            <w:tcW w:w="3071" w:type="dxa"/>
            <w:shd w:val="clear" w:color="auto" w:fill="auto"/>
          </w:tcPr>
          <w:p w:rsidR="00FB1CA1" w:rsidRPr="00261036" w:rsidRDefault="00FB1CA1" w:rsidP="00FB1CA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R$ 1.304,78 mensal </w:t>
            </w:r>
          </w:p>
        </w:tc>
      </w:tr>
      <w:tr w:rsidR="00FB1CA1" w:rsidRPr="00261036" w:rsidTr="00261036">
        <w:tc>
          <w:tcPr>
            <w:tcW w:w="3070" w:type="dxa"/>
            <w:shd w:val="clear" w:color="auto" w:fill="auto"/>
          </w:tcPr>
          <w:p w:rsidR="00FB1CA1" w:rsidRPr="00261036" w:rsidRDefault="00FB1CA1" w:rsidP="0026103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Publicação</w:t>
            </w:r>
          </w:p>
        </w:tc>
        <w:tc>
          <w:tcPr>
            <w:tcW w:w="3070" w:type="dxa"/>
            <w:shd w:val="clear" w:color="auto" w:fill="auto"/>
          </w:tcPr>
          <w:p w:rsidR="00FB1CA1" w:rsidRPr="00261036" w:rsidRDefault="00FB1CA1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30.04.2014</w:t>
            </w:r>
          </w:p>
        </w:tc>
        <w:tc>
          <w:tcPr>
            <w:tcW w:w="3071" w:type="dxa"/>
            <w:shd w:val="clear" w:color="auto" w:fill="auto"/>
          </w:tcPr>
          <w:p w:rsidR="00FB1CA1" w:rsidRPr="00261036" w:rsidRDefault="00FB1CA1" w:rsidP="0026103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Folha de Caxias </w:t>
            </w:r>
          </w:p>
          <w:p w:rsidR="00FB1CA1" w:rsidRPr="00261036" w:rsidRDefault="00FB1CA1" w:rsidP="00FB1CA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estimativo nº 09/2014 – R$ 15.500,00 para 2014.</w:t>
            </w:r>
          </w:p>
        </w:tc>
      </w:tr>
      <w:tr w:rsidR="00E574A0" w:rsidRPr="00261036" w:rsidTr="00261036">
        <w:tc>
          <w:tcPr>
            <w:tcW w:w="3070" w:type="dxa"/>
            <w:shd w:val="clear" w:color="auto" w:fill="auto"/>
          </w:tcPr>
          <w:p w:rsidR="00E574A0" w:rsidRPr="00261036" w:rsidRDefault="00E574A0" w:rsidP="00E574A0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Termo Aditivo nº </w:t>
            </w:r>
            <w:r>
              <w:rPr>
                <w:sz w:val="22"/>
                <w:szCs w:val="22"/>
              </w:rPr>
              <w:t>04</w:t>
            </w:r>
          </w:p>
        </w:tc>
        <w:tc>
          <w:tcPr>
            <w:tcW w:w="3070" w:type="dxa"/>
            <w:shd w:val="clear" w:color="auto" w:fill="auto"/>
          </w:tcPr>
          <w:p w:rsidR="00E574A0" w:rsidRPr="00261036" w:rsidRDefault="00E574A0" w:rsidP="00E574A0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01.04.201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071" w:type="dxa"/>
            <w:shd w:val="clear" w:color="auto" w:fill="auto"/>
          </w:tcPr>
          <w:p w:rsidR="00E574A0" w:rsidRPr="00261036" w:rsidRDefault="00E574A0" w:rsidP="00E574A0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R$ 1.3</w:t>
            </w:r>
            <w:r>
              <w:rPr>
                <w:sz w:val="22"/>
                <w:szCs w:val="22"/>
              </w:rPr>
              <w:t>45,88</w:t>
            </w:r>
            <w:r w:rsidRPr="00261036">
              <w:rPr>
                <w:sz w:val="22"/>
                <w:szCs w:val="22"/>
              </w:rPr>
              <w:t xml:space="preserve"> mensal </w:t>
            </w:r>
          </w:p>
        </w:tc>
      </w:tr>
      <w:tr w:rsidR="00E574A0" w:rsidRPr="00261036" w:rsidTr="00261036">
        <w:tc>
          <w:tcPr>
            <w:tcW w:w="3070" w:type="dxa"/>
            <w:shd w:val="clear" w:color="auto" w:fill="auto"/>
          </w:tcPr>
          <w:p w:rsidR="00E574A0" w:rsidRPr="00261036" w:rsidRDefault="00E574A0" w:rsidP="00BA40A4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Publicação</w:t>
            </w:r>
          </w:p>
        </w:tc>
        <w:tc>
          <w:tcPr>
            <w:tcW w:w="3070" w:type="dxa"/>
            <w:shd w:val="clear" w:color="auto" w:fill="auto"/>
          </w:tcPr>
          <w:p w:rsidR="00E574A0" w:rsidRPr="00261036" w:rsidRDefault="00E574A0" w:rsidP="00BA40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06.04.2015</w:t>
            </w:r>
          </w:p>
        </w:tc>
        <w:tc>
          <w:tcPr>
            <w:tcW w:w="3071" w:type="dxa"/>
            <w:shd w:val="clear" w:color="auto" w:fill="auto"/>
          </w:tcPr>
          <w:p w:rsidR="00E574A0" w:rsidRPr="00261036" w:rsidRDefault="00E574A0" w:rsidP="00BA40A4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Folha de Caxias </w:t>
            </w:r>
          </w:p>
          <w:p w:rsidR="00E574A0" w:rsidRPr="00261036" w:rsidRDefault="00E574A0" w:rsidP="00E574A0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estimativo nº</w:t>
            </w:r>
            <w:r>
              <w:rPr>
                <w:sz w:val="22"/>
                <w:szCs w:val="22"/>
              </w:rPr>
              <w:t xml:space="preserve"> 26/2015</w:t>
            </w:r>
            <w:r w:rsidRPr="00261036">
              <w:rPr>
                <w:sz w:val="22"/>
                <w:szCs w:val="22"/>
              </w:rPr>
              <w:t xml:space="preserve"> – R$ 1</w:t>
            </w:r>
            <w:r>
              <w:rPr>
                <w:sz w:val="22"/>
                <w:szCs w:val="22"/>
              </w:rPr>
              <w:t>7.0000</w:t>
            </w:r>
            <w:r w:rsidRPr="00261036">
              <w:rPr>
                <w:sz w:val="22"/>
                <w:szCs w:val="22"/>
              </w:rPr>
              <w:t>,00 para 201</w:t>
            </w:r>
            <w:r>
              <w:rPr>
                <w:sz w:val="22"/>
                <w:szCs w:val="22"/>
              </w:rPr>
              <w:t>5</w:t>
            </w:r>
            <w:r w:rsidRPr="00261036">
              <w:rPr>
                <w:sz w:val="22"/>
                <w:szCs w:val="22"/>
              </w:rPr>
              <w:t>.</w:t>
            </w:r>
          </w:p>
        </w:tc>
      </w:tr>
    </w:tbl>
    <w:p w:rsidR="006200A6" w:rsidRPr="00504AB6" w:rsidRDefault="006200A6" w:rsidP="006200A6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7A7BDA" w:rsidRPr="00261036" w:rsidTr="00261036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A7BDA" w:rsidRPr="00261036" w:rsidRDefault="007A7BDA" w:rsidP="00985A4E">
            <w:pPr>
              <w:rPr>
                <w:sz w:val="22"/>
                <w:szCs w:val="22"/>
              </w:rPr>
            </w:pPr>
            <w:r w:rsidRPr="00261036">
              <w:rPr>
                <w:b/>
                <w:sz w:val="22"/>
                <w:szCs w:val="22"/>
              </w:rPr>
              <w:t>IMPLY TECNOLOGIA ELETRÔNICA LTDA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A7BDA" w:rsidRPr="00261036" w:rsidRDefault="007A7BDA" w:rsidP="00985A4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05.681.400/0001-23</w:t>
            </w:r>
          </w:p>
        </w:tc>
      </w:tr>
      <w:tr w:rsidR="007A7BDA" w:rsidRPr="00261036" w:rsidTr="00261036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A7BDA" w:rsidRPr="00261036" w:rsidRDefault="007A7BDA" w:rsidP="00985A4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</w:t>
            </w:r>
            <w:proofErr w:type="gramStart"/>
            <w:r w:rsidRPr="00261036">
              <w:rPr>
                <w:sz w:val="22"/>
                <w:szCs w:val="22"/>
              </w:rPr>
              <w:t xml:space="preserve">   </w:t>
            </w:r>
            <w:proofErr w:type="gramEnd"/>
            <w:r w:rsidRPr="00261036">
              <w:rPr>
                <w:sz w:val="22"/>
                <w:szCs w:val="22"/>
              </w:rPr>
              <w:t>Elaboração de projeto executivo, fornecimento e implantação de sistema eletrônico de apuração de votação e de gestão dos trabalhos das sessões legislativas da CONTRATANTE, incluído o fornecimento de hardware; de software; de acessórios; de materiais; de mão de obra para montagem, instalação e operação, de assistência, de manutenção, suporte técnico e de treinamento</w:t>
            </w:r>
          </w:p>
        </w:tc>
      </w:tr>
      <w:tr w:rsidR="007A7BDA" w:rsidRPr="00261036" w:rsidTr="00261036">
        <w:tc>
          <w:tcPr>
            <w:tcW w:w="3070" w:type="dxa"/>
            <w:shd w:val="clear" w:color="auto" w:fill="auto"/>
          </w:tcPr>
          <w:p w:rsidR="007A7BDA" w:rsidRPr="00261036" w:rsidRDefault="007A7BDA" w:rsidP="00261036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7A7BDA" w:rsidRPr="00261036" w:rsidRDefault="007A7BDA" w:rsidP="00985A4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Modalidade: Pregão Presencial</w:t>
            </w:r>
          </w:p>
        </w:tc>
        <w:tc>
          <w:tcPr>
            <w:tcW w:w="3071" w:type="dxa"/>
            <w:shd w:val="clear" w:color="auto" w:fill="auto"/>
          </w:tcPr>
          <w:p w:rsidR="007A7BDA" w:rsidRPr="00261036" w:rsidRDefault="007A7BDA" w:rsidP="00985A4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N.ºdo Processo de Licitação: 17/2011</w:t>
            </w:r>
          </w:p>
        </w:tc>
      </w:tr>
      <w:tr w:rsidR="007A7BDA" w:rsidRPr="00261036" w:rsidTr="00261036">
        <w:tc>
          <w:tcPr>
            <w:tcW w:w="3070" w:type="dxa"/>
            <w:shd w:val="clear" w:color="auto" w:fill="auto"/>
          </w:tcPr>
          <w:p w:rsidR="007A7BDA" w:rsidRPr="00261036" w:rsidRDefault="007A7BDA" w:rsidP="00985A4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7A7BDA" w:rsidRPr="00261036" w:rsidRDefault="007A7BDA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7A7BDA" w:rsidRPr="00261036" w:rsidRDefault="007A7BDA" w:rsidP="00985A4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Valor dos equipamentos: </w:t>
            </w:r>
            <w:r w:rsidRPr="00261036">
              <w:rPr>
                <w:sz w:val="22"/>
                <w:szCs w:val="22"/>
              </w:rPr>
              <w:lastRenderedPageBreak/>
              <w:t xml:space="preserve">159.314,40 </w:t>
            </w:r>
          </w:p>
          <w:p w:rsidR="007A7BDA" w:rsidRPr="00261036" w:rsidRDefault="007A7BDA" w:rsidP="00985A4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719/2011</w:t>
            </w:r>
          </w:p>
          <w:p w:rsidR="007A7BDA" w:rsidRPr="00261036" w:rsidRDefault="007A7BDA" w:rsidP="00985A4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Valor da manutenção mensal: 1.640,47</w:t>
            </w:r>
          </w:p>
        </w:tc>
      </w:tr>
      <w:tr w:rsidR="007A7BDA" w:rsidRPr="00261036" w:rsidTr="00261036">
        <w:tc>
          <w:tcPr>
            <w:tcW w:w="3070" w:type="dxa"/>
            <w:shd w:val="clear" w:color="auto" w:fill="auto"/>
          </w:tcPr>
          <w:p w:rsidR="007A7BDA" w:rsidRPr="00261036" w:rsidRDefault="007A7BDA" w:rsidP="00985A4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lastRenderedPageBreak/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7A7BDA" w:rsidRPr="00261036" w:rsidRDefault="007A7BDA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18.08.2011</w:t>
            </w:r>
          </w:p>
        </w:tc>
        <w:tc>
          <w:tcPr>
            <w:tcW w:w="3071" w:type="dxa"/>
            <w:shd w:val="clear" w:color="auto" w:fill="auto"/>
          </w:tcPr>
          <w:p w:rsidR="007A7BDA" w:rsidRPr="00261036" w:rsidRDefault="007A7BDA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Pioneiro em 05/09/2011.</w:t>
            </w:r>
          </w:p>
          <w:p w:rsidR="00994560" w:rsidRPr="00261036" w:rsidRDefault="00994560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720/2011</w:t>
            </w:r>
          </w:p>
        </w:tc>
      </w:tr>
      <w:tr w:rsidR="00CD5DE3" w:rsidRPr="00261036" w:rsidTr="00261036">
        <w:tc>
          <w:tcPr>
            <w:tcW w:w="3070" w:type="dxa"/>
            <w:shd w:val="clear" w:color="auto" w:fill="auto"/>
          </w:tcPr>
          <w:p w:rsidR="00CD5DE3" w:rsidRPr="00261036" w:rsidRDefault="00CD5DE3" w:rsidP="00985A4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01</w:t>
            </w:r>
            <w:r w:rsidR="00621D0F" w:rsidRPr="00261036">
              <w:rPr>
                <w:sz w:val="22"/>
                <w:szCs w:val="22"/>
              </w:rPr>
              <w:t xml:space="preserve"> prorrogando 15 dias o prazo para instalação do painel eletrônico</w:t>
            </w:r>
          </w:p>
        </w:tc>
        <w:tc>
          <w:tcPr>
            <w:tcW w:w="3070" w:type="dxa"/>
            <w:shd w:val="clear" w:color="auto" w:fill="auto"/>
          </w:tcPr>
          <w:p w:rsidR="00CD5DE3" w:rsidRPr="00261036" w:rsidRDefault="00DA04E0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06.10.2011</w:t>
            </w:r>
          </w:p>
        </w:tc>
        <w:tc>
          <w:tcPr>
            <w:tcW w:w="3071" w:type="dxa"/>
            <w:shd w:val="clear" w:color="auto" w:fill="auto"/>
          </w:tcPr>
          <w:p w:rsidR="00DA04E0" w:rsidRPr="00261036" w:rsidRDefault="00DA04E0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Pioneiro em 04/11/2011.</w:t>
            </w:r>
          </w:p>
          <w:p w:rsidR="00CD5DE3" w:rsidRPr="00261036" w:rsidRDefault="00CD5DE3" w:rsidP="00261036">
            <w:pPr>
              <w:jc w:val="center"/>
              <w:rPr>
                <w:sz w:val="22"/>
                <w:szCs w:val="22"/>
              </w:rPr>
            </w:pPr>
          </w:p>
        </w:tc>
      </w:tr>
      <w:tr w:rsidR="00EC2E97" w:rsidRPr="00261036" w:rsidTr="00261036">
        <w:tc>
          <w:tcPr>
            <w:tcW w:w="3070" w:type="dxa"/>
            <w:shd w:val="clear" w:color="auto" w:fill="auto"/>
          </w:tcPr>
          <w:p w:rsidR="00EC2E97" w:rsidRPr="00261036" w:rsidRDefault="00EC2E97" w:rsidP="00985A4E">
            <w:pPr>
              <w:rPr>
                <w:sz w:val="22"/>
                <w:szCs w:val="22"/>
              </w:rPr>
            </w:pPr>
          </w:p>
          <w:p w:rsidR="00EC2E97" w:rsidRPr="00261036" w:rsidRDefault="003B6B6B" w:rsidP="00985A4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02</w:t>
            </w:r>
          </w:p>
          <w:p w:rsidR="00EC2E97" w:rsidRPr="00261036" w:rsidRDefault="00EC2E97" w:rsidP="00985A4E">
            <w:pPr>
              <w:rPr>
                <w:sz w:val="22"/>
                <w:szCs w:val="22"/>
              </w:rPr>
            </w:pPr>
          </w:p>
          <w:p w:rsidR="00EC2E97" w:rsidRPr="00261036" w:rsidRDefault="00EC2E97" w:rsidP="00985A4E">
            <w:pPr>
              <w:rPr>
                <w:sz w:val="22"/>
                <w:szCs w:val="22"/>
              </w:rPr>
            </w:pPr>
          </w:p>
          <w:p w:rsidR="00EC2E97" w:rsidRPr="00261036" w:rsidRDefault="00EC2E97" w:rsidP="00985A4E">
            <w:pPr>
              <w:rPr>
                <w:sz w:val="22"/>
                <w:szCs w:val="22"/>
              </w:rPr>
            </w:pPr>
          </w:p>
          <w:p w:rsidR="00EC2E97" w:rsidRPr="00261036" w:rsidRDefault="00EC2E97" w:rsidP="00985A4E">
            <w:pPr>
              <w:rPr>
                <w:sz w:val="22"/>
                <w:szCs w:val="22"/>
              </w:rPr>
            </w:pPr>
          </w:p>
          <w:p w:rsidR="00EC2E97" w:rsidRPr="00261036" w:rsidRDefault="00EC2E97" w:rsidP="00985A4E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EC2E97" w:rsidRPr="00261036" w:rsidRDefault="003B6B6B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17.08.2012</w:t>
            </w:r>
          </w:p>
        </w:tc>
        <w:tc>
          <w:tcPr>
            <w:tcW w:w="3071" w:type="dxa"/>
            <w:shd w:val="clear" w:color="auto" w:fill="auto"/>
          </w:tcPr>
          <w:p w:rsidR="00EC2E97" w:rsidRPr="00261036" w:rsidRDefault="003B6B6B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 em 19.09.2012</w:t>
            </w:r>
          </w:p>
          <w:p w:rsidR="003B6B6B" w:rsidRPr="00261036" w:rsidRDefault="003B6B6B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R$ 1.767,28 mensal</w:t>
            </w:r>
          </w:p>
          <w:p w:rsidR="003B6B6B" w:rsidRPr="00261036" w:rsidRDefault="003B6B6B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estimativo nº 37/2012</w:t>
            </w:r>
          </w:p>
        </w:tc>
      </w:tr>
      <w:tr w:rsidR="00C04E59" w:rsidRPr="00261036" w:rsidTr="00261036">
        <w:tc>
          <w:tcPr>
            <w:tcW w:w="3070" w:type="dxa"/>
            <w:shd w:val="clear" w:color="auto" w:fill="auto"/>
          </w:tcPr>
          <w:p w:rsidR="00C04E59" w:rsidRPr="00261036" w:rsidRDefault="00C04E59" w:rsidP="00364DB0">
            <w:pPr>
              <w:rPr>
                <w:sz w:val="22"/>
                <w:szCs w:val="22"/>
              </w:rPr>
            </w:pPr>
          </w:p>
          <w:p w:rsidR="00C04E59" w:rsidRPr="00261036" w:rsidRDefault="00C04E59" w:rsidP="00364DB0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03</w:t>
            </w:r>
          </w:p>
          <w:p w:rsidR="00C04E59" w:rsidRPr="00261036" w:rsidRDefault="00C04E59" w:rsidP="00364DB0">
            <w:pPr>
              <w:rPr>
                <w:sz w:val="22"/>
                <w:szCs w:val="22"/>
              </w:rPr>
            </w:pPr>
          </w:p>
          <w:p w:rsidR="00C04E59" w:rsidRPr="00261036" w:rsidRDefault="00C04E59" w:rsidP="00364DB0">
            <w:pPr>
              <w:rPr>
                <w:sz w:val="22"/>
                <w:szCs w:val="22"/>
              </w:rPr>
            </w:pPr>
          </w:p>
          <w:p w:rsidR="00C04E59" w:rsidRPr="00261036" w:rsidRDefault="00C04E59" w:rsidP="00364DB0">
            <w:pPr>
              <w:rPr>
                <w:sz w:val="22"/>
                <w:szCs w:val="22"/>
              </w:rPr>
            </w:pPr>
          </w:p>
          <w:p w:rsidR="00C04E59" w:rsidRPr="00261036" w:rsidRDefault="00C04E59" w:rsidP="00364DB0">
            <w:pPr>
              <w:rPr>
                <w:sz w:val="22"/>
                <w:szCs w:val="22"/>
              </w:rPr>
            </w:pPr>
          </w:p>
          <w:p w:rsidR="00C04E59" w:rsidRPr="00261036" w:rsidRDefault="00C04E59" w:rsidP="00364DB0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C04E59" w:rsidRPr="00261036" w:rsidRDefault="00C04E59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16.08.2013</w:t>
            </w:r>
          </w:p>
        </w:tc>
        <w:tc>
          <w:tcPr>
            <w:tcW w:w="3071" w:type="dxa"/>
            <w:shd w:val="clear" w:color="auto" w:fill="auto"/>
          </w:tcPr>
          <w:p w:rsidR="00C04E59" w:rsidRPr="00261036" w:rsidRDefault="00C04E59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 em 27/08/2013</w:t>
            </w:r>
          </w:p>
          <w:p w:rsidR="00C04E59" w:rsidRPr="00261036" w:rsidRDefault="00C04E59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R$ </w:t>
            </w:r>
            <w:r w:rsidR="00AF6C64" w:rsidRPr="00261036">
              <w:rPr>
                <w:sz w:val="22"/>
                <w:szCs w:val="22"/>
              </w:rPr>
              <w:t xml:space="preserve">1.835,32 </w:t>
            </w:r>
            <w:r w:rsidRPr="00261036">
              <w:rPr>
                <w:sz w:val="22"/>
                <w:szCs w:val="22"/>
              </w:rPr>
              <w:t>mensal</w:t>
            </w:r>
          </w:p>
          <w:p w:rsidR="00C04E59" w:rsidRPr="00261036" w:rsidRDefault="00C04E59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estimativo nº 14/2013</w:t>
            </w:r>
          </w:p>
          <w:p w:rsidR="00AF6C64" w:rsidRPr="00261036" w:rsidRDefault="00AF6C64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R$ 22.000,00</w:t>
            </w:r>
          </w:p>
        </w:tc>
      </w:tr>
      <w:tr w:rsidR="008D3BAD" w:rsidRPr="00261036" w:rsidTr="00261036">
        <w:tc>
          <w:tcPr>
            <w:tcW w:w="3070" w:type="dxa"/>
            <w:shd w:val="clear" w:color="auto" w:fill="auto"/>
          </w:tcPr>
          <w:p w:rsidR="008D3BAD" w:rsidRPr="00261036" w:rsidRDefault="008D3BAD" w:rsidP="00C109AF">
            <w:pPr>
              <w:rPr>
                <w:sz w:val="22"/>
                <w:szCs w:val="22"/>
              </w:rPr>
            </w:pPr>
          </w:p>
          <w:p w:rsidR="008D3BAD" w:rsidRPr="00261036" w:rsidRDefault="008D3BAD" w:rsidP="00C109AF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</w:t>
            </w:r>
            <w:r>
              <w:rPr>
                <w:sz w:val="22"/>
                <w:szCs w:val="22"/>
              </w:rPr>
              <w:t>4</w:t>
            </w:r>
          </w:p>
          <w:p w:rsidR="008D3BAD" w:rsidRPr="00261036" w:rsidRDefault="008D3BAD" w:rsidP="00C109AF">
            <w:pPr>
              <w:rPr>
                <w:sz w:val="22"/>
                <w:szCs w:val="22"/>
              </w:rPr>
            </w:pPr>
          </w:p>
          <w:p w:rsidR="008D3BAD" w:rsidRPr="00261036" w:rsidRDefault="008D3BAD" w:rsidP="00C109AF">
            <w:pPr>
              <w:rPr>
                <w:sz w:val="22"/>
                <w:szCs w:val="22"/>
              </w:rPr>
            </w:pPr>
          </w:p>
          <w:p w:rsidR="008D3BAD" w:rsidRPr="00261036" w:rsidRDefault="008D3BAD" w:rsidP="00C109AF">
            <w:pPr>
              <w:rPr>
                <w:sz w:val="22"/>
                <w:szCs w:val="22"/>
              </w:rPr>
            </w:pPr>
          </w:p>
          <w:p w:rsidR="008D3BAD" w:rsidRPr="00261036" w:rsidRDefault="008D3BAD" w:rsidP="00C109AF">
            <w:pPr>
              <w:rPr>
                <w:sz w:val="22"/>
                <w:szCs w:val="22"/>
              </w:rPr>
            </w:pPr>
          </w:p>
          <w:p w:rsidR="008D3BAD" w:rsidRPr="00261036" w:rsidRDefault="008D3BAD" w:rsidP="00C109AF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8D3BAD" w:rsidRPr="00261036" w:rsidRDefault="008D3BAD" w:rsidP="008D3BAD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16.08.201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071" w:type="dxa"/>
            <w:shd w:val="clear" w:color="auto" w:fill="auto"/>
          </w:tcPr>
          <w:p w:rsidR="008D3BAD" w:rsidRPr="00261036" w:rsidRDefault="008D3BAD" w:rsidP="00C109AF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19</w:t>
            </w:r>
            <w:r w:rsidRPr="00261036">
              <w:rPr>
                <w:sz w:val="22"/>
                <w:szCs w:val="22"/>
              </w:rPr>
              <w:t>/08/201</w:t>
            </w:r>
            <w:r>
              <w:rPr>
                <w:sz w:val="22"/>
                <w:szCs w:val="22"/>
              </w:rPr>
              <w:t>4</w:t>
            </w:r>
          </w:p>
          <w:p w:rsidR="008D3BAD" w:rsidRPr="00261036" w:rsidRDefault="008D3BAD" w:rsidP="00C109AF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R$ 1.835,32 mensal</w:t>
            </w:r>
          </w:p>
          <w:p w:rsidR="008D3BAD" w:rsidRPr="00261036" w:rsidRDefault="008D3BAD" w:rsidP="00C109AF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estimativo nº </w:t>
            </w:r>
            <w:r>
              <w:rPr>
                <w:sz w:val="22"/>
                <w:szCs w:val="22"/>
              </w:rPr>
              <w:t>23</w:t>
            </w:r>
            <w:r w:rsidRPr="00261036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4</w:t>
            </w:r>
          </w:p>
          <w:p w:rsidR="008D3BAD" w:rsidRPr="00261036" w:rsidRDefault="008D3BAD" w:rsidP="008D3BAD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R$ 2</w:t>
            </w:r>
            <w:r>
              <w:rPr>
                <w:sz w:val="22"/>
                <w:szCs w:val="22"/>
              </w:rPr>
              <w:t>3</w:t>
            </w:r>
            <w:r w:rsidRPr="00261036">
              <w:rPr>
                <w:sz w:val="22"/>
                <w:szCs w:val="22"/>
              </w:rPr>
              <w:t>.000,00</w:t>
            </w:r>
          </w:p>
        </w:tc>
      </w:tr>
      <w:tr w:rsidR="004B3643" w:rsidRPr="00261036" w:rsidTr="00261036">
        <w:tc>
          <w:tcPr>
            <w:tcW w:w="3070" w:type="dxa"/>
            <w:shd w:val="clear" w:color="auto" w:fill="auto"/>
          </w:tcPr>
          <w:p w:rsidR="004B3643" w:rsidRPr="00261036" w:rsidRDefault="004B3643" w:rsidP="005B436A">
            <w:pPr>
              <w:rPr>
                <w:sz w:val="22"/>
                <w:szCs w:val="22"/>
              </w:rPr>
            </w:pPr>
          </w:p>
          <w:p w:rsidR="004B3643" w:rsidRPr="00261036" w:rsidRDefault="004B3643" w:rsidP="005B436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</w:t>
            </w:r>
            <w:r>
              <w:rPr>
                <w:sz w:val="22"/>
                <w:szCs w:val="22"/>
              </w:rPr>
              <w:t>5</w:t>
            </w:r>
          </w:p>
          <w:p w:rsidR="004B3643" w:rsidRPr="00261036" w:rsidRDefault="004B3643" w:rsidP="005B436A">
            <w:pPr>
              <w:rPr>
                <w:sz w:val="22"/>
                <w:szCs w:val="22"/>
              </w:rPr>
            </w:pPr>
          </w:p>
          <w:p w:rsidR="004B3643" w:rsidRPr="00261036" w:rsidRDefault="004B3643" w:rsidP="005B436A">
            <w:pPr>
              <w:rPr>
                <w:sz w:val="22"/>
                <w:szCs w:val="22"/>
              </w:rPr>
            </w:pPr>
          </w:p>
          <w:p w:rsidR="004B3643" w:rsidRPr="00261036" w:rsidRDefault="004B3643" w:rsidP="005B436A">
            <w:pPr>
              <w:rPr>
                <w:sz w:val="22"/>
                <w:szCs w:val="22"/>
              </w:rPr>
            </w:pPr>
          </w:p>
          <w:p w:rsidR="004B3643" w:rsidRPr="00261036" w:rsidRDefault="004B3643" w:rsidP="005B436A">
            <w:pPr>
              <w:rPr>
                <w:sz w:val="22"/>
                <w:szCs w:val="22"/>
              </w:rPr>
            </w:pPr>
          </w:p>
          <w:p w:rsidR="004B3643" w:rsidRPr="00261036" w:rsidRDefault="004B3643" w:rsidP="005B436A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4B3643" w:rsidRPr="00261036" w:rsidRDefault="004B3643" w:rsidP="004B3643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8.08.2015</w:t>
            </w:r>
          </w:p>
        </w:tc>
        <w:tc>
          <w:tcPr>
            <w:tcW w:w="3071" w:type="dxa"/>
            <w:shd w:val="clear" w:color="auto" w:fill="auto"/>
          </w:tcPr>
          <w:p w:rsidR="004B3643" w:rsidRPr="00261036" w:rsidRDefault="004B3643" w:rsidP="005B436A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02.09.2015</w:t>
            </w:r>
          </w:p>
          <w:p w:rsidR="004B3643" w:rsidRPr="00261036" w:rsidRDefault="004B3643" w:rsidP="005B436A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R$ </w:t>
            </w:r>
            <w:r>
              <w:rPr>
                <w:sz w:val="22"/>
                <w:szCs w:val="22"/>
              </w:rPr>
              <w:t>2.070,21</w:t>
            </w:r>
            <w:r w:rsidRPr="00261036">
              <w:rPr>
                <w:sz w:val="22"/>
                <w:szCs w:val="22"/>
              </w:rPr>
              <w:t xml:space="preserve"> mensal</w:t>
            </w:r>
          </w:p>
          <w:p w:rsidR="004B3643" w:rsidRPr="00261036" w:rsidRDefault="004B3643" w:rsidP="005B436A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estimativo nº </w:t>
            </w:r>
            <w:r>
              <w:rPr>
                <w:sz w:val="22"/>
                <w:szCs w:val="22"/>
              </w:rPr>
              <w:t>12/2015</w:t>
            </w:r>
          </w:p>
          <w:p w:rsidR="004B3643" w:rsidRPr="00261036" w:rsidRDefault="004B3643" w:rsidP="00014EB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R$ 2</w:t>
            </w:r>
            <w:r>
              <w:rPr>
                <w:sz w:val="22"/>
                <w:szCs w:val="22"/>
              </w:rPr>
              <w:t>5</w:t>
            </w:r>
            <w:r w:rsidRPr="00261036">
              <w:rPr>
                <w:sz w:val="22"/>
                <w:szCs w:val="22"/>
              </w:rPr>
              <w:t>.000,00</w:t>
            </w:r>
          </w:p>
        </w:tc>
      </w:tr>
      <w:tr w:rsidR="004B3643" w:rsidRPr="00261036" w:rsidTr="00261036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B3643" w:rsidRPr="00261036" w:rsidRDefault="004B3643" w:rsidP="00A96C63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B3643" w:rsidRPr="00261036" w:rsidRDefault="004B3643" w:rsidP="00A96C63">
            <w:pPr>
              <w:rPr>
                <w:sz w:val="22"/>
                <w:szCs w:val="22"/>
              </w:rPr>
            </w:pPr>
          </w:p>
        </w:tc>
      </w:tr>
    </w:tbl>
    <w:p w:rsidR="006200A6" w:rsidRDefault="006200A6" w:rsidP="00B429E9">
      <w:pPr>
        <w:rPr>
          <w:sz w:val="22"/>
          <w:szCs w:val="22"/>
        </w:rPr>
      </w:pPr>
    </w:p>
    <w:p w:rsidR="002C79EE" w:rsidRPr="00F3483B" w:rsidRDefault="002C79EE" w:rsidP="002C79EE">
      <w:pPr>
        <w:rPr>
          <w:sz w:val="22"/>
          <w:szCs w:val="22"/>
        </w:rPr>
      </w:pPr>
    </w:p>
    <w:p w:rsidR="002C79EE" w:rsidRDefault="002C79EE" w:rsidP="002C79EE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3D25A6" w:rsidRPr="00261036" w:rsidTr="00261036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D25A6" w:rsidRPr="00261036" w:rsidRDefault="003D25A6" w:rsidP="001E0828">
            <w:pPr>
              <w:rPr>
                <w:sz w:val="22"/>
                <w:szCs w:val="22"/>
              </w:rPr>
            </w:pPr>
            <w:r w:rsidRPr="00261036">
              <w:rPr>
                <w:b/>
                <w:sz w:val="22"/>
                <w:szCs w:val="22"/>
              </w:rPr>
              <w:t>TECNIDAN EQUIPAMENTOS ELETRÔNICOS LTDA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D25A6" w:rsidRPr="00261036" w:rsidRDefault="003D25A6" w:rsidP="001E0828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91.356.303/0001-05</w:t>
            </w:r>
          </w:p>
        </w:tc>
      </w:tr>
      <w:tr w:rsidR="003D25A6" w:rsidRPr="00261036" w:rsidTr="00261036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D25A6" w:rsidRPr="00261036" w:rsidRDefault="003D25A6" w:rsidP="001E0828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 manutenção de circuito fechado de televisão para monitoramento dos acessos e entorno do prédio da Câmara Municipal de Caxias do Sul.</w:t>
            </w:r>
          </w:p>
        </w:tc>
      </w:tr>
      <w:tr w:rsidR="003D25A6" w:rsidRPr="00261036" w:rsidTr="00261036">
        <w:tc>
          <w:tcPr>
            <w:tcW w:w="3070" w:type="dxa"/>
            <w:shd w:val="clear" w:color="auto" w:fill="auto"/>
          </w:tcPr>
          <w:p w:rsidR="003D25A6" w:rsidRPr="00261036" w:rsidRDefault="003D25A6" w:rsidP="00261036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3D25A6" w:rsidRPr="00261036" w:rsidRDefault="003D25A6" w:rsidP="001E0828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 Pregão Presencial 10/2012</w:t>
            </w:r>
          </w:p>
          <w:p w:rsidR="003D25A6" w:rsidRPr="00261036" w:rsidRDefault="003D25A6" w:rsidP="001E0828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3D25A6" w:rsidRPr="00261036" w:rsidRDefault="003D25A6" w:rsidP="001E0828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N.ºdo Processo de Licitação: 13/2012</w:t>
            </w:r>
          </w:p>
        </w:tc>
      </w:tr>
      <w:tr w:rsidR="003D25A6" w:rsidRPr="00261036" w:rsidTr="00261036">
        <w:tc>
          <w:tcPr>
            <w:tcW w:w="3070" w:type="dxa"/>
            <w:shd w:val="clear" w:color="auto" w:fill="auto"/>
          </w:tcPr>
          <w:p w:rsidR="003D25A6" w:rsidRPr="00261036" w:rsidRDefault="003D25A6" w:rsidP="001E0828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3D25A6" w:rsidRPr="00261036" w:rsidRDefault="003D25A6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3D25A6" w:rsidRPr="00261036" w:rsidRDefault="003D25A6" w:rsidP="001E0828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Valor R$ 980,16 mensal</w:t>
            </w:r>
          </w:p>
          <w:p w:rsidR="003D25A6" w:rsidRPr="00261036" w:rsidRDefault="003D25A6" w:rsidP="001E0828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Estimativo N.º 225/2013 no valor de R$ 9.801,60 para 2013</w:t>
            </w:r>
          </w:p>
        </w:tc>
      </w:tr>
      <w:tr w:rsidR="003D25A6" w:rsidRPr="00261036" w:rsidTr="00261036">
        <w:tc>
          <w:tcPr>
            <w:tcW w:w="3070" w:type="dxa"/>
            <w:shd w:val="clear" w:color="auto" w:fill="auto"/>
          </w:tcPr>
          <w:p w:rsidR="003D25A6" w:rsidRPr="00261036" w:rsidRDefault="003D25A6" w:rsidP="001E0828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3D25A6" w:rsidRPr="00261036" w:rsidRDefault="003D25A6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01.03.2013</w:t>
            </w:r>
          </w:p>
        </w:tc>
        <w:tc>
          <w:tcPr>
            <w:tcW w:w="3071" w:type="dxa"/>
            <w:shd w:val="clear" w:color="auto" w:fill="auto"/>
          </w:tcPr>
          <w:p w:rsidR="003D25A6" w:rsidRPr="00261036" w:rsidRDefault="003D25A6" w:rsidP="001E0828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 em 13.03.2013</w:t>
            </w:r>
          </w:p>
        </w:tc>
      </w:tr>
      <w:tr w:rsidR="0036332C" w:rsidRPr="00261036" w:rsidTr="00261036">
        <w:tc>
          <w:tcPr>
            <w:tcW w:w="3070" w:type="dxa"/>
            <w:shd w:val="clear" w:color="auto" w:fill="auto"/>
          </w:tcPr>
          <w:p w:rsidR="0036332C" w:rsidRPr="00261036" w:rsidRDefault="0036332C" w:rsidP="001E08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Termo Aditivo</w:t>
            </w:r>
            <w:r w:rsidR="001E341E">
              <w:rPr>
                <w:sz w:val="22"/>
                <w:szCs w:val="22"/>
              </w:rPr>
              <w:t xml:space="preserve"> 01</w:t>
            </w:r>
          </w:p>
        </w:tc>
        <w:tc>
          <w:tcPr>
            <w:tcW w:w="3070" w:type="dxa"/>
            <w:shd w:val="clear" w:color="auto" w:fill="auto"/>
          </w:tcPr>
          <w:p w:rsidR="0036332C" w:rsidRPr="00261036" w:rsidRDefault="0036332C" w:rsidP="00363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01.03.2014</w:t>
            </w:r>
          </w:p>
        </w:tc>
        <w:tc>
          <w:tcPr>
            <w:tcW w:w="3071" w:type="dxa"/>
            <w:shd w:val="clear" w:color="auto" w:fill="auto"/>
          </w:tcPr>
          <w:p w:rsidR="0036332C" w:rsidRPr="00261036" w:rsidRDefault="0036332C" w:rsidP="0036332C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20.04.2014</w:t>
            </w:r>
          </w:p>
        </w:tc>
      </w:tr>
      <w:tr w:rsidR="001E341E" w:rsidRPr="00261036" w:rsidTr="00261036">
        <w:tc>
          <w:tcPr>
            <w:tcW w:w="3070" w:type="dxa"/>
            <w:shd w:val="clear" w:color="auto" w:fill="auto"/>
          </w:tcPr>
          <w:p w:rsidR="001E341E" w:rsidRPr="00261036" w:rsidRDefault="001E341E" w:rsidP="00E62A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02</w:t>
            </w:r>
          </w:p>
        </w:tc>
        <w:tc>
          <w:tcPr>
            <w:tcW w:w="3070" w:type="dxa"/>
            <w:shd w:val="clear" w:color="auto" w:fill="auto"/>
          </w:tcPr>
          <w:p w:rsidR="001E341E" w:rsidRPr="00261036" w:rsidRDefault="001E341E" w:rsidP="001E34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01.03.2015</w:t>
            </w:r>
          </w:p>
        </w:tc>
        <w:tc>
          <w:tcPr>
            <w:tcW w:w="3071" w:type="dxa"/>
            <w:shd w:val="clear" w:color="auto" w:fill="auto"/>
          </w:tcPr>
          <w:p w:rsidR="001E341E" w:rsidRPr="00261036" w:rsidRDefault="001E341E" w:rsidP="001E341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18.03.2015</w:t>
            </w:r>
          </w:p>
        </w:tc>
      </w:tr>
      <w:tr w:rsidR="00EF6A42" w:rsidRPr="00261036" w:rsidTr="00261036">
        <w:tc>
          <w:tcPr>
            <w:tcW w:w="3070" w:type="dxa"/>
            <w:shd w:val="clear" w:color="auto" w:fill="auto"/>
          </w:tcPr>
          <w:p w:rsidR="00EF6A42" w:rsidRPr="00261036" w:rsidRDefault="00EF6A42" w:rsidP="00EF6A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03</w:t>
            </w:r>
          </w:p>
        </w:tc>
        <w:tc>
          <w:tcPr>
            <w:tcW w:w="3070" w:type="dxa"/>
            <w:shd w:val="clear" w:color="auto" w:fill="auto"/>
          </w:tcPr>
          <w:p w:rsidR="00EF6A42" w:rsidRPr="00261036" w:rsidRDefault="00EF6A42" w:rsidP="008F2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01.03.2015</w:t>
            </w:r>
          </w:p>
        </w:tc>
        <w:tc>
          <w:tcPr>
            <w:tcW w:w="3071" w:type="dxa"/>
            <w:shd w:val="clear" w:color="auto" w:fill="auto"/>
          </w:tcPr>
          <w:p w:rsidR="00EF6A42" w:rsidRPr="00261036" w:rsidRDefault="00EF6A42" w:rsidP="00EF6A42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09.03.2016</w:t>
            </w:r>
          </w:p>
        </w:tc>
      </w:tr>
    </w:tbl>
    <w:p w:rsidR="00DE748E" w:rsidRDefault="00DE748E" w:rsidP="00B429E9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0B659A" w:rsidRPr="00261036" w:rsidTr="00261036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B659A" w:rsidRPr="00261036" w:rsidRDefault="000B659A" w:rsidP="00FF5299">
            <w:pPr>
              <w:rPr>
                <w:sz w:val="22"/>
                <w:szCs w:val="22"/>
              </w:rPr>
            </w:pPr>
            <w:r w:rsidRPr="00261036">
              <w:rPr>
                <w:b/>
                <w:sz w:val="22"/>
                <w:szCs w:val="22"/>
              </w:rPr>
              <w:t>ISMAEL FERREIRA VARELA ME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B659A" w:rsidRPr="00261036" w:rsidRDefault="000B659A" w:rsidP="00FF5299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09.433.745/0001-19</w:t>
            </w:r>
          </w:p>
        </w:tc>
      </w:tr>
      <w:tr w:rsidR="000B659A" w:rsidRPr="00261036" w:rsidTr="00261036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B659A" w:rsidRPr="00261036" w:rsidRDefault="000B659A" w:rsidP="00FF5299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 prestação de serviços, com fornecimento de equipamentos e mão de obra técnica especializada, para captação, geração, produção, transmissão, edição e finalização de áudio e vídeo, em sistema digital em alta definição (HD), conforme os padrões SBTVD (Sistema Brasileiro de Televisão Digital), para transmissão ao vivo e/ou editado das sessões ordinárias, extraordinárias, solenes; reuniões de comissões, audiências públicas, programas da grade, externas, palestras, cursos, conferências e outros eventos em geral promovidos ou apoiados pela Câmara Municipal de Caxias do Sul.</w:t>
            </w:r>
          </w:p>
        </w:tc>
      </w:tr>
      <w:tr w:rsidR="000B659A" w:rsidRPr="00261036" w:rsidTr="00261036">
        <w:tc>
          <w:tcPr>
            <w:tcW w:w="3070" w:type="dxa"/>
            <w:shd w:val="clear" w:color="auto" w:fill="auto"/>
          </w:tcPr>
          <w:p w:rsidR="000B659A" w:rsidRPr="00261036" w:rsidRDefault="000B659A" w:rsidP="00261036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0B659A" w:rsidRPr="00261036" w:rsidRDefault="000B659A" w:rsidP="00FF5299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 Pregão Presencial 10/2013</w:t>
            </w:r>
          </w:p>
          <w:p w:rsidR="000B659A" w:rsidRPr="00261036" w:rsidRDefault="000B659A" w:rsidP="00FF5299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0B659A" w:rsidRPr="00261036" w:rsidRDefault="000B659A" w:rsidP="00FF5299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N.ºdo Processo de Licitação: 10/2013</w:t>
            </w:r>
          </w:p>
        </w:tc>
      </w:tr>
      <w:tr w:rsidR="000B659A" w:rsidRPr="00261036" w:rsidTr="00261036">
        <w:tc>
          <w:tcPr>
            <w:tcW w:w="3070" w:type="dxa"/>
            <w:shd w:val="clear" w:color="auto" w:fill="auto"/>
          </w:tcPr>
          <w:p w:rsidR="000B659A" w:rsidRPr="00261036" w:rsidRDefault="000B659A" w:rsidP="00FF5299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0B659A" w:rsidRPr="00261036" w:rsidRDefault="000B659A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24 meses</w:t>
            </w:r>
          </w:p>
        </w:tc>
        <w:tc>
          <w:tcPr>
            <w:tcW w:w="3071" w:type="dxa"/>
            <w:shd w:val="clear" w:color="auto" w:fill="auto"/>
          </w:tcPr>
          <w:p w:rsidR="000B659A" w:rsidRPr="00261036" w:rsidRDefault="000B659A" w:rsidP="00FF5299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Valor R$ 63.995,00 mensal</w:t>
            </w:r>
          </w:p>
        </w:tc>
      </w:tr>
      <w:tr w:rsidR="000B659A" w:rsidRPr="00261036" w:rsidTr="00261036">
        <w:tc>
          <w:tcPr>
            <w:tcW w:w="3070" w:type="dxa"/>
            <w:shd w:val="clear" w:color="auto" w:fill="auto"/>
          </w:tcPr>
          <w:p w:rsidR="000B659A" w:rsidRPr="00261036" w:rsidRDefault="000B659A" w:rsidP="00FF5299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0B659A" w:rsidRPr="00261036" w:rsidRDefault="000B659A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23.12.2013</w:t>
            </w:r>
          </w:p>
        </w:tc>
        <w:tc>
          <w:tcPr>
            <w:tcW w:w="3071" w:type="dxa"/>
            <w:shd w:val="clear" w:color="auto" w:fill="auto"/>
          </w:tcPr>
          <w:p w:rsidR="000B659A" w:rsidRPr="00261036" w:rsidRDefault="000B659A" w:rsidP="00FF5299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 em 23.12.2013</w:t>
            </w:r>
          </w:p>
        </w:tc>
      </w:tr>
      <w:tr w:rsidR="00DE143C" w:rsidRPr="00261036" w:rsidTr="00261036">
        <w:tc>
          <w:tcPr>
            <w:tcW w:w="3070" w:type="dxa"/>
            <w:shd w:val="clear" w:color="auto" w:fill="auto"/>
          </w:tcPr>
          <w:p w:rsidR="00DE143C" w:rsidRPr="00261036" w:rsidRDefault="00DE143C" w:rsidP="006866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01</w:t>
            </w:r>
          </w:p>
        </w:tc>
        <w:tc>
          <w:tcPr>
            <w:tcW w:w="3070" w:type="dxa"/>
            <w:shd w:val="clear" w:color="auto" w:fill="auto"/>
          </w:tcPr>
          <w:p w:rsidR="00DE143C" w:rsidRPr="00261036" w:rsidRDefault="00DE143C" w:rsidP="00DE14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23.12.2015</w:t>
            </w:r>
          </w:p>
        </w:tc>
        <w:tc>
          <w:tcPr>
            <w:tcW w:w="3071" w:type="dxa"/>
            <w:shd w:val="clear" w:color="auto" w:fill="auto"/>
          </w:tcPr>
          <w:p w:rsidR="00DE143C" w:rsidRPr="00261036" w:rsidRDefault="00DE143C" w:rsidP="00DE143C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23.12.2015</w:t>
            </w:r>
          </w:p>
        </w:tc>
      </w:tr>
    </w:tbl>
    <w:p w:rsidR="000B659A" w:rsidRPr="00504AB6" w:rsidRDefault="000B659A" w:rsidP="000B659A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7709DB" w:rsidRPr="00BB54EB" w:rsidTr="00E455EF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709DB" w:rsidRPr="00BB54EB" w:rsidRDefault="007709DB" w:rsidP="00E455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KEYWORKS TECNOLOGIA DA INFORMAÇÃO LTDA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709DB" w:rsidRPr="00BB54EB" w:rsidRDefault="007709DB" w:rsidP="00E455EF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CNPJ </w:t>
            </w:r>
            <w:r>
              <w:rPr>
                <w:sz w:val="22"/>
                <w:szCs w:val="22"/>
              </w:rPr>
              <w:t>05.229.392/0001-89</w:t>
            </w:r>
          </w:p>
        </w:tc>
      </w:tr>
      <w:tr w:rsidR="007709DB" w:rsidRPr="00BB54EB" w:rsidTr="00E455EF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709DB" w:rsidRPr="00BB54EB" w:rsidRDefault="007709DB" w:rsidP="00E455EF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Objeto</w:t>
            </w:r>
            <w:r>
              <w:rPr>
                <w:sz w:val="22"/>
                <w:szCs w:val="22"/>
              </w:rPr>
              <w:t xml:space="preserve">: </w:t>
            </w:r>
            <w:r w:rsidRPr="00EA12B7">
              <w:rPr>
                <w:sz w:val="22"/>
                <w:szCs w:val="22"/>
              </w:rPr>
              <w:t>prestação de serviço</w:t>
            </w:r>
            <w:r>
              <w:rPr>
                <w:sz w:val="22"/>
                <w:szCs w:val="22"/>
              </w:rPr>
              <w:t xml:space="preserve"> técnico de</w:t>
            </w:r>
            <w:r w:rsidRPr="00EA12B7">
              <w:rPr>
                <w:sz w:val="22"/>
                <w:szCs w:val="22"/>
              </w:rPr>
              <w:t xml:space="preserve"> manutenção corretiva (correção de problemas), manutenção evolutiva (</w:t>
            </w:r>
            <w:r>
              <w:rPr>
                <w:sz w:val="22"/>
                <w:szCs w:val="22"/>
              </w:rPr>
              <w:t xml:space="preserve">desenvolvimento de </w:t>
            </w:r>
            <w:r w:rsidRPr="00EA12B7">
              <w:rPr>
                <w:sz w:val="22"/>
                <w:szCs w:val="22"/>
              </w:rPr>
              <w:t>novas funcionalidades), manutenção preventiva, manutenção adaptativa (mudanças legais) e suporte em softwares cujos códigos-fonte</w:t>
            </w:r>
            <w:r>
              <w:rPr>
                <w:sz w:val="22"/>
                <w:szCs w:val="22"/>
              </w:rPr>
              <w:t xml:space="preserve"> são</w:t>
            </w:r>
            <w:r w:rsidRPr="00EA12B7">
              <w:rPr>
                <w:sz w:val="22"/>
                <w:szCs w:val="22"/>
              </w:rPr>
              <w:t xml:space="preserve"> de propriedade da Câmara Municipal de Caxias do </w:t>
            </w:r>
            <w:proofErr w:type="gramStart"/>
            <w:r w:rsidRPr="00EA12B7">
              <w:rPr>
                <w:sz w:val="22"/>
                <w:szCs w:val="22"/>
              </w:rPr>
              <w:t>Sul</w:t>
            </w:r>
            <w:proofErr w:type="gramEnd"/>
          </w:p>
        </w:tc>
      </w:tr>
      <w:tr w:rsidR="007709DB" w:rsidRPr="00BB54EB" w:rsidTr="00E455EF">
        <w:tc>
          <w:tcPr>
            <w:tcW w:w="3070" w:type="dxa"/>
            <w:shd w:val="clear" w:color="auto" w:fill="auto"/>
          </w:tcPr>
          <w:p w:rsidR="007709DB" w:rsidRPr="00BB54EB" w:rsidRDefault="007709DB" w:rsidP="00E455EF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7709DB" w:rsidRPr="00BB54EB" w:rsidRDefault="007709DB" w:rsidP="007709DB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Modalidade </w:t>
            </w:r>
            <w:r>
              <w:rPr>
                <w:sz w:val="22"/>
                <w:szCs w:val="22"/>
              </w:rPr>
              <w:t>Pregão presencial 02/2015</w:t>
            </w:r>
          </w:p>
        </w:tc>
        <w:tc>
          <w:tcPr>
            <w:tcW w:w="3071" w:type="dxa"/>
            <w:shd w:val="clear" w:color="auto" w:fill="auto"/>
          </w:tcPr>
          <w:p w:rsidR="007709DB" w:rsidRPr="00BB54EB" w:rsidRDefault="007709DB" w:rsidP="007709DB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N.º</w:t>
            </w:r>
            <w:r>
              <w:rPr>
                <w:sz w:val="22"/>
                <w:szCs w:val="22"/>
              </w:rPr>
              <w:t xml:space="preserve"> </w:t>
            </w:r>
            <w:r w:rsidRPr="00BB54EB">
              <w:rPr>
                <w:sz w:val="22"/>
                <w:szCs w:val="22"/>
              </w:rPr>
              <w:t xml:space="preserve">do Processo de Licitação: </w:t>
            </w:r>
            <w:r>
              <w:rPr>
                <w:sz w:val="22"/>
                <w:szCs w:val="22"/>
              </w:rPr>
              <w:t>11/2015</w:t>
            </w:r>
          </w:p>
        </w:tc>
      </w:tr>
      <w:tr w:rsidR="007709DB" w:rsidRPr="00BB54EB" w:rsidTr="00E455EF">
        <w:tc>
          <w:tcPr>
            <w:tcW w:w="3070" w:type="dxa"/>
            <w:shd w:val="clear" w:color="auto" w:fill="auto"/>
          </w:tcPr>
          <w:p w:rsidR="007709DB" w:rsidRPr="00BB54EB" w:rsidRDefault="007709DB" w:rsidP="00E455EF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7709DB" w:rsidRPr="00BB54EB" w:rsidRDefault="007709DB" w:rsidP="00E455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360 </w:t>
            </w:r>
            <w:r w:rsidRPr="00BB54EB">
              <w:rPr>
                <w:sz w:val="22"/>
                <w:szCs w:val="22"/>
              </w:rPr>
              <w:t>dias</w:t>
            </w:r>
          </w:p>
        </w:tc>
        <w:tc>
          <w:tcPr>
            <w:tcW w:w="3071" w:type="dxa"/>
            <w:shd w:val="clear" w:color="auto" w:fill="auto"/>
          </w:tcPr>
          <w:p w:rsidR="007709DB" w:rsidRDefault="007709DB" w:rsidP="007709DB">
            <w:pPr>
              <w:spacing w:after="120"/>
              <w:rPr>
                <w:sz w:val="22"/>
                <w:szCs w:val="22"/>
              </w:rPr>
            </w:pPr>
            <w:proofErr w:type="gramStart"/>
            <w:r w:rsidRPr="00EA12B7">
              <w:rPr>
                <w:sz w:val="22"/>
                <w:szCs w:val="22"/>
              </w:rPr>
              <w:t>preço</w:t>
            </w:r>
            <w:proofErr w:type="gramEnd"/>
            <w:r w:rsidRPr="00EA12B7">
              <w:rPr>
                <w:sz w:val="22"/>
                <w:szCs w:val="22"/>
              </w:rPr>
              <w:t xml:space="preserve"> de </w:t>
            </w:r>
            <w:r w:rsidRPr="00F51F9D">
              <w:rPr>
                <w:b/>
                <w:sz w:val="22"/>
                <w:szCs w:val="22"/>
              </w:rPr>
              <w:t>R$ 62,40</w:t>
            </w:r>
            <w:r>
              <w:rPr>
                <w:sz w:val="22"/>
                <w:szCs w:val="22"/>
              </w:rPr>
              <w:t xml:space="preserve"> (Sessenta e dois reais e quarenta centavos), </w:t>
            </w:r>
            <w:r w:rsidRPr="00EA12B7">
              <w:rPr>
                <w:sz w:val="22"/>
                <w:szCs w:val="22"/>
              </w:rPr>
              <w:t>por homem/hora (hora de sessenta minutos), pelos serviços de exe</w:t>
            </w:r>
            <w:r>
              <w:rPr>
                <w:sz w:val="22"/>
                <w:szCs w:val="22"/>
              </w:rPr>
              <w:t>cução do objeto deste Contrato, estimadas em 6000 (seis mil) horas/ano.</w:t>
            </w:r>
          </w:p>
          <w:p w:rsidR="007709DB" w:rsidRPr="00EA12B7" w:rsidRDefault="007709DB" w:rsidP="007709DB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Empenho 457/2015 estimado em R$ 187.200,00</w:t>
            </w:r>
          </w:p>
          <w:p w:rsidR="007709DB" w:rsidRPr="00BB54EB" w:rsidRDefault="007709DB" w:rsidP="00E455EF">
            <w:pPr>
              <w:rPr>
                <w:sz w:val="22"/>
                <w:szCs w:val="22"/>
              </w:rPr>
            </w:pPr>
          </w:p>
        </w:tc>
      </w:tr>
      <w:tr w:rsidR="007709DB" w:rsidRPr="00BB54EB" w:rsidTr="00E455EF">
        <w:tc>
          <w:tcPr>
            <w:tcW w:w="3070" w:type="dxa"/>
            <w:shd w:val="clear" w:color="auto" w:fill="auto"/>
          </w:tcPr>
          <w:p w:rsidR="007709DB" w:rsidRPr="00BB54EB" w:rsidRDefault="007709DB" w:rsidP="00E455EF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7709DB" w:rsidRPr="00BB54EB" w:rsidRDefault="007709DB" w:rsidP="007709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01.06.2015</w:t>
            </w:r>
          </w:p>
        </w:tc>
        <w:tc>
          <w:tcPr>
            <w:tcW w:w="3071" w:type="dxa"/>
            <w:shd w:val="clear" w:color="auto" w:fill="auto"/>
          </w:tcPr>
          <w:p w:rsidR="007709DB" w:rsidRPr="00BB54EB" w:rsidRDefault="007709DB" w:rsidP="007709DB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Publicado no Jornal Folha de Caxias </w:t>
            </w:r>
          </w:p>
        </w:tc>
      </w:tr>
    </w:tbl>
    <w:p w:rsidR="00577D34" w:rsidRPr="00504AB6" w:rsidRDefault="00577D34" w:rsidP="00577D34">
      <w:pPr>
        <w:rPr>
          <w:sz w:val="22"/>
          <w:szCs w:val="22"/>
        </w:rPr>
      </w:pPr>
    </w:p>
    <w:p w:rsidR="00577D34" w:rsidRPr="00504AB6" w:rsidRDefault="00577D34" w:rsidP="00577D34">
      <w:pPr>
        <w:rPr>
          <w:sz w:val="22"/>
          <w:szCs w:val="22"/>
        </w:rPr>
      </w:pPr>
    </w:p>
    <w:p w:rsidR="008618BA" w:rsidRDefault="008618BA" w:rsidP="008618BA">
      <w:pPr>
        <w:rPr>
          <w:sz w:val="22"/>
          <w:szCs w:val="22"/>
        </w:rPr>
      </w:pPr>
    </w:p>
    <w:p w:rsidR="000B659A" w:rsidRDefault="000B659A" w:rsidP="00B429E9">
      <w:pPr>
        <w:rPr>
          <w:sz w:val="22"/>
          <w:szCs w:val="22"/>
        </w:rPr>
      </w:pPr>
    </w:p>
    <w:p w:rsidR="004E3078" w:rsidRDefault="004E3078" w:rsidP="00B429E9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4E3078" w:rsidRPr="00BB54EB" w:rsidTr="003C0C1C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E3078" w:rsidRPr="00BB54EB" w:rsidRDefault="00936D4F" w:rsidP="004E3078">
            <w:pPr>
              <w:rPr>
                <w:sz w:val="22"/>
                <w:szCs w:val="22"/>
              </w:rPr>
            </w:pPr>
            <w:proofErr w:type="spellStart"/>
            <w:r w:rsidRPr="00462DF5">
              <w:rPr>
                <w:b/>
                <w:szCs w:val="28"/>
              </w:rPr>
              <w:t>Drehsan</w:t>
            </w:r>
            <w:proofErr w:type="spellEnd"/>
            <w:r w:rsidRPr="00462DF5">
              <w:rPr>
                <w:b/>
                <w:szCs w:val="28"/>
              </w:rPr>
              <w:t xml:space="preserve"> Artigos e Presentes Promocionais </w:t>
            </w:r>
            <w:proofErr w:type="spellStart"/>
            <w:r w:rsidRPr="00462DF5">
              <w:rPr>
                <w:b/>
                <w:szCs w:val="28"/>
              </w:rPr>
              <w:t>Ltda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E3078" w:rsidRPr="00BB54EB" w:rsidRDefault="004E3078" w:rsidP="004E3078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CNPJ </w:t>
            </w:r>
            <w:r w:rsidR="00936D4F">
              <w:rPr>
                <w:szCs w:val="28"/>
              </w:rPr>
              <w:t>89.458.517/0001-32</w:t>
            </w:r>
          </w:p>
        </w:tc>
      </w:tr>
      <w:tr w:rsidR="004E3078" w:rsidRPr="00BB54EB" w:rsidTr="003C0C1C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E3078" w:rsidRPr="00BB54EB" w:rsidRDefault="004E3078" w:rsidP="004E3078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Objeto</w:t>
            </w:r>
            <w:r>
              <w:rPr>
                <w:sz w:val="22"/>
                <w:szCs w:val="22"/>
              </w:rPr>
              <w:t>: aquisição de</w:t>
            </w:r>
            <w:proofErr w:type="gramStart"/>
            <w:r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>20 placas de latão para homenagens.</w:t>
            </w:r>
          </w:p>
        </w:tc>
      </w:tr>
      <w:tr w:rsidR="004E3078" w:rsidRPr="00BB54EB" w:rsidTr="003C0C1C">
        <w:tc>
          <w:tcPr>
            <w:tcW w:w="3070" w:type="dxa"/>
            <w:shd w:val="clear" w:color="auto" w:fill="auto"/>
          </w:tcPr>
          <w:p w:rsidR="004E3078" w:rsidRPr="00BB54EB" w:rsidRDefault="004E3078" w:rsidP="003C0C1C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4E3078" w:rsidRPr="00BB54EB" w:rsidRDefault="004E3078" w:rsidP="00936D4F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Modalidade </w:t>
            </w:r>
            <w:r>
              <w:rPr>
                <w:sz w:val="22"/>
                <w:szCs w:val="22"/>
              </w:rPr>
              <w:t>Pregão presencial 0</w:t>
            </w:r>
            <w:r w:rsidR="00936D4F">
              <w:rPr>
                <w:sz w:val="22"/>
                <w:szCs w:val="22"/>
              </w:rPr>
              <w:t>4/2015</w:t>
            </w:r>
          </w:p>
        </w:tc>
        <w:tc>
          <w:tcPr>
            <w:tcW w:w="3071" w:type="dxa"/>
            <w:shd w:val="clear" w:color="auto" w:fill="auto"/>
          </w:tcPr>
          <w:p w:rsidR="004E3078" w:rsidRPr="00BB54EB" w:rsidRDefault="004E3078" w:rsidP="00936D4F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N.º</w:t>
            </w:r>
            <w:r>
              <w:rPr>
                <w:sz w:val="22"/>
                <w:szCs w:val="22"/>
              </w:rPr>
              <w:t xml:space="preserve"> </w:t>
            </w:r>
            <w:r w:rsidRPr="00BB54EB">
              <w:rPr>
                <w:sz w:val="22"/>
                <w:szCs w:val="22"/>
              </w:rPr>
              <w:t xml:space="preserve">do Processo de Licitação: </w:t>
            </w:r>
            <w:r w:rsidR="00936D4F">
              <w:rPr>
                <w:sz w:val="22"/>
                <w:szCs w:val="22"/>
              </w:rPr>
              <w:t>05/2015</w:t>
            </w:r>
          </w:p>
        </w:tc>
      </w:tr>
      <w:tr w:rsidR="004E3078" w:rsidRPr="00BB54EB" w:rsidTr="003C0C1C">
        <w:tc>
          <w:tcPr>
            <w:tcW w:w="3070" w:type="dxa"/>
            <w:shd w:val="clear" w:color="auto" w:fill="auto"/>
          </w:tcPr>
          <w:p w:rsidR="004E3078" w:rsidRPr="00BB54EB" w:rsidRDefault="004E3078" w:rsidP="003C0C1C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4E3078" w:rsidRPr="00BB54EB" w:rsidRDefault="004E3078" w:rsidP="004E30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360 </w:t>
            </w:r>
            <w:r w:rsidRPr="00BB54EB">
              <w:rPr>
                <w:sz w:val="22"/>
                <w:szCs w:val="22"/>
              </w:rPr>
              <w:t>dias</w:t>
            </w:r>
          </w:p>
        </w:tc>
        <w:tc>
          <w:tcPr>
            <w:tcW w:w="3071" w:type="dxa"/>
            <w:shd w:val="clear" w:color="auto" w:fill="auto"/>
          </w:tcPr>
          <w:p w:rsidR="004E3078" w:rsidRPr="00BB54EB" w:rsidRDefault="004E3078" w:rsidP="00936D4F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Valor </w:t>
            </w:r>
            <w:r w:rsidR="00936D4F">
              <w:rPr>
                <w:sz w:val="22"/>
                <w:szCs w:val="22"/>
              </w:rPr>
              <w:t>global R$ 19.300,00 – empenho 212/2015</w:t>
            </w:r>
          </w:p>
        </w:tc>
      </w:tr>
      <w:tr w:rsidR="004E3078" w:rsidRPr="00BB54EB" w:rsidTr="003C0C1C">
        <w:tc>
          <w:tcPr>
            <w:tcW w:w="3070" w:type="dxa"/>
            <w:shd w:val="clear" w:color="auto" w:fill="auto"/>
          </w:tcPr>
          <w:p w:rsidR="004E3078" w:rsidRPr="00BB54EB" w:rsidRDefault="004E3078" w:rsidP="003C0C1C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lastRenderedPageBreak/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4E3078" w:rsidRPr="00BB54EB" w:rsidRDefault="00936D4F" w:rsidP="00936D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02.03.2015</w:t>
            </w:r>
          </w:p>
        </w:tc>
        <w:tc>
          <w:tcPr>
            <w:tcW w:w="3071" w:type="dxa"/>
            <w:shd w:val="clear" w:color="auto" w:fill="auto"/>
          </w:tcPr>
          <w:p w:rsidR="004E3078" w:rsidRPr="00BB54EB" w:rsidRDefault="004E3078" w:rsidP="00936D4F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Publicado no Jornal Folha de Caxias em </w:t>
            </w:r>
            <w:r w:rsidR="00936D4F">
              <w:rPr>
                <w:sz w:val="22"/>
                <w:szCs w:val="22"/>
              </w:rPr>
              <w:t>20.03.2015</w:t>
            </w:r>
          </w:p>
        </w:tc>
      </w:tr>
    </w:tbl>
    <w:p w:rsidR="004E3078" w:rsidRDefault="004E3078" w:rsidP="00B429E9">
      <w:pPr>
        <w:rPr>
          <w:sz w:val="22"/>
          <w:szCs w:val="22"/>
        </w:rPr>
      </w:pPr>
    </w:p>
    <w:p w:rsidR="00450FAA" w:rsidRDefault="00450FAA" w:rsidP="00B429E9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450FAA" w:rsidRPr="00BB54EB" w:rsidTr="003C0C1C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50FAA" w:rsidRPr="00BB54EB" w:rsidRDefault="00450FAA" w:rsidP="003C0C1C">
            <w:pPr>
              <w:rPr>
                <w:sz w:val="22"/>
                <w:szCs w:val="22"/>
              </w:rPr>
            </w:pPr>
            <w:r>
              <w:rPr>
                <w:szCs w:val="28"/>
              </w:rPr>
              <w:t>Centro de Integração Empresa Escola do RS - CIEE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50FAA" w:rsidRPr="00BB54EB" w:rsidRDefault="00450FAA" w:rsidP="00450FAA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CNPJ </w:t>
            </w:r>
            <w:r>
              <w:rPr>
                <w:szCs w:val="28"/>
              </w:rPr>
              <w:t>92.954.957/0001-95</w:t>
            </w:r>
          </w:p>
        </w:tc>
      </w:tr>
      <w:tr w:rsidR="00450FAA" w:rsidRPr="00BB54EB" w:rsidTr="003C0C1C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50FAA" w:rsidRPr="00BB54EB" w:rsidRDefault="00450FAA" w:rsidP="00450FAA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Objeto</w:t>
            </w:r>
            <w:r>
              <w:rPr>
                <w:sz w:val="22"/>
                <w:szCs w:val="22"/>
              </w:rPr>
              <w:t>: execução de programa de estágio.</w:t>
            </w:r>
          </w:p>
        </w:tc>
      </w:tr>
      <w:tr w:rsidR="00450FAA" w:rsidRPr="00BB54EB" w:rsidTr="003C0C1C">
        <w:tc>
          <w:tcPr>
            <w:tcW w:w="3070" w:type="dxa"/>
            <w:shd w:val="clear" w:color="auto" w:fill="auto"/>
          </w:tcPr>
          <w:p w:rsidR="00450FAA" w:rsidRPr="00BB54EB" w:rsidRDefault="00450FAA" w:rsidP="003C0C1C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450FAA" w:rsidRPr="00BB54EB" w:rsidRDefault="00450FAA" w:rsidP="003C0C1C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Modalidade </w:t>
            </w:r>
            <w:r>
              <w:rPr>
                <w:sz w:val="22"/>
                <w:szCs w:val="22"/>
              </w:rPr>
              <w:t>Pregão presencial 05/2014</w:t>
            </w:r>
          </w:p>
          <w:p w:rsidR="00450FAA" w:rsidRPr="00BB54EB" w:rsidRDefault="00450FAA" w:rsidP="003C0C1C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450FAA" w:rsidRPr="00BB54EB" w:rsidRDefault="00450FAA" w:rsidP="00450FAA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N.º</w:t>
            </w:r>
            <w:r>
              <w:rPr>
                <w:sz w:val="22"/>
                <w:szCs w:val="22"/>
              </w:rPr>
              <w:t xml:space="preserve"> </w:t>
            </w:r>
            <w:r w:rsidRPr="00BB54EB">
              <w:rPr>
                <w:sz w:val="22"/>
                <w:szCs w:val="22"/>
              </w:rPr>
              <w:t xml:space="preserve">do Processo de Licitação: </w:t>
            </w:r>
            <w:r>
              <w:rPr>
                <w:sz w:val="22"/>
                <w:szCs w:val="22"/>
              </w:rPr>
              <w:t>07/2014</w:t>
            </w:r>
          </w:p>
        </w:tc>
      </w:tr>
      <w:tr w:rsidR="00450FAA" w:rsidRPr="00BB54EB" w:rsidTr="003C0C1C">
        <w:tc>
          <w:tcPr>
            <w:tcW w:w="3070" w:type="dxa"/>
            <w:shd w:val="clear" w:color="auto" w:fill="auto"/>
          </w:tcPr>
          <w:p w:rsidR="00450FAA" w:rsidRPr="00BB54EB" w:rsidRDefault="00450FAA" w:rsidP="003C0C1C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450FAA" w:rsidRPr="00BB54EB" w:rsidRDefault="00450FAA" w:rsidP="003C0C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360 </w:t>
            </w:r>
            <w:r w:rsidRPr="00BB54EB">
              <w:rPr>
                <w:sz w:val="22"/>
                <w:szCs w:val="22"/>
              </w:rPr>
              <w:t>dias</w:t>
            </w:r>
          </w:p>
        </w:tc>
        <w:tc>
          <w:tcPr>
            <w:tcW w:w="3071" w:type="dxa"/>
            <w:shd w:val="clear" w:color="auto" w:fill="auto"/>
          </w:tcPr>
          <w:p w:rsidR="00450FAA" w:rsidRPr="00BB54EB" w:rsidRDefault="00450FAA" w:rsidP="00450FAA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Valor</w:t>
            </w:r>
            <w:r>
              <w:rPr>
                <w:sz w:val="22"/>
                <w:szCs w:val="22"/>
              </w:rPr>
              <w:t>: taxa de administração de 7,5%</w:t>
            </w:r>
          </w:p>
        </w:tc>
      </w:tr>
      <w:tr w:rsidR="00450FAA" w:rsidRPr="00BB54EB" w:rsidTr="003C0C1C">
        <w:tc>
          <w:tcPr>
            <w:tcW w:w="3070" w:type="dxa"/>
            <w:shd w:val="clear" w:color="auto" w:fill="auto"/>
          </w:tcPr>
          <w:p w:rsidR="00450FAA" w:rsidRPr="00BB54EB" w:rsidRDefault="00450FAA" w:rsidP="003C0C1C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450FAA" w:rsidRPr="00BB54EB" w:rsidRDefault="00450FAA" w:rsidP="00450F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01.08.2014</w:t>
            </w:r>
          </w:p>
        </w:tc>
        <w:tc>
          <w:tcPr>
            <w:tcW w:w="3071" w:type="dxa"/>
            <w:shd w:val="clear" w:color="auto" w:fill="auto"/>
          </w:tcPr>
          <w:p w:rsidR="00450FAA" w:rsidRPr="00BB54EB" w:rsidRDefault="00450FAA" w:rsidP="003C0C1C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04.08.2014</w:t>
            </w:r>
          </w:p>
        </w:tc>
      </w:tr>
      <w:tr w:rsidR="005F08E0" w:rsidRPr="00BB54EB" w:rsidTr="003C0C1C">
        <w:tc>
          <w:tcPr>
            <w:tcW w:w="3070" w:type="dxa"/>
            <w:shd w:val="clear" w:color="auto" w:fill="auto"/>
          </w:tcPr>
          <w:p w:rsidR="005F08E0" w:rsidRDefault="005F08E0" w:rsidP="003C0C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01</w:t>
            </w:r>
          </w:p>
          <w:p w:rsidR="001444CA" w:rsidRPr="00BB54EB" w:rsidRDefault="001444CA" w:rsidP="003C0C1C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5F08E0" w:rsidRDefault="005F08E0" w:rsidP="00450F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31.07.2015</w:t>
            </w:r>
          </w:p>
        </w:tc>
        <w:tc>
          <w:tcPr>
            <w:tcW w:w="3071" w:type="dxa"/>
            <w:shd w:val="clear" w:color="auto" w:fill="auto"/>
          </w:tcPr>
          <w:p w:rsidR="005F08E0" w:rsidRPr="00BB54EB" w:rsidRDefault="005F08E0" w:rsidP="005F08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 a contar de 01/08/2015. Publicado no Jornal Folha de Caxias em 31.07.2015</w:t>
            </w:r>
          </w:p>
        </w:tc>
      </w:tr>
    </w:tbl>
    <w:p w:rsidR="00450FAA" w:rsidRDefault="00450FAA" w:rsidP="00B429E9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305ADB" w:rsidRPr="00BB54EB" w:rsidTr="009325A3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05ADB" w:rsidRPr="00BB54EB" w:rsidRDefault="00305ADB" w:rsidP="009325A3">
            <w:pPr>
              <w:rPr>
                <w:sz w:val="22"/>
                <w:szCs w:val="22"/>
              </w:rPr>
            </w:pPr>
            <w:proofErr w:type="spellStart"/>
            <w:r>
              <w:rPr>
                <w:szCs w:val="28"/>
              </w:rPr>
              <w:t>Ondrepsb</w:t>
            </w:r>
            <w:proofErr w:type="spellEnd"/>
            <w:r>
              <w:rPr>
                <w:szCs w:val="28"/>
              </w:rPr>
              <w:t xml:space="preserve"> RS Sistemas de segurança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05ADB" w:rsidRPr="00BB54EB" w:rsidRDefault="00305ADB" w:rsidP="00305ADB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CNPJ </w:t>
            </w:r>
            <w:r>
              <w:rPr>
                <w:szCs w:val="28"/>
              </w:rPr>
              <w:t>10.853.830/0001-15</w:t>
            </w:r>
          </w:p>
        </w:tc>
      </w:tr>
      <w:tr w:rsidR="00305ADB" w:rsidRPr="00BB54EB" w:rsidTr="009325A3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05ADB" w:rsidRPr="00BB54EB" w:rsidRDefault="00305ADB" w:rsidP="00305ADB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Objeto</w:t>
            </w:r>
            <w:r>
              <w:rPr>
                <w:sz w:val="22"/>
                <w:szCs w:val="22"/>
              </w:rPr>
              <w:t>: serviços de vigilância.</w:t>
            </w:r>
          </w:p>
        </w:tc>
      </w:tr>
      <w:tr w:rsidR="00305ADB" w:rsidRPr="00BB54EB" w:rsidTr="009325A3">
        <w:tc>
          <w:tcPr>
            <w:tcW w:w="3070" w:type="dxa"/>
            <w:shd w:val="clear" w:color="auto" w:fill="auto"/>
          </w:tcPr>
          <w:p w:rsidR="00305ADB" w:rsidRPr="00BB54EB" w:rsidRDefault="00305ADB" w:rsidP="009325A3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305ADB" w:rsidRPr="00BB54EB" w:rsidRDefault="00305ADB" w:rsidP="009325A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Modalidade </w:t>
            </w:r>
            <w:r>
              <w:rPr>
                <w:sz w:val="22"/>
                <w:szCs w:val="22"/>
              </w:rPr>
              <w:t>Pregão presencial 11/2014</w:t>
            </w:r>
          </w:p>
          <w:p w:rsidR="00305ADB" w:rsidRPr="00BB54EB" w:rsidRDefault="00305ADB" w:rsidP="009325A3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305ADB" w:rsidRPr="00BB54EB" w:rsidRDefault="00305ADB" w:rsidP="00305ADB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N.º</w:t>
            </w:r>
            <w:r>
              <w:rPr>
                <w:sz w:val="22"/>
                <w:szCs w:val="22"/>
              </w:rPr>
              <w:t xml:space="preserve"> </w:t>
            </w:r>
            <w:r w:rsidRPr="00BB54EB">
              <w:rPr>
                <w:sz w:val="22"/>
                <w:szCs w:val="22"/>
              </w:rPr>
              <w:t xml:space="preserve">do Processo de Licitação: </w:t>
            </w:r>
            <w:r>
              <w:rPr>
                <w:sz w:val="22"/>
                <w:szCs w:val="22"/>
              </w:rPr>
              <w:t>15/2014</w:t>
            </w:r>
          </w:p>
        </w:tc>
      </w:tr>
      <w:tr w:rsidR="00305ADB" w:rsidRPr="00BB54EB" w:rsidTr="009325A3">
        <w:tc>
          <w:tcPr>
            <w:tcW w:w="3070" w:type="dxa"/>
            <w:shd w:val="clear" w:color="auto" w:fill="auto"/>
          </w:tcPr>
          <w:p w:rsidR="00305ADB" w:rsidRPr="00BB54EB" w:rsidRDefault="00305ADB" w:rsidP="009325A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305ADB" w:rsidRPr="00BB54EB" w:rsidRDefault="00305ADB" w:rsidP="009325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360 </w:t>
            </w:r>
            <w:r w:rsidRPr="00BB54EB">
              <w:rPr>
                <w:sz w:val="22"/>
                <w:szCs w:val="22"/>
              </w:rPr>
              <w:t>dias</w:t>
            </w:r>
          </w:p>
        </w:tc>
        <w:tc>
          <w:tcPr>
            <w:tcW w:w="3071" w:type="dxa"/>
            <w:shd w:val="clear" w:color="auto" w:fill="auto"/>
          </w:tcPr>
          <w:p w:rsidR="00305ADB" w:rsidRPr="00BB54EB" w:rsidRDefault="00305ADB" w:rsidP="009325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R$ 17.200,00 mensal</w:t>
            </w:r>
          </w:p>
        </w:tc>
      </w:tr>
      <w:tr w:rsidR="00305ADB" w:rsidRPr="00BB54EB" w:rsidTr="009325A3">
        <w:tc>
          <w:tcPr>
            <w:tcW w:w="3070" w:type="dxa"/>
            <w:shd w:val="clear" w:color="auto" w:fill="auto"/>
          </w:tcPr>
          <w:p w:rsidR="00305ADB" w:rsidRPr="00BB54EB" w:rsidRDefault="00305ADB" w:rsidP="009325A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305ADB" w:rsidRPr="00BB54EB" w:rsidRDefault="00305ADB" w:rsidP="00305A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01.10.2014</w:t>
            </w:r>
          </w:p>
        </w:tc>
        <w:tc>
          <w:tcPr>
            <w:tcW w:w="3071" w:type="dxa"/>
            <w:shd w:val="clear" w:color="auto" w:fill="auto"/>
          </w:tcPr>
          <w:p w:rsidR="00305ADB" w:rsidRPr="00BB54EB" w:rsidRDefault="00305ADB" w:rsidP="00305ADB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01.10.2014</w:t>
            </w:r>
          </w:p>
        </w:tc>
      </w:tr>
      <w:tr w:rsidR="001444CA" w:rsidRPr="00BB54EB" w:rsidTr="009325A3">
        <w:tc>
          <w:tcPr>
            <w:tcW w:w="3070" w:type="dxa"/>
            <w:shd w:val="clear" w:color="auto" w:fill="auto"/>
          </w:tcPr>
          <w:p w:rsidR="001444CA" w:rsidRPr="00BB54EB" w:rsidRDefault="001444CA" w:rsidP="001049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01</w:t>
            </w:r>
          </w:p>
        </w:tc>
        <w:tc>
          <w:tcPr>
            <w:tcW w:w="3070" w:type="dxa"/>
            <w:shd w:val="clear" w:color="auto" w:fill="auto"/>
          </w:tcPr>
          <w:p w:rsidR="001444CA" w:rsidRDefault="001444CA" w:rsidP="001444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01.10.2015</w:t>
            </w:r>
          </w:p>
        </w:tc>
        <w:tc>
          <w:tcPr>
            <w:tcW w:w="3071" w:type="dxa"/>
            <w:shd w:val="clear" w:color="auto" w:fill="auto"/>
          </w:tcPr>
          <w:p w:rsidR="001444CA" w:rsidRPr="00BB54EB" w:rsidRDefault="001444CA" w:rsidP="001444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meses. Publicado no Jornal Folha de Caxias em 07.10.2015</w:t>
            </w:r>
          </w:p>
        </w:tc>
      </w:tr>
    </w:tbl>
    <w:p w:rsidR="00305ADB" w:rsidRDefault="00305ADB" w:rsidP="00B429E9">
      <w:pPr>
        <w:rPr>
          <w:sz w:val="22"/>
          <w:szCs w:val="22"/>
        </w:rPr>
      </w:pPr>
    </w:p>
    <w:p w:rsidR="00E7704D" w:rsidRDefault="00E7704D" w:rsidP="00B429E9">
      <w:pPr>
        <w:rPr>
          <w:sz w:val="22"/>
          <w:szCs w:val="22"/>
        </w:rPr>
      </w:pPr>
    </w:p>
    <w:p w:rsidR="001E16E2" w:rsidRPr="00504AB6" w:rsidRDefault="001E16E2" w:rsidP="00B429E9">
      <w:pPr>
        <w:rPr>
          <w:sz w:val="22"/>
          <w:szCs w:val="22"/>
        </w:rPr>
      </w:pPr>
    </w:p>
    <w:sectPr w:rsidR="001E16E2" w:rsidRPr="00504AB6" w:rsidSect="00504AB6">
      <w:headerReference w:type="default" r:id="rId9"/>
      <w:footerReference w:type="default" r:id="rId10"/>
      <w:pgSz w:w="11907" w:h="16840" w:code="9"/>
      <w:pgMar w:top="1701" w:right="1418" w:bottom="851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A1B" w:rsidRDefault="008B0A1B">
      <w:r>
        <w:separator/>
      </w:r>
    </w:p>
  </w:endnote>
  <w:endnote w:type="continuationSeparator" w:id="0">
    <w:p w:rsidR="008B0A1B" w:rsidRDefault="008B0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Old English">
    <w:altName w:val="Palatino Linotype"/>
    <w:charset w:val="00"/>
    <w:family w:val="auto"/>
    <w:pitch w:val="variable"/>
    <w:sig w:usb0="00000007" w:usb1="00000000" w:usb2="00000000" w:usb3="00000000" w:csb0="0000001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662" w:rsidRDefault="00686662">
    <w:pPr>
      <w:pStyle w:val="Rodap"/>
      <w:rPr>
        <w:b/>
      </w:rPr>
    </w:pPr>
    <w:r>
      <w:rPr>
        <w:noProof/>
      </w:rPr>
      <w:drawing>
        <wp:inline distT="0" distB="0" distL="0" distR="0">
          <wp:extent cx="5397500" cy="292100"/>
          <wp:effectExtent l="0" t="0" r="0" b="0"/>
          <wp:docPr id="2" name="Imagem 2" descr="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29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86662" w:rsidRDefault="00686662">
    <w:pPr>
      <w:pStyle w:val="Rodap"/>
      <w:jc w:val="center"/>
      <w:rPr>
        <w:b/>
        <w:sz w:val="20"/>
      </w:rPr>
    </w:pPr>
  </w:p>
  <w:p w:rsidR="00686662" w:rsidRDefault="0068666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A1B" w:rsidRDefault="008B0A1B">
      <w:r>
        <w:separator/>
      </w:r>
    </w:p>
  </w:footnote>
  <w:footnote w:type="continuationSeparator" w:id="0">
    <w:p w:rsidR="008B0A1B" w:rsidRDefault="008B0A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662" w:rsidRPr="00DF0477" w:rsidRDefault="00686662" w:rsidP="00DF0477">
    <w:pPr>
      <w:pStyle w:val="Cabealho"/>
      <w:rPr>
        <w:szCs w:val="28"/>
      </w:rPr>
    </w:pPr>
    <w:r>
      <w:rPr>
        <w:noProof/>
      </w:rPr>
      <w:drawing>
        <wp:inline distT="0" distB="0" distL="0" distR="0">
          <wp:extent cx="5384800" cy="609600"/>
          <wp:effectExtent l="0" t="0" r="6350" b="0"/>
          <wp:docPr id="1" name="Imagem 1" descr="cabec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alh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48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96CC1"/>
    <w:multiLevelType w:val="hybridMultilevel"/>
    <w:tmpl w:val="D4DA3A9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0F1B6A"/>
    <w:multiLevelType w:val="hybridMultilevel"/>
    <w:tmpl w:val="ED4899C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4752E9"/>
    <w:multiLevelType w:val="multilevel"/>
    <w:tmpl w:val="3F68C4C6"/>
    <w:lvl w:ilvl="0">
      <w:start w:val="1"/>
      <w:numFmt w:val="decimal"/>
      <w:pStyle w:val="EditalNumerado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suff w:val="space"/>
      <w:lvlText w:val="%1.%2."/>
      <w:lvlJc w:val="left"/>
      <w:pPr>
        <w:ind w:left="34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suff w:val="space"/>
      <w:lvlText w:val="%1.%2.%3."/>
      <w:lvlJc w:val="left"/>
      <w:pPr>
        <w:ind w:left="720" w:firstLine="0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suff w:val="space"/>
      <w:lvlText w:val="%1.%2.%3.%4."/>
      <w:lvlJc w:val="left"/>
      <w:pPr>
        <w:ind w:left="1077" w:firstLine="3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suff w:val="space"/>
      <w:lvlText w:val="%1.%2.%3.%4.%5."/>
      <w:lvlJc w:val="left"/>
      <w:pPr>
        <w:ind w:left="1440" w:firstLine="0"/>
      </w:pPr>
      <w:rPr>
        <w:rFonts w:ascii="Arial" w:hAnsi="Arial" w:hint="default"/>
        <w:b/>
        <w:i w:val="0"/>
        <w:sz w:val="20"/>
      </w:rPr>
    </w:lvl>
    <w:lvl w:ilvl="5">
      <w:start w:val="1"/>
      <w:numFmt w:val="decimal"/>
      <w:suff w:val="space"/>
      <w:lvlText w:val="%1.%2.%3.%4.%5.%6."/>
      <w:lvlJc w:val="left"/>
      <w:pPr>
        <w:ind w:left="1797" w:firstLine="3"/>
      </w:pPr>
      <w:rPr>
        <w:rFonts w:ascii="Arial" w:hAnsi="Arial" w:hint="default"/>
        <w:b/>
        <w:i w:val="0"/>
        <w:sz w:val="20"/>
      </w:rPr>
    </w:lvl>
    <w:lvl w:ilvl="6">
      <w:start w:val="1"/>
      <w:numFmt w:val="decimal"/>
      <w:suff w:val="space"/>
      <w:lvlText w:val="%1.%2.%3.%4.%5.%6.%7."/>
      <w:lvlJc w:val="left"/>
      <w:pPr>
        <w:ind w:left="216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2517" w:firstLine="3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2880" w:firstLine="0"/>
      </w:pPr>
      <w:rPr>
        <w:rFonts w:hint="default"/>
      </w:rPr>
    </w:lvl>
  </w:abstractNum>
  <w:abstractNum w:abstractNumId="3">
    <w:nsid w:val="2CB02816"/>
    <w:multiLevelType w:val="hybridMultilevel"/>
    <w:tmpl w:val="D4DA3A98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77D16766"/>
    <w:multiLevelType w:val="hybridMultilevel"/>
    <w:tmpl w:val="EDDE2718"/>
    <w:lvl w:ilvl="0" w:tplc="4CAE19A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BDF"/>
    <w:rsid w:val="00002D88"/>
    <w:rsid w:val="00003397"/>
    <w:rsid w:val="0000359F"/>
    <w:rsid w:val="00004489"/>
    <w:rsid w:val="00014EBE"/>
    <w:rsid w:val="000237D3"/>
    <w:rsid w:val="00027E4F"/>
    <w:rsid w:val="00031EBC"/>
    <w:rsid w:val="00034C4A"/>
    <w:rsid w:val="000378DB"/>
    <w:rsid w:val="00042B9F"/>
    <w:rsid w:val="00046E93"/>
    <w:rsid w:val="0005226F"/>
    <w:rsid w:val="00057661"/>
    <w:rsid w:val="00062D76"/>
    <w:rsid w:val="00067DF7"/>
    <w:rsid w:val="00072203"/>
    <w:rsid w:val="00073331"/>
    <w:rsid w:val="00074DDC"/>
    <w:rsid w:val="00076CDA"/>
    <w:rsid w:val="00081DC9"/>
    <w:rsid w:val="000A68AE"/>
    <w:rsid w:val="000B659A"/>
    <w:rsid w:val="000C70BE"/>
    <w:rsid w:val="000C751C"/>
    <w:rsid w:val="000D05F1"/>
    <w:rsid w:val="000D445C"/>
    <w:rsid w:val="000E1A7D"/>
    <w:rsid w:val="000E2D3F"/>
    <w:rsid w:val="000E5CC6"/>
    <w:rsid w:val="000F7722"/>
    <w:rsid w:val="00104954"/>
    <w:rsid w:val="00104D9A"/>
    <w:rsid w:val="00104DB5"/>
    <w:rsid w:val="00110D23"/>
    <w:rsid w:val="001111FA"/>
    <w:rsid w:val="001133A1"/>
    <w:rsid w:val="00113AC8"/>
    <w:rsid w:val="00123084"/>
    <w:rsid w:val="00124B37"/>
    <w:rsid w:val="0012511B"/>
    <w:rsid w:val="0012535E"/>
    <w:rsid w:val="00127E83"/>
    <w:rsid w:val="0013393F"/>
    <w:rsid w:val="00136053"/>
    <w:rsid w:val="00143B68"/>
    <w:rsid w:val="001440FC"/>
    <w:rsid w:val="001444CA"/>
    <w:rsid w:val="0015107D"/>
    <w:rsid w:val="00166061"/>
    <w:rsid w:val="0017344D"/>
    <w:rsid w:val="00174132"/>
    <w:rsid w:val="00182AE4"/>
    <w:rsid w:val="001832C8"/>
    <w:rsid w:val="001861EB"/>
    <w:rsid w:val="00186BC2"/>
    <w:rsid w:val="00196B78"/>
    <w:rsid w:val="001B2673"/>
    <w:rsid w:val="001B3BAF"/>
    <w:rsid w:val="001C0099"/>
    <w:rsid w:val="001C1147"/>
    <w:rsid w:val="001C26B7"/>
    <w:rsid w:val="001C3567"/>
    <w:rsid w:val="001C4D61"/>
    <w:rsid w:val="001D496A"/>
    <w:rsid w:val="001E0828"/>
    <w:rsid w:val="001E0D2E"/>
    <w:rsid w:val="001E16E2"/>
    <w:rsid w:val="001E341E"/>
    <w:rsid w:val="001E4CF6"/>
    <w:rsid w:val="001F6ABC"/>
    <w:rsid w:val="001F7A5D"/>
    <w:rsid w:val="002013B0"/>
    <w:rsid w:val="00204DA1"/>
    <w:rsid w:val="00211106"/>
    <w:rsid w:val="00214163"/>
    <w:rsid w:val="00217299"/>
    <w:rsid w:val="00233B44"/>
    <w:rsid w:val="002346C7"/>
    <w:rsid w:val="002403C6"/>
    <w:rsid w:val="002602D3"/>
    <w:rsid w:val="00261036"/>
    <w:rsid w:val="00271C19"/>
    <w:rsid w:val="00277BC4"/>
    <w:rsid w:val="0028152C"/>
    <w:rsid w:val="0028229A"/>
    <w:rsid w:val="00283A17"/>
    <w:rsid w:val="00285A87"/>
    <w:rsid w:val="00285B73"/>
    <w:rsid w:val="002919D5"/>
    <w:rsid w:val="002935E8"/>
    <w:rsid w:val="00293BED"/>
    <w:rsid w:val="002946D6"/>
    <w:rsid w:val="002964CF"/>
    <w:rsid w:val="002A24A3"/>
    <w:rsid w:val="002B1562"/>
    <w:rsid w:val="002B67D4"/>
    <w:rsid w:val="002C3CB4"/>
    <w:rsid w:val="002C7475"/>
    <w:rsid w:val="002C79EE"/>
    <w:rsid w:val="002D410B"/>
    <w:rsid w:val="002D446A"/>
    <w:rsid w:val="002D707A"/>
    <w:rsid w:val="002E29A8"/>
    <w:rsid w:val="002E431A"/>
    <w:rsid w:val="003006A1"/>
    <w:rsid w:val="0030270D"/>
    <w:rsid w:val="0030306A"/>
    <w:rsid w:val="00305ADB"/>
    <w:rsid w:val="00322B05"/>
    <w:rsid w:val="00323F20"/>
    <w:rsid w:val="003314A5"/>
    <w:rsid w:val="00337EAC"/>
    <w:rsid w:val="003451BF"/>
    <w:rsid w:val="003500A1"/>
    <w:rsid w:val="00351806"/>
    <w:rsid w:val="00353475"/>
    <w:rsid w:val="00355D14"/>
    <w:rsid w:val="00356966"/>
    <w:rsid w:val="00357698"/>
    <w:rsid w:val="0035774E"/>
    <w:rsid w:val="00360BFB"/>
    <w:rsid w:val="003632BC"/>
    <w:rsid w:val="0036332C"/>
    <w:rsid w:val="00363766"/>
    <w:rsid w:val="00364C47"/>
    <w:rsid w:val="00364DB0"/>
    <w:rsid w:val="00365216"/>
    <w:rsid w:val="00367986"/>
    <w:rsid w:val="00381909"/>
    <w:rsid w:val="003823EE"/>
    <w:rsid w:val="003847DA"/>
    <w:rsid w:val="003859A2"/>
    <w:rsid w:val="00392398"/>
    <w:rsid w:val="003A7014"/>
    <w:rsid w:val="003B6B6B"/>
    <w:rsid w:val="003B77C0"/>
    <w:rsid w:val="003C05A2"/>
    <w:rsid w:val="003C05F2"/>
    <w:rsid w:val="003C0C1C"/>
    <w:rsid w:val="003C2B48"/>
    <w:rsid w:val="003C5586"/>
    <w:rsid w:val="003C5AC5"/>
    <w:rsid w:val="003D126F"/>
    <w:rsid w:val="003D25A6"/>
    <w:rsid w:val="003D6C26"/>
    <w:rsid w:val="003D7EE1"/>
    <w:rsid w:val="003E1AFE"/>
    <w:rsid w:val="003E25EF"/>
    <w:rsid w:val="003E6491"/>
    <w:rsid w:val="003E6F7B"/>
    <w:rsid w:val="003F05F3"/>
    <w:rsid w:val="003F2908"/>
    <w:rsid w:val="003F2953"/>
    <w:rsid w:val="003F3749"/>
    <w:rsid w:val="003F463B"/>
    <w:rsid w:val="003F60B9"/>
    <w:rsid w:val="00400533"/>
    <w:rsid w:val="00402D4E"/>
    <w:rsid w:val="00402F13"/>
    <w:rsid w:val="00406D3D"/>
    <w:rsid w:val="00411953"/>
    <w:rsid w:val="004133F1"/>
    <w:rsid w:val="00424CC6"/>
    <w:rsid w:val="00434E3A"/>
    <w:rsid w:val="00442F59"/>
    <w:rsid w:val="00443507"/>
    <w:rsid w:val="00444BF1"/>
    <w:rsid w:val="00446750"/>
    <w:rsid w:val="00446B29"/>
    <w:rsid w:val="00450194"/>
    <w:rsid w:val="0045047E"/>
    <w:rsid w:val="00450FAA"/>
    <w:rsid w:val="004521D6"/>
    <w:rsid w:val="00457ADE"/>
    <w:rsid w:val="0046580C"/>
    <w:rsid w:val="004749D7"/>
    <w:rsid w:val="0048571A"/>
    <w:rsid w:val="00485A6C"/>
    <w:rsid w:val="00486814"/>
    <w:rsid w:val="00495A45"/>
    <w:rsid w:val="004A261B"/>
    <w:rsid w:val="004A3B33"/>
    <w:rsid w:val="004A63A1"/>
    <w:rsid w:val="004B040F"/>
    <w:rsid w:val="004B3643"/>
    <w:rsid w:val="004C1CFF"/>
    <w:rsid w:val="004C764E"/>
    <w:rsid w:val="004D01B9"/>
    <w:rsid w:val="004D7EB6"/>
    <w:rsid w:val="004E28DC"/>
    <w:rsid w:val="004E3078"/>
    <w:rsid w:val="004E3D67"/>
    <w:rsid w:val="004F1483"/>
    <w:rsid w:val="004F62CB"/>
    <w:rsid w:val="004F6A89"/>
    <w:rsid w:val="004F723A"/>
    <w:rsid w:val="0050018B"/>
    <w:rsid w:val="005005DF"/>
    <w:rsid w:val="005013CD"/>
    <w:rsid w:val="00502EAC"/>
    <w:rsid w:val="00504AB6"/>
    <w:rsid w:val="00506D7E"/>
    <w:rsid w:val="00531752"/>
    <w:rsid w:val="0053433E"/>
    <w:rsid w:val="005352B6"/>
    <w:rsid w:val="00536ED8"/>
    <w:rsid w:val="0054058C"/>
    <w:rsid w:val="005602BD"/>
    <w:rsid w:val="00561914"/>
    <w:rsid w:val="00564EE9"/>
    <w:rsid w:val="00566BB3"/>
    <w:rsid w:val="00566F9E"/>
    <w:rsid w:val="005713F7"/>
    <w:rsid w:val="00573880"/>
    <w:rsid w:val="00573BC9"/>
    <w:rsid w:val="005757B5"/>
    <w:rsid w:val="00577D34"/>
    <w:rsid w:val="00590546"/>
    <w:rsid w:val="0059337D"/>
    <w:rsid w:val="005A3FEE"/>
    <w:rsid w:val="005A6B4F"/>
    <w:rsid w:val="005A7664"/>
    <w:rsid w:val="005B436A"/>
    <w:rsid w:val="005B4B69"/>
    <w:rsid w:val="005B4E83"/>
    <w:rsid w:val="005C2C22"/>
    <w:rsid w:val="005C532F"/>
    <w:rsid w:val="005D2690"/>
    <w:rsid w:val="005D3433"/>
    <w:rsid w:val="005D76DF"/>
    <w:rsid w:val="005E04B4"/>
    <w:rsid w:val="005E1FB3"/>
    <w:rsid w:val="005E2BE6"/>
    <w:rsid w:val="005F08E0"/>
    <w:rsid w:val="00612314"/>
    <w:rsid w:val="006200A6"/>
    <w:rsid w:val="00620572"/>
    <w:rsid w:val="00621D0F"/>
    <w:rsid w:val="00635204"/>
    <w:rsid w:val="00644D58"/>
    <w:rsid w:val="006457E6"/>
    <w:rsid w:val="00653750"/>
    <w:rsid w:val="00657F6A"/>
    <w:rsid w:val="00660423"/>
    <w:rsid w:val="006617A5"/>
    <w:rsid w:val="00662D1C"/>
    <w:rsid w:val="00667DA3"/>
    <w:rsid w:val="00675CBE"/>
    <w:rsid w:val="00676C6F"/>
    <w:rsid w:val="0068156A"/>
    <w:rsid w:val="00682432"/>
    <w:rsid w:val="006836B7"/>
    <w:rsid w:val="00686662"/>
    <w:rsid w:val="00687451"/>
    <w:rsid w:val="00691615"/>
    <w:rsid w:val="00692B87"/>
    <w:rsid w:val="00695019"/>
    <w:rsid w:val="00697497"/>
    <w:rsid w:val="00697BCD"/>
    <w:rsid w:val="006A0F1D"/>
    <w:rsid w:val="006A7B11"/>
    <w:rsid w:val="006B22F0"/>
    <w:rsid w:val="006B3AF4"/>
    <w:rsid w:val="006B73B7"/>
    <w:rsid w:val="006B7892"/>
    <w:rsid w:val="006C0E62"/>
    <w:rsid w:val="006C344D"/>
    <w:rsid w:val="006C4DDC"/>
    <w:rsid w:val="006C4DEA"/>
    <w:rsid w:val="006C504F"/>
    <w:rsid w:val="006C5FE3"/>
    <w:rsid w:val="006C7917"/>
    <w:rsid w:val="006D785B"/>
    <w:rsid w:val="006E0D51"/>
    <w:rsid w:val="006F23C8"/>
    <w:rsid w:val="00706ACE"/>
    <w:rsid w:val="007106A6"/>
    <w:rsid w:val="00716A9F"/>
    <w:rsid w:val="00721D4A"/>
    <w:rsid w:val="0072446D"/>
    <w:rsid w:val="007246B8"/>
    <w:rsid w:val="00726A6D"/>
    <w:rsid w:val="007325A5"/>
    <w:rsid w:val="00733F74"/>
    <w:rsid w:val="0073402E"/>
    <w:rsid w:val="00736883"/>
    <w:rsid w:val="007379F8"/>
    <w:rsid w:val="00740BDF"/>
    <w:rsid w:val="00743325"/>
    <w:rsid w:val="007564A0"/>
    <w:rsid w:val="0076289B"/>
    <w:rsid w:val="00762F4C"/>
    <w:rsid w:val="00763365"/>
    <w:rsid w:val="007633E8"/>
    <w:rsid w:val="00770965"/>
    <w:rsid w:val="007709DB"/>
    <w:rsid w:val="0078137C"/>
    <w:rsid w:val="00781AFB"/>
    <w:rsid w:val="0078217F"/>
    <w:rsid w:val="007917C0"/>
    <w:rsid w:val="007A08BC"/>
    <w:rsid w:val="007A490D"/>
    <w:rsid w:val="007A7BDA"/>
    <w:rsid w:val="007A7D1C"/>
    <w:rsid w:val="007B0554"/>
    <w:rsid w:val="007B299A"/>
    <w:rsid w:val="007B45E2"/>
    <w:rsid w:val="007C058A"/>
    <w:rsid w:val="007C313A"/>
    <w:rsid w:val="007C6007"/>
    <w:rsid w:val="007E0027"/>
    <w:rsid w:val="007E0DA5"/>
    <w:rsid w:val="007E3288"/>
    <w:rsid w:val="007F62E3"/>
    <w:rsid w:val="008004DB"/>
    <w:rsid w:val="00821C11"/>
    <w:rsid w:val="00821DD2"/>
    <w:rsid w:val="00825457"/>
    <w:rsid w:val="00827805"/>
    <w:rsid w:val="00827E2C"/>
    <w:rsid w:val="00830154"/>
    <w:rsid w:val="00835133"/>
    <w:rsid w:val="008359D0"/>
    <w:rsid w:val="008361E8"/>
    <w:rsid w:val="00837C38"/>
    <w:rsid w:val="00842073"/>
    <w:rsid w:val="00843535"/>
    <w:rsid w:val="00850118"/>
    <w:rsid w:val="00852B60"/>
    <w:rsid w:val="00860F13"/>
    <w:rsid w:val="008618BA"/>
    <w:rsid w:val="00861EBC"/>
    <w:rsid w:val="008720BA"/>
    <w:rsid w:val="00872A9D"/>
    <w:rsid w:val="008877EC"/>
    <w:rsid w:val="008878BE"/>
    <w:rsid w:val="008918EB"/>
    <w:rsid w:val="00896A26"/>
    <w:rsid w:val="008A1109"/>
    <w:rsid w:val="008A1FBA"/>
    <w:rsid w:val="008A2789"/>
    <w:rsid w:val="008A4DFF"/>
    <w:rsid w:val="008A6974"/>
    <w:rsid w:val="008B0A1B"/>
    <w:rsid w:val="008C1C42"/>
    <w:rsid w:val="008C285D"/>
    <w:rsid w:val="008C34D3"/>
    <w:rsid w:val="008D1B75"/>
    <w:rsid w:val="008D3BAD"/>
    <w:rsid w:val="008D4246"/>
    <w:rsid w:val="008D53BB"/>
    <w:rsid w:val="008E5D32"/>
    <w:rsid w:val="009008E5"/>
    <w:rsid w:val="0090211B"/>
    <w:rsid w:val="00903BF0"/>
    <w:rsid w:val="00905B14"/>
    <w:rsid w:val="00906FB7"/>
    <w:rsid w:val="00910FEA"/>
    <w:rsid w:val="0091608E"/>
    <w:rsid w:val="00922E0C"/>
    <w:rsid w:val="00925D67"/>
    <w:rsid w:val="00930672"/>
    <w:rsid w:val="009325A3"/>
    <w:rsid w:val="00936D4F"/>
    <w:rsid w:val="00937EA3"/>
    <w:rsid w:val="00941337"/>
    <w:rsid w:val="00944E0B"/>
    <w:rsid w:val="00945B08"/>
    <w:rsid w:val="009468A6"/>
    <w:rsid w:val="00957EA6"/>
    <w:rsid w:val="0096343A"/>
    <w:rsid w:val="00974003"/>
    <w:rsid w:val="00976233"/>
    <w:rsid w:val="00980E1A"/>
    <w:rsid w:val="009829E6"/>
    <w:rsid w:val="009858CD"/>
    <w:rsid w:val="00985A4E"/>
    <w:rsid w:val="00986C83"/>
    <w:rsid w:val="00994560"/>
    <w:rsid w:val="0099558B"/>
    <w:rsid w:val="00995EC4"/>
    <w:rsid w:val="009A0885"/>
    <w:rsid w:val="009A3B03"/>
    <w:rsid w:val="009A6367"/>
    <w:rsid w:val="009B38CA"/>
    <w:rsid w:val="009C3A7D"/>
    <w:rsid w:val="009C4169"/>
    <w:rsid w:val="009D0280"/>
    <w:rsid w:val="009D6C78"/>
    <w:rsid w:val="009D7110"/>
    <w:rsid w:val="009E24EC"/>
    <w:rsid w:val="009E364A"/>
    <w:rsid w:val="009E44F2"/>
    <w:rsid w:val="009E5C53"/>
    <w:rsid w:val="009E784D"/>
    <w:rsid w:val="009F0D5F"/>
    <w:rsid w:val="009F6066"/>
    <w:rsid w:val="00A054C3"/>
    <w:rsid w:val="00A05B0E"/>
    <w:rsid w:val="00A1010A"/>
    <w:rsid w:val="00A10F64"/>
    <w:rsid w:val="00A167E9"/>
    <w:rsid w:val="00A20F1D"/>
    <w:rsid w:val="00A20FF0"/>
    <w:rsid w:val="00A242DE"/>
    <w:rsid w:val="00A25A9B"/>
    <w:rsid w:val="00A274E7"/>
    <w:rsid w:val="00A31744"/>
    <w:rsid w:val="00A33094"/>
    <w:rsid w:val="00A42B6D"/>
    <w:rsid w:val="00A549C9"/>
    <w:rsid w:val="00A5732D"/>
    <w:rsid w:val="00A62969"/>
    <w:rsid w:val="00A66256"/>
    <w:rsid w:val="00A733D7"/>
    <w:rsid w:val="00A81322"/>
    <w:rsid w:val="00A84E31"/>
    <w:rsid w:val="00A96C63"/>
    <w:rsid w:val="00AA0842"/>
    <w:rsid w:val="00AB0ECC"/>
    <w:rsid w:val="00AB3217"/>
    <w:rsid w:val="00AB35CC"/>
    <w:rsid w:val="00AB39B0"/>
    <w:rsid w:val="00AB60D1"/>
    <w:rsid w:val="00AB677F"/>
    <w:rsid w:val="00AC1A49"/>
    <w:rsid w:val="00AC2184"/>
    <w:rsid w:val="00AC3B70"/>
    <w:rsid w:val="00AC421B"/>
    <w:rsid w:val="00AC49FC"/>
    <w:rsid w:val="00AD41BB"/>
    <w:rsid w:val="00AE51CF"/>
    <w:rsid w:val="00AF0EBB"/>
    <w:rsid w:val="00AF6C64"/>
    <w:rsid w:val="00AF7509"/>
    <w:rsid w:val="00B051D7"/>
    <w:rsid w:val="00B05A8B"/>
    <w:rsid w:val="00B169E7"/>
    <w:rsid w:val="00B17EFE"/>
    <w:rsid w:val="00B2512C"/>
    <w:rsid w:val="00B25685"/>
    <w:rsid w:val="00B32D28"/>
    <w:rsid w:val="00B34D3E"/>
    <w:rsid w:val="00B378FD"/>
    <w:rsid w:val="00B429E9"/>
    <w:rsid w:val="00B43D1B"/>
    <w:rsid w:val="00B44E4F"/>
    <w:rsid w:val="00B557F2"/>
    <w:rsid w:val="00B5629F"/>
    <w:rsid w:val="00B61BB4"/>
    <w:rsid w:val="00B6480C"/>
    <w:rsid w:val="00B662A0"/>
    <w:rsid w:val="00B70009"/>
    <w:rsid w:val="00B822EA"/>
    <w:rsid w:val="00B82910"/>
    <w:rsid w:val="00B82B42"/>
    <w:rsid w:val="00B83581"/>
    <w:rsid w:val="00B83824"/>
    <w:rsid w:val="00B83F65"/>
    <w:rsid w:val="00B84697"/>
    <w:rsid w:val="00B91B44"/>
    <w:rsid w:val="00BA40A4"/>
    <w:rsid w:val="00BC0CEC"/>
    <w:rsid w:val="00BC406A"/>
    <w:rsid w:val="00BC5AAD"/>
    <w:rsid w:val="00BC6F9D"/>
    <w:rsid w:val="00BD21DC"/>
    <w:rsid w:val="00BD2B94"/>
    <w:rsid w:val="00BE006F"/>
    <w:rsid w:val="00BE3254"/>
    <w:rsid w:val="00BE4349"/>
    <w:rsid w:val="00BE7962"/>
    <w:rsid w:val="00BE7F2F"/>
    <w:rsid w:val="00BF2883"/>
    <w:rsid w:val="00BF39A4"/>
    <w:rsid w:val="00BF5A00"/>
    <w:rsid w:val="00C01E39"/>
    <w:rsid w:val="00C04E59"/>
    <w:rsid w:val="00C0687B"/>
    <w:rsid w:val="00C0722E"/>
    <w:rsid w:val="00C109AF"/>
    <w:rsid w:val="00C2405D"/>
    <w:rsid w:val="00C248E3"/>
    <w:rsid w:val="00C2765A"/>
    <w:rsid w:val="00C30799"/>
    <w:rsid w:val="00C35190"/>
    <w:rsid w:val="00C3523E"/>
    <w:rsid w:val="00C55583"/>
    <w:rsid w:val="00C616D8"/>
    <w:rsid w:val="00C672D2"/>
    <w:rsid w:val="00C76E2B"/>
    <w:rsid w:val="00C77430"/>
    <w:rsid w:val="00C826E1"/>
    <w:rsid w:val="00C84BF0"/>
    <w:rsid w:val="00C879D8"/>
    <w:rsid w:val="00C9415E"/>
    <w:rsid w:val="00CA16A6"/>
    <w:rsid w:val="00CA1CD1"/>
    <w:rsid w:val="00CA3DF7"/>
    <w:rsid w:val="00CA6AAB"/>
    <w:rsid w:val="00CB35BB"/>
    <w:rsid w:val="00CB3C79"/>
    <w:rsid w:val="00CB4AA6"/>
    <w:rsid w:val="00CC0596"/>
    <w:rsid w:val="00CC765A"/>
    <w:rsid w:val="00CD294B"/>
    <w:rsid w:val="00CD5DE3"/>
    <w:rsid w:val="00CE39C3"/>
    <w:rsid w:val="00CE734D"/>
    <w:rsid w:val="00CF1460"/>
    <w:rsid w:val="00CF27CE"/>
    <w:rsid w:val="00D01D19"/>
    <w:rsid w:val="00D01F32"/>
    <w:rsid w:val="00D0742C"/>
    <w:rsid w:val="00D13DFF"/>
    <w:rsid w:val="00D16DFD"/>
    <w:rsid w:val="00D17A13"/>
    <w:rsid w:val="00D17E2B"/>
    <w:rsid w:val="00D206B4"/>
    <w:rsid w:val="00D2308C"/>
    <w:rsid w:val="00D23619"/>
    <w:rsid w:val="00D26198"/>
    <w:rsid w:val="00D2721C"/>
    <w:rsid w:val="00D41680"/>
    <w:rsid w:val="00D42B09"/>
    <w:rsid w:val="00D46184"/>
    <w:rsid w:val="00D552E9"/>
    <w:rsid w:val="00D5606C"/>
    <w:rsid w:val="00D75371"/>
    <w:rsid w:val="00D76B2D"/>
    <w:rsid w:val="00D77660"/>
    <w:rsid w:val="00D94A75"/>
    <w:rsid w:val="00D97EB6"/>
    <w:rsid w:val="00DA04E0"/>
    <w:rsid w:val="00DA6D91"/>
    <w:rsid w:val="00DB0D9F"/>
    <w:rsid w:val="00DB0DBC"/>
    <w:rsid w:val="00DB338B"/>
    <w:rsid w:val="00DB46B2"/>
    <w:rsid w:val="00DB5D01"/>
    <w:rsid w:val="00DB7114"/>
    <w:rsid w:val="00DC003C"/>
    <w:rsid w:val="00DC1418"/>
    <w:rsid w:val="00DC14C1"/>
    <w:rsid w:val="00DC192C"/>
    <w:rsid w:val="00DC1D12"/>
    <w:rsid w:val="00DC1DA2"/>
    <w:rsid w:val="00DD3C24"/>
    <w:rsid w:val="00DD40E2"/>
    <w:rsid w:val="00DE143C"/>
    <w:rsid w:val="00DE748E"/>
    <w:rsid w:val="00DF0477"/>
    <w:rsid w:val="00DF3405"/>
    <w:rsid w:val="00E03E7F"/>
    <w:rsid w:val="00E04B55"/>
    <w:rsid w:val="00E0597B"/>
    <w:rsid w:val="00E10762"/>
    <w:rsid w:val="00E14EA4"/>
    <w:rsid w:val="00E16D73"/>
    <w:rsid w:val="00E21C01"/>
    <w:rsid w:val="00E455EF"/>
    <w:rsid w:val="00E46055"/>
    <w:rsid w:val="00E574A0"/>
    <w:rsid w:val="00E62A39"/>
    <w:rsid w:val="00E6386B"/>
    <w:rsid w:val="00E65AE5"/>
    <w:rsid w:val="00E67D3C"/>
    <w:rsid w:val="00E73DCC"/>
    <w:rsid w:val="00E7648C"/>
    <w:rsid w:val="00E7704D"/>
    <w:rsid w:val="00E772B3"/>
    <w:rsid w:val="00E82474"/>
    <w:rsid w:val="00E86611"/>
    <w:rsid w:val="00E87D93"/>
    <w:rsid w:val="00E87FFB"/>
    <w:rsid w:val="00E91B5E"/>
    <w:rsid w:val="00E94B6F"/>
    <w:rsid w:val="00E95EE4"/>
    <w:rsid w:val="00EA135C"/>
    <w:rsid w:val="00EA15E9"/>
    <w:rsid w:val="00EA1C7F"/>
    <w:rsid w:val="00EB532F"/>
    <w:rsid w:val="00EC2E97"/>
    <w:rsid w:val="00ED6AAA"/>
    <w:rsid w:val="00ED7F71"/>
    <w:rsid w:val="00EE155C"/>
    <w:rsid w:val="00EF2FAF"/>
    <w:rsid w:val="00EF6A42"/>
    <w:rsid w:val="00F02128"/>
    <w:rsid w:val="00F0479D"/>
    <w:rsid w:val="00F23DA9"/>
    <w:rsid w:val="00F33A5A"/>
    <w:rsid w:val="00F3483B"/>
    <w:rsid w:val="00F42AA1"/>
    <w:rsid w:val="00F502E7"/>
    <w:rsid w:val="00F516CE"/>
    <w:rsid w:val="00F5175E"/>
    <w:rsid w:val="00F52AA3"/>
    <w:rsid w:val="00F52CA1"/>
    <w:rsid w:val="00F60938"/>
    <w:rsid w:val="00F62B44"/>
    <w:rsid w:val="00F62D1D"/>
    <w:rsid w:val="00F63A8D"/>
    <w:rsid w:val="00F70430"/>
    <w:rsid w:val="00F72BB5"/>
    <w:rsid w:val="00F77595"/>
    <w:rsid w:val="00F815E6"/>
    <w:rsid w:val="00F8206D"/>
    <w:rsid w:val="00F833EF"/>
    <w:rsid w:val="00F843F3"/>
    <w:rsid w:val="00F85127"/>
    <w:rsid w:val="00F87CF8"/>
    <w:rsid w:val="00FA3F12"/>
    <w:rsid w:val="00FA6364"/>
    <w:rsid w:val="00FB1CA1"/>
    <w:rsid w:val="00FB3B86"/>
    <w:rsid w:val="00FC4C09"/>
    <w:rsid w:val="00FC721E"/>
    <w:rsid w:val="00FD0064"/>
    <w:rsid w:val="00FD6687"/>
    <w:rsid w:val="00FD6B59"/>
    <w:rsid w:val="00FF0F42"/>
    <w:rsid w:val="00FF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Old English" w:hAnsi="Old English"/>
      <w:sz w:val="40"/>
    </w:rPr>
  </w:style>
  <w:style w:type="paragraph" w:styleId="Ttulo2">
    <w:name w:val="heading 2"/>
    <w:basedOn w:val="Normal"/>
    <w:next w:val="Normal"/>
    <w:qFormat/>
    <w:pPr>
      <w:keepNext/>
      <w:ind w:left="1620"/>
      <w:outlineLvl w:val="1"/>
    </w:pPr>
    <w:rPr>
      <w:rFonts w:ascii="Old English" w:hAnsi="Old English"/>
      <w:sz w:val="40"/>
    </w:rPr>
  </w:style>
  <w:style w:type="paragraph" w:styleId="Ttulo3">
    <w:name w:val="heading 3"/>
    <w:basedOn w:val="Normal"/>
    <w:next w:val="Normal"/>
    <w:qFormat/>
    <w:pPr>
      <w:keepNext/>
      <w:tabs>
        <w:tab w:val="left" w:pos="1080"/>
        <w:tab w:val="left" w:pos="3780"/>
      </w:tabs>
      <w:outlineLvl w:val="2"/>
    </w:pPr>
    <w:rPr>
      <w:rFonts w:ascii="Garamond" w:hAnsi="Garamond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spacing w:after="220" w:line="220" w:lineRule="atLeast"/>
      <w:ind w:left="840" w:right="-360"/>
    </w:pPr>
    <w:rPr>
      <w:sz w:val="20"/>
      <w:szCs w:val="20"/>
    </w:rPr>
  </w:style>
  <w:style w:type="paragraph" w:styleId="Corpodetexto2">
    <w:name w:val="Body Text 2"/>
    <w:basedOn w:val="Normal"/>
    <w:pPr>
      <w:tabs>
        <w:tab w:val="left" w:pos="1080"/>
        <w:tab w:val="left" w:pos="3780"/>
      </w:tabs>
      <w:jc w:val="both"/>
    </w:pPr>
    <w:rPr>
      <w:rFonts w:ascii="Courier" w:hAnsi="Courier"/>
    </w:rPr>
  </w:style>
  <w:style w:type="paragraph" w:styleId="Corpodetexto3">
    <w:name w:val="Body Text 3"/>
    <w:basedOn w:val="Normal"/>
    <w:pPr>
      <w:tabs>
        <w:tab w:val="left" w:pos="3060"/>
      </w:tabs>
      <w:jc w:val="both"/>
    </w:pPr>
    <w:rPr>
      <w:b/>
      <w:bCs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elacomgrade">
    <w:name w:val="Table Grid"/>
    <w:basedOn w:val="Tabelanormal"/>
    <w:rsid w:val="00037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ditalNumerado">
    <w:name w:val="Edital Numerado"/>
    <w:basedOn w:val="Normal"/>
    <w:rsid w:val="006B22F0"/>
    <w:pPr>
      <w:numPr>
        <w:numId w:val="7"/>
      </w:numPr>
    </w:pPr>
    <w:rPr>
      <w:sz w:val="20"/>
      <w:szCs w:val="20"/>
    </w:rPr>
  </w:style>
  <w:style w:type="table" w:customStyle="1" w:styleId="Tabelacomgrade1">
    <w:name w:val="Tabela com grade1"/>
    <w:basedOn w:val="Tabelanormal"/>
    <w:next w:val="Tabelacomgrade"/>
    <w:rsid w:val="00872A9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rsid w:val="008618BA"/>
    <w:rPr>
      <w:sz w:val="24"/>
      <w:szCs w:val="24"/>
    </w:rPr>
  </w:style>
  <w:style w:type="paragraph" w:styleId="Textodebalo">
    <w:name w:val="Balloon Text"/>
    <w:basedOn w:val="Normal"/>
    <w:link w:val="TextodebaloChar"/>
    <w:rsid w:val="00FD66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D6687"/>
    <w:rPr>
      <w:rFonts w:ascii="Tahoma" w:hAnsi="Tahoma" w:cs="Tahoma"/>
      <w:sz w:val="16"/>
      <w:szCs w:val="16"/>
    </w:rPr>
  </w:style>
  <w:style w:type="paragraph" w:customStyle="1" w:styleId="Corpodetexto1">
    <w:name w:val="Corpo de texto1"/>
    <w:basedOn w:val="Normal"/>
    <w:rsid w:val="00B82B42"/>
    <w:pPr>
      <w:widowControl w:val="0"/>
      <w:suppressAutoHyphens/>
    </w:pPr>
    <w:rPr>
      <w:color w:val="000000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Old English" w:hAnsi="Old English"/>
      <w:sz w:val="40"/>
    </w:rPr>
  </w:style>
  <w:style w:type="paragraph" w:styleId="Ttulo2">
    <w:name w:val="heading 2"/>
    <w:basedOn w:val="Normal"/>
    <w:next w:val="Normal"/>
    <w:qFormat/>
    <w:pPr>
      <w:keepNext/>
      <w:ind w:left="1620"/>
      <w:outlineLvl w:val="1"/>
    </w:pPr>
    <w:rPr>
      <w:rFonts w:ascii="Old English" w:hAnsi="Old English"/>
      <w:sz w:val="40"/>
    </w:rPr>
  </w:style>
  <w:style w:type="paragraph" w:styleId="Ttulo3">
    <w:name w:val="heading 3"/>
    <w:basedOn w:val="Normal"/>
    <w:next w:val="Normal"/>
    <w:qFormat/>
    <w:pPr>
      <w:keepNext/>
      <w:tabs>
        <w:tab w:val="left" w:pos="1080"/>
        <w:tab w:val="left" w:pos="3780"/>
      </w:tabs>
      <w:outlineLvl w:val="2"/>
    </w:pPr>
    <w:rPr>
      <w:rFonts w:ascii="Garamond" w:hAnsi="Garamond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spacing w:after="220" w:line="220" w:lineRule="atLeast"/>
      <w:ind w:left="840" w:right="-360"/>
    </w:pPr>
    <w:rPr>
      <w:sz w:val="20"/>
      <w:szCs w:val="20"/>
    </w:rPr>
  </w:style>
  <w:style w:type="paragraph" w:styleId="Corpodetexto2">
    <w:name w:val="Body Text 2"/>
    <w:basedOn w:val="Normal"/>
    <w:pPr>
      <w:tabs>
        <w:tab w:val="left" w:pos="1080"/>
        <w:tab w:val="left" w:pos="3780"/>
      </w:tabs>
      <w:jc w:val="both"/>
    </w:pPr>
    <w:rPr>
      <w:rFonts w:ascii="Courier" w:hAnsi="Courier"/>
    </w:rPr>
  </w:style>
  <w:style w:type="paragraph" w:styleId="Corpodetexto3">
    <w:name w:val="Body Text 3"/>
    <w:basedOn w:val="Normal"/>
    <w:pPr>
      <w:tabs>
        <w:tab w:val="left" w:pos="3060"/>
      </w:tabs>
      <w:jc w:val="both"/>
    </w:pPr>
    <w:rPr>
      <w:b/>
      <w:bCs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elacomgrade">
    <w:name w:val="Table Grid"/>
    <w:basedOn w:val="Tabelanormal"/>
    <w:rsid w:val="00037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ditalNumerado">
    <w:name w:val="Edital Numerado"/>
    <w:basedOn w:val="Normal"/>
    <w:rsid w:val="006B22F0"/>
    <w:pPr>
      <w:numPr>
        <w:numId w:val="7"/>
      </w:numPr>
    </w:pPr>
    <w:rPr>
      <w:sz w:val="20"/>
      <w:szCs w:val="20"/>
    </w:rPr>
  </w:style>
  <w:style w:type="table" w:customStyle="1" w:styleId="Tabelacomgrade1">
    <w:name w:val="Tabela com grade1"/>
    <w:basedOn w:val="Tabelanormal"/>
    <w:next w:val="Tabelacomgrade"/>
    <w:rsid w:val="00872A9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rsid w:val="008618BA"/>
    <w:rPr>
      <w:sz w:val="24"/>
      <w:szCs w:val="24"/>
    </w:rPr>
  </w:style>
  <w:style w:type="paragraph" w:styleId="Textodebalo">
    <w:name w:val="Balloon Text"/>
    <w:basedOn w:val="Normal"/>
    <w:link w:val="TextodebaloChar"/>
    <w:rsid w:val="00FD66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D6687"/>
    <w:rPr>
      <w:rFonts w:ascii="Tahoma" w:hAnsi="Tahoma" w:cs="Tahoma"/>
      <w:sz w:val="16"/>
      <w:szCs w:val="16"/>
    </w:rPr>
  </w:style>
  <w:style w:type="paragraph" w:customStyle="1" w:styleId="Corpodetexto1">
    <w:name w:val="Corpo de texto1"/>
    <w:basedOn w:val="Normal"/>
    <w:rsid w:val="00B82B42"/>
    <w:pPr>
      <w:widowControl w:val="0"/>
      <w:suppressAutoHyphens/>
    </w:pPr>
    <w:rPr>
      <w:color w:val="000000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6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attei\Documents\CONTABILIDADE%202015\CONTRATOS\Contratos%20%20novembro%202015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60600-2EDC-4500-A8F3-08FB5AEFB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Contratos  novembro 2015.dotx</Template>
  <TotalTime>15</TotalTime>
  <Pages>13</Pages>
  <Words>3577</Words>
  <Characters>19317</Characters>
  <Application>Microsoft Office Word</Application>
  <DocSecurity>0</DocSecurity>
  <Lines>160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Caxias do Sul</vt:lpstr>
    </vt:vector>
  </TitlesOfParts>
  <Company>Câmara de Vereadores de Caxias do Sul</Company>
  <LinksUpToDate>false</LinksUpToDate>
  <CharactersWithSpaces>22849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Caxias do Sul</dc:title>
  <dc:creator>Juliana Mattei</dc:creator>
  <cp:lastModifiedBy>Juliana Mattei</cp:lastModifiedBy>
  <cp:revision>6</cp:revision>
  <cp:lastPrinted>2011-12-02T12:59:00Z</cp:lastPrinted>
  <dcterms:created xsi:type="dcterms:W3CDTF">2016-03-08T15:59:00Z</dcterms:created>
  <dcterms:modified xsi:type="dcterms:W3CDTF">2016-03-08T16:18:00Z</dcterms:modified>
</cp:coreProperties>
</file>