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Tecnologia Em Transmissão De Dados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de nome para Serra Internet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7D93" w:rsidRPr="00261036" w:rsidTr="008C34D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CS Engenharia de Software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91.808.741/0001-59</w:t>
            </w:r>
          </w:p>
        </w:tc>
      </w:tr>
      <w:tr w:rsidR="00E87D93" w:rsidRPr="00261036" w:rsidTr="008C34D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D93" w:rsidRPr="00261036" w:rsidRDefault="00E87D93" w:rsidP="00002D8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02D88">
              <w:rPr>
                <w:sz w:val="22"/>
                <w:szCs w:val="22"/>
              </w:rPr>
              <w:t>exportação de dados do atual sistema da folha de pagamento para um formato tabulado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</w:t>
            </w:r>
            <w:r w:rsidR="00002D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7D93" w:rsidRPr="00261036" w:rsidRDefault="00002D88" w:rsidP="00002D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30</w:t>
            </w:r>
            <w:r w:rsidR="00E87D93">
              <w:rPr>
                <w:sz w:val="22"/>
                <w:szCs w:val="22"/>
              </w:rPr>
              <w:t>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002D88" w:rsidP="00002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87D93">
              <w:rPr>
                <w:sz w:val="22"/>
                <w:szCs w:val="22"/>
              </w:rPr>
              <w:t xml:space="preserve"> dias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002D8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002D88">
              <w:rPr>
                <w:sz w:val="22"/>
                <w:szCs w:val="22"/>
              </w:rPr>
              <w:t>914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7D93" w:rsidRPr="00261036" w:rsidRDefault="00002D88" w:rsidP="00002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071" w:type="dxa"/>
            <w:shd w:val="clear" w:color="auto" w:fill="auto"/>
          </w:tcPr>
          <w:p w:rsidR="00E87D93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002D88">
              <w:rPr>
                <w:sz w:val="22"/>
                <w:szCs w:val="22"/>
              </w:rPr>
              <w:t>7.900</w:t>
            </w:r>
            <w:r>
              <w:rPr>
                <w:sz w:val="22"/>
                <w:szCs w:val="22"/>
              </w:rPr>
              <w:t>,00</w:t>
            </w:r>
          </w:p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</w:t>
            </w:r>
            <w:r w:rsidR="00002D88">
              <w:rPr>
                <w:sz w:val="22"/>
                <w:szCs w:val="22"/>
              </w:rPr>
              <w:t xml:space="preserve"> em 09.12.2015</w:t>
            </w:r>
          </w:p>
        </w:tc>
      </w:tr>
    </w:tbl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07680095/0001-80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2C7475" w:rsidRDefault="002C7475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05/2013 estimativo 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B32D28" w:rsidRPr="00261036" w:rsidTr="00261036"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32D28" w:rsidRPr="00261036" w:rsidRDefault="00B32D28" w:rsidP="00B32D28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B32D28" w:rsidRPr="00261036" w:rsidRDefault="00B32D2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5</w:t>
            </w:r>
          </w:p>
          <w:p w:rsidR="00B32D28" w:rsidRPr="00261036" w:rsidRDefault="00B32D28" w:rsidP="00A6573C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70430" w:rsidRPr="00261036" w:rsidTr="00C109A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F70430" w:rsidRPr="00261036" w:rsidTr="00C109A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F7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70430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D01D19" w:rsidRPr="00261036" w:rsidRDefault="00D01D19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104DB5" w:rsidRPr="00261036" w:rsidTr="00C109AF"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104DB5" w:rsidRPr="00261036" w:rsidRDefault="00104DB5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104DB5" w:rsidRPr="00261036" w:rsidRDefault="00104DB5" w:rsidP="005B436A">
            <w:pPr>
              <w:rPr>
                <w:sz w:val="22"/>
                <w:szCs w:val="22"/>
              </w:rPr>
            </w:pPr>
          </w:p>
        </w:tc>
      </w:tr>
    </w:tbl>
    <w:p w:rsidR="00F70430" w:rsidRDefault="00F70430" w:rsidP="004E28DC">
      <w:pPr>
        <w:rPr>
          <w:sz w:val="22"/>
          <w:szCs w:val="22"/>
        </w:rPr>
      </w:pPr>
    </w:p>
    <w:p w:rsidR="00DB46B2" w:rsidRPr="009E5C53" w:rsidRDefault="00DB46B2">
      <w:pPr>
        <w:rPr>
          <w:sz w:val="22"/>
          <w:szCs w:val="22"/>
        </w:rPr>
      </w:pPr>
    </w:p>
    <w:p w:rsidR="00E16D73" w:rsidRPr="00504AB6" w:rsidRDefault="00E16D73" w:rsidP="00E16D73">
      <w:pPr>
        <w:rPr>
          <w:sz w:val="22"/>
          <w:szCs w:val="22"/>
        </w:rPr>
      </w:pPr>
    </w:p>
    <w:p w:rsidR="00337EAC" w:rsidRPr="00504AB6" w:rsidRDefault="00337EAC">
      <w:pPr>
        <w:rPr>
          <w:sz w:val="22"/>
          <w:szCs w:val="22"/>
        </w:rPr>
      </w:pPr>
    </w:p>
    <w:p w:rsidR="001C0099" w:rsidRDefault="001C0099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697BCD" w:rsidRDefault="00697BCD" w:rsidP="00697BCD">
      <w:pPr>
        <w:rPr>
          <w:sz w:val="22"/>
          <w:szCs w:val="22"/>
        </w:rPr>
      </w:pPr>
    </w:p>
    <w:p w:rsidR="00697BCD" w:rsidRDefault="00697BCD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C3A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850118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</w:t>
            </w:r>
            <w:r w:rsidR="009C3A7D" w:rsidRPr="00261036">
              <w:rPr>
                <w:b/>
                <w:sz w:val="22"/>
                <w:szCs w:val="22"/>
              </w:rPr>
              <w:t>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8918EB" w:rsidRPr="00261036">
              <w:rPr>
                <w:sz w:val="22"/>
                <w:szCs w:val="22"/>
              </w:rPr>
              <w:t>03</w:t>
            </w:r>
          </w:p>
        </w:tc>
      </w:tr>
      <w:tr w:rsidR="009C3A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019" w:rsidRPr="00695019" w:rsidRDefault="009C3A7D" w:rsidP="00695019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95019" w:rsidRPr="00695019">
              <w:rPr>
                <w:sz w:val="22"/>
                <w:szCs w:val="22"/>
              </w:rPr>
              <w:t xml:space="preserve">Licença de uso do Portal Legisla Web, para acesso a sua plataforma digital de dados, composta de          modelos normativos, modelos de editais de licitação, de contratos administrativos e de convênios, </w:t>
            </w:r>
            <w:proofErr w:type="gramStart"/>
            <w:r w:rsidR="00695019" w:rsidRPr="00695019">
              <w:rPr>
                <w:sz w:val="22"/>
                <w:szCs w:val="22"/>
              </w:rPr>
              <w:t>além consultoria</w:t>
            </w:r>
            <w:proofErr w:type="gramEnd"/>
            <w:r w:rsidR="00695019"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C3A7D" w:rsidRPr="00261036" w:rsidRDefault="009C3A7D" w:rsidP="00B429E9">
            <w:pPr>
              <w:rPr>
                <w:sz w:val="22"/>
                <w:szCs w:val="22"/>
              </w:rPr>
            </w:pP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 w:rsidR="00695019"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9C3A7D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A33094" w:rsidRPr="00261036">
              <w:rPr>
                <w:sz w:val="22"/>
                <w:szCs w:val="22"/>
              </w:rPr>
              <w:t xml:space="preserve"> Processo de Licitação: 002/201</w:t>
            </w:r>
            <w:r w:rsidR="00695019">
              <w:rPr>
                <w:sz w:val="22"/>
                <w:szCs w:val="22"/>
              </w:rPr>
              <w:t>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695019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3A7D"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 w:rsidR="00E21C01" w:rsidRPr="00261036">
              <w:rPr>
                <w:sz w:val="22"/>
                <w:szCs w:val="22"/>
              </w:rPr>
              <w:t xml:space="preserve"> </w:t>
            </w:r>
            <w:proofErr w:type="gramEnd"/>
            <w:r w:rsidR="00695019">
              <w:rPr>
                <w:sz w:val="22"/>
                <w:szCs w:val="22"/>
              </w:rPr>
              <w:t>301/2015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A33094" w:rsidP="0069501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 w:rsidR="00695019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 w:rsidR="00695019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E21C01" w:rsidP="00695019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</w:t>
            </w:r>
            <w:r w:rsidR="000C751C" w:rsidRPr="00261036">
              <w:rPr>
                <w:sz w:val="22"/>
                <w:szCs w:val="22"/>
              </w:rPr>
              <w:t>– R$</w:t>
            </w:r>
            <w:r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2.550</w:t>
            </w:r>
            <w:r w:rsidR="00A33094" w:rsidRPr="00261036">
              <w:rPr>
                <w:sz w:val="22"/>
                <w:szCs w:val="22"/>
              </w:rPr>
              <w:t>,00</w:t>
            </w:r>
            <w:r w:rsidR="00695019"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</w:tbl>
    <w:p w:rsidR="00F42AA1" w:rsidRDefault="00F42AA1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4B6F" w:rsidRPr="00261036" w:rsidTr="009E784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E94B6F" w:rsidRPr="00261036" w:rsidTr="009E784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446750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</w:tbl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9FC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AC49FC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AC49FC" w:rsidRPr="00261036" w:rsidRDefault="00AC49FC" w:rsidP="001C114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08/2012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AD41BB" w:rsidRPr="00261036" w:rsidTr="00261036">
        <w:tc>
          <w:tcPr>
            <w:tcW w:w="3070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D41BB" w:rsidRPr="00261036" w:rsidRDefault="00AD41B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17/2013 – R$ 1.000,00</w:t>
            </w:r>
          </w:p>
        </w:tc>
      </w:tr>
      <w:tr w:rsidR="0073402E" w:rsidRPr="00261036" w:rsidTr="00261036"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E87D93" w:rsidRPr="00261036" w:rsidTr="00261036"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AC49FC" w:rsidRDefault="00AC49FC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398" w:rsidRPr="00261036" w:rsidTr="00A6573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 &amp; F Engenharia 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0.533.390/0001-19</w:t>
            </w:r>
          </w:p>
        </w:tc>
      </w:tr>
      <w:tr w:rsidR="00392398" w:rsidRPr="00261036" w:rsidTr="00A6573C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execução de projeto de </w:t>
            </w:r>
            <w:r>
              <w:rPr>
                <w:sz w:val="22"/>
                <w:szCs w:val="22"/>
              </w:rPr>
              <w:t>instalação de corrimão e guarda corpos</w:t>
            </w:r>
            <w:r>
              <w:rPr>
                <w:sz w:val="22"/>
                <w:szCs w:val="22"/>
              </w:rPr>
              <w:t xml:space="preserve"> do prédio sede da Câmara Municipal.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/2015</w:t>
            </w:r>
          </w:p>
          <w:p w:rsidR="00392398" w:rsidRPr="00261036" w:rsidRDefault="00392398" w:rsidP="00A6573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115.866,60</w:t>
            </w:r>
          </w:p>
        </w:tc>
      </w:tr>
      <w:tr w:rsidR="00392398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392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98" w:rsidRPr="00261036" w:rsidRDefault="00392398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392398" w:rsidRDefault="00392398" w:rsidP="00896A26">
      <w:pPr>
        <w:rPr>
          <w:sz w:val="22"/>
          <w:szCs w:val="22"/>
        </w:rPr>
      </w:pPr>
    </w:p>
    <w:p w:rsidR="00392398" w:rsidRPr="00F3483B" w:rsidRDefault="00392398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14EBE" w:rsidRPr="00261036" w:rsidTr="005B436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014EBE" w:rsidRDefault="00014EBE" w:rsidP="005B436A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014EBE" w:rsidRPr="00261036" w:rsidTr="005B436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014EBE" w:rsidRPr="00261036" w:rsidRDefault="00014EBE" w:rsidP="005B43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</w:t>
            </w:r>
            <w:r w:rsidRPr="00261036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01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233B44" w:rsidRDefault="00233B44" w:rsidP="00896A26">
      <w:pPr>
        <w:rPr>
          <w:sz w:val="22"/>
          <w:szCs w:val="22"/>
        </w:rPr>
      </w:pPr>
    </w:p>
    <w:p w:rsidR="00E21C01" w:rsidRPr="00504AB6" w:rsidRDefault="00E21C01" w:rsidP="00896A26">
      <w:pPr>
        <w:rPr>
          <w:sz w:val="22"/>
          <w:szCs w:val="22"/>
        </w:rPr>
      </w:pPr>
    </w:p>
    <w:p w:rsidR="00457ADE" w:rsidRDefault="00457ADE" w:rsidP="00896A26">
      <w:pPr>
        <w:rPr>
          <w:sz w:val="22"/>
          <w:szCs w:val="22"/>
        </w:rPr>
      </w:pPr>
    </w:p>
    <w:p w:rsidR="00067DF7" w:rsidRDefault="00067DF7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7DF7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Lucas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 xml:space="preserve">Bonatto </w:t>
            </w:r>
            <w:proofErr w:type="spellStart"/>
            <w:r>
              <w:rPr>
                <w:b/>
                <w:sz w:val="22"/>
                <w:szCs w:val="22"/>
              </w:rPr>
              <w:t>Marcon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103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pf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011.645.930-13</w:t>
            </w:r>
          </w:p>
        </w:tc>
      </w:tr>
      <w:tr w:rsidR="00067DF7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estudo </w:t>
            </w:r>
            <w:proofErr w:type="spellStart"/>
            <w:r>
              <w:rPr>
                <w:sz w:val="22"/>
                <w:szCs w:val="22"/>
              </w:rPr>
              <w:t>luminotécnico</w:t>
            </w:r>
            <w:proofErr w:type="spellEnd"/>
            <w:r>
              <w:rPr>
                <w:sz w:val="22"/>
                <w:szCs w:val="22"/>
              </w:rPr>
              <w:t xml:space="preserve"> no prédio da Câmara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Dispensa 03/2015</w:t>
            </w:r>
          </w:p>
          <w:p w:rsidR="00067DF7" w:rsidRPr="00261036" w:rsidRDefault="00067DF7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28/2015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dias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898/2015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3.980,00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25.11.2015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</w:t>
            </w:r>
            <w:r>
              <w:rPr>
                <w:sz w:val="22"/>
                <w:szCs w:val="22"/>
              </w:rPr>
              <w:t>4.12.2015</w:t>
            </w:r>
          </w:p>
        </w:tc>
      </w:tr>
    </w:tbl>
    <w:p w:rsidR="00067DF7" w:rsidRDefault="00067DF7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EC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="00186BC2"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="00186BC2" w:rsidRPr="00261036">
              <w:rPr>
                <w:b/>
                <w:sz w:val="22"/>
                <w:szCs w:val="22"/>
              </w:rPr>
              <w:t xml:space="preserve"> Ltda</w:t>
            </w:r>
            <w:r w:rsidR="00A66256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186BC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995EC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EC4" w:rsidRPr="00261036" w:rsidRDefault="00995EC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995E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</w:t>
            </w:r>
            <w:r w:rsidR="00186BC2" w:rsidRPr="00261036">
              <w:rPr>
                <w:sz w:val="22"/>
                <w:szCs w:val="22"/>
              </w:rPr>
              <w:t xml:space="preserve"> 01/</w:t>
            </w:r>
            <w:r w:rsidR="00B2512C" w:rsidRPr="00261036">
              <w:rPr>
                <w:sz w:val="22"/>
                <w:szCs w:val="22"/>
              </w:rPr>
              <w:t>2013</w:t>
            </w:r>
          </w:p>
          <w:p w:rsidR="00995EC4" w:rsidRPr="00261036" w:rsidRDefault="00995EC4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186BC2" w:rsidRPr="00261036">
              <w:rPr>
                <w:sz w:val="22"/>
                <w:szCs w:val="22"/>
              </w:rPr>
              <w:t xml:space="preserve"> Processo de Licitação: 0</w:t>
            </w:r>
            <w:r w:rsidR="00B2512C" w:rsidRPr="00261036">
              <w:rPr>
                <w:sz w:val="22"/>
                <w:szCs w:val="22"/>
              </w:rPr>
              <w:t>4.2013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84207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B2512C" w:rsidRPr="00261036">
              <w:rPr>
                <w:sz w:val="22"/>
                <w:szCs w:val="22"/>
              </w:rPr>
              <w:t xml:space="preserve">Estimativo para </w:t>
            </w:r>
            <w:proofErr w:type="gramStart"/>
            <w:r w:rsidR="00B2512C" w:rsidRPr="00261036">
              <w:rPr>
                <w:sz w:val="22"/>
                <w:szCs w:val="22"/>
              </w:rPr>
              <w:t xml:space="preserve">2013 </w:t>
            </w:r>
            <w:r w:rsidRPr="00261036">
              <w:rPr>
                <w:sz w:val="22"/>
                <w:szCs w:val="22"/>
              </w:rPr>
              <w:t>nº</w:t>
            </w:r>
            <w:proofErr w:type="gramEnd"/>
            <w:r w:rsidRPr="00261036">
              <w:rPr>
                <w:sz w:val="22"/>
                <w:szCs w:val="22"/>
              </w:rPr>
              <w:t xml:space="preserve"> </w:t>
            </w:r>
            <w:r w:rsidR="00B2512C" w:rsidRPr="00261036">
              <w:rPr>
                <w:sz w:val="22"/>
                <w:szCs w:val="22"/>
              </w:rPr>
              <w:t>525/2013 – R$ 60.000,00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  <w:r w:rsidR="00B2512C" w:rsidRPr="00261036">
              <w:rPr>
                <w:sz w:val="22"/>
                <w:szCs w:val="22"/>
              </w:rPr>
              <w:t>e Publicação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186BC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B2512C" w:rsidRPr="00261036">
              <w:rPr>
                <w:sz w:val="22"/>
                <w:szCs w:val="22"/>
              </w:rPr>
              <w:t>4.06.2013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B2512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925D67" w:rsidRPr="00261036" w:rsidTr="00261036">
        <w:tc>
          <w:tcPr>
            <w:tcW w:w="3070" w:type="dxa"/>
            <w:shd w:val="clear" w:color="auto" w:fill="auto"/>
          </w:tcPr>
          <w:p w:rsidR="00925D67" w:rsidRPr="00261036" w:rsidRDefault="00925D67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925D67" w:rsidRPr="00261036" w:rsidRDefault="00925D67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925D67" w:rsidRDefault="00925D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D42B09" w:rsidRPr="00261036" w:rsidTr="00261036"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D42B09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</w:tbl>
    <w:p w:rsidR="00995EC4" w:rsidRDefault="00995EC4" w:rsidP="005005DF">
      <w:pPr>
        <w:rPr>
          <w:sz w:val="22"/>
          <w:szCs w:val="22"/>
        </w:rPr>
      </w:pPr>
    </w:p>
    <w:p w:rsidR="00AC421B" w:rsidRDefault="00AC421B" w:rsidP="005005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21B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872A9D" w:rsidP="00F77595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AC421B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72A9D"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 w:rsidR="00872A9D" w:rsidRPr="00261036">
              <w:rPr>
                <w:sz w:val="22"/>
                <w:szCs w:val="22"/>
              </w:rPr>
              <w:t>03/201</w:t>
            </w:r>
            <w:r w:rsidR="00905B14">
              <w:rPr>
                <w:sz w:val="22"/>
                <w:szCs w:val="22"/>
              </w:rPr>
              <w:t>5</w:t>
            </w:r>
          </w:p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905B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872A9D" w:rsidRPr="00261036">
              <w:rPr>
                <w:sz w:val="22"/>
                <w:szCs w:val="22"/>
              </w:rPr>
              <w:t>03/201</w:t>
            </w:r>
            <w:r w:rsidR="00905B14">
              <w:rPr>
                <w:sz w:val="22"/>
                <w:szCs w:val="22"/>
              </w:rPr>
              <w:t>5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905B14" w:rsidP="00905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11.02.2015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872A9D" w:rsidP="00905B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905B14">
              <w:rPr>
                <w:sz w:val="22"/>
                <w:szCs w:val="22"/>
              </w:rPr>
              <w:t>20.02.2015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tbl>
      <w:tblPr>
        <w:tblW w:w="68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260"/>
      </w:tblGrid>
      <w:tr w:rsidR="00905B14" w:rsidRPr="00DD07C0" w:rsidTr="00C55583">
        <w:trPr>
          <w:trHeight w:val="238"/>
        </w:trPr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ESPECIFICAÇÃO 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Quantidade 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PREÇO UNITÁRIO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PREÇO TOTAL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Água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 , 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bombonas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20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Marca: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Ellan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1000un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R$ 10,00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R$ 10.000,00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embalagem de </w:t>
            </w:r>
            <w:smartTag w:uri="urn:schemas-microsoft-com:office:smarttags" w:element="metricconverter">
              <w:smartTagPr>
                <w:attr w:name="ProductID" w:val="1,5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1,5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300un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 R$ 2,00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R$ 600,00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sem </w:t>
            </w:r>
            <w:r w:rsidRPr="00DD07C0">
              <w:rPr>
                <w:rFonts w:ascii="Arial" w:hAnsi="Arial" w:cs="Arial"/>
                <w:sz w:val="16"/>
                <w:szCs w:val="16"/>
              </w:rPr>
              <w:lastRenderedPageBreak/>
              <w:t xml:space="preserve">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, embalagem de 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>500ml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lastRenderedPageBreak/>
              <w:t>1320un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lastRenderedPageBreak/>
              <w:t>R$ 1,00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lastRenderedPageBreak/>
              <w:t>R$ 1.320,00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lastRenderedPageBreak/>
              <w:t xml:space="preserve">Água mineral natural com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embalagem  de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2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600un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R$ 2,33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R$ 1.398,00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com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, embalagem de 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>500ml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960un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R$ 960,00</w:t>
            </w:r>
          </w:p>
        </w:tc>
      </w:tr>
    </w:tbl>
    <w:p w:rsidR="00AC421B" w:rsidRDefault="00AC421B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57661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00.849.426/0001-14</w:t>
            </w:r>
          </w:p>
        </w:tc>
      </w:tr>
      <w:tr w:rsidR="00057661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serviços de organização</w:t>
            </w:r>
            <w:r w:rsidR="00E7648C">
              <w:rPr>
                <w:sz w:val="22"/>
                <w:szCs w:val="22"/>
              </w:rPr>
              <w:t xml:space="preserve">, planejamento e realização de concurso </w:t>
            </w:r>
            <w:proofErr w:type="gramStart"/>
            <w:r w:rsidR="00E7648C">
              <w:rPr>
                <w:sz w:val="22"/>
                <w:szCs w:val="22"/>
              </w:rPr>
              <w:t>público</w:t>
            </w:r>
            <w:proofErr w:type="gramEnd"/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E7648C"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 w:rsidR="00E764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/2015</w:t>
            </w:r>
          </w:p>
          <w:p w:rsidR="00057661" w:rsidRPr="00261036" w:rsidRDefault="00057661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</w:t>
            </w:r>
            <w:r w:rsidR="00E764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E7648C">
              <w:rPr>
                <w:sz w:val="22"/>
                <w:szCs w:val="22"/>
              </w:rPr>
              <w:t>904/2015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5C532F" w:rsidP="005C5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66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  <w:r w:rsidR="00057661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E7648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E7648C">
              <w:rPr>
                <w:sz w:val="22"/>
                <w:szCs w:val="22"/>
              </w:rPr>
              <w:t>99.800,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57661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E7648C" w:rsidP="00E76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  <w:r w:rsidR="00057661">
              <w:rPr>
                <w:sz w:val="22"/>
                <w:szCs w:val="22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61" w:rsidRPr="00261036" w:rsidRDefault="00057661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057661" w:rsidRDefault="00057661" w:rsidP="00AC421B">
      <w:pPr>
        <w:rPr>
          <w:sz w:val="22"/>
          <w:szCs w:val="22"/>
        </w:rPr>
      </w:pPr>
    </w:p>
    <w:p w:rsidR="00057661" w:rsidRDefault="00057661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1608E" w:rsidRPr="00261036" w:rsidTr="00A6573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RPZ Engenharia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17.753.551/0001-29</w:t>
            </w:r>
          </w:p>
        </w:tc>
      </w:tr>
      <w:tr w:rsidR="0091608E" w:rsidRPr="00261036" w:rsidTr="00A6573C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execução de projeto de reforma do telhado do prédio sede da Câmara Municipal.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Tomada de Preços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/2015</w:t>
            </w:r>
          </w:p>
          <w:p w:rsidR="0091608E" w:rsidRPr="00261036" w:rsidRDefault="0091608E" w:rsidP="00A6573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/2015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361.237,70</w:t>
            </w:r>
          </w:p>
        </w:tc>
      </w:tr>
      <w:tr w:rsidR="0091608E" w:rsidRPr="00261036" w:rsidTr="00A657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916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8E" w:rsidRPr="00261036" w:rsidRDefault="0091608E" w:rsidP="00A657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91608E" w:rsidRDefault="0091608E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F0EBB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AF0EBB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 w:rsidR="009E364A">
              <w:rPr>
                <w:sz w:val="22"/>
                <w:szCs w:val="22"/>
              </w:rPr>
              <w:t>9/2015</w:t>
            </w:r>
          </w:p>
          <w:p w:rsidR="00AF0EBB" w:rsidRPr="00261036" w:rsidRDefault="00AF0EBB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364A">
              <w:rPr>
                <w:sz w:val="22"/>
                <w:szCs w:val="22"/>
              </w:rPr>
              <w:t>16/2015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E364A">
              <w:rPr>
                <w:sz w:val="22"/>
                <w:szCs w:val="22"/>
              </w:rPr>
              <w:t>773/2015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 w:rsidR="009E364A"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9E364A">
              <w:rPr>
                <w:sz w:val="22"/>
                <w:szCs w:val="22"/>
              </w:rPr>
              <w:t>49,00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D7110" w:rsidRPr="00261036" w:rsidTr="0005766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9D7110" w:rsidRPr="00261036" w:rsidTr="0005766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transferência do local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 </w:t>
            </w:r>
            <w:proofErr w:type="gramEnd"/>
            <w:r w:rsidRPr="0026103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14/2015</w:t>
            </w:r>
          </w:p>
          <w:p w:rsidR="009D7110" w:rsidRPr="00261036" w:rsidRDefault="009D7110" w:rsidP="0005766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26/2015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dias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903/2015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49.000,00</w:t>
            </w:r>
          </w:p>
        </w:tc>
      </w:tr>
      <w:tr w:rsidR="009D7110" w:rsidRPr="00261036" w:rsidTr="000576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9D7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10" w:rsidRPr="00261036" w:rsidRDefault="009D7110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D7110" w:rsidRDefault="009D7110" w:rsidP="00AC421B">
      <w:pPr>
        <w:rPr>
          <w:sz w:val="22"/>
          <w:szCs w:val="22"/>
        </w:rPr>
      </w:pPr>
    </w:p>
    <w:p w:rsidR="009D7110" w:rsidRDefault="009D7110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364A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9E364A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instalação de grades de proteção nas extremidades longitudinais das floreiras do prédio da Câmara.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12/2015</w:t>
            </w:r>
          </w:p>
          <w:p w:rsidR="009E364A" w:rsidRPr="00261036" w:rsidRDefault="009E364A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21/2015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774/2015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20.300,00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96343A" w:rsidRDefault="009634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393F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Rede &amp; Imagem Tecnologias Consultoria de Sistemas </w:t>
            </w:r>
            <w:r w:rsidR="00850118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13393F" w:rsidRPr="00261036" w:rsidTr="0026103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4133F1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13393F" w:rsidRPr="00261036" w:rsidRDefault="0013393F" w:rsidP="00E8661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440FC" w:rsidRPr="00261036">
              <w:rPr>
                <w:sz w:val="22"/>
                <w:szCs w:val="22"/>
              </w:rPr>
              <w:t>09/2013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r w:rsidR="003F2908" w:rsidRPr="00261036">
              <w:rPr>
                <w:sz w:val="22"/>
                <w:szCs w:val="22"/>
              </w:rPr>
              <w:t xml:space="preserve"> </w:t>
            </w:r>
            <w:r w:rsidR="001440FC" w:rsidRPr="00261036">
              <w:rPr>
                <w:sz w:val="22"/>
                <w:szCs w:val="22"/>
              </w:rPr>
              <w:t>939/2013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</w:t>
            </w:r>
            <w:r w:rsidR="0013393F" w:rsidRPr="00261036">
              <w:rPr>
                <w:sz w:val="22"/>
                <w:szCs w:val="22"/>
              </w:rPr>
              <w:t>.11.20</w:t>
            </w:r>
            <w:r w:rsidRPr="00261036">
              <w:rPr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3F2908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</w:t>
            </w:r>
            <w:r w:rsidR="001440FC" w:rsidRPr="00261036">
              <w:rPr>
                <w:sz w:val="22"/>
                <w:szCs w:val="22"/>
              </w:rPr>
              <w:t xml:space="preserve"> 3.260,00 mensal</w:t>
            </w:r>
          </w:p>
        </w:tc>
      </w:tr>
      <w:tr w:rsidR="001440FC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4133F1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</w:t>
            </w:r>
            <w:r w:rsidR="001440FC" w:rsidRPr="00261036">
              <w:rPr>
                <w:sz w:val="22"/>
                <w:szCs w:val="22"/>
              </w:rPr>
              <w:t>/2013</w:t>
            </w:r>
            <w:proofErr w:type="gramEnd"/>
          </w:p>
        </w:tc>
      </w:tr>
      <w:tr w:rsidR="00CB4AA6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CB4AA6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945B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 w:rsidR="00945B08">
              <w:rPr>
                <w:sz w:val="22"/>
                <w:szCs w:val="22"/>
              </w:rPr>
              <w:t xml:space="preserve">  </w:t>
            </w:r>
            <w:proofErr w:type="gramEnd"/>
            <w:r w:rsidR="00945B08">
              <w:rPr>
                <w:sz w:val="22"/>
                <w:szCs w:val="22"/>
              </w:rPr>
              <w:t xml:space="preserve">- </w:t>
            </w:r>
            <w:r w:rsidR="00945B08" w:rsidRPr="00261036">
              <w:rPr>
                <w:sz w:val="22"/>
                <w:szCs w:val="22"/>
              </w:rPr>
              <w:t>R$ 3.</w:t>
            </w:r>
            <w:r w:rsidR="00945B08">
              <w:rPr>
                <w:sz w:val="22"/>
                <w:szCs w:val="22"/>
              </w:rPr>
              <w:t>378,99</w:t>
            </w:r>
            <w:r w:rsidR="00945B08"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740BD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  <w:tr w:rsidR="00740BDF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Rafael </w:t>
            </w:r>
            <w:proofErr w:type="spellStart"/>
            <w:r>
              <w:rPr>
                <w:b/>
                <w:sz w:val="22"/>
                <w:szCs w:val="22"/>
              </w:rPr>
              <w:t>Gué</w:t>
            </w:r>
            <w:proofErr w:type="spellEnd"/>
            <w:r>
              <w:rPr>
                <w:b/>
                <w:sz w:val="22"/>
                <w:szCs w:val="22"/>
              </w:rPr>
              <w:t xml:space="preserve"> Martini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14.613.907/0001-30</w:t>
            </w:r>
          </w:p>
        </w:tc>
      </w:tr>
      <w:tr w:rsidR="00740BDF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consultoria em iluminação para os estúdios da TV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04/2015</w:t>
            </w:r>
          </w:p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29/2015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dias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rPr>
          <w:trHeight w:val="347"/>
        </w:trPr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899/2015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5.000,00</w:t>
            </w:r>
          </w:p>
        </w:tc>
      </w:tr>
    </w:tbl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561914" w:rsidRDefault="00561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6191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4F62CB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56191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914" w:rsidRPr="00261036" w:rsidRDefault="0056191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4133F1" w:rsidRPr="00261036">
              <w:rPr>
                <w:sz w:val="22"/>
                <w:szCs w:val="22"/>
              </w:rPr>
              <w:t>Pregão 09/2013</w:t>
            </w:r>
          </w:p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4133F1" w:rsidRPr="00261036">
              <w:rPr>
                <w:sz w:val="22"/>
                <w:szCs w:val="22"/>
              </w:rPr>
              <w:t>12/2013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B5629F" w:rsidP="003F29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56966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56966" w:rsidRPr="00261036" w:rsidRDefault="004133F1" w:rsidP="009D711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 w:rsidR="00B5629F" w:rsidRPr="00261036">
              <w:rPr>
                <w:sz w:val="22"/>
                <w:szCs w:val="22"/>
              </w:rPr>
              <w:t>1007/2013</w:t>
            </w:r>
            <w:r w:rsidRPr="00261036">
              <w:rPr>
                <w:sz w:val="22"/>
                <w:szCs w:val="22"/>
              </w:rPr>
              <w:t xml:space="preserve">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</w:t>
            </w:r>
            <w:r w:rsidR="004133F1" w:rsidRPr="00261036">
              <w:rPr>
                <w:sz w:val="22"/>
                <w:szCs w:val="22"/>
              </w:rPr>
              <w:t>13.140,00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031EBC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31EBC" w:rsidRPr="00261036" w:rsidRDefault="00031EBC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031EBC" w:rsidRPr="00261036" w:rsidRDefault="00031EBC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031EBC" w:rsidRPr="00261036" w:rsidRDefault="00031EBC" w:rsidP="0068745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031EBC" w:rsidRDefault="00031EBC" w:rsidP="00031EB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7A490D" w:rsidRPr="00261036" w:rsidRDefault="007A490D" w:rsidP="007A490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04489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004489" w:rsidRPr="00261036" w:rsidRDefault="00004489" w:rsidP="0005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004489" w:rsidRDefault="00004489" w:rsidP="000576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561914" w:rsidRDefault="00561914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5769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35769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357698" w:rsidRPr="00261036" w:rsidRDefault="00357698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006/2012</w:t>
            </w:r>
          </w:p>
        </w:tc>
      </w:tr>
      <w:tr w:rsidR="00357698" w:rsidRPr="00261036" w:rsidTr="00261036">
        <w:trPr>
          <w:trHeight w:val="389"/>
        </w:trPr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402F13" w:rsidP="00402F1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</w:tcPr>
          <w:p w:rsidR="00402F13" w:rsidRPr="00261036" w:rsidRDefault="00402F1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FC4C09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.07.2012</w:t>
            </w:r>
          </w:p>
        </w:tc>
        <w:tc>
          <w:tcPr>
            <w:tcW w:w="3071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A054C3" w:rsidRPr="00261036" w:rsidTr="00261036">
        <w:tc>
          <w:tcPr>
            <w:tcW w:w="3070" w:type="dxa"/>
            <w:shd w:val="clear" w:color="auto" w:fill="auto"/>
          </w:tcPr>
          <w:p w:rsidR="00A054C3" w:rsidRPr="00261036" w:rsidRDefault="00A054C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054C3" w:rsidRPr="00261036" w:rsidRDefault="00A054C3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A054C3" w:rsidRPr="00261036" w:rsidRDefault="00A054C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925D67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D76B2D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1861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</w:tbl>
    <w:p w:rsidR="00653750" w:rsidRDefault="00653750" w:rsidP="00B429E9">
      <w:pPr>
        <w:rPr>
          <w:sz w:val="22"/>
          <w:szCs w:val="22"/>
        </w:rPr>
      </w:pPr>
    </w:p>
    <w:p w:rsidR="003C05F2" w:rsidRDefault="003C05F2" w:rsidP="00B429E9">
      <w:pPr>
        <w:rPr>
          <w:sz w:val="22"/>
          <w:szCs w:val="22"/>
        </w:rPr>
      </w:pPr>
    </w:p>
    <w:p w:rsidR="006B22F0" w:rsidRPr="006B22F0" w:rsidRDefault="006B22F0" w:rsidP="00B429E9">
      <w:pPr>
        <w:rPr>
          <w:color w:val="FF6600"/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53750" w:rsidRPr="00504AB6" w:rsidRDefault="00653750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510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09137915800</w:t>
            </w:r>
          </w:p>
        </w:tc>
      </w:tr>
      <w:tr w:rsidR="001510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107D" w:rsidRPr="00261036" w:rsidRDefault="0015107D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 w:rsidR="00AC421B" w:rsidRPr="00261036">
              <w:rPr>
                <w:sz w:val="22"/>
                <w:szCs w:val="22"/>
              </w:rPr>
              <w:t>Pregão</w:t>
            </w:r>
          </w:p>
          <w:p w:rsidR="0015107D" w:rsidRPr="00261036" w:rsidRDefault="0015107D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107D" w:rsidRPr="00261036" w:rsidRDefault="00FA3F1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AC421B" w:rsidRPr="00261036">
              <w:rPr>
                <w:sz w:val="22"/>
                <w:szCs w:val="22"/>
              </w:rPr>
              <w:t>14/2013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AC421B" w:rsidRPr="00261036">
              <w:rPr>
                <w:sz w:val="22"/>
                <w:szCs w:val="22"/>
              </w:rPr>
              <w:t>31/2014</w:t>
            </w:r>
            <w:proofErr w:type="gramStart"/>
            <w:r w:rsidR="00AC421B" w:rsidRPr="00261036">
              <w:rPr>
                <w:sz w:val="22"/>
                <w:szCs w:val="22"/>
              </w:rPr>
              <w:t xml:space="preserve">  </w:t>
            </w:r>
          </w:p>
          <w:p w:rsidR="00AC421B" w:rsidRPr="00261036" w:rsidRDefault="00AC421B" w:rsidP="006C7917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FA3F1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</w:t>
            </w:r>
            <w:r w:rsidR="00AC421B" w:rsidRPr="00261036">
              <w:rPr>
                <w:sz w:val="22"/>
                <w:szCs w:val="22"/>
              </w:rPr>
              <w:t>013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9008E5" w:rsidRPr="00261036" w:rsidTr="003D126F">
        <w:tc>
          <w:tcPr>
            <w:tcW w:w="3070" w:type="dxa"/>
            <w:shd w:val="clear" w:color="auto" w:fill="auto"/>
          </w:tcPr>
          <w:p w:rsidR="009008E5" w:rsidRPr="00261036" w:rsidRDefault="009008E5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</w:p>
        </w:tc>
      </w:tr>
    </w:tbl>
    <w:p w:rsidR="006E0D51" w:rsidRDefault="006E0D51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2B09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D42B09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827E2C"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t>527/2015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27E2C">
              <w:rPr>
                <w:sz w:val="22"/>
                <w:szCs w:val="22"/>
              </w:rPr>
              <w:t xml:space="preserve"> </w:t>
            </w:r>
            <w:proofErr w:type="gramEnd"/>
            <w:r w:rsidR="00827E2C"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27E2C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827E2C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827E2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p w:rsidR="00D42B09" w:rsidRDefault="00D42B09" w:rsidP="006E0D51">
      <w:pPr>
        <w:ind w:left="360"/>
        <w:rPr>
          <w:sz w:val="22"/>
          <w:szCs w:val="22"/>
        </w:rPr>
      </w:pPr>
    </w:p>
    <w:p w:rsidR="00E46055" w:rsidRDefault="00E46055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B3BAF" w:rsidRPr="00261036" w:rsidTr="0026103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1B3BAF" w:rsidRPr="00261036" w:rsidTr="0026103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110D23"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B3BAF" w:rsidRPr="00261036" w:rsidRDefault="001B3BAF" w:rsidP="00360BF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10D23">
              <w:rPr>
                <w:sz w:val="22"/>
                <w:szCs w:val="22"/>
              </w:rPr>
              <w:t>19/2014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110D23">
              <w:rPr>
                <w:sz w:val="22"/>
                <w:szCs w:val="22"/>
              </w:rPr>
              <w:t>966/2014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10D23" w:rsidP="0011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="00110D23"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110D23" w:rsidRPr="00110D23">
              <w:rPr>
                <w:sz w:val="22"/>
                <w:szCs w:val="22"/>
              </w:rPr>
              <w:t>55.181,60</w:t>
            </w:r>
          </w:p>
          <w:p w:rsidR="00994560" w:rsidRPr="00261036" w:rsidRDefault="00110D23" w:rsidP="0011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</w:tbl>
    <w:p w:rsidR="001B3BAF" w:rsidRDefault="001B3BAF" w:rsidP="00B429E9">
      <w:pPr>
        <w:rPr>
          <w:sz w:val="22"/>
          <w:szCs w:val="22"/>
        </w:rPr>
      </w:pPr>
    </w:p>
    <w:p w:rsidR="001B3BAF" w:rsidRDefault="001B3BAF" w:rsidP="00B429E9">
      <w:pPr>
        <w:rPr>
          <w:sz w:val="22"/>
          <w:szCs w:val="22"/>
        </w:rPr>
      </w:pPr>
    </w:p>
    <w:p w:rsidR="0012511B" w:rsidRDefault="0012511B" w:rsidP="00B429E9">
      <w:pPr>
        <w:rPr>
          <w:sz w:val="22"/>
          <w:szCs w:val="22"/>
        </w:rPr>
      </w:pPr>
    </w:p>
    <w:p w:rsidR="006200A6" w:rsidRDefault="006200A6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200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SOPHO BUSINESSS COMMUNICATIONS – SOLUÇÕES EMPRESARIAIS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04.078.456/0001-25</w:t>
            </w:r>
          </w:p>
        </w:tc>
      </w:tr>
      <w:tr w:rsidR="006200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manutenção e suporte técnico da central telefônica  PABX PHILIPS IS-3030.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25/2010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        R$ 1.090,00 mensal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01/04/2011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04/05/2011.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320/2011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676C6F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R$ 1.125,31 mensal 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676C6F" w:rsidRPr="00261036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</w:t>
            </w:r>
            <w:r w:rsidR="00676C6F" w:rsidRPr="00261036">
              <w:rPr>
                <w:sz w:val="22"/>
                <w:szCs w:val="22"/>
              </w:rPr>
              <w:t>06</w:t>
            </w:r>
            <w:r w:rsidRPr="00261036">
              <w:rPr>
                <w:sz w:val="22"/>
                <w:szCs w:val="22"/>
              </w:rPr>
              <w:t>.201</w:t>
            </w:r>
            <w:r w:rsidR="00676C6F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</w:t>
            </w:r>
            <w:r w:rsidR="00676C6F" w:rsidRPr="00261036">
              <w:rPr>
                <w:sz w:val="22"/>
                <w:szCs w:val="22"/>
              </w:rPr>
              <w:t>9</w:t>
            </w:r>
            <w:r w:rsidRPr="00261036">
              <w:rPr>
                <w:sz w:val="22"/>
                <w:szCs w:val="22"/>
              </w:rPr>
              <w:t xml:space="preserve">/2012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</w:t>
            </w:r>
            <w:r w:rsidR="00676C6F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 para 2012.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</w:t>
            </w:r>
            <w:r w:rsidR="00C826E1" w:rsidRPr="00261036">
              <w:rPr>
                <w:sz w:val="22"/>
                <w:szCs w:val="22"/>
              </w:rPr>
              <w:t>215,90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08.04.2013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30/2013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R$ 15.000,00 para 2013.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R$ 1.304,78 mensal 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09/2014 – R$ 15.500,00 para 2014.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R$ 1.3</w:t>
            </w:r>
            <w:r>
              <w:rPr>
                <w:sz w:val="22"/>
                <w:szCs w:val="22"/>
              </w:rPr>
              <w:t>45,88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r>
              <w:rPr>
                <w:sz w:val="22"/>
                <w:szCs w:val="22"/>
              </w:rPr>
              <w:t xml:space="preserve"> 26/2015</w:t>
            </w:r>
            <w:r w:rsidRPr="00261036">
              <w:rPr>
                <w:sz w:val="22"/>
                <w:szCs w:val="22"/>
              </w:rPr>
              <w:t xml:space="preserve"> – R$ 1</w:t>
            </w:r>
            <w:r>
              <w:rPr>
                <w:sz w:val="22"/>
                <w:szCs w:val="22"/>
              </w:rPr>
              <w:t>7.0000</w:t>
            </w:r>
            <w:r w:rsidRPr="00261036">
              <w:rPr>
                <w:sz w:val="22"/>
                <w:szCs w:val="22"/>
              </w:rPr>
              <w:t>,00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200A6" w:rsidRPr="00504AB6" w:rsidRDefault="006200A6" w:rsidP="006200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BD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7A7BD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17/2011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CD5DE3" w:rsidRPr="00261036" w:rsidTr="00261036">
        <w:tc>
          <w:tcPr>
            <w:tcW w:w="3070" w:type="dxa"/>
            <w:shd w:val="clear" w:color="auto" w:fill="auto"/>
          </w:tcPr>
          <w:p w:rsidR="00CD5DE3" w:rsidRPr="00261036" w:rsidRDefault="00CD5DE3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  <w:r w:rsidR="00621D0F" w:rsidRPr="00261036">
              <w:rPr>
                <w:sz w:val="22"/>
                <w:szCs w:val="22"/>
              </w:rPr>
              <w:t xml:space="preserve">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CD5DE3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DA04E0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CD5DE3" w:rsidRPr="00261036" w:rsidRDefault="00CD5DE3" w:rsidP="00261036">
            <w:pPr>
              <w:jc w:val="center"/>
              <w:rPr>
                <w:sz w:val="22"/>
                <w:szCs w:val="22"/>
              </w:rPr>
            </w:pPr>
          </w:p>
        </w:tc>
      </w:tr>
      <w:tr w:rsidR="00EC2E97" w:rsidRPr="00261036" w:rsidTr="00261036">
        <w:tc>
          <w:tcPr>
            <w:tcW w:w="3070" w:type="dxa"/>
            <w:shd w:val="clear" w:color="auto" w:fill="auto"/>
          </w:tcPr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3B6B6B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17.08.2012</w:t>
            </w:r>
          </w:p>
        </w:tc>
        <w:tc>
          <w:tcPr>
            <w:tcW w:w="3071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C04E59" w:rsidRPr="00261036" w:rsidTr="00261036">
        <w:tc>
          <w:tcPr>
            <w:tcW w:w="3070" w:type="dxa"/>
            <w:shd w:val="clear" w:color="auto" w:fill="auto"/>
          </w:tcPr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AF6C64" w:rsidRPr="00261036">
              <w:rPr>
                <w:sz w:val="22"/>
                <w:szCs w:val="22"/>
              </w:rPr>
              <w:t xml:space="preserve">1.835,32 </w:t>
            </w:r>
            <w:r w:rsidRPr="00261036">
              <w:rPr>
                <w:sz w:val="22"/>
                <w:szCs w:val="22"/>
              </w:rPr>
              <w:t>mensal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AF6C64" w:rsidRPr="00261036" w:rsidRDefault="00AF6C6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3070" w:type="dxa"/>
            <w:shd w:val="clear" w:color="auto" w:fill="auto"/>
          </w:tcPr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B3643" w:rsidRPr="00261036" w:rsidRDefault="004B3643" w:rsidP="004B364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4B3643" w:rsidRPr="00261036" w:rsidRDefault="004B3643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</w:tr>
    </w:tbl>
    <w:p w:rsidR="006200A6" w:rsidRDefault="006200A6" w:rsidP="00B429E9">
      <w:pPr>
        <w:rPr>
          <w:sz w:val="22"/>
          <w:szCs w:val="22"/>
        </w:rPr>
      </w:pPr>
    </w:p>
    <w:p w:rsidR="002C79EE" w:rsidRPr="00F3483B" w:rsidRDefault="002C79EE" w:rsidP="002C79EE">
      <w:pPr>
        <w:rPr>
          <w:sz w:val="22"/>
          <w:szCs w:val="22"/>
        </w:rPr>
      </w:pPr>
    </w:p>
    <w:p w:rsidR="002C79EE" w:rsidRDefault="002C79EE" w:rsidP="002C79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25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3D25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36332C" w:rsidRPr="00261036" w:rsidTr="00261036">
        <w:tc>
          <w:tcPr>
            <w:tcW w:w="3070" w:type="dxa"/>
            <w:shd w:val="clear" w:color="auto" w:fill="auto"/>
          </w:tcPr>
          <w:p w:rsidR="0036332C" w:rsidRPr="00261036" w:rsidRDefault="0036332C" w:rsidP="001E0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</w:t>
            </w:r>
            <w:r w:rsidR="001E341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070" w:type="dxa"/>
            <w:shd w:val="clear" w:color="auto" w:fill="auto"/>
          </w:tcPr>
          <w:p w:rsidR="0036332C" w:rsidRPr="00261036" w:rsidRDefault="0036332C" w:rsidP="0036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36332C" w:rsidRPr="00261036" w:rsidRDefault="0036332C" w:rsidP="003633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1E341E" w:rsidRPr="00261036" w:rsidTr="00261036">
        <w:tc>
          <w:tcPr>
            <w:tcW w:w="3070" w:type="dxa"/>
            <w:shd w:val="clear" w:color="auto" w:fill="auto"/>
          </w:tcPr>
          <w:p w:rsidR="001E341E" w:rsidRPr="00261036" w:rsidRDefault="001E341E" w:rsidP="00E6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1E341E" w:rsidRPr="00261036" w:rsidRDefault="001E341E" w:rsidP="001E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1E341E" w:rsidRPr="00261036" w:rsidRDefault="001E341E" w:rsidP="001E341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</w:tbl>
    <w:p w:rsidR="00DE748E" w:rsidRDefault="00DE748E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B659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0B659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0B659A" w:rsidRPr="00261036" w:rsidRDefault="000B659A" w:rsidP="00FF529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DE143C" w:rsidRPr="00261036" w:rsidTr="00261036">
        <w:tc>
          <w:tcPr>
            <w:tcW w:w="3070" w:type="dxa"/>
            <w:shd w:val="clear" w:color="auto" w:fill="auto"/>
          </w:tcPr>
          <w:p w:rsidR="00DE143C" w:rsidRPr="00261036" w:rsidRDefault="00DE143C" w:rsidP="00A6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DE143C" w:rsidRPr="00261036" w:rsidRDefault="00DE143C" w:rsidP="00DE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DE143C" w:rsidRPr="00261036" w:rsidRDefault="00DE143C" w:rsidP="00DE143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bookmarkStart w:id="0" w:name="_GoBack"/>
            <w:bookmarkEnd w:id="0"/>
          </w:p>
        </w:tc>
      </w:tr>
    </w:tbl>
    <w:p w:rsidR="000B659A" w:rsidRPr="00504AB6" w:rsidRDefault="000B659A" w:rsidP="000B65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709DB" w:rsidRPr="00BB54EB" w:rsidTr="00E455E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7709DB" w:rsidRPr="00BB54EB" w:rsidTr="00E455E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7709DB" w:rsidRDefault="007709DB" w:rsidP="007709DB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7709DB" w:rsidRPr="00EA12B7" w:rsidRDefault="007709DB" w:rsidP="007709D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7709DB" w:rsidRPr="00BB54EB" w:rsidRDefault="007709DB" w:rsidP="00E455EF">
            <w:pPr>
              <w:rPr>
                <w:sz w:val="22"/>
                <w:szCs w:val="22"/>
              </w:rPr>
            </w:pP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</w:tbl>
    <w:p w:rsidR="00577D34" w:rsidRPr="00504AB6" w:rsidRDefault="00577D34" w:rsidP="00577D34">
      <w:pPr>
        <w:rPr>
          <w:sz w:val="22"/>
          <w:szCs w:val="22"/>
        </w:rPr>
      </w:pPr>
    </w:p>
    <w:p w:rsidR="00577D34" w:rsidRPr="00504AB6" w:rsidRDefault="00577D34" w:rsidP="00577D34">
      <w:pPr>
        <w:rPr>
          <w:sz w:val="22"/>
          <w:szCs w:val="22"/>
        </w:rPr>
      </w:pPr>
    </w:p>
    <w:p w:rsidR="008618BA" w:rsidRDefault="008618BA" w:rsidP="008618BA">
      <w:pPr>
        <w:rPr>
          <w:sz w:val="22"/>
          <w:szCs w:val="22"/>
        </w:rPr>
      </w:pPr>
    </w:p>
    <w:p w:rsidR="000B659A" w:rsidRDefault="000B659A" w:rsidP="00B429E9">
      <w:pPr>
        <w:rPr>
          <w:sz w:val="22"/>
          <w:szCs w:val="22"/>
        </w:rPr>
      </w:pPr>
    </w:p>
    <w:p w:rsidR="004E3078" w:rsidRDefault="004E3078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E3078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936D4F" w:rsidP="004E3078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 w:rsidR="00936D4F">
              <w:rPr>
                <w:szCs w:val="28"/>
              </w:rPr>
              <w:t>89.458.517/0001-32</w:t>
            </w:r>
          </w:p>
        </w:tc>
      </w:tr>
      <w:tr w:rsidR="004E3078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20 placas de latão para homenagens.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</w:t>
            </w:r>
            <w:r w:rsidR="00936D4F">
              <w:rPr>
                <w:sz w:val="22"/>
                <w:szCs w:val="22"/>
              </w:rPr>
              <w:t>4/2015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936D4F">
              <w:rPr>
                <w:sz w:val="22"/>
                <w:szCs w:val="22"/>
              </w:rPr>
              <w:t>05/2015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4E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 w:rsidR="00936D4F">
              <w:rPr>
                <w:sz w:val="22"/>
                <w:szCs w:val="22"/>
              </w:rPr>
              <w:t>global R$ 19.300,00 – empenho 212/2015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936D4F" w:rsidP="00936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 w:rsidR="00936D4F">
              <w:rPr>
                <w:sz w:val="22"/>
                <w:szCs w:val="22"/>
              </w:rPr>
              <w:t>20.03.2015</w:t>
            </w:r>
          </w:p>
        </w:tc>
      </w:tr>
    </w:tbl>
    <w:p w:rsidR="004E3078" w:rsidRDefault="004E3078" w:rsidP="00B429E9">
      <w:pPr>
        <w:rPr>
          <w:sz w:val="22"/>
          <w:szCs w:val="22"/>
        </w:rPr>
      </w:pPr>
    </w:p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50FAA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450FAA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450FAA" w:rsidRPr="00BB54EB" w:rsidRDefault="00450FAA" w:rsidP="003C0C1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5F08E0" w:rsidRPr="00BB54EB" w:rsidTr="003C0C1C">
        <w:tc>
          <w:tcPr>
            <w:tcW w:w="3070" w:type="dxa"/>
            <w:shd w:val="clear" w:color="auto" w:fill="auto"/>
          </w:tcPr>
          <w:p w:rsidR="005F08E0" w:rsidRDefault="005F08E0" w:rsidP="003C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1444CA" w:rsidRPr="00BB54EB" w:rsidRDefault="001444CA" w:rsidP="003C0C1C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F08E0" w:rsidRDefault="005F08E0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5F08E0" w:rsidRPr="00BB54EB" w:rsidRDefault="005F08E0" w:rsidP="005F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05ADB" w:rsidRPr="00BB54EB" w:rsidTr="009325A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305ADB" w:rsidRPr="00BB54EB" w:rsidTr="009325A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305ADB" w:rsidRPr="00BB54EB" w:rsidRDefault="00305ADB" w:rsidP="009325A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30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1444CA" w:rsidRPr="00BB54EB" w:rsidTr="009325A3">
        <w:tc>
          <w:tcPr>
            <w:tcW w:w="3070" w:type="dxa"/>
            <w:shd w:val="clear" w:color="auto" w:fill="auto"/>
          </w:tcPr>
          <w:p w:rsidR="001444CA" w:rsidRPr="00BB54EB" w:rsidRDefault="001444CA" w:rsidP="0010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444CA" w:rsidRDefault="001444CA" w:rsidP="0014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1444CA" w:rsidRPr="00BB54EB" w:rsidRDefault="001444CA" w:rsidP="0014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305ADB" w:rsidRDefault="00305ADB" w:rsidP="00B429E9">
      <w:pPr>
        <w:rPr>
          <w:sz w:val="22"/>
          <w:szCs w:val="22"/>
        </w:rPr>
      </w:pPr>
    </w:p>
    <w:p w:rsidR="00E7704D" w:rsidRDefault="00E7704D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E16E2" w:rsidRPr="001E16E2" w:rsidTr="003D126F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proofErr w:type="spellStart"/>
            <w:r w:rsidRPr="001E16E2">
              <w:rPr>
                <w:szCs w:val="28"/>
              </w:rPr>
              <w:t>G</w:t>
            </w:r>
            <w:r>
              <w:rPr>
                <w:szCs w:val="28"/>
              </w:rPr>
              <w:t>rupounis</w:t>
            </w:r>
            <w:proofErr w:type="spellEnd"/>
            <w:r>
              <w:rPr>
                <w:szCs w:val="28"/>
              </w:rPr>
              <w:t xml:space="preserve"> Administração Patrimonial e Informática </w:t>
            </w:r>
            <w:proofErr w:type="spellStart"/>
            <w:r>
              <w:rPr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6E2" w:rsidRPr="001E16E2" w:rsidRDefault="001E16E2" w:rsidP="003D126F">
            <w:pPr>
              <w:rPr>
                <w:szCs w:val="28"/>
              </w:rPr>
            </w:pPr>
            <w:r w:rsidRPr="001E16E2">
              <w:rPr>
                <w:szCs w:val="28"/>
              </w:rPr>
              <w:t>CNPJ</w:t>
            </w:r>
            <w:proofErr w:type="gramStart"/>
            <w:r w:rsidRPr="001E16E2">
              <w:rPr>
                <w:szCs w:val="28"/>
              </w:rPr>
              <w:t xml:space="preserve">  </w:t>
            </w:r>
            <w:proofErr w:type="gramEnd"/>
            <w:r w:rsidRPr="001E16E2">
              <w:rPr>
                <w:szCs w:val="28"/>
              </w:rPr>
              <w:t>96.614.672/0001-66</w:t>
            </w:r>
          </w:p>
        </w:tc>
      </w:tr>
      <w:tr w:rsidR="001E16E2" w:rsidRPr="00261036" w:rsidTr="003D126F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1E16E2">
              <w:rPr>
                <w:sz w:val="22"/>
                <w:szCs w:val="22"/>
              </w:rPr>
              <w:t>serviços técnicos especializados a serem realizados consistem no inventário de ativos operacionais e não operacionais, bem como, avaliações do Ativo Imobilizado das unidades administrativas, observando as normas e os critérios técnicos, atendendo a legislação vigente,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24/2014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1168/2014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>
              <w:rPr>
                <w:sz w:val="22"/>
                <w:szCs w:val="22"/>
              </w:rPr>
              <w:t>60.586,00</w:t>
            </w:r>
          </w:p>
          <w:p w:rsidR="001E16E2" w:rsidRPr="00261036" w:rsidRDefault="001E16E2" w:rsidP="001E1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31.12.2014</w:t>
            </w:r>
          </w:p>
        </w:tc>
      </w:tr>
    </w:tbl>
    <w:p w:rsidR="001E16E2" w:rsidRPr="00504AB6" w:rsidRDefault="001E16E2" w:rsidP="00B429E9">
      <w:pPr>
        <w:rPr>
          <w:sz w:val="22"/>
          <w:szCs w:val="22"/>
        </w:rPr>
      </w:pPr>
    </w:p>
    <w:sectPr w:rsidR="001E16E2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FD" w:rsidRDefault="00D16DFD">
      <w:r>
        <w:separator/>
      </w:r>
    </w:p>
  </w:endnote>
  <w:endnote w:type="continuationSeparator" w:id="0">
    <w:p w:rsidR="00D16DFD" w:rsidRDefault="00D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61" w:rsidRDefault="00057661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1" w:rsidRDefault="00057661">
    <w:pPr>
      <w:pStyle w:val="Rodap"/>
      <w:jc w:val="center"/>
      <w:rPr>
        <w:b/>
        <w:sz w:val="20"/>
      </w:rPr>
    </w:pPr>
  </w:p>
  <w:p w:rsidR="00057661" w:rsidRDefault="00057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FD" w:rsidRDefault="00D16DFD">
      <w:r>
        <w:separator/>
      </w:r>
    </w:p>
  </w:footnote>
  <w:footnote w:type="continuationSeparator" w:id="0">
    <w:p w:rsidR="00D16DFD" w:rsidRDefault="00D1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61" w:rsidRPr="00DF0477" w:rsidRDefault="00057661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14EBE"/>
    <w:rsid w:val="000237D3"/>
    <w:rsid w:val="00027E4F"/>
    <w:rsid w:val="00031EBC"/>
    <w:rsid w:val="00034C4A"/>
    <w:rsid w:val="000378DB"/>
    <w:rsid w:val="00042B9F"/>
    <w:rsid w:val="00046E93"/>
    <w:rsid w:val="0005226F"/>
    <w:rsid w:val="00057661"/>
    <w:rsid w:val="00062D76"/>
    <w:rsid w:val="00067DF7"/>
    <w:rsid w:val="00072203"/>
    <w:rsid w:val="00073331"/>
    <w:rsid w:val="00074DDC"/>
    <w:rsid w:val="00076CDA"/>
    <w:rsid w:val="00081DC9"/>
    <w:rsid w:val="000A68AE"/>
    <w:rsid w:val="000B659A"/>
    <w:rsid w:val="000C70BE"/>
    <w:rsid w:val="000C751C"/>
    <w:rsid w:val="000D05F1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B2673"/>
    <w:rsid w:val="001B3BAF"/>
    <w:rsid w:val="001C0099"/>
    <w:rsid w:val="001C1147"/>
    <w:rsid w:val="001C26B7"/>
    <w:rsid w:val="001C3567"/>
    <w:rsid w:val="001C4D61"/>
    <w:rsid w:val="001D496A"/>
    <w:rsid w:val="001E0828"/>
    <w:rsid w:val="001E0D2E"/>
    <w:rsid w:val="001E16E2"/>
    <w:rsid w:val="001E341E"/>
    <w:rsid w:val="001E4CF6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403C6"/>
    <w:rsid w:val="002602D3"/>
    <w:rsid w:val="00261036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7986"/>
    <w:rsid w:val="00381909"/>
    <w:rsid w:val="003823EE"/>
    <w:rsid w:val="003847DA"/>
    <w:rsid w:val="003859A2"/>
    <w:rsid w:val="00392398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7ADE"/>
    <w:rsid w:val="0046580C"/>
    <w:rsid w:val="004749D7"/>
    <w:rsid w:val="0048571A"/>
    <w:rsid w:val="00485A6C"/>
    <w:rsid w:val="00486814"/>
    <w:rsid w:val="00495A45"/>
    <w:rsid w:val="004A261B"/>
    <w:rsid w:val="004A3B33"/>
    <w:rsid w:val="004A63A1"/>
    <w:rsid w:val="004B040F"/>
    <w:rsid w:val="004B3643"/>
    <w:rsid w:val="004C1CFF"/>
    <w:rsid w:val="004C764E"/>
    <w:rsid w:val="004D01B9"/>
    <w:rsid w:val="004D7EB6"/>
    <w:rsid w:val="004E28DC"/>
    <w:rsid w:val="004E3078"/>
    <w:rsid w:val="004E3D67"/>
    <w:rsid w:val="004F1483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1FB3"/>
    <w:rsid w:val="005E2BE6"/>
    <w:rsid w:val="005F08E0"/>
    <w:rsid w:val="00612314"/>
    <w:rsid w:val="006200A6"/>
    <w:rsid w:val="00620572"/>
    <w:rsid w:val="00621D0F"/>
    <w:rsid w:val="00635204"/>
    <w:rsid w:val="00644D58"/>
    <w:rsid w:val="006457E6"/>
    <w:rsid w:val="00653750"/>
    <w:rsid w:val="00657F6A"/>
    <w:rsid w:val="00660423"/>
    <w:rsid w:val="006617A5"/>
    <w:rsid w:val="00667DA3"/>
    <w:rsid w:val="00675CBE"/>
    <w:rsid w:val="00676C6F"/>
    <w:rsid w:val="0068156A"/>
    <w:rsid w:val="00682432"/>
    <w:rsid w:val="006836B7"/>
    <w:rsid w:val="00687451"/>
    <w:rsid w:val="00691615"/>
    <w:rsid w:val="00692B87"/>
    <w:rsid w:val="00695019"/>
    <w:rsid w:val="00697497"/>
    <w:rsid w:val="00697BCD"/>
    <w:rsid w:val="006A0F1D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7917"/>
    <w:rsid w:val="006D785B"/>
    <w:rsid w:val="006E0D51"/>
    <w:rsid w:val="006F23C8"/>
    <w:rsid w:val="00706ACE"/>
    <w:rsid w:val="007106A6"/>
    <w:rsid w:val="00716A9F"/>
    <w:rsid w:val="00721D4A"/>
    <w:rsid w:val="0072446D"/>
    <w:rsid w:val="007246B8"/>
    <w:rsid w:val="00726A6D"/>
    <w:rsid w:val="007325A5"/>
    <w:rsid w:val="0073402E"/>
    <w:rsid w:val="00736883"/>
    <w:rsid w:val="007379F8"/>
    <w:rsid w:val="00740BDF"/>
    <w:rsid w:val="00743325"/>
    <w:rsid w:val="007564A0"/>
    <w:rsid w:val="0076289B"/>
    <w:rsid w:val="00762F4C"/>
    <w:rsid w:val="00763365"/>
    <w:rsid w:val="007633E8"/>
    <w:rsid w:val="00770965"/>
    <w:rsid w:val="007709DB"/>
    <w:rsid w:val="0078137C"/>
    <w:rsid w:val="00781AFB"/>
    <w:rsid w:val="0078217F"/>
    <w:rsid w:val="007917C0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F62E3"/>
    <w:rsid w:val="008004DB"/>
    <w:rsid w:val="00821C11"/>
    <w:rsid w:val="00821DD2"/>
    <w:rsid w:val="00825457"/>
    <w:rsid w:val="00827805"/>
    <w:rsid w:val="00827E2C"/>
    <w:rsid w:val="00830154"/>
    <w:rsid w:val="00835133"/>
    <w:rsid w:val="008359D0"/>
    <w:rsid w:val="008361E8"/>
    <w:rsid w:val="00837C38"/>
    <w:rsid w:val="00842073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C1C42"/>
    <w:rsid w:val="008C285D"/>
    <w:rsid w:val="008C34D3"/>
    <w:rsid w:val="008D1B75"/>
    <w:rsid w:val="008D3BAD"/>
    <w:rsid w:val="008D4246"/>
    <w:rsid w:val="008D53BB"/>
    <w:rsid w:val="008E5D32"/>
    <w:rsid w:val="009008E5"/>
    <w:rsid w:val="0090211B"/>
    <w:rsid w:val="00903BF0"/>
    <w:rsid w:val="00905B14"/>
    <w:rsid w:val="00906FB7"/>
    <w:rsid w:val="00910FEA"/>
    <w:rsid w:val="0091608E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4003"/>
    <w:rsid w:val="00976233"/>
    <w:rsid w:val="00980E1A"/>
    <w:rsid w:val="009829E6"/>
    <w:rsid w:val="009858CD"/>
    <w:rsid w:val="00985A4E"/>
    <w:rsid w:val="00986C83"/>
    <w:rsid w:val="00994560"/>
    <w:rsid w:val="0099558B"/>
    <w:rsid w:val="00995EC4"/>
    <w:rsid w:val="009A0885"/>
    <w:rsid w:val="009A3B03"/>
    <w:rsid w:val="009A6367"/>
    <w:rsid w:val="009B38CA"/>
    <w:rsid w:val="009C3A7D"/>
    <w:rsid w:val="009C4169"/>
    <w:rsid w:val="009D0280"/>
    <w:rsid w:val="009D6C78"/>
    <w:rsid w:val="009D7110"/>
    <w:rsid w:val="009E24EC"/>
    <w:rsid w:val="009E364A"/>
    <w:rsid w:val="009E44F2"/>
    <w:rsid w:val="009E5C53"/>
    <w:rsid w:val="009E784D"/>
    <w:rsid w:val="009F0D5F"/>
    <w:rsid w:val="009F6066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A0842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E51CF"/>
    <w:rsid w:val="00AF0EBB"/>
    <w:rsid w:val="00AF6C64"/>
    <w:rsid w:val="00AF7509"/>
    <w:rsid w:val="00B051D7"/>
    <w:rsid w:val="00B05A8B"/>
    <w:rsid w:val="00B169E7"/>
    <w:rsid w:val="00B17EFE"/>
    <w:rsid w:val="00B2512C"/>
    <w:rsid w:val="00B25685"/>
    <w:rsid w:val="00B32D28"/>
    <w:rsid w:val="00B34D3E"/>
    <w:rsid w:val="00B378FD"/>
    <w:rsid w:val="00B429E9"/>
    <w:rsid w:val="00B43D1B"/>
    <w:rsid w:val="00B44E4F"/>
    <w:rsid w:val="00B557F2"/>
    <w:rsid w:val="00B5629F"/>
    <w:rsid w:val="00B61BB4"/>
    <w:rsid w:val="00B6480C"/>
    <w:rsid w:val="00B662A0"/>
    <w:rsid w:val="00B70009"/>
    <w:rsid w:val="00B822EA"/>
    <w:rsid w:val="00B82910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E006F"/>
    <w:rsid w:val="00BE3254"/>
    <w:rsid w:val="00BE4349"/>
    <w:rsid w:val="00BE7962"/>
    <w:rsid w:val="00BE7F2F"/>
    <w:rsid w:val="00BF2883"/>
    <w:rsid w:val="00BF39A4"/>
    <w:rsid w:val="00BF5A00"/>
    <w:rsid w:val="00C01E39"/>
    <w:rsid w:val="00C04E59"/>
    <w:rsid w:val="00C0687B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41680"/>
    <w:rsid w:val="00D42B09"/>
    <w:rsid w:val="00D46184"/>
    <w:rsid w:val="00D552E9"/>
    <w:rsid w:val="00D75371"/>
    <w:rsid w:val="00D76B2D"/>
    <w:rsid w:val="00D77660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143C"/>
    <w:rsid w:val="00DE748E"/>
    <w:rsid w:val="00DF0477"/>
    <w:rsid w:val="00DF3405"/>
    <w:rsid w:val="00E03E7F"/>
    <w:rsid w:val="00E04B55"/>
    <w:rsid w:val="00E10762"/>
    <w:rsid w:val="00E14EA4"/>
    <w:rsid w:val="00E16D73"/>
    <w:rsid w:val="00E21C01"/>
    <w:rsid w:val="00E455EF"/>
    <w:rsid w:val="00E46055"/>
    <w:rsid w:val="00E574A0"/>
    <w:rsid w:val="00E62A39"/>
    <w:rsid w:val="00E6386B"/>
    <w:rsid w:val="00E65AE5"/>
    <w:rsid w:val="00E67D3C"/>
    <w:rsid w:val="00E73DCC"/>
    <w:rsid w:val="00E7648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532F"/>
    <w:rsid w:val="00EC2E97"/>
    <w:rsid w:val="00ED6AAA"/>
    <w:rsid w:val="00ED7F71"/>
    <w:rsid w:val="00EE155C"/>
    <w:rsid w:val="00EF2FAF"/>
    <w:rsid w:val="00F02128"/>
    <w:rsid w:val="00F0479D"/>
    <w:rsid w:val="00F23DA9"/>
    <w:rsid w:val="00F33A5A"/>
    <w:rsid w:val="00F3483B"/>
    <w:rsid w:val="00F42AA1"/>
    <w:rsid w:val="00F502E7"/>
    <w:rsid w:val="00F516CE"/>
    <w:rsid w:val="00F5175E"/>
    <w:rsid w:val="00F52AA3"/>
    <w:rsid w:val="00F52CA1"/>
    <w:rsid w:val="00F60938"/>
    <w:rsid w:val="00F62B44"/>
    <w:rsid w:val="00F62D1D"/>
    <w:rsid w:val="00F63A8D"/>
    <w:rsid w:val="00F70430"/>
    <w:rsid w:val="00F72BB5"/>
    <w:rsid w:val="00F77595"/>
    <w:rsid w:val="00F815E6"/>
    <w:rsid w:val="00F8206D"/>
    <w:rsid w:val="00F833EF"/>
    <w:rsid w:val="00F843F3"/>
    <w:rsid w:val="00F85127"/>
    <w:rsid w:val="00F87CF8"/>
    <w:rsid w:val="00FA3F12"/>
    <w:rsid w:val="00FA6364"/>
    <w:rsid w:val="00FB1CA1"/>
    <w:rsid w:val="00FB3B86"/>
    <w:rsid w:val="00FC4C09"/>
    <w:rsid w:val="00FC721E"/>
    <w:rsid w:val="00FD0064"/>
    <w:rsid w:val="00FD6687"/>
    <w:rsid w:val="00FD6B59"/>
    <w:rsid w:val="00FF0F4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D50E-B777-4421-9E3B-A440395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24</TotalTime>
  <Pages>13</Pages>
  <Words>3533</Words>
  <Characters>19083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Juliana Mattei</cp:lastModifiedBy>
  <cp:revision>9</cp:revision>
  <cp:lastPrinted>2011-12-02T12:59:00Z</cp:lastPrinted>
  <dcterms:created xsi:type="dcterms:W3CDTF">2016-01-04T19:41:00Z</dcterms:created>
  <dcterms:modified xsi:type="dcterms:W3CDTF">2016-01-04T20:05:00Z</dcterms:modified>
</cp:coreProperties>
</file>