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XX</w:t>
      </w:r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Adalma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r w:rsidRPr="00261036">
              <w:rPr>
                <w:sz w:val="22"/>
                <w:szCs w:val="22"/>
              </w:rPr>
              <w:t xml:space="preserve">  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Bitcom Tecnologia Em Transmissão De Dados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nome para Serra Internet Eireli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  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3A7014" w:rsidRDefault="003A7014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261036">
              <w:rPr>
                <w:sz w:val="22"/>
                <w:szCs w:val="22"/>
              </w:rPr>
              <w:lastRenderedPageBreak/>
              <w:t>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>
              <w:rPr>
                <w:b/>
                <w:sz w:val="22"/>
                <w:szCs w:val="22"/>
              </w:rPr>
              <w:t xml:space="preserve">  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A4D97" w:rsidRPr="00261036" w:rsidTr="00261036">
        <w:tc>
          <w:tcPr>
            <w:tcW w:w="3070" w:type="dxa"/>
            <w:shd w:val="clear" w:color="auto" w:fill="auto"/>
          </w:tcPr>
          <w:p w:rsidR="00AA4D97" w:rsidRPr="00261036" w:rsidRDefault="00AA4D97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A4D97" w:rsidRPr="00261036" w:rsidRDefault="00AA4D97" w:rsidP="00AA4D9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AA4D97" w:rsidRPr="00261036" w:rsidRDefault="00AA4D97" w:rsidP="00B75C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</w:t>
            </w:r>
            <w:r w:rsidR="00B75C5B">
              <w:rPr>
                <w:sz w:val="22"/>
                <w:szCs w:val="22"/>
              </w:rPr>
              <w:t>812,40</w:t>
            </w:r>
            <w:r>
              <w:rPr>
                <w:sz w:val="22"/>
                <w:szCs w:val="22"/>
              </w:rPr>
              <w:t xml:space="preserve"> – Publicado na Folha de Caxias em </w:t>
            </w:r>
            <w:r w:rsidR="00B75C5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/04/201</w:t>
            </w:r>
            <w:r w:rsidR="00B75C5B">
              <w:rPr>
                <w:sz w:val="22"/>
                <w:szCs w:val="22"/>
              </w:rPr>
              <w:t>6.</w:t>
            </w:r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Fattore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FA3DCE" w:rsidRPr="00261036" w:rsidTr="009E784D">
        <w:tc>
          <w:tcPr>
            <w:tcW w:w="3070" w:type="dxa"/>
            <w:shd w:val="clear" w:color="auto" w:fill="auto"/>
          </w:tcPr>
          <w:p w:rsidR="00FA3DCE" w:rsidRDefault="00FA3DCE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FA3DCE" w:rsidRPr="00261036" w:rsidRDefault="00FA3DCE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A3DCE" w:rsidRPr="00261036" w:rsidRDefault="00FA3DCE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FA3DCE" w:rsidRPr="00261036" w:rsidRDefault="00FA3DCE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Publicado na Folha de Caxias em 28.04.2016.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Folha de Caxias Editora Jornalística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cm/col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cm/col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 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cm/col</w:t>
            </w:r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cm/col</w:t>
            </w:r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Default="00AC49FC" w:rsidP="00896A26">
      <w:pPr>
        <w:rPr>
          <w:sz w:val="22"/>
          <w:szCs w:val="22"/>
        </w:rPr>
      </w:pPr>
    </w:p>
    <w:p w:rsidR="00392398" w:rsidRDefault="00392398" w:rsidP="00896A26">
      <w:pPr>
        <w:rPr>
          <w:sz w:val="22"/>
          <w:szCs w:val="22"/>
        </w:rPr>
      </w:pPr>
    </w:p>
    <w:p w:rsidR="00392398" w:rsidRPr="00F3483B" w:rsidRDefault="00392398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Gn Comércio 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Lancheria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2013 </w:t>
            </w:r>
            <w:r w:rsidRPr="00261036">
              <w:rPr>
                <w:sz w:val="22"/>
                <w:szCs w:val="22"/>
              </w:rPr>
              <w:t xml:space="preserve">nº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B82B42">
              <w:rPr>
                <w:sz w:val="22"/>
                <w:szCs w:val="22"/>
              </w:rPr>
              <w:t>01/2016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B82B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B82B42">
              <w:rPr>
                <w:sz w:val="22"/>
                <w:szCs w:val="22"/>
              </w:rPr>
              <w:t>01/2016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B8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B82B42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B82B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B82B42">
              <w:rPr>
                <w:sz w:val="22"/>
                <w:szCs w:val="22"/>
              </w:rPr>
              <w:t>01.03.2016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com gás, fluoretada,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 (novecentas) un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fluoretada,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>ral natural sem gás, fluoretada</w:t>
            </w:r>
            <w:r w:rsidRPr="00A420D8">
              <w:rPr>
                <w:b/>
                <w:sz w:val="22"/>
                <w:szCs w:val="22"/>
              </w:rPr>
              <w:t xml:space="preserve">, bombonas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Ellan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(duzentas) u</w:t>
            </w:r>
            <w:r w:rsidRPr="00A420D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57661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Objetiva Concursos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57661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serviços de organização</w:t>
            </w:r>
            <w:r w:rsidR="00E7648C">
              <w:rPr>
                <w:sz w:val="22"/>
                <w:szCs w:val="22"/>
              </w:rPr>
              <w:t>, planejamento e realização de concurso público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E7648C"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 w:rsidR="00E764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  <w:p w:rsidR="00057661" w:rsidRPr="00261036" w:rsidRDefault="00057661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</w:t>
            </w:r>
            <w:r w:rsidR="00E764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7648C">
              <w:rPr>
                <w:sz w:val="22"/>
                <w:szCs w:val="22"/>
              </w:rPr>
              <w:t>904/2015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5C532F" w:rsidP="005C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66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="00057661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E7648C">
              <w:rPr>
                <w:sz w:val="22"/>
                <w:szCs w:val="22"/>
              </w:rPr>
              <w:t>99.800,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57661">
              <w:rPr>
                <w:sz w:val="22"/>
                <w:szCs w:val="22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RPZ Engenharia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Zanini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>os climatizadores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D7110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Zanini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9D7110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transferência do local </w:t>
            </w:r>
            <w:r w:rsidRPr="00261036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os climatizadores instalados no prédio da Câmara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14/2015</w:t>
            </w:r>
          </w:p>
          <w:p w:rsidR="009D7110" w:rsidRPr="00261036" w:rsidRDefault="009D7110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26/2015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903/2015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49.000,00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B75C5B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30 dias. Publicado no Jornal Folha de Caxias em 11.04.2016.</w:t>
            </w:r>
          </w:p>
        </w:tc>
      </w:tr>
    </w:tbl>
    <w:p w:rsidR="009D7110" w:rsidRDefault="009D7110" w:rsidP="00AC421B">
      <w:pPr>
        <w:rPr>
          <w:sz w:val="22"/>
          <w:szCs w:val="22"/>
        </w:rPr>
      </w:pPr>
    </w:p>
    <w:p w:rsidR="009D7110" w:rsidRDefault="009D7110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Rigotti &amp; Sabat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</w:t>
            </w:r>
            <w:r w:rsidR="001440FC" w:rsidRPr="00261036">
              <w:rPr>
                <w:sz w:val="22"/>
                <w:szCs w:val="22"/>
              </w:rPr>
              <w:t>/2013</w:t>
            </w:r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r w:rsidR="00945B08">
              <w:rPr>
                <w:sz w:val="22"/>
                <w:szCs w:val="22"/>
              </w:rPr>
              <w:t xml:space="preserve">  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Rigotti &amp; Sabat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Saltur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N.ºdo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Thyssenkrupp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 xml:space="preserve">31/2014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lastRenderedPageBreak/>
              <w:t xml:space="preserve">527/2015 </w:t>
            </w:r>
            <w:r w:rsidR="00827E2C">
              <w:rPr>
                <w:sz w:val="22"/>
                <w:szCs w:val="22"/>
              </w:rPr>
              <w:t xml:space="preserve">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Integrasul Soluções em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A9797E" w:rsidRPr="00261036" w:rsidTr="00261036">
        <w:tc>
          <w:tcPr>
            <w:tcW w:w="3142" w:type="dxa"/>
            <w:shd w:val="clear" w:color="auto" w:fill="auto"/>
          </w:tcPr>
          <w:p w:rsidR="00A9797E" w:rsidRDefault="00A9797E" w:rsidP="002B4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9797E" w:rsidRPr="00261036" w:rsidRDefault="00A9797E" w:rsidP="002B4C2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9797E" w:rsidRPr="00261036" w:rsidRDefault="00A9797E" w:rsidP="002B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A9797E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de locação de software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R$ 2.252,43 e R$ 112,50 por homem/hora.</w:t>
            </w:r>
          </w:p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.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200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SOPHO BUSINESSS COMMUNICATIONS – SOLUÇÕES EMPRESARIAIS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04.078.456/0001-25</w:t>
            </w:r>
          </w:p>
        </w:tc>
      </w:tr>
      <w:tr w:rsidR="006200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  manutenção e suporte técnico da central telefônica  PABX PHILIPS IS-3030.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Pr="00261036">
              <w:rPr>
                <w:sz w:val="22"/>
                <w:szCs w:val="22"/>
              </w:rPr>
              <w:lastRenderedPageBreak/>
              <w:t>25/2010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        R$ 1.090,00 mensal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01/04/2011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04/05/2011.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320/2011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676C6F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R$ 1.125,31 mensal 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676C6F" w:rsidRPr="00261036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</w:t>
            </w:r>
            <w:r w:rsidR="00676C6F" w:rsidRPr="00261036">
              <w:rPr>
                <w:sz w:val="22"/>
                <w:szCs w:val="22"/>
              </w:rPr>
              <w:t>06</w:t>
            </w:r>
            <w:r w:rsidRPr="00261036">
              <w:rPr>
                <w:sz w:val="22"/>
                <w:szCs w:val="22"/>
              </w:rPr>
              <w:t>.201</w:t>
            </w:r>
            <w:r w:rsidR="00676C6F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</w:t>
            </w:r>
            <w:r w:rsidR="00676C6F" w:rsidRPr="00261036">
              <w:rPr>
                <w:sz w:val="22"/>
                <w:szCs w:val="22"/>
              </w:rPr>
              <w:t>9</w:t>
            </w:r>
            <w:r w:rsidRPr="00261036">
              <w:rPr>
                <w:sz w:val="22"/>
                <w:szCs w:val="22"/>
              </w:rPr>
              <w:t xml:space="preserve">/2012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</w:t>
            </w:r>
            <w:r w:rsidR="00676C6F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 para 2012.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</w:t>
            </w:r>
            <w:r w:rsidR="00C826E1" w:rsidRPr="00261036">
              <w:rPr>
                <w:sz w:val="22"/>
                <w:szCs w:val="22"/>
              </w:rPr>
              <w:t>215,90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08.04.2013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30/2013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R$ 15.000,00 para 2013.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R$ 1.304,78 mensal 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09/2014 – R$ 15.500,00 para 2014.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R$ 1.3</w:t>
            </w:r>
            <w:r>
              <w:rPr>
                <w:sz w:val="22"/>
                <w:szCs w:val="22"/>
              </w:rPr>
              <w:t>45,88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r>
              <w:rPr>
                <w:sz w:val="22"/>
                <w:szCs w:val="22"/>
              </w:rPr>
              <w:t xml:space="preserve"> 26/2015</w:t>
            </w:r>
            <w:r w:rsidRPr="00261036">
              <w:rPr>
                <w:sz w:val="22"/>
                <w:szCs w:val="22"/>
              </w:rPr>
              <w:t xml:space="preserve"> – R$ 1</w:t>
            </w:r>
            <w:r>
              <w:rPr>
                <w:sz w:val="22"/>
                <w:szCs w:val="22"/>
              </w:rPr>
              <w:t>7.0000</w:t>
            </w:r>
            <w:r w:rsidRPr="00261036">
              <w:rPr>
                <w:sz w:val="22"/>
                <w:szCs w:val="22"/>
              </w:rPr>
              <w:t>,00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  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EF6A42" w:rsidRPr="00261036" w:rsidTr="00261036">
        <w:tc>
          <w:tcPr>
            <w:tcW w:w="3070" w:type="dxa"/>
            <w:shd w:val="clear" w:color="auto" w:fill="auto"/>
          </w:tcPr>
          <w:p w:rsidR="00EF6A42" w:rsidRPr="00261036" w:rsidRDefault="00EF6A42" w:rsidP="00EF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EF6A42" w:rsidRPr="00261036" w:rsidRDefault="00EF6A42" w:rsidP="0023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</w:t>
            </w:r>
            <w:r w:rsidR="002362D7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362D7" w:rsidRDefault="00EF6A42" w:rsidP="00EF6A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</w:t>
            </w:r>
            <w:r w:rsidR="002362D7">
              <w:rPr>
                <w:sz w:val="22"/>
                <w:szCs w:val="22"/>
              </w:rPr>
              <w:t>. Valor  mensal de R$ 1.206,57.</w:t>
            </w:r>
          </w:p>
          <w:p w:rsidR="00EF6A42" w:rsidRPr="00261036" w:rsidRDefault="002362D7" w:rsidP="00EF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r w:rsidRPr="00462DF5">
              <w:rPr>
                <w:b/>
                <w:szCs w:val="28"/>
              </w:rPr>
              <w:t>Drehsan Artigos e Presentes Promocionais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aquisição de  </w:t>
            </w:r>
            <w:r w:rsidR="00265C52">
              <w:rPr>
                <w:sz w:val="22"/>
                <w:szCs w:val="22"/>
              </w:rPr>
              <w:t>placa, medalhas e troféis</w:t>
            </w:r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</w:t>
            </w:r>
            <w:r w:rsidR="00265C52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</w:t>
            </w:r>
            <w:r w:rsidR="00265C52">
              <w:rPr>
                <w:sz w:val="22"/>
                <w:szCs w:val="22"/>
              </w:rPr>
              <w:t>7/2016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265C52">
              <w:rPr>
                <w:sz w:val="22"/>
                <w:szCs w:val="22"/>
              </w:rPr>
              <w:t>global R$ 23.367,35</w:t>
            </w:r>
            <w:r w:rsidR="00936D4F">
              <w:rPr>
                <w:sz w:val="22"/>
                <w:szCs w:val="22"/>
              </w:rPr>
              <w:t xml:space="preserve"> – empenho 21</w:t>
            </w:r>
            <w:r w:rsidR="00265C52">
              <w:rPr>
                <w:sz w:val="22"/>
                <w:szCs w:val="22"/>
              </w:rPr>
              <w:t>9</w:t>
            </w:r>
            <w:r w:rsidR="00936D4F">
              <w:rPr>
                <w:sz w:val="22"/>
                <w:szCs w:val="22"/>
              </w:rPr>
              <w:t>/201</w:t>
            </w:r>
            <w:r w:rsidR="00265C52">
              <w:rPr>
                <w:sz w:val="22"/>
                <w:szCs w:val="22"/>
              </w:rPr>
              <w:t>6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265C52" w:rsidP="0026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36D4F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265C52">
              <w:rPr>
                <w:sz w:val="22"/>
                <w:szCs w:val="22"/>
              </w:rPr>
              <w:t>16</w:t>
            </w:r>
            <w:r w:rsidR="00936D4F">
              <w:rPr>
                <w:sz w:val="22"/>
                <w:szCs w:val="22"/>
              </w:rPr>
              <w:t>.03.201</w:t>
            </w:r>
            <w:r w:rsidR="00265C52">
              <w:rPr>
                <w:sz w:val="22"/>
                <w:szCs w:val="22"/>
              </w:rPr>
              <w:t>6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Ondrepsb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Fundamento Legal: Lei </w:t>
            </w:r>
            <w:r w:rsidRPr="00BB54EB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Pregão presencial </w:t>
            </w:r>
            <w:r>
              <w:rPr>
                <w:sz w:val="22"/>
                <w:szCs w:val="22"/>
              </w:rPr>
              <w:lastRenderedPageBreak/>
              <w:t>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lastRenderedPageBreak/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C3" w:rsidRDefault="004C73C3">
      <w:r>
        <w:separator/>
      </w:r>
    </w:p>
  </w:endnote>
  <w:endnote w:type="continuationSeparator" w:id="0">
    <w:p w:rsidR="004C73C3" w:rsidRDefault="004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CE" w:rsidRDefault="00FA3DCE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DCE" w:rsidRDefault="00FA3DCE">
    <w:pPr>
      <w:pStyle w:val="Rodap"/>
      <w:jc w:val="center"/>
      <w:rPr>
        <w:b/>
        <w:sz w:val="20"/>
      </w:rPr>
    </w:pPr>
  </w:p>
  <w:p w:rsidR="00FA3DCE" w:rsidRDefault="00FA3D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C3" w:rsidRDefault="004C73C3">
      <w:r>
        <w:separator/>
      </w:r>
    </w:p>
  </w:footnote>
  <w:footnote w:type="continuationSeparator" w:id="0">
    <w:p w:rsidR="004C73C3" w:rsidRDefault="004C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CE" w:rsidRPr="00DF0477" w:rsidRDefault="00FA3DCE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78DB"/>
    <w:rsid w:val="00042B9F"/>
    <w:rsid w:val="00046E93"/>
    <w:rsid w:val="0005226F"/>
    <w:rsid w:val="00057661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362D7"/>
    <w:rsid w:val="002403C6"/>
    <w:rsid w:val="002602D3"/>
    <w:rsid w:val="00261036"/>
    <w:rsid w:val="00265C52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3C3"/>
    <w:rsid w:val="004C764E"/>
    <w:rsid w:val="004D01B9"/>
    <w:rsid w:val="004D7EB6"/>
    <w:rsid w:val="004E28DC"/>
    <w:rsid w:val="004E3078"/>
    <w:rsid w:val="004E3D67"/>
    <w:rsid w:val="004F1483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13E4"/>
    <w:rsid w:val="00635204"/>
    <w:rsid w:val="00644D58"/>
    <w:rsid w:val="006457E6"/>
    <w:rsid w:val="00653750"/>
    <w:rsid w:val="00657F6A"/>
    <w:rsid w:val="00660423"/>
    <w:rsid w:val="006617A5"/>
    <w:rsid w:val="00662D1C"/>
    <w:rsid w:val="00667DA3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3F74"/>
    <w:rsid w:val="0073402E"/>
    <w:rsid w:val="00736883"/>
    <w:rsid w:val="007379F8"/>
    <w:rsid w:val="00740BDF"/>
    <w:rsid w:val="00743325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D7110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9797E"/>
    <w:rsid w:val="00AA0842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2D28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69E6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5606C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8E"/>
    <w:rsid w:val="00DF0477"/>
    <w:rsid w:val="00DF3405"/>
    <w:rsid w:val="00E03E7F"/>
    <w:rsid w:val="00E04B55"/>
    <w:rsid w:val="00E0597B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EF6A42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7AE1-B0FD-423B-A6E8-21D89059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2015.dotx</Template>
  <TotalTime>16</TotalTime>
  <Pages>13</Pages>
  <Words>3402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4</cp:revision>
  <cp:lastPrinted>2011-12-02T12:59:00Z</cp:lastPrinted>
  <dcterms:created xsi:type="dcterms:W3CDTF">2016-06-06T14:35:00Z</dcterms:created>
  <dcterms:modified xsi:type="dcterms:W3CDTF">2016-06-06T14:51:00Z</dcterms:modified>
</cp:coreProperties>
</file>